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97483C" w14:textId="0C6D8B87" w:rsidR="00446C13" w:rsidRPr="0046521C" w:rsidRDefault="0046521C" w:rsidP="00DC7A6D">
      <w:pPr>
        <w:pStyle w:val="Title"/>
        <w:rPr>
          <w:lang w:val="es-ES"/>
        </w:rPr>
      </w:pPr>
      <w:r w:rsidRPr="0046521C">
        <w:rPr>
          <w:lang w:val="es-ES"/>
        </w:rPr>
        <w:t>constructor de presupuestos</w:t>
      </w:r>
      <w:r w:rsidR="00D6272F" w:rsidRPr="0046521C">
        <w:rPr>
          <w:lang w:val="es-ES"/>
        </w:rPr>
        <w:t> </w:t>
      </w:r>
    </w:p>
    <w:tbl>
      <w:tblPr>
        <w:tblStyle w:val="TableGrid"/>
        <w:tblpPr w:leftFromText="180" w:rightFromText="180" w:vertAnchor="text" w:horzAnchor="margin" w:tblpX="-280" w:tblpY="137"/>
        <w:tblW w:w="99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1077"/>
        <w:gridCol w:w="3814"/>
      </w:tblGrid>
      <w:tr w:rsidR="0046521C" w:rsidRPr="0046521C" w14:paraId="2EE04E13" w14:textId="77777777" w:rsidTr="00CE0EE8">
        <w:trPr>
          <w:trHeight w:val="525"/>
        </w:trPr>
        <w:tc>
          <w:tcPr>
            <w:tcW w:w="5193" w:type="dxa"/>
            <w:shd w:val="clear" w:color="auto" w:fill="3E5C61" w:themeFill="accent6"/>
          </w:tcPr>
          <w:p w14:paraId="4F1E848F" w14:textId="16A56674" w:rsidR="008B3AF0" w:rsidRPr="0046521C" w:rsidRDefault="0046521C" w:rsidP="00CE0EE8">
            <w:pPr>
              <w:pStyle w:val="RowHeader"/>
              <w:jc w:val="center"/>
              <w:rPr>
                <w:color w:val="FFFFFF" w:themeColor="background2"/>
                <w:sz w:val="36"/>
                <w:szCs w:val="32"/>
                <w:lang w:val="es-ES"/>
              </w:rPr>
            </w:pPr>
            <w:r w:rsidRPr="0046521C">
              <w:rPr>
                <w:color w:val="FFFFFF" w:themeColor="background2"/>
                <w:sz w:val="36"/>
                <w:szCs w:val="32"/>
                <w:lang w:val="es-ES"/>
              </w:rPr>
              <w:t>Artículo</w:t>
            </w:r>
          </w:p>
        </w:tc>
        <w:tc>
          <w:tcPr>
            <w:tcW w:w="927" w:type="dxa"/>
            <w:shd w:val="clear" w:color="auto" w:fill="3E5C61" w:themeFill="accent6"/>
          </w:tcPr>
          <w:p w14:paraId="20E98445" w14:textId="62582FFA" w:rsidR="008B3AF0" w:rsidRPr="0046521C" w:rsidRDefault="008B3AF0" w:rsidP="00CE0EE8">
            <w:pPr>
              <w:pStyle w:val="TableData"/>
              <w:jc w:val="center"/>
              <w:rPr>
                <w:b/>
                <w:color w:val="FFFFFF" w:themeColor="background2"/>
                <w:sz w:val="36"/>
                <w:szCs w:val="32"/>
                <w:lang w:val="es-ES"/>
              </w:rPr>
            </w:pPr>
            <w:r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Cost</w:t>
            </w:r>
            <w:r w:rsidR="0046521C"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o</w:t>
            </w:r>
          </w:p>
        </w:tc>
        <w:tc>
          <w:tcPr>
            <w:tcW w:w="3870" w:type="dxa"/>
            <w:shd w:val="clear" w:color="auto" w:fill="3E5C61" w:themeFill="accent6"/>
          </w:tcPr>
          <w:p w14:paraId="60D03724" w14:textId="2238C3AA" w:rsidR="008B3AF0" w:rsidRPr="0046521C" w:rsidRDefault="0046521C" w:rsidP="00CE0EE8">
            <w:pPr>
              <w:pStyle w:val="TableData"/>
              <w:jc w:val="center"/>
              <w:rPr>
                <w:color w:val="FFFFFF" w:themeColor="background2"/>
                <w:sz w:val="36"/>
                <w:szCs w:val="32"/>
                <w:lang w:val="es-ES"/>
              </w:rPr>
            </w:pPr>
            <w:r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Tus</w:t>
            </w:r>
            <w:r w:rsidR="008B3AF0"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 xml:space="preserve"> Cont</w:t>
            </w:r>
            <w:r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adores</w:t>
            </w:r>
          </w:p>
        </w:tc>
      </w:tr>
      <w:tr w:rsidR="00776534" w:rsidRPr="0046521C" w14:paraId="68D92FFD" w14:textId="77777777" w:rsidTr="00CE0EE8">
        <w:trPr>
          <w:trHeight w:val="532"/>
        </w:trPr>
        <w:tc>
          <w:tcPr>
            <w:tcW w:w="5193" w:type="dxa"/>
          </w:tcPr>
          <w:p w14:paraId="316464F8" w14:textId="5AB931C8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Ir a un concierto</w:t>
            </w:r>
          </w:p>
        </w:tc>
        <w:tc>
          <w:tcPr>
            <w:tcW w:w="927" w:type="dxa"/>
          </w:tcPr>
          <w:p w14:paraId="1C1B9A61" w14:textId="6F8F56A4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3</w:t>
            </w:r>
          </w:p>
        </w:tc>
        <w:tc>
          <w:tcPr>
            <w:tcW w:w="3870" w:type="dxa"/>
          </w:tcPr>
          <w:p w14:paraId="73824D37" w14:textId="39841B64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76ED5E17" w14:textId="77777777" w:rsidTr="00CE0EE8">
        <w:trPr>
          <w:trHeight w:val="532"/>
        </w:trPr>
        <w:tc>
          <w:tcPr>
            <w:tcW w:w="5193" w:type="dxa"/>
          </w:tcPr>
          <w:p w14:paraId="6F12E43C" w14:textId="04A73CA0" w:rsidR="008B3AF0" w:rsidRPr="0046521C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 w:rsidRPr="0046521C">
              <w:rPr>
                <w:b w:val="0"/>
                <w:color w:val="auto"/>
                <w:sz w:val="36"/>
                <w:szCs w:val="32"/>
                <w:lang w:val="es-ES"/>
              </w:rPr>
              <w:t>Redecora</w:t>
            </w:r>
            <w:r w:rsidR="002D18E7">
              <w:rPr>
                <w:b w:val="0"/>
                <w:color w:val="auto"/>
                <w:sz w:val="36"/>
                <w:szCs w:val="32"/>
                <w:lang w:val="es-ES"/>
              </w:rPr>
              <w:t>r</w:t>
            </w:r>
            <w:r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 </w:t>
            </w:r>
            <w:r w:rsidR="002D18E7">
              <w:rPr>
                <w:b w:val="0"/>
                <w:color w:val="auto"/>
                <w:sz w:val="36"/>
                <w:szCs w:val="32"/>
                <w:lang w:val="es-ES"/>
              </w:rPr>
              <w:t>tu</w:t>
            </w:r>
            <w:r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 </w:t>
            </w:r>
            <w:r w:rsidR="002D18E7">
              <w:rPr>
                <w:b w:val="0"/>
                <w:color w:val="auto"/>
                <w:sz w:val="36"/>
                <w:szCs w:val="32"/>
                <w:lang w:val="es-ES"/>
              </w:rPr>
              <w:t>cuarto</w:t>
            </w:r>
          </w:p>
        </w:tc>
        <w:tc>
          <w:tcPr>
            <w:tcW w:w="927" w:type="dxa"/>
          </w:tcPr>
          <w:p w14:paraId="5AF36A61" w14:textId="68FBBD9F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870" w:type="dxa"/>
          </w:tcPr>
          <w:p w14:paraId="42CABE25" w14:textId="69FE46EA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2C873010" w14:textId="77777777" w:rsidTr="00CE0EE8">
        <w:trPr>
          <w:trHeight w:val="532"/>
        </w:trPr>
        <w:tc>
          <w:tcPr>
            <w:tcW w:w="5193" w:type="dxa"/>
          </w:tcPr>
          <w:p w14:paraId="0B3F9198" w14:textId="4063B086" w:rsidR="008B3AF0" w:rsidRPr="0046521C" w:rsidRDefault="002D18E7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 videojuego nuevo</w:t>
            </w:r>
          </w:p>
        </w:tc>
        <w:tc>
          <w:tcPr>
            <w:tcW w:w="927" w:type="dxa"/>
          </w:tcPr>
          <w:p w14:paraId="3AC14EAB" w14:textId="1CA67A45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2</w:t>
            </w:r>
          </w:p>
        </w:tc>
        <w:tc>
          <w:tcPr>
            <w:tcW w:w="3870" w:type="dxa"/>
          </w:tcPr>
          <w:p w14:paraId="20C123CD" w14:textId="4744F03E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6A35C630" w14:textId="77777777" w:rsidTr="00CE0EE8">
        <w:trPr>
          <w:trHeight w:val="532"/>
        </w:trPr>
        <w:tc>
          <w:tcPr>
            <w:tcW w:w="5193" w:type="dxa"/>
          </w:tcPr>
          <w:p w14:paraId="282217A7" w14:textId="4C32545C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 auto</w:t>
            </w:r>
          </w:p>
        </w:tc>
        <w:tc>
          <w:tcPr>
            <w:tcW w:w="927" w:type="dxa"/>
          </w:tcPr>
          <w:p w14:paraId="38640334" w14:textId="39AD660F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5</w:t>
            </w:r>
          </w:p>
        </w:tc>
        <w:tc>
          <w:tcPr>
            <w:tcW w:w="3870" w:type="dxa"/>
          </w:tcPr>
          <w:p w14:paraId="3EF22301" w14:textId="24F3CF4A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63D5182B" w14:textId="77777777" w:rsidTr="00CE0EE8">
        <w:trPr>
          <w:trHeight w:val="532"/>
        </w:trPr>
        <w:tc>
          <w:tcPr>
            <w:tcW w:w="5193" w:type="dxa"/>
          </w:tcPr>
          <w:p w14:paraId="2C00FDB3" w14:textId="0C11AA47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Comer en tu restaurante favorito</w:t>
            </w:r>
          </w:p>
        </w:tc>
        <w:tc>
          <w:tcPr>
            <w:tcW w:w="927" w:type="dxa"/>
          </w:tcPr>
          <w:p w14:paraId="5B7BA994" w14:textId="4C3121BE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2</w:t>
            </w:r>
          </w:p>
        </w:tc>
        <w:tc>
          <w:tcPr>
            <w:tcW w:w="3870" w:type="dxa"/>
          </w:tcPr>
          <w:p w14:paraId="3D1182D6" w14:textId="6FDBBA01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76264B37" w14:textId="77777777" w:rsidTr="00CE0EE8">
        <w:trPr>
          <w:trHeight w:val="532"/>
        </w:trPr>
        <w:tc>
          <w:tcPr>
            <w:tcW w:w="5193" w:type="dxa"/>
          </w:tcPr>
          <w:p w14:paraId="010D0DF4" w14:textId="3BCE47C6" w:rsidR="008B3AF0" w:rsidRPr="0046521C" w:rsidRDefault="00776534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Pagarle a alguien para que haga tus tareas</w:t>
            </w:r>
          </w:p>
        </w:tc>
        <w:tc>
          <w:tcPr>
            <w:tcW w:w="927" w:type="dxa"/>
          </w:tcPr>
          <w:p w14:paraId="636AA975" w14:textId="13E85D21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3</w:t>
            </w:r>
          </w:p>
        </w:tc>
        <w:tc>
          <w:tcPr>
            <w:tcW w:w="3870" w:type="dxa"/>
          </w:tcPr>
          <w:p w14:paraId="6CDD056E" w14:textId="32257E4A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285427B8" w14:textId="77777777" w:rsidTr="00CE0EE8">
        <w:trPr>
          <w:trHeight w:val="532"/>
        </w:trPr>
        <w:tc>
          <w:tcPr>
            <w:tcW w:w="5193" w:type="dxa"/>
          </w:tcPr>
          <w:p w14:paraId="11B86513" w14:textId="6CF87E18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Tener una mascota</w:t>
            </w:r>
          </w:p>
        </w:tc>
        <w:tc>
          <w:tcPr>
            <w:tcW w:w="927" w:type="dxa"/>
          </w:tcPr>
          <w:p w14:paraId="5FDC627B" w14:textId="54496C11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870" w:type="dxa"/>
          </w:tcPr>
          <w:p w14:paraId="6A0A4DB6" w14:textId="0DF3DFC6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6AF9D854" w14:textId="77777777" w:rsidTr="00CE0EE8">
        <w:trPr>
          <w:trHeight w:val="532"/>
        </w:trPr>
        <w:tc>
          <w:tcPr>
            <w:tcW w:w="5193" w:type="dxa"/>
          </w:tcPr>
          <w:p w14:paraId="3F848733" w14:textId="203BEFFA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Ir de vacaciones</w:t>
            </w:r>
          </w:p>
        </w:tc>
        <w:tc>
          <w:tcPr>
            <w:tcW w:w="927" w:type="dxa"/>
          </w:tcPr>
          <w:p w14:paraId="3063026C" w14:textId="1FC3A10B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5</w:t>
            </w:r>
          </w:p>
        </w:tc>
        <w:tc>
          <w:tcPr>
            <w:tcW w:w="3870" w:type="dxa"/>
          </w:tcPr>
          <w:p w14:paraId="5A4382B2" w14:textId="24BAE153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5A916699" w14:textId="77777777" w:rsidTr="00CE0EE8">
        <w:trPr>
          <w:trHeight w:val="532"/>
        </w:trPr>
        <w:tc>
          <w:tcPr>
            <w:tcW w:w="5193" w:type="dxa"/>
          </w:tcPr>
          <w:p w14:paraId="0DECFD6A" w14:textId="6C18CED1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una bicicleta nueva</w:t>
            </w:r>
          </w:p>
        </w:tc>
        <w:tc>
          <w:tcPr>
            <w:tcW w:w="927" w:type="dxa"/>
          </w:tcPr>
          <w:p w14:paraId="567954F9" w14:textId="2F05E6CF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3</w:t>
            </w:r>
          </w:p>
        </w:tc>
        <w:tc>
          <w:tcPr>
            <w:tcW w:w="3870" w:type="dxa"/>
          </w:tcPr>
          <w:p w14:paraId="57C27864" w14:textId="6160B7D5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3D6B55F6" w14:textId="77777777" w:rsidTr="00CE0EE8">
        <w:trPr>
          <w:trHeight w:val="532"/>
        </w:trPr>
        <w:tc>
          <w:tcPr>
            <w:tcW w:w="5193" w:type="dxa"/>
          </w:tcPr>
          <w:p w14:paraId="1719E65C" w14:textId="1FD1583B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Tener un chef personal</w:t>
            </w:r>
          </w:p>
        </w:tc>
        <w:tc>
          <w:tcPr>
            <w:tcW w:w="927" w:type="dxa"/>
          </w:tcPr>
          <w:p w14:paraId="1369E48F" w14:textId="10745570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870" w:type="dxa"/>
          </w:tcPr>
          <w:p w14:paraId="57A704AD" w14:textId="07BDB232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1EB0EAD9" w14:textId="77777777" w:rsidTr="00CE0EE8">
        <w:trPr>
          <w:trHeight w:val="532"/>
        </w:trPr>
        <w:tc>
          <w:tcPr>
            <w:tcW w:w="5193" w:type="dxa"/>
          </w:tcPr>
          <w:p w14:paraId="59CD9489" w14:textId="68BB8A4D" w:rsidR="008B3AF0" w:rsidRPr="0046521C" w:rsidRDefault="00D01923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Ir de compras</w:t>
            </w:r>
          </w:p>
        </w:tc>
        <w:tc>
          <w:tcPr>
            <w:tcW w:w="927" w:type="dxa"/>
          </w:tcPr>
          <w:p w14:paraId="11314DA2" w14:textId="59FE730B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870" w:type="dxa"/>
          </w:tcPr>
          <w:p w14:paraId="3EC82143" w14:textId="607204DC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09EBFBA9" w14:textId="77777777" w:rsidTr="00CE0EE8">
        <w:trPr>
          <w:trHeight w:val="532"/>
        </w:trPr>
        <w:tc>
          <w:tcPr>
            <w:tcW w:w="5193" w:type="dxa"/>
          </w:tcPr>
          <w:p w14:paraId="042E42B4" w14:textId="557B8721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Viajar en limusina todos los días</w:t>
            </w:r>
          </w:p>
        </w:tc>
        <w:tc>
          <w:tcPr>
            <w:tcW w:w="927" w:type="dxa"/>
          </w:tcPr>
          <w:p w14:paraId="4C63B880" w14:textId="1190402B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870" w:type="dxa"/>
          </w:tcPr>
          <w:p w14:paraId="7DC1ABE2" w14:textId="2B7BEDEF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21B5D5CB" w14:textId="77777777" w:rsidTr="00CE0EE8">
        <w:trPr>
          <w:trHeight w:val="532"/>
        </w:trPr>
        <w:tc>
          <w:tcPr>
            <w:tcW w:w="5193" w:type="dxa"/>
          </w:tcPr>
          <w:p w14:paraId="7AAFA38D" w14:textId="31E482E9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 dulce en la tienda</w:t>
            </w:r>
          </w:p>
        </w:tc>
        <w:tc>
          <w:tcPr>
            <w:tcW w:w="927" w:type="dxa"/>
          </w:tcPr>
          <w:p w14:paraId="16780DA5" w14:textId="2A2FEBBC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1</w:t>
            </w:r>
          </w:p>
        </w:tc>
        <w:tc>
          <w:tcPr>
            <w:tcW w:w="3870" w:type="dxa"/>
          </w:tcPr>
          <w:p w14:paraId="3F224B76" w14:textId="28A9D5B3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776534" w:rsidRPr="0046521C" w14:paraId="04F97042" w14:textId="77777777" w:rsidTr="00CE0EE8">
        <w:trPr>
          <w:trHeight w:val="532"/>
        </w:trPr>
        <w:tc>
          <w:tcPr>
            <w:tcW w:w="5193" w:type="dxa"/>
          </w:tcPr>
          <w:p w14:paraId="57D7A41D" w14:textId="3A14B6C7" w:rsidR="008B3AF0" w:rsidRPr="0046521C" w:rsidRDefault="0046521C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Ver una película</w:t>
            </w:r>
          </w:p>
        </w:tc>
        <w:tc>
          <w:tcPr>
            <w:tcW w:w="927" w:type="dxa"/>
          </w:tcPr>
          <w:p w14:paraId="00231883" w14:textId="0B735D92" w:rsidR="008B3AF0" w:rsidRPr="0046521C" w:rsidRDefault="008B3AF0" w:rsidP="00CE0EE8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2</w:t>
            </w:r>
          </w:p>
        </w:tc>
        <w:tc>
          <w:tcPr>
            <w:tcW w:w="3870" w:type="dxa"/>
          </w:tcPr>
          <w:p w14:paraId="06BFBE70" w14:textId="16B02FB6" w:rsidR="008B3AF0" w:rsidRPr="0046521C" w:rsidRDefault="008B3AF0" w:rsidP="00CE0EE8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</w:tbl>
    <w:p w14:paraId="62B38A21" w14:textId="1ECD696B" w:rsidR="008B3AF0" w:rsidRPr="0046521C" w:rsidRDefault="008B3AF0" w:rsidP="008B3AF0">
      <w:pPr>
        <w:rPr>
          <w:sz w:val="36"/>
          <w:szCs w:val="32"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882"/>
        <w:tblW w:w="97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260"/>
        <w:gridCol w:w="3500"/>
      </w:tblGrid>
      <w:tr w:rsidR="00357EDC" w:rsidRPr="0046521C" w14:paraId="63921925" w14:textId="77777777" w:rsidTr="00CE0EE8">
        <w:trPr>
          <w:trHeight w:val="543"/>
        </w:trPr>
        <w:tc>
          <w:tcPr>
            <w:tcW w:w="4950" w:type="dxa"/>
            <w:shd w:val="clear" w:color="auto" w:fill="3E5C61" w:themeFill="accent6"/>
          </w:tcPr>
          <w:p w14:paraId="1CC70E80" w14:textId="49EA035F" w:rsidR="00357EDC" w:rsidRPr="0046521C" w:rsidRDefault="00357EDC" w:rsidP="00357EDC">
            <w:pPr>
              <w:pStyle w:val="RowHeader"/>
              <w:jc w:val="center"/>
              <w:rPr>
                <w:color w:val="FFFFFF" w:themeColor="background2"/>
                <w:sz w:val="36"/>
                <w:szCs w:val="32"/>
                <w:lang w:val="es-ES"/>
              </w:rPr>
            </w:pPr>
            <w:bookmarkStart w:id="0" w:name="_Hlk100821300"/>
            <w:r>
              <w:rPr>
                <w:color w:val="FFFFFF" w:themeColor="background2"/>
                <w:sz w:val="36"/>
                <w:szCs w:val="32"/>
                <w:lang w:val="es-ES"/>
              </w:rPr>
              <w:lastRenderedPageBreak/>
              <w:t>Artículo</w:t>
            </w:r>
          </w:p>
        </w:tc>
        <w:tc>
          <w:tcPr>
            <w:tcW w:w="1260" w:type="dxa"/>
            <w:shd w:val="clear" w:color="auto" w:fill="3E5C61" w:themeFill="accent6"/>
          </w:tcPr>
          <w:p w14:paraId="1B83F74E" w14:textId="384D01F0" w:rsidR="00357EDC" w:rsidRPr="0046521C" w:rsidRDefault="00357EDC" w:rsidP="00357EDC">
            <w:pPr>
              <w:pStyle w:val="TableData"/>
              <w:jc w:val="center"/>
              <w:rPr>
                <w:b/>
                <w:color w:val="FFFFFF" w:themeColor="background2"/>
                <w:sz w:val="36"/>
                <w:szCs w:val="32"/>
                <w:lang w:val="es-ES"/>
              </w:rPr>
            </w:pPr>
            <w:r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Cost</w:t>
            </w:r>
            <w:r>
              <w:rPr>
                <w:b/>
                <w:color w:val="FFFFFF" w:themeColor="background2"/>
                <w:sz w:val="36"/>
                <w:szCs w:val="32"/>
                <w:lang w:val="es-ES"/>
              </w:rPr>
              <w:t>o</w:t>
            </w:r>
          </w:p>
        </w:tc>
        <w:tc>
          <w:tcPr>
            <w:tcW w:w="3500" w:type="dxa"/>
            <w:shd w:val="clear" w:color="auto" w:fill="3E5C61" w:themeFill="accent6"/>
          </w:tcPr>
          <w:p w14:paraId="30B324A8" w14:textId="1CC4214F" w:rsidR="00357EDC" w:rsidRPr="0046521C" w:rsidRDefault="00357EDC" w:rsidP="00357EDC">
            <w:pPr>
              <w:pStyle w:val="TableData"/>
              <w:jc w:val="center"/>
              <w:rPr>
                <w:color w:val="FFFFFF" w:themeColor="background2"/>
                <w:sz w:val="36"/>
                <w:szCs w:val="32"/>
                <w:lang w:val="es-ES"/>
              </w:rPr>
            </w:pPr>
            <w:r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Tus Contadores</w:t>
            </w:r>
          </w:p>
        </w:tc>
      </w:tr>
      <w:tr w:rsidR="002D18E7" w:rsidRPr="0046521C" w14:paraId="4E5E5E03" w14:textId="77777777" w:rsidTr="00CE0EE8">
        <w:trPr>
          <w:trHeight w:val="543"/>
        </w:trPr>
        <w:tc>
          <w:tcPr>
            <w:tcW w:w="4950" w:type="dxa"/>
          </w:tcPr>
          <w:p w14:paraId="76DB91A8" w14:textId="2D5981E3" w:rsidR="002D18E7" w:rsidRPr="0046521C" w:rsidRDefault="002D18E7" w:rsidP="002D18E7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Ir a un concierto</w:t>
            </w:r>
          </w:p>
        </w:tc>
        <w:tc>
          <w:tcPr>
            <w:tcW w:w="1260" w:type="dxa"/>
          </w:tcPr>
          <w:p w14:paraId="606FC57A" w14:textId="77777777" w:rsidR="002D18E7" w:rsidRPr="0046521C" w:rsidRDefault="002D18E7" w:rsidP="002D18E7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3</w:t>
            </w:r>
          </w:p>
        </w:tc>
        <w:tc>
          <w:tcPr>
            <w:tcW w:w="3500" w:type="dxa"/>
          </w:tcPr>
          <w:p w14:paraId="3AF7C571" w14:textId="77777777" w:rsidR="002D18E7" w:rsidRPr="0046521C" w:rsidRDefault="002D18E7" w:rsidP="002D18E7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0C94B323" w14:textId="77777777" w:rsidTr="00CE0EE8">
        <w:trPr>
          <w:trHeight w:val="543"/>
        </w:trPr>
        <w:tc>
          <w:tcPr>
            <w:tcW w:w="4950" w:type="dxa"/>
          </w:tcPr>
          <w:p w14:paraId="15496A64" w14:textId="5BD32938" w:rsidR="008B3AF0" w:rsidRPr="0046521C" w:rsidRDefault="00A90EFF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provisiones</w:t>
            </w:r>
          </w:p>
        </w:tc>
        <w:tc>
          <w:tcPr>
            <w:tcW w:w="1260" w:type="dxa"/>
          </w:tcPr>
          <w:p w14:paraId="3C8334E0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500" w:type="dxa"/>
          </w:tcPr>
          <w:p w14:paraId="10905835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2D18E7" w:rsidRPr="0046521C" w14:paraId="6B730BB1" w14:textId="77777777" w:rsidTr="00CE0EE8">
        <w:trPr>
          <w:trHeight w:val="543"/>
        </w:trPr>
        <w:tc>
          <w:tcPr>
            <w:tcW w:w="4950" w:type="dxa"/>
          </w:tcPr>
          <w:p w14:paraId="3FA8FCF0" w14:textId="529FA169" w:rsidR="002D18E7" w:rsidRPr="0046521C" w:rsidRDefault="002D18E7" w:rsidP="002D18E7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 videojuego nuevo</w:t>
            </w:r>
          </w:p>
        </w:tc>
        <w:tc>
          <w:tcPr>
            <w:tcW w:w="1260" w:type="dxa"/>
          </w:tcPr>
          <w:p w14:paraId="50FC5801" w14:textId="476B30F1" w:rsidR="002D18E7" w:rsidRPr="0046521C" w:rsidRDefault="002D18E7" w:rsidP="002D18E7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1</w:t>
            </w:r>
          </w:p>
        </w:tc>
        <w:tc>
          <w:tcPr>
            <w:tcW w:w="3500" w:type="dxa"/>
          </w:tcPr>
          <w:p w14:paraId="7BC90FE0" w14:textId="77777777" w:rsidR="002D18E7" w:rsidRPr="0046521C" w:rsidRDefault="002D18E7" w:rsidP="002D18E7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2D18E7" w:rsidRPr="0046521C" w14:paraId="47218DE0" w14:textId="77777777" w:rsidTr="00CE0EE8">
        <w:trPr>
          <w:trHeight w:val="543"/>
        </w:trPr>
        <w:tc>
          <w:tcPr>
            <w:tcW w:w="4950" w:type="dxa"/>
          </w:tcPr>
          <w:p w14:paraId="3794874D" w14:textId="4F23DDFB" w:rsidR="002D18E7" w:rsidRPr="0046521C" w:rsidRDefault="002D18E7" w:rsidP="002D18E7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 auto</w:t>
            </w:r>
          </w:p>
        </w:tc>
        <w:tc>
          <w:tcPr>
            <w:tcW w:w="1260" w:type="dxa"/>
          </w:tcPr>
          <w:p w14:paraId="58177481" w14:textId="77777777" w:rsidR="002D18E7" w:rsidRPr="0046521C" w:rsidRDefault="002D18E7" w:rsidP="002D18E7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5</w:t>
            </w:r>
          </w:p>
        </w:tc>
        <w:tc>
          <w:tcPr>
            <w:tcW w:w="3500" w:type="dxa"/>
          </w:tcPr>
          <w:p w14:paraId="16DD6969" w14:textId="77777777" w:rsidR="002D18E7" w:rsidRPr="0046521C" w:rsidRDefault="002D18E7" w:rsidP="002D18E7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2C61C62B" w14:textId="77777777" w:rsidTr="00CE0EE8">
        <w:trPr>
          <w:trHeight w:val="543"/>
        </w:trPr>
        <w:tc>
          <w:tcPr>
            <w:tcW w:w="4950" w:type="dxa"/>
          </w:tcPr>
          <w:p w14:paraId="6D4CB512" w14:textId="567CF0D8" w:rsidR="008B3AF0" w:rsidRPr="0046521C" w:rsidRDefault="00357EDC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 xml:space="preserve">Comprar </w:t>
            </w:r>
            <w:r w:rsidR="00A90EFF">
              <w:rPr>
                <w:b w:val="0"/>
                <w:color w:val="auto"/>
                <w:sz w:val="36"/>
                <w:szCs w:val="32"/>
                <w:lang w:val="es-ES"/>
              </w:rPr>
              <w:t>materiales escolares</w:t>
            </w:r>
          </w:p>
        </w:tc>
        <w:tc>
          <w:tcPr>
            <w:tcW w:w="1260" w:type="dxa"/>
          </w:tcPr>
          <w:p w14:paraId="32CB668E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2</w:t>
            </w:r>
          </w:p>
        </w:tc>
        <w:tc>
          <w:tcPr>
            <w:tcW w:w="3500" w:type="dxa"/>
          </w:tcPr>
          <w:p w14:paraId="402A2888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2393DD86" w14:textId="77777777" w:rsidTr="00CE0EE8">
        <w:trPr>
          <w:trHeight w:val="543"/>
        </w:trPr>
        <w:tc>
          <w:tcPr>
            <w:tcW w:w="4950" w:type="dxa"/>
          </w:tcPr>
          <w:p w14:paraId="3DFC3484" w14:textId="28570A40" w:rsidR="008B3AF0" w:rsidRPr="0046521C" w:rsidRDefault="00A90EFF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Pagarle a alguien para que haga tus tareas</w:t>
            </w:r>
          </w:p>
        </w:tc>
        <w:tc>
          <w:tcPr>
            <w:tcW w:w="1260" w:type="dxa"/>
          </w:tcPr>
          <w:p w14:paraId="0F777E14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3</w:t>
            </w:r>
          </w:p>
        </w:tc>
        <w:tc>
          <w:tcPr>
            <w:tcW w:w="3500" w:type="dxa"/>
          </w:tcPr>
          <w:p w14:paraId="762C7BBC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12F01950" w14:textId="77777777" w:rsidTr="00CE0EE8">
        <w:trPr>
          <w:trHeight w:val="543"/>
        </w:trPr>
        <w:tc>
          <w:tcPr>
            <w:tcW w:w="4950" w:type="dxa"/>
          </w:tcPr>
          <w:p w14:paraId="7AA62BD4" w14:textId="632F752C" w:rsidR="008B3AF0" w:rsidRPr="00CC2834" w:rsidRDefault="00CC2834" w:rsidP="008B3AF0">
            <w:pPr>
              <w:pStyle w:val="RowHeader"/>
              <w:jc w:val="right"/>
              <w:rPr>
                <w:b w:val="0"/>
                <w:color w:val="auto"/>
                <w:sz w:val="34"/>
                <w:szCs w:val="34"/>
                <w:lang w:val="es-ES"/>
              </w:rPr>
            </w:pPr>
            <w:r w:rsidRPr="00CC2834">
              <w:rPr>
                <w:b w:val="0"/>
                <w:color w:val="auto"/>
                <w:sz w:val="34"/>
                <w:szCs w:val="34"/>
                <w:lang w:val="es-ES"/>
              </w:rPr>
              <w:t>Pagar por el cuidado de mascota</w:t>
            </w:r>
          </w:p>
        </w:tc>
        <w:tc>
          <w:tcPr>
            <w:tcW w:w="1260" w:type="dxa"/>
          </w:tcPr>
          <w:p w14:paraId="53EC4F2A" w14:textId="452B4461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3</w:t>
            </w:r>
          </w:p>
        </w:tc>
        <w:tc>
          <w:tcPr>
            <w:tcW w:w="3500" w:type="dxa"/>
          </w:tcPr>
          <w:p w14:paraId="2BA5CE82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1773EC21" w14:textId="77777777" w:rsidTr="00CE0EE8">
        <w:trPr>
          <w:trHeight w:val="543"/>
        </w:trPr>
        <w:tc>
          <w:tcPr>
            <w:tcW w:w="4950" w:type="dxa"/>
          </w:tcPr>
          <w:p w14:paraId="2007BB80" w14:textId="57B55DC5" w:rsidR="008B3AF0" w:rsidRPr="0046521C" w:rsidRDefault="00A90EFF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Ir de vacaciones</w:t>
            </w:r>
          </w:p>
        </w:tc>
        <w:tc>
          <w:tcPr>
            <w:tcW w:w="1260" w:type="dxa"/>
          </w:tcPr>
          <w:p w14:paraId="63B0E222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5</w:t>
            </w:r>
          </w:p>
        </w:tc>
        <w:tc>
          <w:tcPr>
            <w:tcW w:w="3500" w:type="dxa"/>
          </w:tcPr>
          <w:p w14:paraId="13E01AE1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75547407" w14:textId="77777777" w:rsidTr="00CE0EE8">
        <w:trPr>
          <w:trHeight w:val="543"/>
        </w:trPr>
        <w:tc>
          <w:tcPr>
            <w:tcW w:w="4950" w:type="dxa"/>
          </w:tcPr>
          <w:p w14:paraId="55365EEA" w14:textId="09CDAA39" w:rsidR="008B3AF0" w:rsidRPr="0046521C" w:rsidRDefault="00CE0EE8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 w:rsidRPr="0046521C">
              <w:rPr>
                <w:b w:val="0"/>
                <w:color w:val="auto"/>
                <w:sz w:val="36"/>
                <w:szCs w:val="32"/>
                <w:lang w:val="es-ES"/>
              </w:rPr>
              <w:t>Pa</w:t>
            </w:r>
            <w:r w:rsidR="009A40ED">
              <w:rPr>
                <w:b w:val="0"/>
                <w:color w:val="auto"/>
                <w:sz w:val="36"/>
                <w:szCs w:val="32"/>
                <w:lang w:val="es-ES"/>
              </w:rPr>
              <w:t>gar</w:t>
            </w:r>
            <w:r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 </w:t>
            </w:r>
            <w:r w:rsidR="009A40ED">
              <w:rPr>
                <w:b w:val="0"/>
                <w:color w:val="auto"/>
                <w:sz w:val="36"/>
                <w:szCs w:val="32"/>
                <w:lang w:val="es-ES"/>
              </w:rPr>
              <w:t>p</w:t>
            </w:r>
            <w:r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or </w:t>
            </w:r>
            <w:proofErr w:type="spellStart"/>
            <w:r w:rsidR="008B3AF0" w:rsidRPr="0046521C">
              <w:rPr>
                <w:b w:val="0"/>
                <w:color w:val="auto"/>
                <w:sz w:val="36"/>
                <w:szCs w:val="32"/>
                <w:lang w:val="es-ES"/>
              </w:rPr>
              <w:t>streaming</w:t>
            </w:r>
            <w:proofErr w:type="spellEnd"/>
          </w:p>
        </w:tc>
        <w:tc>
          <w:tcPr>
            <w:tcW w:w="1260" w:type="dxa"/>
          </w:tcPr>
          <w:p w14:paraId="21E4284D" w14:textId="03708E75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2</w:t>
            </w:r>
          </w:p>
        </w:tc>
        <w:tc>
          <w:tcPr>
            <w:tcW w:w="3500" w:type="dxa"/>
          </w:tcPr>
          <w:p w14:paraId="48EADE06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602B57AC" w14:textId="77777777" w:rsidTr="00CE0EE8">
        <w:trPr>
          <w:trHeight w:val="543"/>
        </w:trPr>
        <w:tc>
          <w:tcPr>
            <w:tcW w:w="4950" w:type="dxa"/>
          </w:tcPr>
          <w:p w14:paraId="43F4274E" w14:textId="3022086A" w:rsidR="008B3AF0" w:rsidRPr="0046521C" w:rsidRDefault="006448BA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Tener un chef</w:t>
            </w:r>
            <w:r w:rsidR="008B3AF0"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 personal</w:t>
            </w:r>
          </w:p>
        </w:tc>
        <w:tc>
          <w:tcPr>
            <w:tcW w:w="1260" w:type="dxa"/>
          </w:tcPr>
          <w:p w14:paraId="0894B16F" w14:textId="094DF4E4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5</w:t>
            </w:r>
          </w:p>
        </w:tc>
        <w:tc>
          <w:tcPr>
            <w:tcW w:w="3500" w:type="dxa"/>
          </w:tcPr>
          <w:p w14:paraId="4B67977C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47E3A1CA" w14:textId="77777777" w:rsidTr="00CE0EE8">
        <w:trPr>
          <w:trHeight w:val="543"/>
        </w:trPr>
        <w:tc>
          <w:tcPr>
            <w:tcW w:w="4950" w:type="dxa"/>
          </w:tcPr>
          <w:p w14:paraId="79CF4356" w14:textId="61F1F4E1" w:rsidR="008B3AF0" w:rsidRPr="0046521C" w:rsidRDefault="00760FA7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Ir de compras</w:t>
            </w:r>
          </w:p>
        </w:tc>
        <w:tc>
          <w:tcPr>
            <w:tcW w:w="1260" w:type="dxa"/>
          </w:tcPr>
          <w:p w14:paraId="1F5742FD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500" w:type="dxa"/>
          </w:tcPr>
          <w:p w14:paraId="71B1AA6A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67B248E5" w14:textId="77777777" w:rsidTr="00CE0EE8">
        <w:trPr>
          <w:trHeight w:val="543"/>
        </w:trPr>
        <w:tc>
          <w:tcPr>
            <w:tcW w:w="4950" w:type="dxa"/>
          </w:tcPr>
          <w:p w14:paraId="02C290D6" w14:textId="48380CB7" w:rsidR="008B3AF0" w:rsidRPr="0046521C" w:rsidRDefault="009A40ED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Obtener w</w:t>
            </w:r>
            <w:r w:rsidR="008B3AF0" w:rsidRPr="0046521C">
              <w:rPr>
                <w:b w:val="0"/>
                <w:color w:val="auto"/>
                <w:sz w:val="36"/>
                <w:szCs w:val="32"/>
                <w:lang w:val="es-ES"/>
              </w:rPr>
              <w:t>i</w:t>
            </w:r>
            <w:r>
              <w:rPr>
                <w:b w:val="0"/>
                <w:color w:val="auto"/>
                <w:sz w:val="36"/>
                <w:szCs w:val="32"/>
                <w:lang w:val="es-ES"/>
              </w:rPr>
              <w:t>f</w:t>
            </w:r>
            <w:r w:rsidR="008B3AF0"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i </w:t>
            </w:r>
            <w:r>
              <w:rPr>
                <w:b w:val="0"/>
                <w:color w:val="auto"/>
                <w:sz w:val="36"/>
                <w:szCs w:val="32"/>
                <w:lang w:val="es-ES"/>
              </w:rPr>
              <w:t>e</w:t>
            </w:r>
            <w:r w:rsidR="008B3AF0"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n </w:t>
            </w:r>
            <w:r>
              <w:rPr>
                <w:b w:val="0"/>
                <w:color w:val="auto"/>
                <w:sz w:val="36"/>
                <w:szCs w:val="32"/>
                <w:lang w:val="es-ES"/>
              </w:rPr>
              <w:t>tu</w:t>
            </w:r>
            <w:r w:rsidR="008B3AF0" w:rsidRPr="0046521C">
              <w:rPr>
                <w:b w:val="0"/>
                <w:color w:val="auto"/>
                <w:sz w:val="36"/>
                <w:szCs w:val="32"/>
                <w:lang w:val="es-ES"/>
              </w:rPr>
              <w:t xml:space="preserve"> </w:t>
            </w:r>
            <w:r>
              <w:rPr>
                <w:b w:val="0"/>
                <w:color w:val="auto"/>
                <w:sz w:val="36"/>
                <w:szCs w:val="32"/>
                <w:lang w:val="es-ES"/>
              </w:rPr>
              <w:t>casa</w:t>
            </w:r>
          </w:p>
        </w:tc>
        <w:tc>
          <w:tcPr>
            <w:tcW w:w="1260" w:type="dxa"/>
          </w:tcPr>
          <w:p w14:paraId="7D3B1C08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4</w:t>
            </w:r>
          </w:p>
        </w:tc>
        <w:tc>
          <w:tcPr>
            <w:tcW w:w="3500" w:type="dxa"/>
          </w:tcPr>
          <w:p w14:paraId="5FAF6B3F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41302F0D" w14:textId="77777777" w:rsidTr="00CE0EE8">
        <w:trPr>
          <w:trHeight w:val="543"/>
        </w:trPr>
        <w:tc>
          <w:tcPr>
            <w:tcW w:w="4950" w:type="dxa"/>
          </w:tcPr>
          <w:p w14:paraId="3DA36071" w14:textId="4139E2A7" w:rsidR="008B3AF0" w:rsidRPr="0046521C" w:rsidRDefault="00CC2834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Comprar un dulce en la tienda</w:t>
            </w:r>
          </w:p>
        </w:tc>
        <w:tc>
          <w:tcPr>
            <w:tcW w:w="1260" w:type="dxa"/>
          </w:tcPr>
          <w:p w14:paraId="3FB7B46E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1</w:t>
            </w:r>
          </w:p>
        </w:tc>
        <w:tc>
          <w:tcPr>
            <w:tcW w:w="3500" w:type="dxa"/>
          </w:tcPr>
          <w:p w14:paraId="0591B096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  <w:tr w:rsidR="008B3AF0" w:rsidRPr="0046521C" w14:paraId="16EE3E3F" w14:textId="77777777" w:rsidTr="00CE0EE8">
        <w:trPr>
          <w:trHeight w:val="543"/>
        </w:trPr>
        <w:tc>
          <w:tcPr>
            <w:tcW w:w="4950" w:type="dxa"/>
          </w:tcPr>
          <w:p w14:paraId="7089E747" w14:textId="0A1B8C8A" w:rsidR="008B3AF0" w:rsidRPr="0046521C" w:rsidRDefault="00CC2834" w:rsidP="00CC2834">
            <w:pPr>
              <w:pStyle w:val="RowHeader"/>
              <w:tabs>
                <w:tab w:val="left" w:pos="2880"/>
                <w:tab w:val="right" w:pos="4720"/>
              </w:tabs>
              <w:jc w:val="right"/>
              <w:rPr>
                <w:b w:val="0"/>
                <w:color w:val="auto"/>
                <w:sz w:val="36"/>
                <w:szCs w:val="32"/>
                <w:lang w:val="es-ES"/>
              </w:rPr>
            </w:pPr>
            <w:r>
              <w:rPr>
                <w:b w:val="0"/>
                <w:color w:val="auto"/>
                <w:sz w:val="36"/>
                <w:szCs w:val="32"/>
                <w:lang w:val="es-ES"/>
              </w:rPr>
              <w:t>Ver una película</w:t>
            </w:r>
          </w:p>
        </w:tc>
        <w:tc>
          <w:tcPr>
            <w:tcW w:w="1260" w:type="dxa"/>
          </w:tcPr>
          <w:p w14:paraId="757A7BA9" w14:textId="77777777" w:rsidR="008B3AF0" w:rsidRPr="0046521C" w:rsidRDefault="008B3AF0" w:rsidP="008B3AF0">
            <w:pPr>
              <w:pStyle w:val="TableData"/>
              <w:jc w:val="center"/>
              <w:rPr>
                <w:sz w:val="36"/>
                <w:szCs w:val="32"/>
                <w:lang w:val="es-ES"/>
              </w:rPr>
            </w:pPr>
            <w:r w:rsidRPr="0046521C">
              <w:rPr>
                <w:sz w:val="36"/>
                <w:szCs w:val="32"/>
                <w:lang w:val="es-ES"/>
              </w:rPr>
              <w:t>2</w:t>
            </w:r>
          </w:p>
        </w:tc>
        <w:tc>
          <w:tcPr>
            <w:tcW w:w="3500" w:type="dxa"/>
          </w:tcPr>
          <w:p w14:paraId="76E6FFBF" w14:textId="77777777" w:rsidR="008B3AF0" w:rsidRPr="0046521C" w:rsidRDefault="008B3AF0" w:rsidP="008B3AF0">
            <w:pPr>
              <w:pStyle w:val="TableData"/>
              <w:rPr>
                <w:sz w:val="36"/>
                <w:szCs w:val="32"/>
                <w:lang w:val="es-ES"/>
              </w:rPr>
            </w:pPr>
          </w:p>
        </w:tc>
      </w:tr>
    </w:tbl>
    <w:bookmarkEnd w:id="0"/>
    <w:p w14:paraId="6D2C3D3B" w14:textId="3207FC83" w:rsidR="002D18E7" w:rsidRDefault="002D18E7" w:rsidP="003E61D7">
      <w:pPr>
        <w:pStyle w:val="Title"/>
        <w:rPr>
          <w:lang w:val="es-ES"/>
        </w:rPr>
      </w:pPr>
      <w:r w:rsidRPr="0046521C">
        <w:rPr>
          <w:lang w:val="es-ES"/>
        </w:rPr>
        <w:t>constructor de presupuestos </w:t>
      </w:r>
    </w:p>
    <w:p w14:paraId="2B9D5311" w14:textId="1B840F2A" w:rsidR="003E61D7" w:rsidRPr="0046521C" w:rsidRDefault="002D18E7" w:rsidP="003E61D7">
      <w:pPr>
        <w:pStyle w:val="Title"/>
        <w:rPr>
          <w:lang w:val="es-ES"/>
        </w:rPr>
      </w:pPr>
      <w:r w:rsidRPr="0046521C">
        <w:rPr>
          <w:lang w:val="es-ES"/>
        </w:rPr>
        <w:lastRenderedPageBreak/>
        <w:t>constructor de presupuestos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1157"/>
        <w:gridCol w:w="5136"/>
      </w:tblGrid>
      <w:tr w:rsidR="00357EDC" w:rsidRPr="0046521C" w14:paraId="2A2C4E76" w14:textId="77777777" w:rsidTr="00357EDC">
        <w:trPr>
          <w:trHeight w:val="614"/>
        </w:trPr>
        <w:tc>
          <w:tcPr>
            <w:tcW w:w="305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4459FCB" w14:textId="41E20952" w:rsidR="00357EDC" w:rsidRPr="0046521C" w:rsidRDefault="00357EDC" w:rsidP="00357EDC">
            <w:pPr>
              <w:spacing w:after="0"/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  <w:t>Artículo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0E100A16" w14:textId="178C676F" w:rsidR="00357EDC" w:rsidRPr="0046521C" w:rsidRDefault="00357EDC" w:rsidP="00357EDC">
            <w:pPr>
              <w:spacing w:after="0"/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</w:pPr>
            <w:r w:rsidRPr="0046521C"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  <w:t>Cost</w:t>
            </w:r>
            <w:r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  <w:t>o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</w:tcPr>
          <w:p w14:paraId="185FB195" w14:textId="1244FA06" w:rsidR="00357EDC" w:rsidRPr="0046521C" w:rsidRDefault="00357EDC" w:rsidP="00357EDC">
            <w:pPr>
              <w:spacing w:after="0"/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</w:pPr>
            <w:r w:rsidRPr="0046521C">
              <w:rPr>
                <w:b/>
                <w:color w:val="FFFFFF" w:themeColor="background2"/>
                <w:sz w:val="36"/>
                <w:szCs w:val="32"/>
                <w:lang w:val="es-ES"/>
              </w:rPr>
              <w:t>Tus Contadores</w:t>
            </w:r>
          </w:p>
        </w:tc>
      </w:tr>
      <w:tr w:rsidR="003E61D7" w:rsidRPr="0046521C" w14:paraId="2DEACD7C" w14:textId="77777777" w:rsidTr="00357EDC">
        <w:trPr>
          <w:trHeight w:val="1267"/>
        </w:trPr>
        <w:tc>
          <w:tcPr>
            <w:tcW w:w="3057" w:type="dxa"/>
            <w:tcBorders>
              <w:top w:val="single" w:sz="4" w:space="0" w:color="BED7D3" w:themeColor="accent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0CADA97" w14:textId="4469F1D0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Comida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1307E8B" w14:textId="166A0B13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4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734A01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0303438E" w14:textId="77777777" w:rsidTr="00357EDC">
        <w:trPr>
          <w:trHeight w:val="1231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3D9D35C" w14:textId="2E35512C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Videojuego nuevo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68E2492" w14:textId="7D37A72C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1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61DDF10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092B7AC4" w14:textId="77777777" w:rsidTr="00357EDC">
        <w:trPr>
          <w:trHeight w:val="1231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F4350CA" w14:textId="456F4E4B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Útiles de la escuela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47F23AF" w14:textId="5B1549EE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2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C88DA4C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6F60994D" w14:textId="77777777" w:rsidTr="00357EDC">
        <w:trPr>
          <w:trHeight w:val="1267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4116CEB" w14:textId="5C06D36A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Otra persona hace tus tareas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B8C6AA9" w14:textId="5AC20E8B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3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4E48F77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5171D91C" w14:textId="77777777" w:rsidTr="00357EDC">
        <w:trPr>
          <w:trHeight w:val="1231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7E60D57" w14:textId="41EC059E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Mascota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F9AB1DF" w14:textId="61B4D797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3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CA6AE19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64BDEBC1" w14:textId="77777777" w:rsidTr="00357EDC">
        <w:trPr>
          <w:trHeight w:val="1231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7A2F3E5" w14:textId="305B7AD3" w:rsidR="003E61D7" w:rsidRPr="0046521C" w:rsidRDefault="003E61D7" w:rsidP="003E61D7">
            <w:pPr>
              <w:jc w:val="right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Vaca</w:t>
            </w:r>
            <w:r w:rsidR="00357EDC">
              <w:rPr>
                <w:sz w:val="40"/>
                <w:szCs w:val="40"/>
                <w:lang w:val="es-ES"/>
              </w:rPr>
              <w:t>c</w:t>
            </w:r>
            <w:r w:rsidRPr="0046521C">
              <w:rPr>
                <w:sz w:val="40"/>
                <w:szCs w:val="40"/>
                <w:lang w:val="es-ES"/>
              </w:rPr>
              <w:t>ion</w:t>
            </w:r>
            <w:r w:rsidR="00357EDC">
              <w:rPr>
                <w:sz w:val="40"/>
                <w:szCs w:val="40"/>
                <w:lang w:val="es-ES"/>
              </w:rPr>
              <w:t>es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173612B" w14:textId="71BFA7AD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5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263ABAE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6DAAC846" w14:textId="77777777" w:rsidTr="00357EDC">
        <w:trPr>
          <w:trHeight w:val="1267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50A3822" w14:textId="2EB011B1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</w:t>
            </w:r>
            <w:r w:rsidR="003E61D7" w:rsidRPr="0046521C">
              <w:rPr>
                <w:sz w:val="40"/>
                <w:szCs w:val="40"/>
                <w:lang w:val="es-ES"/>
              </w:rPr>
              <w:t>hef</w:t>
            </w:r>
            <w:r>
              <w:rPr>
                <w:sz w:val="40"/>
                <w:szCs w:val="40"/>
                <w:lang w:val="es-ES"/>
              </w:rPr>
              <w:t xml:space="preserve"> personal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4185534" w14:textId="6090804C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5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4899876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511FD7A0" w14:textId="77777777" w:rsidTr="00357EDC">
        <w:trPr>
          <w:trHeight w:val="1231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BD2045D" w14:textId="0F7817F3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Ir de compras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2FE4305" w14:textId="2296C58B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4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F5DEB7B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  <w:tr w:rsidR="003E61D7" w:rsidRPr="0046521C" w14:paraId="7DFB6831" w14:textId="77777777" w:rsidTr="00357EDC">
        <w:trPr>
          <w:trHeight w:val="1231"/>
        </w:trPr>
        <w:tc>
          <w:tcPr>
            <w:tcW w:w="30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D9FFE66" w14:textId="1A1F168C" w:rsidR="003E61D7" w:rsidRPr="0046521C" w:rsidRDefault="00357EDC" w:rsidP="003E61D7">
            <w:pPr>
              <w:jc w:val="right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Dulce</w:t>
            </w:r>
          </w:p>
        </w:tc>
        <w:tc>
          <w:tcPr>
            <w:tcW w:w="11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DEF70C4" w14:textId="0D25287C" w:rsidR="003E61D7" w:rsidRPr="0046521C" w:rsidRDefault="003E61D7" w:rsidP="003E61D7">
            <w:pPr>
              <w:jc w:val="center"/>
              <w:rPr>
                <w:sz w:val="40"/>
                <w:szCs w:val="40"/>
                <w:lang w:val="es-ES"/>
              </w:rPr>
            </w:pPr>
            <w:r w:rsidRPr="0046521C">
              <w:rPr>
                <w:sz w:val="40"/>
                <w:szCs w:val="40"/>
                <w:lang w:val="es-ES"/>
              </w:rPr>
              <w:t>1</w:t>
            </w:r>
          </w:p>
        </w:tc>
        <w:tc>
          <w:tcPr>
            <w:tcW w:w="513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5C5BD49" w14:textId="77777777" w:rsidR="003E61D7" w:rsidRPr="0046521C" w:rsidRDefault="003E61D7" w:rsidP="00EB6A57">
            <w:pPr>
              <w:rPr>
                <w:sz w:val="40"/>
                <w:szCs w:val="40"/>
                <w:lang w:val="es-ES"/>
              </w:rPr>
            </w:pPr>
          </w:p>
        </w:tc>
      </w:tr>
    </w:tbl>
    <w:p w14:paraId="1BDF4964" w14:textId="77777777" w:rsidR="00B67375" w:rsidRPr="0046521C" w:rsidRDefault="00B67375" w:rsidP="003E61D7">
      <w:pPr>
        <w:rPr>
          <w:lang w:val="es-ES"/>
        </w:rPr>
      </w:pPr>
    </w:p>
    <w:sectPr w:rsidR="00B67375" w:rsidRPr="0046521C" w:rsidSect="002D1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DF9E" w14:textId="77777777" w:rsidR="00E070F5" w:rsidRDefault="00E070F5" w:rsidP="00293785">
      <w:pPr>
        <w:spacing w:after="0" w:line="240" w:lineRule="auto"/>
      </w:pPr>
      <w:r>
        <w:separator/>
      </w:r>
    </w:p>
  </w:endnote>
  <w:endnote w:type="continuationSeparator" w:id="0">
    <w:p w14:paraId="60085D26" w14:textId="77777777" w:rsidR="00E070F5" w:rsidRDefault="00E070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FF17" w14:textId="77777777" w:rsidR="0046521C" w:rsidRDefault="00465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E2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D0FD3B" wp14:editId="4B8F9EE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5C56E" w14:textId="1AC08A6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84ED9DDC75B4F01A13014556562AA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6272F">
                                <w:t>But I Need It!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0FD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AF5C56E" w14:textId="1AC08A6C" w:rsidR="00293785" w:rsidRDefault="001C45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84ED9DDC75B4F01A13014556562AA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6272F">
                          <w:t>But I Need It!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D07928" wp14:editId="5BC4E0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164" w14:textId="77777777" w:rsidR="0046521C" w:rsidRDefault="0046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51D2" w14:textId="77777777" w:rsidR="00E070F5" w:rsidRDefault="00E070F5" w:rsidP="00293785">
      <w:pPr>
        <w:spacing w:after="0" w:line="240" w:lineRule="auto"/>
      </w:pPr>
      <w:r>
        <w:separator/>
      </w:r>
    </w:p>
  </w:footnote>
  <w:footnote w:type="continuationSeparator" w:id="0">
    <w:p w14:paraId="1AD2BAD6" w14:textId="77777777" w:rsidR="00E070F5" w:rsidRDefault="00E070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4F7D" w14:textId="77777777" w:rsidR="000006DB" w:rsidRDefault="0000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0E48" w14:textId="77777777" w:rsidR="000006DB" w:rsidRDefault="0000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645C" w14:textId="77777777" w:rsidR="000006DB" w:rsidRDefault="0000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865826">
    <w:abstractNumId w:val="6"/>
  </w:num>
  <w:num w:numId="2" w16cid:durableId="659575242">
    <w:abstractNumId w:val="7"/>
  </w:num>
  <w:num w:numId="3" w16cid:durableId="709695988">
    <w:abstractNumId w:val="0"/>
  </w:num>
  <w:num w:numId="4" w16cid:durableId="443421225">
    <w:abstractNumId w:val="2"/>
  </w:num>
  <w:num w:numId="5" w16cid:durableId="879394230">
    <w:abstractNumId w:val="3"/>
  </w:num>
  <w:num w:numId="6" w16cid:durableId="496043742">
    <w:abstractNumId w:val="5"/>
  </w:num>
  <w:num w:numId="7" w16cid:durableId="851379492">
    <w:abstractNumId w:val="4"/>
  </w:num>
  <w:num w:numId="8" w16cid:durableId="408698499">
    <w:abstractNumId w:val="8"/>
  </w:num>
  <w:num w:numId="9" w16cid:durableId="689070443">
    <w:abstractNumId w:val="9"/>
  </w:num>
  <w:num w:numId="10" w16cid:durableId="672531646">
    <w:abstractNumId w:val="10"/>
  </w:num>
  <w:num w:numId="11" w16cid:durableId="127771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2F"/>
    <w:rsid w:val="000006DB"/>
    <w:rsid w:val="0002595C"/>
    <w:rsid w:val="0004006F"/>
    <w:rsid w:val="00053775"/>
    <w:rsid w:val="0005619A"/>
    <w:rsid w:val="00075699"/>
    <w:rsid w:val="0008589D"/>
    <w:rsid w:val="0011259B"/>
    <w:rsid w:val="00116FDD"/>
    <w:rsid w:val="00125621"/>
    <w:rsid w:val="001C4570"/>
    <w:rsid w:val="001D0BBF"/>
    <w:rsid w:val="001E1F85"/>
    <w:rsid w:val="001F125D"/>
    <w:rsid w:val="002345CC"/>
    <w:rsid w:val="0027774D"/>
    <w:rsid w:val="00293785"/>
    <w:rsid w:val="002C0879"/>
    <w:rsid w:val="002C37B4"/>
    <w:rsid w:val="002C5DF9"/>
    <w:rsid w:val="002D18E7"/>
    <w:rsid w:val="00357EDC"/>
    <w:rsid w:val="0036040A"/>
    <w:rsid w:val="00397FA9"/>
    <w:rsid w:val="003E61D7"/>
    <w:rsid w:val="00446C13"/>
    <w:rsid w:val="0046521C"/>
    <w:rsid w:val="004B6816"/>
    <w:rsid w:val="005078B4"/>
    <w:rsid w:val="0053328A"/>
    <w:rsid w:val="00540FC6"/>
    <w:rsid w:val="005511B6"/>
    <w:rsid w:val="00553C98"/>
    <w:rsid w:val="005A7635"/>
    <w:rsid w:val="006448BA"/>
    <w:rsid w:val="00645D7F"/>
    <w:rsid w:val="00656940"/>
    <w:rsid w:val="00661F83"/>
    <w:rsid w:val="00665274"/>
    <w:rsid w:val="00666C03"/>
    <w:rsid w:val="00686DAB"/>
    <w:rsid w:val="006B4CC2"/>
    <w:rsid w:val="006E1542"/>
    <w:rsid w:val="00721EA4"/>
    <w:rsid w:val="00760FA7"/>
    <w:rsid w:val="00775494"/>
    <w:rsid w:val="00776534"/>
    <w:rsid w:val="00797CB5"/>
    <w:rsid w:val="007B055F"/>
    <w:rsid w:val="007E6F1D"/>
    <w:rsid w:val="0080231A"/>
    <w:rsid w:val="00880013"/>
    <w:rsid w:val="008920A4"/>
    <w:rsid w:val="008A2B04"/>
    <w:rsid w:val="008B3AF0"/>
    <w:rsid w:val="008F5386"/>
    <w:rsid w:val="00913172"/>
    <w:rsid w:val="00981E19"/>
    <w:rsid w:val="009A40ED"/>
    <w:rsid w:val="009B52E4"/>
    <w:rsid w:val="009D6E8D"/>
    <w:rsid w:val="00A101E8"/>
    <w:rsid w:val="00A90EFF"/>
    <w:rsid w:val="00AC349E"/>
    <w:rsid w:val="00B024FD"/>
    <w:rsid w:val="00B56AD1"/>
    <w:rsid w:val="00B67375"/>
    <w:rsid w:val="00B92DBF"/>
    <w:rsid w:val="00BD119F"/>
    <w:rsid w:val="00C73EA1"/>
    <w:rsid w:val="00C8524A"/>
    <w:rsid w:val="00CC2834"/>
    <w:rsid w:val="00CC4F77"/>
    <w:rsid w:val="00CD3CF6"/>
    <w:rsid w:val="00CE0EE8"/>
    <w:rsid w:val="00CE336D"/>
    <w:rsid w:val="00D01923"/>
    <w:rsid w:val="00D106FF"/>
    <w:rsid w:val="00D626EB"/>
    <w:rsid w:val="00D6272F"/>
    <w:rsid w:val="00DC7A6D"/>
    <w:rsid w:val="00E070F5"/>
    <w:rsid w:val="00E52EA5"/>
    <w:rsid w:val="00EB6A5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41089"/>
  <w15:docId w15:val="{AB94838D-44A9-49DC-8166-467FD07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6737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ED9DDC75B4F01A13014556562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69AA-B0ED-4F74-9E38-969968CCE3C6}"/>
      </w:docPartPr>
      <w:docPartBody>
        <w:p w:rsidR="0087518B" w:rsidRDefault="00FC5557">
          <w:pPr>
            <w:pStyle w:val="084ED9DDC75B4F01A13014556562AA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57"/>
    <w:rsid w:val="000C4FC7"/>
    <w:rsid w:val="003101D5"/>
    <w:rsid w:val="00487CA3"/>
    <w:rsid w:val="005625C5"/>
    <w:rsid w:val="008204F1"/>
    <w:rsid w:val="0087518B"/>
    <w:rsid w:val="00EB4146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4ED9DDC75B4F01A13014556562AA46">
    <w:name w:val="084ED9DDC75B4F01A13014556562A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50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 Need It!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 Need It!</dc:title>
  <dc:creator>K20 Center</dc:creator>
  <cp:lastModifiedBy>Lopez, Araceli</cp:lastModifiedBy>
  <cp:revision>6</cp:revision>
  <cp:lastPrinted>2022-04-14T14:38:00Z</cp:lastPrinted>
  <dcterms:created xsi:type="dcterms:W3CDTF">2022-06-09T14:05:00Z</dcterms:created>
  <dcterms:modified xsi:type="dcterms:W3CDTF">2022-06-22T14:16:00Z</dcterms:modified>
</cp:coreProperties>
</file>