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97483C" w14:textId="4C4E583D" w:rsidR="00446C13" w:rsidRPr="00DC7A6D" w:rsidRDefault="00D6272F" w:rsidP="00DC7A6D">
      <w:pPr>
        <w:pStyle w:val="Title"/>
      </w:pPr>
      <w:r>
        <w:t>Budget Builder </w:t>
      </w:r>
    </w:p>
    <w:tbl>
      <w:tblPr>
        <w:tblStyle w:val="TableGrid"/>
        <w:tblpPr w:leftFromText="180" w:rightFromText="180" w:vertAnchor="text" w:horzAnchor="margin" w:tblpX="-280" w:tblpY="137"/>
        <w:tblW w:w="999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3"/>
        <w:gridCol w:w="927"/>
        <w:gridCol w:w="3870"/>
      </w:tblGrid>
      <w:tr w:rsidR="008B3AF0" w:rsidRPr="008B3AF0" w14:paraId="2EE04E13" w14:textId="77777777" w:rsidTr="00CE0EE8">
        <w:trPr>
          <w:trHeight w:val="525"/>
        </w:trPr>
        <w:tc>
          <w:tcPr>
            <w:tcW w:w="5193" w:type="dxa"/>
            <w:shd w:val="clear" w:color="auto" w:fill="3E5C61" w:themeFill="accent6"/>
          </w:tcPr>
          <w:p w14:paraId="4F1E848F" w14:textId="5774F32D" w:rsidR="008B3AF0" w:rsidRPr="008B3AF0" w:rsidRDefault="008B3AF0" w:rsidP="00CE0EE8">
            <w:pPr>
              <w:pStyle w:val="RowHeader"/>
              <w:jc w:val="center"/>
              <w:rPr>
                <w:color w:val="FFFFFF" w:themeColor="background2"/>
                <w:sz w:val="36"/>
                <w:szCs w:val="32"/>
              </w:rPr>
            </w:pPr>
            <w:r w:rsidRPr="008B3AF0">
              <w:rPr>
                <w:color w:val="FFFFFF" w:themeColor="background2"/>
                <w:sz w:val="36"/>
                <w:szCs w:val="32"/>
              </w:rPr>
              <w:t>Item</w:t>
            </w:r>
          </w:p>
        </w:tc>
        <w:tc>
          <w:tcPr>
            <w:tcW w:w="927" w:type="dxa"/>
            <w:shd w:val="clear" w:color="auto" w:fill="3E5C61" w:themeFill="accent6"/>
          </w:tcPr>
          <w:p w14:paraId="20E98445" w14:textId="55BBDF1A" w:rsidR="008B3AF0" w:rsidRPr="008B3AF0" w:rsidRDefault="008B3AF0" w:rsidP="00CE0EE8">
            <w:pPr>
              <w:pStyle w:val="TableData"/>
              <w:jc w:val="center"/>
              <w:rPr>
                <w:b/>
                <w:color w:val="FFFFFF" w:themeColor="background2"/>
                <w:sz w:val="36"/>
                <w:szCs w:val="32"/>
              </w:rPr>
            </w:pPr>
            <w:r w:rsidRPr="008B3AF0">
              <w:rPr>
                <w:b/>
                <w:color w:val="FFFFFF" w:themeColor="background2"/>
                <w:sz w:val="36"/>
                <w:szCs w:val="32"/>
              </w:rPr>
              <w:t>Cost</w:t>
            </w:r>
          </w:p>
        </w:tc>
        <w:tc>
          <w:tcPr>
            <w:tcW w:w="3870" w:type="dxa"/>
            <w:shd w:val="clear" w:color="auto" w:fill="3E5C61" w:themeFill="accent6"/>
          </w:tcPr>
          <w:p w14:paraId="60D03724" w14:textId="76CBB2B8" w:rsidR="008B3AF0" w:rsidRPr="008B3AF0" w:rsidRDefault="008B3AF0" w:rsidP="00CE0EE8">
            <w:pPr>
              <w:pStyle w:val="TableData"/>
              <w:jc w:val="center"/>
              <w:rPr>
                <w:color w:val="FFFFFF" w:themeColor="background2"/>
                <w:sz w:val="36"/>
                <w:szCs w:val="32"/>
              </w:rPr>
            </w:pPr>
            <w:r w:rsidRPr="008B3AF0">
              <w:rPr>
                <w:b/>
                <w:color w:val="FFFFFF" w:themeColor="background2"/>
                <w:sz w:val="36"/>
                <w:szCs w:val="32"/>
              </w:rPr>
              <w:t>Your Counters</w:t>
            </w:r>
          </w:p>
        </w:tc>
      </w:tr>
      <w:tr w:rsidR="008B3AF0" w:rsidRPr="008B3AF0" w14:paraId="68D92FFD" w14:textId="77777777" w:rsidTr="00CE0EE8">
        <w:trPr>
          <w:trHeight w:val="532"/>
        </w:trPr>
        <w:tc>
          <w:tcPr>
            <w:tcW w:w="5193" w:type="dxa"/>
          </w:tcPr>
          <w:p w14:paraId="316464F8" w14:textId="06CE3A4B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Go to a concert</w:t>
            </w:r>
          </w:p>
        </w:tc>
        <w:tc>
          <w:tcPr>
            <w:tcW w:w="927" w:type="dxa"/>
          </w:tcPr>
          <w:p w14:paraId="1C1B9A61" w14:textId="6F8F56A4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870" w:type="dxa"/>
          </w:tcPr>
          <w:p w14:paraId="73824D37" w14:textId="39841B64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76ED5E17" w14:textId="77777777" w:rsidTr="00CE0EE8">
        <w:trPr>
          <w:trHeight w:val="532"/>
        </w:trPr>
        <w:tc>
          <w:tcPr>
            <w:tcW w:w="5193" w:type="dxa"/>
          </w:tcPr>
          <w:p w14:paraId="6F12E43C" w14:textId="1A9CE6D3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Redecorate your bedroom</w:t>
            </w:r>
          </w:p>
        </w:tc>
        <w:tc>
          <w:tcPr>
            <w:tcW w:w="927" w:type="dxa"/>
          </w:tcPr>
          <w:p w14:paraId="5AF36A61" w14:textId="68FBBD9F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870" w:type="dxa"/>
          </w:tcPr>
          <w:p w14:paraId="42CABE25" w14:textId="69FE46EA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2C873010" w14:textId="77777777" w:rsidTr="00CE0EE8">
        <w:trPr>
          <w:trHeight w:val="532"/>
        </w:trPr>
        <w:tc>
          <w:tcPr>
            <w:tcW w:w="5193" w:type="dxa"/>
          </w:tcPr>
          <w:p w14:paraId="0B3F9198" w14:textId="333E6867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Get a new video game</w:t>
            </w:r>
          </w:p>
        </w:tc>
        <w:tc>
          <w:tcPr>
            <w:tcW w:w="927" w:type="dxa"/>
          </w:tcPr>
          <w:p w14:paraId="3AC14EAB" w14:textId="1CA67A45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870" w:type="dxa"/>
          </w:tcPr>
          <w:p w14:paraId="20C123CD" w14:textId="4744F03E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6A35C630" w14:textId="77777777" w:rsidTr="00CE0EE8">
        <w:trPr>
          <w:trHeight w:val="532"/>
        </w:trPr>
        <w:tc>
          <w:tcPr>
            <w:tcW w:w="5193" w:type="dxa"/>
          </w:tcPr>
          <w:p w14:paraId="282217A7" w14:textId="662E54F4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Buy a car</w:t>
            </w:r>
          </w:p>
        </w:tc>
        <w:tc>
          <w:tcPr>
            <w:tcW w:w="927" w:type="dxa"/>
          </w:tcPr>
          <w:p w14:paraId="38640334" w14:textId="39AD660F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3870" w:type="dxa"/>
          </w:tcPr>
          <w:p w14:paraId="3EF22301" w14:textId="24F3CF4A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63D5182B" w14:textId="77777777" w:rsidTr="00CE0EE8">
        <w:trPr>
          <w:trHeight w:val="532"/>
        </w:trPr>
        <w:tc>
          <w:tcPr>
            <w:tcW w:w="5193" w:type="dxa"/>
          </w:tcPr>
          <w:p w14:paraId="2C00FDB3" w14:textId="579FE4CC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Eat at your favorite restaurant</w:t>
            </w:r>
          </w:p>
        </w:tc>
        <w:tc>
          <w:tcPr>
            <w:tcW w:w="927" w:type="dxa"/>
          </w:tcPr>
          <w:p w14:paraId="5B7BA994" w14:textId="4C3121BE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870" w:type="dxa"/>
          </w:tcPr>
          <w:p w14:paraId="3D1182D6" w14:textId="6FDBBA01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76264B37" w14:textId="77777777" w:rsidTr="00CE0EE8">
        <w:trPr>
          <w:trHeight w:val="532"/>
        </w:trPr>
        <w:tc>
          <w:tcPr>
            <w:tcW w:w="5193" w:type="dxa"/>
          </w:tcPr>
          <w:p w14:paraId="010D0DF4" w14:textId="42469DD9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Pay someone to do your chores</w:t>
            </w:r>
          </w:p>
        </w:tc>
        <w:tc>
          <w:tcPr>
            <w:tcW w:w="927" w:type="dxa"/>
          </w:tcPr>
          <w:p w14:paraId="636AA975" w14:textId="13E85D21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870" w:type="dxa"/>
          </w:tcPr>
          <w:p w14:paraId="6CDD056E" w14:textId="32257E4A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285427B8" w14:textId="77777777" w:rsidTr="00CE0EE8">
        <w:trPr>
          <w:trHeight w:val="532"/>
        </w:trPr>
        <w:tc>
          <w:tcPr>
            <w:tcW w:w="5193" w:type="dxa"/>
          </w:tcPr>
          <w:p w14:paraId="11B86513" w14:textId="245CBEBD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Own a pet</w:t>
            </w:r>
          </w:p>
        </w:tc>
        <w:tc>
          <w:tcPr>
            <w:tcW w:w="927" w:type="dxa"/>
          </w:tcPr>
          <w:p w14:paraId="5FDC627B" w14:textId="54496C11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870" w:type="dxa"/>
          </w:tcPr>
          <w:p w14:paraId="6A0A4DB6" w14:textId="0DF3DFC6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6AF9D854" w14:textId="77777777" w:rsidTr="00CE0EE8">
        <w:trPr>
          <w:trHeight w:val="532"/>
        </w:trPr>
        <w:tc>
          <w:tcPr>
            <w:tcW w:w="5193" w:type="dxa"/>
          </w:tcPr>
          <w:p w14:paraId="3F848733" w14:textId="46487BDC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Go on vacation</w:t>
            </w:r>
          </w:p>
        </w:tc>
        <w:tc>
          <w:tcPr>
            <w:tcW w:w="927" w:type="dxa"/>
          </w:tcPr>
          <w:p w14:paraId="3063026C" w14:textId="1FC3A10B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3870" w:type="dxa"/>
          </w:tcPr>
          <w:p w14:paraId="5A4382B2" w14:textId="24BAE153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5A916699" w14:textId="77777777" w:rsidTr="00CE0EE8">
        <w:trPr>
          <w:trHeight w:val="532"/>
        </w:trPr>
        <w:tc>
          <w:tcPr>
            <w:tcW w:w="5193" w:type="dxa"/>
          </w:tcPr>
          <w:p w14:paraId="0DECFD6A" w14:textId="57054552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Buy a brand-new bike</w:t>
            </w:r>
          </w:p>
        </w:tc>
        <w:tc>
          <w:tcPr>
            <w:tcW w:w="927" w:type="dxa"/>
          </w:tcPr>
          <w:p w14:paraId="567954F9" w14:textId="2F05E6CF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870" w:type="dxa"/>
          </w:tcPr>
          <w:p w14:paraId="57C27864" w14:textId="6160B7D5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3D6B55F6" w14:textId="77777777" w:rsidTr="00CE0EE8">
        <w:trPr>
          <w:trHeight w:val="532"/>
        </w:trPr>
        <w:tc>
          <w:tcPr>
            <w:tcW w:w="5193" w:type="dxa"/>
          </w:tcPr>
          <w:p w14:paraId="1719E65C" w14:textId="7BADC1E8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Have a personal chef</w:t>
            </w:r>
          </w:p>
        </w:tc>
        <w:tc>
          <w:tcPr>
            <w:tcW w:w="927" w:type="dxa"/>
          </w:tcPr>
          <w:p w14:paraId="1369E48F" w14:textId="10745570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870" w:type="dxa"/>
          </w:tcPr>
          <w:p w14:paraId="57A704AD" w14:textId="07BDB232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1EB0EAD9" w14:textId="77777777" w:rsidTr="00CE0EE8">
        <w:trPr>
          <w:trHeight w:val="532"/>
        </w:trPr>
        <w:tc>
          <w:tcPr>
            <w:tcW w:w="5193" w:type="dxa"/>
          </w:tcPr>
          <w:p w14:paraId="59CD9489" w14:textId="22DEBBB0" w:rsidR="008B3AF0" w:rsidRPr="008B3AF0" w:rsidRDefault="00CE0EE8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>
              <w:rPr>
                <w:b w:val="0"/>
                <w:color w:val="auto"/>
                <w:sz w:val="36"/>
                <w:szCs w:val="32"/>
              </w:rPr>
              <w:t>Go on a s</w:t>
            </w:r>
            <w:r w:rsidR="008B3AF0" w:rsidRPr="008B3AF0">
              <w:rPr>
                <w:b w:val="0"/>
                <w:color w:val="auto"/>
                <w:sz w:val="36"/>
                <w:szCs w:val="32"/>
              </w:rPr>
              <w:t>hopping spree</w:t>
            </w:r>
          </w:p>
        </w:tc>
        <w:tc>
          <w:tcPr>
            <w:tcW w:w="927" w:type="dxa"/>
          </w:tcPr>
          <w:p w14:paraId="11314DA2" w14:textId="59FE730B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870" w:type="dxa"/>
          </w:tcPr>
          <w:p w14:paraId="3EC82143" w14:textId="607204DC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09EBFBA9" w14:textId="77777777" w:rsidTr="00CE0EE8">
        <w:trPr>
          <w:trHeight w:val="532"/>
        </w:trPr>
        <w:tc>
          <w:tcPr>
            <w:tcW w:w="5193" w:type="dxa"/>
          </w:tcPr>
          <w:p w14:paraId="042E42B4" w14:textId="55F8BBAB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Ride in a limo every day</w:t>
            </w:r>
          </w:p>
        </w:tc>
        <w:tc>
          <w:tcPr>
            <w:tcW w:w="927" w:type="dxa"/>
          </w:tcPr>
          <w:p w14:paraId="4C63B880" w14:textId="1190402B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870" w:type="dxa"/>
          </w:tcPr>
          <w:p w14:paraId="7DC1ABE2" w14:textId="2B7BEDEF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21B5D5CB" w14:textId="77777777" w:rsidTr="00CE0EE8">
        <w:trPr>
          <w:trHeight w:val="532"/>
        </w:trPr>
        <w:tc>
          <w:tcPr>
            <w:tcW w:w="5193" w:type="dxa"/>
          </w:tcPr>
          <w:p w14:paraId="7AAFA38D" w14:textId="76123D0E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Buy candy at the store</w:t>
            </w:r>
          </w:p>
        </w:tc>
        <w:tc>
          <w:tcPr>
            <w:tcW w:w="927" w:type="dxa"/>
          </w:tcPr>
          <w:p w14:paraId="16780DA5" w14:textId="2A2FEBBC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870" w:type="dxa"/>
          </w:tcPr>
          <w:p w14:paraId="3F224B76" w14:textId="28A9D5B3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04F97042" w14:textId="77777777" w:rsidTr="00CE0EE8">
        <w:trPr>
          <w:trHeight w:val="532"/>
        </w:trPr>
        <w:tc>
          <w:tcPr>
            <w:tcW w:w="5193" w:type="dxa"/>
          </w:tcPr>
          <w:p w14:paraId="57D7A41D" w14:textId="4B689CD0" w:rsidR="008B3AF0" w:rsidRPr="008B3AF0" w:rsidRDefault="008B3AF0" w:rsidP="00CE0EE8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See a movie</w:t>
            </w:r>
          </w:p>
        </w:tc>
        <w:tc>
          <w:tcPr>
            <w:tcW w:w="927" w:type="dxa"/>
          </w:tcPr>
          <w:p w14:paraId="00231883" w14:textId="0B735D92" w:rsidR="008B3AF0" w:rsidRPr="008B3AF0" w:rsidRDefault="008B3AF0" w:rsidP="00CE0EE8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870" w:type="dxa"/>
          </w:tcPr>
          <w:p w14:paraId="06BFBE70" w14:textId="16B02FB6" w:rsidR="008B3AF0" w:rsidRPr="008B3AF0" w:rsidRDefault="008B3AF0" w:rsidP="00CE0EE8">
            <w:pPr>
              <w:pStyle w:val="TableData"/>
              <w:rPr>
                <w:sz w:val="36"/>
                <w:szCs w:val="32"/>
              </w:rPr>
            </w:pPr>
          </w:p>
        </w:tc>
      </w:tr>
    </w:tbl>
    <w:p w14:paraId="62B38A21" w14:textId="61A27473" w:rsidR="008B3AF0" w:rsidRPr="008B3AF0" w:rsidRDefault="00CE336D" w:rsidP="008B3AF0">
      <w:pPr>
        <w:rPr>
          <w:sz w:val="36"/>
          <w:szCs w:val="32"/>
        </w:rPr>
      </w:pPr>
      <w:r w:rsidRPr="008B3AF0">
        <w:rPr>
          <w:sz w:val="36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82"/>
        <w:tblW w:w="97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1260"/>
        <w:gridCol w:w="3500"/>
      </w:tblGrid>
      <w:tr w:rsidR="008B3AF0" w:rsidRPr="008B3AF0" w14:paraId="63921925" w14:textId="77777777" w:rsidTr="00CE0EE8">
        <w:trPr>
          <w:trHeight w:val="543"/>
        </w:trPr>
        <w:tc>
          <w:tcPr>
            <w:tcW w:w="4950" w:type="dxa"/>
            <w:shd w:val="clear" w:color="auto" w:fill="3E5C61" w:themeFill="accent6"/>
          </w:tcPr>
          <w:p w14:paraId="1CC70E80" w14:textId="77777777" w:rsidR="008B3AF0" w:rsidRPr="008B3AF0" w:rsidRDefault="008B3AF0" w:rsidP="008B3AF0">
            <w:pPr>
              <w:pStyle w:val="RowHeader"/>
              <w:jc w:val="center"/>
              <w:rPr>
                <w:color w:val="FFFFFF" w:themeColor="background2"/>
                <w:sz w:val="36"/>
                <w:szCs w:val="32"/>
              </w:rPr>
            </w:pPr>
            <w:bookmarkStart w:id="0" w:name="_Hlk100821300"/>
            <w:r w:rsidRPr="008B3AF0">
              <w:rPr>
                <w:color w:val="FFFFFF" w:themeColor="background2"/>
                <w:sz w:val="36"/>
                <w:szCs w:val="32"/>
              </w:rPr>
              <w:lastRenderedPageBreak/>
              <w:t>Item</w:t>
            </w:r>
          </w:p>
        </w:tc>
        <w:tc>
          <w:tcPr>
            <w:tcW w:w="1260" w:type="dxa"/>
            <w:shd w:val="clear" w:color="auto" w:fill="3E5C61" w:themeFill="accent6"/>
          </w:tcPr>
          <w:p w14:paraId="1B83F74E" w14:textId="77777777" w:rsidR="008B3AF0" w:rsidRPr="008B3AF0" w:rsidRDefault="008B3AF0" w:rsidP="008B3AF0">
            <w:pPr>
              <w:pStyle w:val="TableData"/>
              <w:jc w:val="center"/>
              <w:rPr>
                <w:b/>
                <w:color w:val="FFFFFF" w:themeColor="background2"/>
                <w:sz w:val="36"/>
                <w:szCs w:val="32"/>
              </w:rPr>
            </w:pPr>
            <w:r w:rsidRPr="008B3AF0">
              <w:rPr>
                <w:b/>
                <w:color w:val="FFFFFF" w:themeColor="background2"/>
                <w:sz w:val="36"/>
                <w:szCs w:val="32"/>
              </w:rPr>
              <w:t>Cost</w:t>
            </w:r>
          </w:p>
        </w:tc>
        <w:tc>
          <w:tcPr>
            <w:tcW w:w="3500" w:type="dxa"/>
            <w:shd w:val="clear" w:color="auto" w:fill="3E5C61" w:themeFill="accent6"/>
          </w:tcPr>
          <w:p w14:paraId="30B324A8" w14:textId="77777777" w:rsidR="008B3AF0" w:rsidRPr="008B3AF0" w:rsidRDefault="008B3AF0" w:rsidP="008B3AF0">
            <w:pPr>
              <w:pStyle w:val="TableData"/>
              <w:jc w:val="center"/>
              <w:rPr>
                <w:color w:val="FFFFFF" w:themeColor="background2"/>
                <w:sz w:val="36"/>
                <w:szCs w:val="32"/>
              </w:rPr>
            </w:pPr>
            <w:r w:rsidRPr="008B3AF0">
              <w:rPr>
                <w:b/>
                <w:color w:val="FFFFFF" w:themeColor="background2"/>
                <w:sz w:val="36"/>
                <w:szCs w:val="32"/>
              </w:rPr>
              <w:t>Your Counters</w:t>
            </w:r>
          </w:p>
        </w:tc>
      </w:tr>
      <w:tr w:rsidR="008B3AF0" w:rsidRPr="008B3AF0" w14:paraId="4E5E5E03" w14:textId="77777777" w:rsidTr="00CE0EE8">
        <w:trPr>
          <w:trHeight w:val="543"/>
        </w:trPr>
        <w:tc>
          <w:tcPr>
            <w:tcW w:w="4950" w:type="dxa"/>
          </w:tcPr>
          <w:p w14:paraId="76DB91A8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Go to a concert</w:t>
            </w:r>
          </w:p>
        </w:tc>
        <w:tc>
          <w:tcPr>
            <w:tcW w:w="1260" w:type="dxa"/>
          </w:tcPr>
          <w:p w14:paraId="606FC57A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500" w:type="dxa"/>
          </w:tcPr>
          <w:p w14:paraId="3AF7C571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0C94B323" w14:textId="77777777" w:rsidTr="00CE0EE8">
        <w:trPr>
          <w:trHeight w:val="543"/>
        </w:trPr>
        <w:tc>
          <w:tcPr>
            <w:tcW w:w="4950" w:type="dxa"/>
          </w:tcPr>
          <w:p w14:paraId="15496A64" w14:textId="3079595A" w:rsidR="008B3AF0" w:rsidRPr="008B3AF0" w:rsidRDefault="00CE0EE8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>
              <w:rPr>
                <w:b w:val="0"/>
                <w:color w:val="auto"/>
                <w:sz w:val="36"/>
                <w:szCs w:val="32"/>
              </w:rPr>
              <w:t>Buy g</w:t>
            </w:r>
            <w:r w:rsidR="008B3AF0">
              <w:rPr>
                <w:b w:val="0"/>
                <w:color w:val="auto"/>
                <w:sz w:val="36"/>
                <w:szCs w:val="32"/>
              </w:rPr>
              <w:t>roceries</w:t>
            </w:r>
          </w:p>
        </w:tc>
        <w:tc>
          <w:tcPr>
            <w:tcW w:w="1260" w:type="dxa"/>
          </w:tcPr>
          <w:p w14:paraId="3C8334E0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500" w:type="dxa"/>
          </w:tcPr>
          <w:p w14:paraId="10905835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6B730BB1" w14:textId="77777777" w:rsidTr="00CE0EE8">
        <w:trPr>
          <w:trHeight w:val="543"/>
        </w:trPr>
        <w:tc>
          <w:tcPr>
            <w:tcW w:w="4950" w:type="dxa"/>
          </w:tcPr>
          <w:p w14:paraId="3FA8FCF0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Get a new video game</w:t>
            </w:r>
          </w:p>
        </w:tc>
        <w:tc>
          <w:tcPr>
            <w:tcW w:w="1260" w:type="dxa"/>
          </w:tcPr>
          <w:p w14:paraId="50FC5801" w14:textId="476B30F1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500" w:type="dxa"/>
          </w:tcPr>
          <w:p w14:paraId="7BC90FE0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47218DE0" w14:textId="77777777" w:rsidTr="00CE0EE8">
        <w:trPr>
          <w:trHeight w:val="543"/>
        </w:trPr>
        <w:tc>
          <w:tcPr>
            <w:tcW w:w="4950" w:type="dxa"/>
          </w:tcPr>
          <w:p w14:paraId="3794874D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Buy a car</w:t>
            </w:r>
          </w:p>
        </w:tc>
        <w:tc>
          <w:tcPr>
            <w:tcW w:w="1260" w:type="dxa"/>
          </w:tcPr>
          <w:p w14:paraId="58177481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3500" w:type="dxa"/>
          </w:tcPr>
          <w:p w14:paraId="16DD6969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2C61C62B" w14:textId="77777777" w:rsidTr="00CE0EE8">
        <w:trPr>
          <w:trHeight w:val="543"/>
        </w:trPr>
        <w:tc>
          <w:tcPr>
            <w:tcW w:w="4950" w:type="dxa"/>
          </w:tcPr>
          <w:p w14:paraId="6D4CB512" w14:textId="0EC3133B" w:rsidR="008B3AF0" w:rsidRPr="008B3AF0" w:rsidRDefault="00CE0EE8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>
              <w:rPr>
                <w:b w:val="0"/>
                <w:color w:val="auto"/>
                <w:sz w:val="36"/>
                <w:szCs w:val="32"/>
              </w:rPr>
              <w:t>Get s</w:t>
            </w:r>
            <w:r w:rsidR="008B3AF0">
              <w:rPr>
                <w:b w:val="0"/>
                <w:color w:val="auto"/>
                <w:sz w:val="36"/>
                <w:szCs w:val="32"/>
              </w:rPr>
              <w:t>chool supplies</w:t>
            </w:r>
          </w:p>
        </w:tc>
        <w:tc>
          <w:tcPr>
            <w:tcW w:w="1260" w:type="dxa"/>
          </w:tcPr>
          <w:p w14:paraId="32CB668E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500" w:type="dxa"/>
          </w:tcPr>
          <w:p w14:paraId="402A2888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2393DD86" w14:textId="77777777" w:rsidTr="00CE0EE8">
        <w:trPr>
          <w:trHeight w:val="543"/>
        </w:trPr>
        <w:tc>
          <w:tcPr>
            <w:tcW w:w="4950" w:type="dxa"/>
          </w:tcPr>
          <w:p w14:paraId="3DFC3484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Pay someone to do your chores</w:t>
            </w:r>
          </w:p>
        </w:tc>
        <w:tc>
          <w:tcPr>
            <w:tcW w:w="1260" w:type="dxa"/>
          </w:tcPr>
          <w:p w14:paraId="0F777E14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500" w:type="dxa"/>
          </w:tcPr>
          <w:p w14:paraId="762C7BBC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12F01950" w14:textId="77777777" w:rsidTr="00CE0EE8">
        <w:trPr>
          <w:trHeight w:val="543"/>
        </w:trPr>
        <w:tc>
          <w:tcPr>
            <w:tcW w:w="4950" w:type="dxa"/>
          </w:tcPr>
          <w:p w14:paraId="7AA62BD4" w14:textId="4AC7F05D" w:rsidR="008B3AF0" w:rsidRPr="008B3AF0" w:rsidRDefault="0027774D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>
              <w:rPr>
                <w:b w:val="0"/>
                <w:color w:val="auto"/>
                <w:sz w:val="36"/>
                <w:szCs w:val="32"/>
              </w:rPr>
              <w:t>Pay for p</w:t>
            </w:r>
            <w:r w:rsidR="008B3AF0">
              <w:rPr>
                <w:b w:val="0"/>
                <w:color w:val="auto"/>
                <w:sz w:val="36"/>
                <w:szCs w:val="32"/>
              </w:rPr>
              <w:t>et care</w:t>
            </w:r>
          </w:p>
        </w:tc>
        <w:tc>
          <w:tcPr>
            <w:tcW w:w="1260" w:type="dxa"/>
          </w:tcPr>
          <w:p w14:paraId="53EC4F2A" w14:textId="452B4461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3</w:t>
            </w:r>
          </w:p>
        </w:tc>
        <w:tc>
          <w:tcPr>
            <w:tcW w:w="3500" w:type="dxa"/>
          </w:tcPr>
          <w:p w14:paraId="2BA5CE82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1773EC21" w14:textId="77777777" w:rsidTr="00CE0EE8">
        <w:trPr>
          <w:trHeight w:val="543"/>
        </w:trPr>
        <w:tc>
          <w:tcPr>
            <w:tcW w:w="4950" w:type="dxa"/>
          </w:tcPr>
          <w:p w14:paraId="2007BB80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Go on vacation</w:t>
            </w:r>
          </w:p>
        </w:tc>
        <w:tc>
          <w:tcPr>
            <w:tcW w:w="1260" w:type="dxa"/>
          </w:tcPr>
          <w:p w14:paraId="63B0E222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3500" w:type="dxa"/>
          </w:tcPr>
          <w:p w14:paraId="13E01AE1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75547407" w14:textId="77777777" w:rsidTr="00CE0EE8">
        <w:trPr>
          <w:trHeight w:val="543"/>
        </w:trPr>
        <w:tc>
          <w:tcPr>
            <w:tcW w:w="4950" w:type="dxa"/>
          </w:tcPr>
          <w:p w14:paraId="55365EEA" w14:textId="0363901A" w:rsidR="008B3AF0" w:rsidRPr="008B3AF0" w:rsidRDefault="00CE0EE8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>
              <w:rPr>
                <w:b w:val="0"/>
                <w:color w:val="auto"/>
                <w:sz w:val="36"/>
                <w:szCs w:val="32"/>
              </w:rPr>
              <w:t>Pay for v</w:t>
            </w:r>
            <w:r w:rsidR="008B3AF0">
              <w:rPr>
                <w:b w:val="0"/>
                <w:color w:val="auto"/>
                <w:sz w:val="36"/>
                <w:szCs w:val="32"/>
              </w:rPr>
              <w:t>ideo streaming</w:t>
            </w:r>
          </w:p>
        </w:tc>
        <w:tc>
          <w:tcPr>
            <w:tcW w:w="1260" w:type="dxa"/>
          </w:tcPr>
          <w:p w14:paraId="21E4284D" w14:textId="03708E75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500" w:type="dxa"/>
          </w:tcPr>
          <w:p w14:paraId="48EADE06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602B57AC" w14:textId="77777777" w:rsidTr="00CE0EE8">
        <w:trPr>
          <w:trHeight w:val="543"/>
        </w:trPr>
        <w:tc>
          <w:tcPr>
            <w:tcW w:w="4950" w:type="dxa"/>
          </w:tcPr>
          <w:p w14:paraId="43F4274E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Have a personal chef</w:t>
            </w:r>
          </w:p>
        </w:tc>
        <w:tc>
          <w:tcPr>
            <w:tcW w:w="1260" w:type="dxa"/>
          </w:tcPr>
          <w:p w14:paraId="0894B16F" w14:textId="094DF4E4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</w:p>
        </w:tc>
        <w:tc>
          <w:tcPr>
            <w:tcW w:w="3500" w:type="dxa"/>
          </w:tcPr>
          <w:p w14:paraId="4B67977C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47E3A1CA" w14:textId="77777777" w:rsidTr="00CE0EE8">
        <w:trPr>
          <w:trHeight w:val="543"/>
        </w:trPr>
        <w:tc>
          <w:tcPr>
            <w:tcW w:w="4950" w:type="dxa"/>
          </w:tcPr>
          <w:p w14:paraId="79CF4356" w14:textId="2719D12A" w:rsidR="008B3AF0" w:rsidRPr="008B3AF0" w:rsidRDefault="0027774D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>
              <w:rPr>
                <w:b w:val="0"/>
                <w:color w:val="auto"/>
                <w:sz w:val="36"/>
                <w:szCs w:val="32"/>
              </w:rPr>
              <w:t>Go on a s</w:t>
            </w:r>
            <w:r w:rsidR="008B3AF0" w:rsidRPr="008B3AF0">
              <w:rPr>
                <w:b w:val="0"/>
                <w:color w:val="auto"/>
                <w:sz w:val="36"/>
                <w:szCs w:val="32"/>
              </w:rPr>
              <w:t>hopping spree</w:t>
            </w:r>
          </w:p>
        </w:tc>
        <w:tc>
          <w:tcPr>
            <w:tcW w:w="1260" w:type="dxa"/>
          </w:tcPr>
          <w:p w14:paraId="1F5742FD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500" w:type="dxa"/>
          </w:tcPr>
          <w:p w14:paraId="71B1AA6A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67B248E5" w14:textId="77777777" w:rsidTr="00CE0EE8">
        <w:trPr>
          <w:trHeight w:val="543"/>
        </w:trPr>
        <w:tc>
          <w:tcPr>
            <w:tcW w:w="4950" w:type="dxa"/>
          </w:tcPr>
          <w:p w14:paraId="02C290D6" w14:textId="34B89E7E" w:rsidR="008B3AF0" w:rsidRPr="008B3AF0" w:rsidRDefault="0027774D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proofErr w:type="spellStart"/>
            <w:r>
              <w:rPr>
                <w:b w:val="0"/>
                <w:color w:val="auto"/>
                <w:sz w:val="36"/>
                <w:szCs w:val="32"/>
              </w:rPr>
              <w:t xml:space="preserve">Get </w:t>
            </w:r>
            <w:r w:rsidR="008B3AF0">
              <w:rPr>
                <w:b w:val="0"/>
                <w:color w:val="auto"/>
                <w:sz w:val="36"/>
                <w:szCs w:val="32"/>
              </w:rPr>
              <w:t>WiF</w:t>
            </w:r>
            <w:proofErr w:type="spellEnd"/>
            <w:r w:rsidR="008B3AF0">
              <w:rPr>
                <w:b w:val="0"/>
                <w:color w:val="auto"/>
                <w:sz w:val="36"/>
                <w:szCs w:val="32"/>
              </w:rPr>
              <w:t>i in your home</w:t>
            </w:r>
          </w:p>
        </w:tc>
        <w:tc>
          <w:tcPr>
            <w:tcW w:w="1260" w:type="dxa"/>
          </w:tcPr>
          <w:p w14:paraId="7D3B1C08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</w:p>
        </w:tc>
        <w:tc>
          <w:tcPr>
            <w:tcW w:w="3500" w:type="dxa"/>
          </w:tcPr>
          <w:p w14:paraId="5FAF6B3F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41302F0D" w14:textId="77777777" w:rsidTr="00CE0EE8">
        <w:trPr>
          <w:trHeight w:val="543"/>
        </w:trPr>
        <w:tc>
          <w:tcPr>
            <w:tcW w:w="4950" w:type="dxa"/>
          </w:tcPr>
          <w:p w14:paraId="3DA36071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Buy candy at the store</w:t>
            </w:r>
          </w:p>
        </w:tc>
        <w:tc>
          <w:tcPr>
            <w:tcW w:w="1260" w:type="dxa"/>
          </w:tcPr>
          <w:p w14:paraId="3FB7B46E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</w:p>
        </w:tc>
        <w:tc>
          <w:tcPr>
            <w:tcW w:w="3500" w:type="dxa"/>
          </w:tcPr>
          <w:p w14:paraId="0591B096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  <w:tr w:rsidR="008B3AF0" w:rsidRPr="008B3AF0" w14:paraId="16EE3E3F" w14:textId="77777777" w:rsidTr="00CE0EE8">
        <w:trPr>
          <w:trHeight w:val="543"/>
        </w:trPr>
        <w:tc>
          <w:tcPr>
            <w:tcW w:w="4950" w:type="dxa"/>
          </w:tcPr>
          <w:p w14:paraId="7089E747" w14:textId="77777777" w:rsidR="008B3AF0" w:rsidRPr="008B3AF0" w:rsidRDefault="008B3AF0" w:rsidP="008B3AF0">
            <w:pPr>
              <w:pStyle w:val="RowHeader"/>
              <w:jc w:val="right"/>
              <w:rPr>
                <w:b w:val="0"/>
                <w:color w:val="auto"/>
                <w:sz w:val="36"/>
                <w:szCs w:val="32"/>
              </w:rPr>
            </w:pPr>
            <w:r w:rsidRPr="008B3AF0">
              <w:rPr>
                <w:b w:val="0"/>
                <w:color w:val="auto"/>
                <w:sz w:val="36"/>
                <w:szCs w:val="32"/>
              </w:rPr>
              <w:t>See a movie</w:t>
            </w:r>
          </w:p>
        </w:tc>
        <w:tc>
          <w:tcPr>
            <w:tcW w:w="1260" w:type="dxa"/>
          </w:tcPr>
          <w:p w14:paraId="757A7BA9" w14:textId="77777777" w:rsidR="008B3AF0" w:rsidRPr="008B3AF0" w:rsidRDefault="008B3AF0" w:rsidP="008B3AF0">
            <w:pPr>
              <w:pStyle w:val="TableData"/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</w:p>
        </w:tc>
        <w:tc>
          <w:tcPr>
            <w:tcW w:w="3500" w:type="dxa"/>
          </w:tcPr>
          <w:p w14:paraId="76E6FFBF" w14:textId="77777777" w:rsidR="008B3AF0" w:rsidRPr="008B3AF0" w:rsidRDefault="008B3AF0" w:rsidP="008B3AF0">
            <w:pPr>
              <w:pStyle w:val="TableData"/>
              <w:rPr>
                <w:sz w:val="36"/>
                <w:szCs w:val="32"/>
              </w:rPr>
            </w:pPr>
          </w:p>
        </w:tc>
      </w:tr>
    </w:tbl>
    <w:bookmarkEnd w:id="0"/>
    <w:p w14:paraId="429A724F" w14:textId="27A5448E" w:rsidR="003E61D7" w:rsidRDefault="008B3AF0" w:rsidP="003E61D7">
      <w:pPr>
        <w:pStyle w:val="Title"/>
      </w:pPr>
      <w:r>
        <w:t>Budget Builder </w:t>
      </w:r>
    </w:p>
    <w:p w14:paraId="2B9D5311" w14:textId="77777777" w:rsidR="003E61D7" w:rsidRPr="00DC7A6D" w:rsidRDefault="003E61D7" w:rsidP="003E61D7">
      <w:pPr>
        <w:pStyle w:val="Title"/>
      </w:pPr>
      <w:r>
        <w:lastRenderedPageBreak/>
        <w:t>Budget Builder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941"/>
        <w:gridCol w:w="5271"/>
      </w:tblGrid>
      <w:tr w:rsidR="003E61D7" w14:paraId="2A2C4E76" w14:textId="77777777" w:rsidTr="003E61D7">
        <w:trPr>
          <w:trHeight w:val="614"/>
        </w:trPr>
        <w:tc>
          <w:tcPr>
            <w:tcW w:w="3097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3E5C61" w:themeFill="accent2"/>
            <w:vAlign w:val="center"/>
          </w:tcPr>
          <w:p w14:paraId="54459FCB" w14:textId="76AAC7F9" w:rsidR="003E61D7" w:rsidRPr="003E61D7" w:rsidRDefault="003E61D7" w:rsidP="003E61D7">
            <w:pPr>
              <w:spacing w:after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E61D7">
              <w:rPr>
                <w:b/>
                <w:bCs/>
                <w:color w:val="FFFFFF" w:themeColor="background1"/>
                <w:sz w:val="40"/>
                <w:szCs w:val="40"/>
              </w:rPr>
              <w:t>Item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 w:themeColor="accent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0E100A16" w14:textId="110994D1" w:rsidR="003E61D7" w:rsidRPr="003E61D7" w:rsidRDefault="003E61D7" w:rsidP="003E61D7">
            <w:pPr>
              <w:spacing w:after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E61D7">
              <w:rPr>
                <w:b/>
                <w:bCs/>
                <w:color w:val="FFFFFF" w:themeColor="background1"/>
                <w:sz w:val="40"/>
                <w:szCs w:val="40"/>
              </w:rPr>
              <w:t>Cost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  <w:vAlign w:val="center"/>
          </w:tcPr>
          <w:p w14:paraId="185FB195" w14:textId="3C368CFB" w:rsidR="003E61D7" w:rsidRPr="003E61D7" w:rsidRDefault="003E61D7" w:rsidP="003E61D7">
            <w:pPr>
              <w:spacing w:after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E61D7">
              <w:rPr>
                <w:b/>
                <w:bCs/>
                <w:color w:val="FFFFFF" w:themeColor="background1"/>
                <w:sz w:val="40"/>
                <w:szCs w:val="40"/>
              </w:rPr>
              <w:t>Your Counters</w:t>
            </w:r>
          </w:p>
        </w:tc>
      </w:tr>
      <w:tr w:rsidR="003E61D7" w14:paraId="2DEACD7C" w14:textId="77777777" w:rsidTr="003E61D7">
        <w:trPr>
          <w:trHeight w:val="1267"/>
        </w:trPr>
        <w:tc>
          <w:tcPr>
            <w:tcW w:w="3097" w:type="dxa"/>
            <w:tcBorders>
              <w:top w:val="single" w:sz="4" w:space="0" w:color="BED7D3" w:themeColor="accent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0CADA97" w14:textId="4E07176A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Groceries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1307E8B" w14:textId="166A0B13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4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C734A01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0303438E" w14:textId="77777777" w:rsidTr="003E61D7">
        <w:trPr>
          <w:trHeight w:val="1231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3D9D35C" w14:textId="30DA4CA4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New video game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68E2492" w14:textId="7D37A72C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1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61DDF10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092B7AC4" w14:textId="77777777" w:rsidTr="003E61D7">
        <w:trPr>
          <w:trHeight w:val="1231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2F4350CA" w14:textId="5075E447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School supplies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47F23AF" w14:textId="5B1549EE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2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5C88DA4C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6F60994D" w14:textId="77777777" w:rsidTr="003E61D7">
        <w:trPr>
          <w:trHeight w:val="1267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4116CEB" w14:textId="1A24EE8C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Someone does your chores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B8C6AA9" w14:textId="5AC20E8B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3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4E48F77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5171D91C" w14:textId="77777777" w:rsidTr="003E61D7">
        <w:trPr>
          <w:trHeight w:val="1231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7E60D57" w14:textId="20DC10C3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Pet care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7F9AB1DF" w14:textId="61B4D797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3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6CA6AE19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64BDEBC1" w14:textId="77777777" w:rsidTr="003E61D7">
        <w:trPr>
          <w:trHeight w:val="1231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17A2F3E5" w14:textId="44311FD1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Vacation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173612B" w14:textId="71BFA7AD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5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2263ABAE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6DAAC846" w14:textId="77777777" w:rsidTr="003E61D7">
        <w:trPr>
          <w:trHeight w:val="1267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650A3822" w14:textId="4536CE54" w:rsidR="003E61D7" w:rsidRPr="003E61D7" w:rsidRDefault="0027774D" w:rsidP="003E61D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3E61D7" w:rsidRPr="003E61D7">
              <w:rPr>
                <w:sz w:val="40"/>
                <w:szCs w:val="40"/>
              </w:rPr>
              <w:t>ersonal chef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4185534" w14:textId="6090804C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5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4899876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511FD7A0" w14:textId="77777777" w:rsidTr="003E61D7">
        <w:trPr>
          <w:trHeight w:val="1231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BD2045D" w14:textId="5EC1274A" w:rsidR="003E61D7" w:rsidRPr="003E61D7" w:rsidRDefault="003E61D7" w:rsidP="003E61D7">
            <w:pPr>
              <w:jc w:val="right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Shopping spree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52FE4305" w14:textId="2296C58B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4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7F5DEB7B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  <w:tr w:rsidR="003E61D7" w14:paraId="7DFB6831" w14:textId="77777777" w:rsidTr="003E61D7">
        <w:trPr>
          <w:trHeight w:val="1231"/>
        </w:trPr>
        <w:tc>
          <w:tcPr>
            <w:tcW w:w="3097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4D9FFE66" w14:textId="357E7D08" w:rsidR="003E61D7" w:rsidRPr="003E61D7" w:rsidRDefault="0027774D" w:rsidP="003E61D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Candy</w:t>
            </w:r>
          </w:p>
        </w:tc>
        <w:tc>
          <w:tcPr>
            <w:tcW w:w="924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vAlign w:val="center"/>
          </w:tcPr>
          <w:p w14:paraId="0DEF70C4" w14:textId="0D25287C" w:rsidR="003E61D7" w:rsidRPr="003E61D7" w:rsidRDefault="003E61D7" w:rsidP="003E61D7">
            <w:pPr>
              <w:jc w:val="center"/>
              <w:rPr>
                <w:sz w:val="40"/>
                <w:szCs w:val="40"/>
              </w:rPr>
            </w:pPr>
            <w:r w:rsidRPr="003E61D7">
              <w:rPr>
                <w:sz w:val="40"/>
                <w:szCs w:val="40"/>
              </w:rPr>
              <w:t>1</w:t>
            </w:r>
          </w:p>
        </w:tc>
        <w:tc>
          <w:tcPr>
            <w:tcW w:w="5271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5C5BD49" w14:textId="77777777" w:rsidR="003E61D7" w:rsidRPr="003E61D7" w:rsidRDefault="003E61D7" w:rsidP="00EB6A57">
            <w:pPr>
              <w:rPr>
                <w:sz w:val="40"/>
                <w:szCs w:val="40"/>
              </w:rPr>
            </w:pPr>
          </w:p>
        </w:tc>
      </w:tr>
    </w:tbl>
    <w:p w14:paraId="1BDF4964" w14:textId="77777777" w:rsidR="00B67375" w:rsidRPr="00B67375" w:rsidRDefault="00B67375" w:rsidP="003E61D7"/>
    <w:sectPr w:rsidR="00B67375" w:rsidRPr="00B6737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5E5F" w14:textId="77777777" w:rsidR="0080231A" w:rsidRDefault="0080231A" w:rsidP="00293785">
      <w:pPr>
        <w:spacing w:after="0" w:line="240" w:lineRule="auto"/>
      </w:pPr>
      <w:r>
        <w:separator/>
      </w:r>
    </w:p>
  </w:endnote>
  <w:endnote w:type="continuationSeparator" w:id="0">
    <w:p w14:paraId="55295AA0" w14:textId="77777777" w:rsidR="0080231A" w:rsidRDefault="0080231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4E2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D0FD3B" wp14:editId="4B8F9EE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F5C56E" w14:textId="1AC08A6C" w:rsidR="00293785" w:rsidRDefault="0080231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84ED9DDC75B4F01A13014556562AA4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6272F">
                                <w:t>But I Need It!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0FD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AF5C56E" w14:textId="1AC08A6C" w:rsidR="00293785" w:rsidRDefault="001C45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84ED9DDC75B4F01A13014556562AA4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6272F">
                          <w:t>But I Need It!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FD07928" wp14:editId="5BC4E0E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1B71" w14:textId="77777777" w:rsidR="0080231A" w:rsidRDefault="0080231A" w:rsidP="00293785">
      <w:pPr>
        <w:spacing w:after="0" w:line="240" w:lineRule="auto"/>
      </w:pPr>
      <w:r>
        <w:separator/>
      </w:r>
    </w:p>
  </w:footnote>
  <w:footnote w:type="continuationSeparator" w:id="0">
    <w:p w14:paraId="1366A4B2" w14:textId="77777777" w:rsidR="0080231A" w:rsidRDefault="0080231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4F7D" w14:textId="77777777" w:rsidR="000006DB" w:rsidRDefault="0000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0E48" w14:textId="77777777" w:rsidR="000006DB" w:rsidRDefault="0000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645C" w14:textId="77777777" w:rsidR="000006DB" w:rsidRDefault="0000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865826">
    <w:abstractNumId w:val="6"/>
  </w:num>
  <w:num w:numId="2" w16cid:durableId="659575242">
    <w:abstractNumId w:val="7"/>
  </w:num>
  <w:num w:numId="3" w16cid:durableId="709695988">
    <w:abstractNumId w:val="0"/>
  </w:num>
  <w:num w:numId="4" w16cid:durableId="443421225">
    <w:abstractNumId w:val="2"/>
  </w:num>
  <w:num w:numId="5" w16cid:durableId="879394230">
    <w:abstractNumId w:val="3"/>
  </w:num>
  <w:num w:numId="6" w16cid:durableId="496043742">
    <w:abstractNumId w:val="5"/>
  </w:num>
  <w:num w:numId="7" w16cid:durableId="851379492">
    <w:abstractNumId w:val="4"/>
  </w:num>
  <w:num w:numId="8" w16cid:durableId="408698499">
    <w:abstractNumId w:val="8"/>
  </w:num>
  <w:num w:numId="9" w16cid:durableId="689070443">
    <w:abstractNumId w:val="9"/>
  </w:num>
  <w:num w:numId="10" w16cid:durableId="672531646">
    <w:abstractNumId w:val="10"/>
  </w:num>
  <w:num w:numId="11" w16cid:durableId="127771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2F"/>
    <w:rsid w:val="000006DB"/>
    <w:rsid w:val="0004006F"/>
    <w:rsid w:val="00053775"/>
    <w:rsid w:val="0005619A"/>
    <w:rsid w:val="0008589D"/>
    <w:rsid w:val="0011259B"/>
    <w:rsid w:val="00116FDD"/>
    <w:rsid w:val="00125621"/>
    <w:rsid w:val="001C4570"/>
    <w:rsid w:val="001D0BBF"/>
    <w:rsid w:val="001E1F85"/>
    <w:rsid w:val="001F125D"/>
    <w:rsid w:val="002345CC"/>
    <w:rsid w:val="0027774D"/>
    <w:rsid w:val="00293785"/>
    <w:rsid w:val="002C0879"/>
    <w:rsid w:val="002C37B4"/>
    <w:rsid w:val="002C5DF9"/>
    <w:rsid w:val="0036040A"/>
    <w:rsid w:val="00397FA9"/>
    <w:rsid w:val="003E61D7"/>
    <w:rsid w:val="00446C13"/>
    <w:rsid w:val="004B6816"/>
    <w:rsid w:val="005078B4"/>
    <w:rsid w:val="0053328A"/>
    <w:rsid w:val="00540FC6"/>
    <w:rsid w:val="005511B6"/>
    <w:rsid w:val="00553C98"/>
    <w:rsid w:val="005A7635"/>
    <w:rsid w:val="00645D7F"/>
    <w:rsid w:val="00656940"/>
    <w:rsid w:val="00661F83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0231A"/>
    <w:rsid w:val="00880013"/>
    <w:rsid w:val="008920A4"/>
    <w:rsid w:val="008A2B04"/>
    <w:rsid w:val="008B3AF0"/>
    <w:rsid w:val="008F5386"/>
    <w:rsid w:val="00913172"/>
    <w:rsid w:val="00981E19"/>
    <w:rsid w:val="009B52E4"/>
    <w:rsid w:val="009D6E8D"/>
    <w:rsid w:val="00A101E8"/>
    <w:rsid w:val="00AC349E"/>
    <w:rsid w:val="00B024FD"/>
    <w:rsid w:val="00B67375"/>
    <w:rsid w:val="00B92DBF"/>
    <w:rsid w:val="00BD119F"/>
    <w:rsid w:val="00C73EA1"/>
    <w:rsid w:val="00C8524A"/>
    <w:rsid w:val="00CC4F77"/>
    <w:rsid w:val="00CD3CF6"/>
    <w:rsid w:val="00CE0EE8"/>
    <w:rsid w:val="00CE336D"/>
    <w:rsid w:val="00D106FF"/>
    <w:rsid w:val="00D626EB"/>
    <w:rsid w:val="00D6272F"/>
    <w:rsid w:val="00DC7A6D"/>
    <w:rsid w:val="00E52EA5"/>
    <w:rsid w:val="00EB6A5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41089"/>
  <w15:docId w15:val="{AB94838D-44A9-49DC-8166-467FD072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B6737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4ED9DDC75B4F01A13014556562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C69AA-B0ED-4F74-9E38-969968CCE3C6}"/>
      </w:docPartPr>
      <w:docPartBody>
        <w:p w:rsidR="0087518B" w:rsidRDefault="00FC5557">
          <w:pPr>
            <w:pStyle w:val="084ED9DDC75B4F01A13014556562AA4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57"/>
    <w:rsid w:val="000C4FC7"/>
    <w:rsid w:val="003101D5"/>
    <w:rsid w:val="005625C5"/>
    <w:rsid w:val="008204F1"/>
    <w:rsid w:val="0087518B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4ED9DDC75B4F01A13014556562AA46">
    <w:name w:val="084ED9DDC75B4F01A13014556562A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C:\Users\Brooke Lee\Documents\Custom Office Templates\Vertical LEARN Document Attachment with Instructions.dotm</Template>
  <TotalTime>25</TotalTime>
  <Pages>3</Pages>
  <Words>145</Words>
  <Characters>799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 Need It!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 Need It!</dc:title>
  <dc:creator>K20 Center</dc:creator>
  <cp:lastModifiedBy>Hayden, Jordan K.</cp:lastModifiedBy>
  <cp:revision>3</cp:revision>
  <cp:lastPrinted>2022-04-14T14:38:00Z</cp:lastPrinted>
  <dcterms:created xsi:type="dcterms:W3CDTF">2022-06-09T14:05:00Z</dcterms:created>
  <dcterms:modified xsi:type="dcterms:W3CDTF">2022-06-09T14:42:00Z</dcterms:modified>
</cp:coreProperties>
</file>