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727"/>
        <w:tblW w:w="97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680" w:firstRow="0" w:lastRow="0" w:firstColumn="1" w:lastColumn="0" w:noHBand="1" w:noVBand="1"/>
      </w:tblPr>
      <w:tblGrid>
        <w:gridCol w:w="2221"/>
        <w:gridCol w:w="2711"/>
        <w:gridCol w:w="2513"/>
        <w:gridCol w:w="2285"/>
      </w:tblGrid>
      <w:tr w:rsidR="004341D2" w:rsidRPr="00BE382A" w14:paraId="66DEEC12" w14:textId="77777777" w:rsidTr="004341D2">
        <w:trPr>
          <w:trHeight w:val="965"/>
        </w:trPr>
        <w:tc>
          <w:tcPr>
            <w:tcW w:w="4932" w:type="dxa"/>
            <w:gridSpan w:val="2"/>
          </w:tcPr>
          <w:p w14:paraId="31660371" w14:textId="252A004E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sz w:val="28"/>
                <w:szCs w:val="28"/>
                <w:lang w:val="es-ES"/>
              </w:rPr>
              <w:t>N</w:t>
            </w:r>
            <w:r w:rsidR="005137C1" w:rsidRPr="00BE382A">
              <w:rPr>
                <w:sz w:val="28"/>
                <w:szCs w:val="28"/>
                <w:lang w:val="es-ES"/>
              </w:rPr>
              <w:t>ombre</w:t>
            </w:r>
            <w:r w:rsidRPr="00BE382A">
              <w:rPr>
                <w:sz w:val="28"/>
                <w:szCs w:val="28"/>
                <w:lang w:val="es-ES"/>
              </w:rPr>
              <w:t>:</w:t>
            </w:r>
          </w:p>
        </w:tc>
        <w:tc>
          <w:tcPr>
            <w:tcW w:w="2513" w:type="dxa"/>
            <w:vMerge w:val="restart"/>
          </w:tcPr>
          <w:p w14:paraId="319ED999" w14:textId="158A692B" w:rsidR="004341D2" w:rsidRPr="00BE382A" w:rsidRDefault="00806331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Una</w:t>
            </w:r>
            <w:r w:rsidR="004341D2" w:rsidRPr="00BE382A">
              <w:rPr>
                <w:sz w:val="28"/>
                <w:szCs w:val="28"/>
                <w:lang w:val="es-ES"/>
              </w:rPr>
              <w:t xml:space="preserve"> ne</w:t>
            </w:r>
            <w:r>
              <w:rPr>
                <w:sz w:val="28"/>
                <w:szCs w:val="28"/>
                <w:lang w:val="es-ES"/>
              </w:rPr>
              <w:t>cesidad</w:t>
            </w:r>
            <w:r w:rsidR="004341D2" w:rsidRPr="00BE382A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e</w:t>
            </w:r>
            <w:r w:rsidR="004341D2" w:rsidRPr="00BE382A">
              <w:rPr>
                <w:sz w:val="28"/>
                <w:szCs w:val="28"/>
                <w:lang w:val="es-ES"/>
              </w:rPr>
              <w:t>s:</w:t>
            </w:r>
          </w:p>
        </w:tc>
        <w:tc>
          <w:tcPr>
            <w:tcW w:w="2285" w:type="dxa"/>
            <w:vMerge w:val="restart"/>
          </w:tcPr>
          <w:p w14:paraId="360E8A5D" w14:textId="414C694C" w:rsidR="004341D2" w:rsidRPr="00BE382A" w:rsidRDefault="00806331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</w:t>
            </w:r>
            <w:r w:rsidR="004341D2" w:rsidRPr="00BE382A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deseo</w:t>
            </w:r>
            <w:r w:rsidR="004341D2" w:rsidRPr="00BE382A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e</w:t>
            </w:r>
            <w:r w:rsidR="004341D2" w:rsidRPr="00BE382A">
              <w:rPr>
                <w:sz w:val="28"/>
                <w:szCs w:val="28"/>
                <w:lang w:val="es-ES"/>
              </w:rPr>
              <w:t>s:</w:t>
            </w:r>
          </w:p>
        </w:tc>
      </w:tr>
      <w:tr w:rsidR="004341D2" w:rsidRPr="00BE382A" w14:paraId="13E52CA8" w14:textId="77777777" w:rsidTr="004341D2">
        <w:trPr>
          <w:trHeight w:val="900"/>
        </w:trPr>
        <w:tc>
          <w:tcPr>
            <w:tcW w:w="4932" w:type="dxa"/>
            <w:gridSpan w:val="2"/>
            <w:vMerge w:val="restart"/>
          </w:tcPr>
          <w:p w14:paraId="11136A06" w14:textId="08942C78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1.</w:t>
            </w:r>
            <w:r w:rsidRPr="00BE382A">
              <w:rPr>
                <w:color w:val="910D28" w:themeColor="accent5"/>
                <w:sz w:val="28"/>
                <w:szCs w:val="28"/>
                <w:lang w:val="es-ES"/>
              </w:rPr>
              <w:t xml:space="preserve"> </w:t>
            </w:r>
            <w:r w:rsidR="005137C1" w:rsidRPr="00BE382A">
              <w:rPr>
                <w:sz w:val="28"/>
                <w:szCs w:val="28"/>
                <w:lang w:val="es-ES"/>
              </w:rPr>
              <w:t>Algo que necesito</w:t>
            </w:r>
            <w:r w:rsidRPr="00BE382A">
              <w:rPr>
                <w:sz w:val="28"/>
                <w:szCs w:val="28"/>
                <w:lang w:val="es-ES"/>
              </w:rPr>
              <w:t>:</w:t>
            </w:r>
          </w:p>
          <w:p w14:paraId="30D728D8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  <w:p w14:paraId="4946B6F1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  <w:p w14:paraId="38E5188A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  <w:p w14:paraId="47EB2991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  <w:p w14:paraId="23A68BCD" w14:textId="3893AEDB" w:rsidR="004341D2" w:rsidRPr="00BE382A" w:rsidRDefault="005137C1" w:rsidP="004341D2">
            <w:pPr>
              <w:pStyle w:val="TableData"/>
              <w:rPr>
                <w:i/>
                <w:iCs/>
                <w:sz w:val="28"/>
                <w:szCs w:val="28"/>
                <w:lang w:val="es-ES"/>
              </w:rPr>
            </w:pPr>
            <w:r w:rsidRPr="00BE382A">
              <w:rPr>
                <w:i/>
                <w:iCs/>
                <w:sz w:val="28"/>
                <w:szCs w:val="28"/>
                <w:lang w:val="es-ES"/>
              </w:rPr>
              <w:t>Esto es</w:t>
            </w:r>
            <w:r w:rsidR="004341D2" w:rsidRPr="00BE382A">
              <w:rPr>
                <w:i/>
                <w:iCs/>
                <w:sz w:val="28"/>
                <w:szCs w:val="28"/>
                <w:lang w:val="es-ES"/>
              </w:rPr>
              <w:t xml:space="preserve">:    </w:t>
            </w:r>
            <w:r w:rsidR="00806331">
              <w:rPr>
                <w:i/>
                <w:iCs/>
                <w:sz w:val="28"/>
                <w:szCs w:val="28"/>
                <w:lang w:val="es-ES"/>
              </w:rPr>
              <w:t xml:space="preserve">   </w:t>
            </w:r>
            <w:r w:rsidR="004341D2" w:rsidRPr="00BE382A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806331">
              <w:rPr>
                <w:i/>
                <w:iCs/>
                <w:sz w:val="28"/>
                <w:szCs w:val="28"/>
                <w:lang w:val="es-ES"/>
              </w:rPr>
              <w:t>un deseo</w:t>
            </w:r>
            <w:r w:rsidR="004341D2" w:rsidRPr="00BE382A">
              <w:rPr>
                <w:i/>
                <w:iCs/>
                <w:sz w:val="28"/>
                <w:szCs w:val="28"/>
                <w:lang w:val="es-ES"/>
              </w:rPr>
              <w:t xml:space="preserve">       </w:t>
            </w:r>
            <w:r w:rsidR="00806331">
              <w:rPr>
                <w:i/>
                <w:iCs/>
                <w:sz w:val="28"/>
                <w:szCs w:val="28"/>
                <w:lang w:val="es-ES"/>
              </w:rPr>
              <w:t>una necesidad</w:t>
            </w:r>
          </w:p>
        </w:tc>
        <w:tc>
          <w:tcPr>
            <w:tcW w:w="2513" w:type="dxa"/>
            <w:vMerge/>
          </w:tcPr>
          <w:p w14:paraId="474DEF12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</w:tc>
        <w:tc>
          <w:tcPr>
            <w:tcW w:w="2285" w:type="dxa"/>
            <w:vMerge/>
          </w:tcPr>
          <w:p w14:paraId="13D956D7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</w:tc>
      </w:tr>
      <w:tr w:rsidR="004341D2" w:rsidRPr="00BE382A" w14:paraId="0B2B4BD4" w14:textId="77777777" w:rsidTr="004341D2">
        <w:trPr>
          <w:trHeight w:val="965"/>
        </w:trPr>
        <w:tc>
          <w:tcPr>
            <w:tcW w:w="4932" w:type="dxa"/>
            <w:gridSpan w:val="2"/>
            <w:vMerge/>
          </w:tcPr>
          <w:p w14:paraId="59EEE57F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</w:tc>
        <w:tc>
          <w:tcPr>
            <w:tcW w:w="4798" w:type="dxa"/>
            <w:gridSpan w:val="2"/>
            <w:vMerge w:val="restart"/>
          </w:tcPr>
          <w:p w14:paraId="3CE72961" w14:textId="5C810360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4.</w:t>
            </w:r>
            <w:r w:rsidRPr="00BE382A">
              <w:rPr>
                <w:sz w:val="28"/>
                <w:szCs w:val="28"/>
                <w:lang w:val="es-ES"/>
              </w:rPr>
              <w:t xml:space="preserve"> </w:t>
            </w:r>
            <w:r w:rsidR="00D377F3">
              <w:t xml:space="preserve"> </w:t>
            </w:r>
            <w:r w:rsidR="00D377F3" w:rsidRPr="00D377F3">
              <w:rPr>
                <w:sz w:val="28"/>
                <w:szCs w:val="28"/>
                <w:lang w:val="es-ES"/>
              </w:rPr>
              <w:t>Algunas decisiones que tomé con mi presupuesto</w:t>
            </w:r>
            <w:r w:rsidRPr="00BE382A">
              <w:rPr>
                <w:sz w:val="28"/>
                <w:szCs w:val="28"/>
                <w:lang w:val="es-ES"/>
              </w:rPr>
              <w:t>:</w:t>
            </w:r>
          </w:p>
        </w:tc>
      </w:tr>
      <w:tr w:rsidR="004341D2" w:rsidRPr="00BE382A" w14:paraId="5BB8EE21" w14:textId="77777777" w:rsidTr="006B4E8A">
        <w:trPr>
          <w:trHeight w:val="875"/>
        </w:trPr>
        <w:tc>
          <w:tcPr>
            <w:tcW w:w="4932" w:type="dxa"/>
            <w:gridSpan w:val="2"/>
            <w:vAlign w:val="center"/>
          </w:tcPr>
          <w:p w14:paraId="1708B279" w14:textId="3CD7BD62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2.</w:t>
            </w:r>
            <w:r w:rsidRPr="00BE382A">
              <w:rPr>
                <w:sz w:val="28"/>
                <w:szCs w:val="28"/>
                <w:lang w:val="es-ES"/>
              </w:rPr>
              <w:t xml:space="preserve"> Circ</w:t>
            </w:r>
            <w:r w:rsidR="006B4E8A">
              <w:rPr>
                <w:sz w:val="28"/>
                <w:szCs w:val="28"/>
                <w:lang w:val="es-ES"/>
              </w:rPr>
              <w:t>ula</w:t>
            </w:r>
            <w:r w:rsidRPr="00BE382A">
              <w:rPr>
                <w:sz w:val="28"/>
                <w:szCs w:val="28"/>
                <w:lang w:val="es-ES"/>
              </w:rPr>
              <w:t xml:space="preserve"> </w:t>
            </w:r>
            <w:r w:rsidR="006B4E8A">
              <w:rPr>
                <w:i/>
                <w:iCs/>
                <w:sz w:val="28"/>
                <w:szCs w:val="28"/>
                <w:lang w:val="es-ES"/>
              </w:rPr>
              <w:t>deseo</w:t>
            </w:r>
            <w:r w:rsidRPr="00BE382A">
              <w:rPr>
                <w:sz w:val="28"/>
                <w:szCs w:val="28"/>
                <w:lang w:val="es-ES"/>
              </w:rPr>
              <w:t xml:space="preserve"> o </w:t>
            </w:r>
            <w:r w:rsidRPr="00BE382A">
              <w:rPr>
                <w:i/>
                <w:iCs/>
                <w:sz w:val="28"/>
                <w:szCs w:val="28"/>
                <w:lang w:val="es-ES"/>
              </w:rPr>
              <w:t>ne</w:t>
            </w:r>
            <w:r w:rsidR="006B4E8A">
              <w:rPr>
                <w:i/>
                <w:iCs/>
                <w:sz w:val="28"/>
                <w:szCs w:val="28"/>
                <w:lang w:val="es-ES"/>
              </w:rPr>
              <w:t>cesidad</w:t>
            </w:r>
            <w:r w:rsidRPr="00BE382A">
              <w:rPr>
                <w:sz w:val="28"/>
                <w:szCs w:val="28"/>
                <w:lang w:val="es-ES"/>
              </w:rPr>
              <w:t xml:space="preserve"> </w:t>
            </w:r>
            <w:r w:rsidR="006B4E8A">
              <w:rPr>
                <w:sz w:val="28"/>
                <w:szCs w:val="28"/>
                <w:lang w:val="es-ES"/>
              </w:rPr>
              <w:t>para cada artículo</w:t>
            </w:r>
            <w:r w:rsidRPr="00BE382A"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4798" w:type="dxa"/>
            <w:gridSpan w:val="2"/>
            <w:vMerge/>
          </w:tcPr>
          <w:p w14:paraId="43B3971C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</w:tc>
      </w:tr>
      <w:tr w:rsidR="004341D2" w:rsidRPr="00BE382A" w14:paraId="06311729" w14:textId="77777777" w:rsidTr="004341D2">
        <w:trPr>
          <w:trHeight w:val="2009"/>
        </w:trPr>
        <w:tc>
          <w:tcPr>
            <w:tcW w:w="2221" w:type="dxa"/>
            <w:vMerge w:val="restart"/>
            <w:vAlign w:val="center"/>
          </w:tcPr>
          <w:p w14:paraId="60944379" w14:textId="08756FD6" w:rsidR="004341D2" w:rsidRPr="00BE382A" w:rsidRDefault="004341D2" w:rsidP="004341D2">
            <w:pPr>
              <w:pStyle w:val="TableData"/>
              <w:spacing w:line="480" w:lineRule="auto"/>
              <w:rPr>
                <w:sz w:val="28"/>
                <w:szCs w:val="28"/>
                <w:lang w:val="es-ES"/>
              </w:rPr>
            </w:pPr>
            <w:r w:rsidRPr="00BE382A">
              <w:rPr>
                <w:sz w:val="28"/>
                <w:szCs w:val="28"/>
                <w:lang w:val="es-ES"/>
              </w:rPr>
              <w:t>Transpor</w:t>
            </w:r>
            <w:r w:rsidR="00EC06C4">
              <w:rPr>
                <w:sz w:val="28"/>
                <w:szCs w:val="28"/>
                <w:lang w:val="es-ES"/>
              </w:rPr>
              <w:t>te</w:t>
            </w:r>
          </w:p>
          <w:p w14:paraId="32ED70D8" w14:textId="05ACC069" w:rsidR="004341D2" w:rsidRPr="00F74D3A" w:rsidRDefault="00F74D3A" w:rsidP="004341D2">
            <w:pPr>
              <w:pStyle w:val="TableData"/>
              <w:spacing w:line="480" w:lineRule="auto"/>
              <w:rPr>
                <w:sz w:val="26"/>
                <w:szCs w:val="26"/>
                <w:lang w:val="es-ES"/>
              </w:rPr>
            </w:pPr>
            <w:r w:rsidRPr="00F74D3A">
              <w:rPr>
                <w:sz w:val="26"/>
                <w:szCs w:val="26"/>
                <w:lang w:val="es-ES"/>
              </w:rPr>
              <w:t>Audífonos nuevos</w:t>
            </w:r>
          </w:p>
          <w:p w14:paraId="5A0ED9EC" w14:textId="3E4CF06A" w:rsidR="004341D2" w:rsidRPr="00BE382A" w:rsidRDefault="00F74D3A" w:rsidP="004341D2">
            <w:pPr>
              <w:pStyle w:val="TableData"/>
              <w:spacing w:line="48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Agua</w:t>
            </w:r>
          </w:p>
          <w:p w14:paraId="06CB0935" w14:textId="3038DDC2" w:rsidR="004341D2" w:rsidRPr="00BE382A" w:rsidRDefault="004341D2" w:rsidP="004341D2">
            <w:pPr>
              <w:pStyle w:val="TableData"/>
              <w:spacing w:line="480" w:lineRule="auto"/>
              <w:rPr>
                <w:sz w:val="28"/>
                <w:szCs w:val="28"/>
                <w:lang w:val="es-ES"/>
              </w:rPr>
            </w:pPr>
            <w:r w:rsidRPr="00BE382A">
              <w:rPr>
                <w:sz w:val="28"/>
                <w:szCs w:val="28"/>
                <w:lang w:val="es-ES"/>
              </w:rPr>
              <w:t>Comput</w:t>
            </w:r>
            <w:r w:rsidR="00F74D3A">
              <w:rPr>
                <w:sz w:val="28"/>
                <w:szCs w:val="28"/>
                <w:lang w:val="es-ES"/>
              </w:rPr>
              <w:t>adora</w:t>
            </w:r>
          </w:p>
          <w:p w14:paraId="362CDAE5" w14:textId="2EFF1DEA" w:rsidR="004341D2" w:rsidRPr="00BE382A" w:rsidRDefault="00F74D3A" w:rsidP="004341D2">
            <w:pPr>
              <w:pStyle w:val="TableData"/>
              <w:spacing w:line="48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Dulce</w:t>
            </w:r>
          </w:p>
          <w:p w14:paraId="71D65636" w14:textId="583DFEF3" w:rsidR="004341D2" w:rsidRPr="00BE382A" w:rsidRDefault="00F74D3A" w:rsidP="004341D2">
            <w:pPr>
              <w:pStyle w:val="TableData"/>
              <w:spacing w:line="48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Comida</w:t>
            </w:r>
          </w:p>
        </w:tc>
        <w:tc>
          <w:tcPr>
            <w:tcW w:w="2711" w:type="dxa"/>
            <w:vMerge w:val="restart"/>
          </w:tcPr>
          <w:p w14:paraId="46B63959" w14:textId="5379FCE7" w:rsidR="004341D2" w:rsidRPr="00BE382A" w:rsidRDefault="00CB50B4" w:rsidP="004341D2">
            <w:pPr>
              <w:pStyle w:val="TableData"/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deseo</w:t>
            </w:r>
            <w:r w:rsidR="004341D2" w:rsidRPr="00BE382A">
              <w:rPr>
                <w:sz w:val="28"/>
                <w:szCs w:val="28"/>
                <w:lang w:val="es-ES"/>
              </w:rPr>
              <w:t xml:space="preserve">          ne</w:t>
            </w:r>
            <w:r>
              <w:rPr>
                <w:sz w:val="28"/>
                <w:szCs w:val="28"/>
                <w:lang w:val="es-ES"/>
              </w:rPr>
              <w:t>cesidad</w:t>
            </w:r>
          </w:p>
          <w:p w14:paraId="2314E03F" w14:textId="77777777" w:rsidR="00CB50B4" w:rsidRPr="00BE382A" w:rsidRDefault="00CB50B4" w:rsidP="00CB50B4">
            <w:pPr>
              <w:pStyle w:val="TableData"/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deseo</w:t>
            </w:r>
            <w:r w:rsidRPr="00BE382A">
              <w:rPr>
                <w:sz w:val="28"/>
                <w:szCs w:val="28"/>
                <w:lang w:val="es-ES"/>
              </w:rPr>
              <w:t xml:space="preserve">          ne</w:t>
            </w:r>
            <w:r>
              <w:rPr>
                <w:sz w:val="28"/>
                <w:szCs w:val="28"/>
                <w:lang w:val="es-ES"/>
              </w:rPr>
              <w:t>cesidad</w:t>
            </w:r>
          </w:p>
          <w:p w14:paraId="50449554" w14:textId="77777777" w:rsidR="00CB50B4" w:rsidRPr="00BE382A" w:rsidRDefault="00CB50B4" w:rsidP="00CB50B4">
            <w:pPr>
              <w:pStyle w:val="TableData"/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deseo</w:t>
            </w:r>
            <w:r w:rsidRPr="00BE382A">
              <w:rPr>
                <w:sz w:val="28"/>
                <w:szCs w:val="28"/>
                <w:lang w:val="es-ES"/>
              </w:rPr>
              <w:t xml:space="preserve">          ne</w:t>
            </w:r>
            <w:r>
              <w:rPr>
                <w:sz w:val="28"/>
                <w:szCs w:val="28"/>
                <w:lang w:val="es-ES"/>
              </w:rPr>
              <w:t>cesidad</w:t>
            </w:r>
          </w:p>
          <w:p w14:paraId="0C25A97E" w14:textId="77777777" w:rsidR="00CB50B4" w:rsidRPr="00BE382A" w:rsidRDefault="00CB50B4" w:rsidP="00CB50B4">
            <w:pPr>
              <w:pStyle w:val="TableData"/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deseo</w:t>
            </w:r>
            <w:r w:rsidRPr="00BE382A">
              <w:rPr>
                <w:sz w:val="28"/>
                <w:szCs w:val="28"/>
                <w:lang w:val="es-ES"/>
              </w:rPr>
              <w:t xml:space="preserve">          ne</w:t>
            </w:r>
            <w:r>
              <w:rPr>
                <w:sz w:val="28"/>
                <w:szCs w:val="28"/>
                <w:lang w:val="es-ES"/>
              </w:rPr>
              <w:t>cesidad</w:t>
            </w:r>
          </w:p>
          <w:p w14:paraId="16881DF5" w14:textId="77777777" w:rsidR="00CB50B4" w:rsidRPr="00BE382A" w:rsidRDefault="00CB50B4" w:rsidP="00CB50B4">
            <w:pPr>
              <w:pStyle w:val="TableData"/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deseo</w:t>
            </w:r>
            <w:r w:rsidRPr="00BE382A">
              <w:rPr>
                <w:sz w:val="28"/>
                <w:szCs w:val="28"/>
                <w:lang w:val="es-ES"/>
              </w:rPr>
              <w:t xml:space="preserve">          ne</w:t>
            </w:r>
            <w:r>
              <w:rPr>
                <w:sz w:val="28"/>
                <w:szCs w:val="28"/>
                <w:lang w:val="es-ES"/>
              </w:rPr>
              <w:t>cesidad</w:t>
            </w:r>
          </w:p>
          <w:p w14:paraId="70C12756" w14:textId="55D29B18" w:rsidR="004341D2" w:rsidRPr="00BE382A" w:rsidRDefault="00CB50B4" w:rsidP="00CB50B4">
            <w:pPr>
              <w:pStyle w:val="TableData"/>
              <w:spacing w:line="48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deseo</w:t>
            </w:r>
            <w:r w:rsidRPr="00BE382A">
              <w:rPr>
                <w:sz w:val="28"/>
                <w:szCs w:val="28"/>
                <w:lang w:val="es-ES"/>
              </w:rPr>
              <w:t xml:space="preserve">          ne</w:t>
            </w:r>
            <w:r>
              <w:rPr>
                <w:sz w:val="28"/>
                <w:szCs w:val="28"/>
                <w:lang w:val="es-ES"/>
              </w:rPr>
              <w:t>cesidad</w:t>
            </w:r>
          </w:p>
        </w:tc>
        <w:tc>
          <w:tcPr>
            <w:tcW w:w="4798" w:type="dxa"/>
            <w:gridSpan w:val="2"/>
          </w:tcPr>
          <w:p w14:paraId="3D0F11F7" w14:textId="32EF4DB9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5.</w:t>
            </w:r>
            <w:r w:rsidRPr="00BE382A">
              <w:rPr>
                <w:sz w:val="28"/>
                <w:szCs w:val="28"/>
                <w:lang w:val="es-ES"/>
              </w:rPr>
              <w:t xml:space="preserve"> </w:t>
            </w:r>
            <w:r w:rsidR="00F74D3A">
              <w:t xml:space="preserve"> </w:t>
            </w:r>
            <w:r w:rsidR="00F74D3A" w:rsidRPr="00F74D3A">
              <w:rPr>
                <w:sz w:val="28"/>
                <w:szCs w:val="28"/>
                <w:lang w:val="es-ES"/>
              </w:rPr>
              <w:t>Algo importante a la hora de crear un presupuesto:</w:t>
            </w:r>
          </w:p>
        </w:tc>
      </w:tr>
      <w:tr w:rsidR="004341D2" w:rsidRPr="00BE382A" w14:paraId="0E6C03E4" w14:textId="77777777" w:rsidTr="004341D2">
        <w:trPr>
          <w:trHeight w:val="1245"/>
        </w:trPr>
        <w:tc>
          <w:tcPr>
            <w:tcW w:w="2221" w:type="dxa"/>
            <w:vMerge/>
          </w:tcPr>
          <w:p w14:paraId="24523EFC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</w:tc>
        <w:tc>
          <w:tcPr>
            <w:tcW w:w="2711" w:type="dxa"/>
            <w:vMerge/>
          </w:tcPr>
          <w:p w14:paraId="02472124" w14:textId="777777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</w:p>
        </w:tc>
        <w:tc>
          <w:tcPr>
            <w:tcW w:w="4798" w:type="dxa"/>
            <w:gridSpan w:val="2"/>
          </w:tcPr>
          <w:p w14:paraId="7DCF2283" w14:textId="2FC2A095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6.</w:t>
            </w:r>
            <w:r w:rsidRPr="00BE382A">
              <w:rPr>
                <w:sz w:val="28"/>
                <w:szCs w:val="28"/>
                <w:lang w:val="es-ES"/>
              </w:rPr>
              <w:t xml:space="preserve"> </w:t>
            </w:r>
            <w:r w:rsidR="00F74D3A">
              <w:t xml:space="preserve"> </w:t>
            </w:r>
            <w:r w:rsidR="00F74D3A" w:rsidRPr="00F74D3A">
              <w:rPr>
                <w:sz w:val="28"/>
                <w:szCs w:val="28"/>
                <w:lang w:val="es-ES"/>
              </w:rPr>
              <w:t>Algo que me pregunto:</w:t>
            </w:r>
          </w:p>
        </w:tc>
      </w:tr>
      <w:tr w:rsidR="004341D2" w:rsidRPr="00BE382A" w14:paraId="29F390E6" w14:textId="77777777" w:rsidTr="004341D2">
        <w:trPr>
          <w:trHeight w:val="1875"/>
        </w:trPr>
        <w:tc>
          <w:tcPr>
            <w:tcW w:w="4932" w:type="dxa"/>
            <w:gridSpan w:val="2"/>
          </w:tcPr>
          <w:p w14:paraId="60DDF574" w14:textId="7D76C5B1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3.</w:t>
            </w:r>
            <w:r w:rsidR="00F74D3A">
              <w:t xml:space="preserve"> </w:t>
            </w:r>
            <w:r w:rsidR="00F74D3A" w:rsidRPr="00F74D3A">
              <w:rPr>
                <w:sz w:val="28"/>
                <w:szCs w:val="28"/>
                <w:lang w:val="es-ES"/>
              </w:rPr>
              <w:t>¿Ha</w:t>
            </w:r>
            <w:r w:rsidR="00F74D3A">
              <w:rPr>
                <w:sz w:val="28"/>
                <w:szCs w:val="28"/>
                <w:lang w:val="es-ES"/>
              </w:rPr>
              <w:t>s</w:t>
            </w:r>
            <w:r w:rsidR="00F74D3A" w:rsidRPr="00F74D3A">
              <w:rPr>
                <w:sz w:val="28"/>
                <w:szCs w:val="28"/>
                <w:lang w:val="es-ES"/>
              </w:rPr>
              <w:t xml:space="preserve"> tenido que cambiar alguna respuesta?</w:t>
            </w:r>
          </w:p>
        </w:tc>
        <w:tc>
          <w:tcPr>
            <w:tcW w:w="4798" w:type="dxa"/>
            <w:gridSpan w:val="2"/>
          </w:tcPr>
          <w:p w14:paraId="3E1E42C0" w14:textId="71D7C977" w:rsidR="004341D2" w:rsidRPr="00BE382A" w:rsidRDefault="004341D2" w:rsidP="004341D2">
            <w:pPr>
              <w:pStyle w:val="TableData"/>
              <w:rPr>
                <w:sz w:val="28"/>
                <w:szCs w:val="28"/>
                <w:lang w:val="es-ES"/>
              </w:rPr>
            </w:pPr>
            <w:r w:rsidRPr="00BE382A">
              <w:rPr>
                <w:b/>
                <w:bCs/>
                <w:color w:val="910D28" w:themeColor="accent5"/>
                <w:sz w:val="28"/>
                <w:szCs w:val="28"/>
                <w:lang w:val="es-ES"/>
              </w:rPr>
              <w:t>7.</w:t>
            </w:r>
            <w:r w:rsidRPr="00BE382A">
              <w:rPr>
                <w:sz w:val="28"/>
                <w:szCs w:val="28"/>
                <w:lang w:val="es-ES"/>
              </w:rPr>
              <w:t xml:space="preserve"> </w:t>
            </w:r>
            <w:r w:rsidR="00F74D3A">
              <w:t xml:space="preserve"> </w:t>
            </w:r>
            <w:r w:rsidR="00F74D3A" w:rsidRPr="00F74D3A">
              <w:rPr>
                <w:sz w:val="28"/>
                <w:szCs w:val="28"/>
                <w:lang w:val="es-ES"/>
              </w:rPr>
              <w:t xml:space="preserve">Algo que </w:t>
            </w:r>
            <w:r w:rsidR="00F74D3A">
              <w:rPr>
                <w:sz w:val="28"/>
                <w:szCs w:val="28"/>
                <w:lang w:val="es-ES"/>
              </w:rPr>
              <w:t>aprendí</w:t>
            </w:r>
            <w:r w:rsidR="00F74D3A" w:rsidRPr="00F74D3A">
              <w:rPr>
                <w:sz w:val="28"/>
                <w:szCs w:val="28"/>
                <w:lang w:val="es-ES"/>
              </w:rPr>
              <w:t>:</w:t>
            </w:r>
          </w:p>
        </w:tc>
      </w:tr>
    </w:tbl>
    <w:p w14:paraId="3F07DD5C" w14:textId="1075B9CF" w:rsidR="0036040A" w:rsidRPr="00BE382A" w:rsidRDefault="00341968" w:rsidP="003B0681">
      <w:pPr>
        <w:pStyle w:val="Title"/>
        <w:rPr>
          <w:lang w:val="es-ES"/>
        </w:rPr>
      </w:pPr>
      <w:r w:rsidRPr="00BE382A">
        <w:rPr>
          <w:lang w:val="es-ES"/>
        </w:rPr>
        <w:t>Refle</w:t>
      </w:r>
      <w:r w:rsidR="005137C1" w:rsidRPr="00BE382A">
        <w:rPr>
          <w:lang w:val="es-ES"/>
        </w:rPr>
        <w:t xml:space="preserve">xión </w:t>
      </w:r>
    </w:p>
    <w:p w14:paraId="1786FD8D" w14:textId="77777777" w:rsidR="003B0681" w:rsidRPr="00BE382A" w:rsidRDefault="003B0681" w:rsidP="003B0681">
      <w:pPr>
        <w:rPr>
          <w:lang w:val="es-ES"/>
        </w:rPr>
      </w:pPr>
    </w:p>
    <w:sectPr w:rsidR="003B0681" w:rsidRPr="00BE3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9596" w14:textId="77777777" w:rsidR="00AD3232" w:rsidRDefault="00AD3232" w:rsidP="00293785">
      <w:pPr>
        <w:spacing w:after="0" w:line="240" w:lineRule="auto"/>
      </w:pPr>
      <w:r>
        <w:separator/>
      </w:r>
    </w:p>
  </w:endnote>
  <w:endnote w:type="continuationSeparator" w:id="0">
    <w:p w14:paraId="4AFF8E30" w14:textId="77777777" w:rsidR="00AD3232" w:rsidRDefault="00AD32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34D5" w14:textId="77777777" w:rsidR="003B0681" w:rsidRDefault="003B0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F7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608D22" wp14:editId="2413291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595E2" w14:textId="144B1ED1" w:rsidR="00293785" w:rsidRDefault="00000000" w:rsidP="00F763C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B0A432656F4AEEB42A216EF7774C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7C95">
                                <w:t>But I Need It!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08D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D5595E2" w14:textId="144B1ED1" w:rsidR="00293785" w:rsidRDefault="008E0A95" w:rsidP="00F763C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B0A432656F4AEEB42A216EF7774C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7C95">
                          <w:t>But I Need It!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1C4C19" wp14:editId="6EA00E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3091" w14:textId="77777777" w:rsidR="003B0681" w:rsidRDefault="003B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DCDD" w14:textId="77777777" w:rsidR="00AD3232" w:rsidRDefault="00AD3232" w:rsidP="00293785">
      <w:pPr>
        <w:spacing w:after="0" w:line="240" w:lineRule="auto"/>
      </w:pPr>
      <w:r>
        <w:separator/>
      </w:r>
    </w:p>
  </w:footnote>
  <w:footnote w:type="continuationSeparator" w:id="0">
    <w:p w14:paraId="24309ADA" w14:textId="77777777" w:rsidR="00AD3232" w:rsidRDefault="00AD323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6B5" w14:textId="77777777" w:rsidR="003B0681" w:rsidRDefault="003B0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079A" w14:textId="77777777" w:rsidR="003B0681" w:rsidRDefault="003B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40D5" w14:textId="77777777" w:rsidR="003B0681" w:rsidRDefault="003B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92991">
    <w:abstractNumId w:val="6"/>
  </w:num>
  <w:num w:numId="2" w16cid:durableId="1980727165">
    <w:abstractNumId w:val="7"/>
  </w:num>
  <w:num w:numId="3" w16cid:durableId="426510174">
    <w:abstractNumId w:val="0"/>
  </w:num>
  <w:num w:numId="4" w16cid:durableId="408583483">
    <w:abstractNumId w:val="2"/>
  </w:num>
  <w:num w:numId="5" w16cid:durableId="991563619">
    <w:abstractNumId w:val="3"/>
  </w:num>
  <w:num w:numId="6" w16cid:durableId="1108742746">
    <w:abstractNumId w:val="5"/>
  </w:num>
  <w:num w:numId="7" w16cid:durableId="1386175913">
    <w:abstractNumId w:val="4"/>
  </w:num>
  <w:num w:numId="8" w16cid:durableId="1088775605">
    <w:abstractNumId w:val="8"/>
  </w:num>
  <w:num w:numId="9" w16cid:durableId="100691049">
    <w:abstractNumId w:val="9"/>
  </w:num>
  <w:num w:numId="10" w16cid:durableId="1756199999">
    <w:abstractNumId w:val="10"/>
  </w:num>
  <w:num w:numId="11" w16cid:durableId="179714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8"/>
    <w:rsid w:val="0004006F"/>
    <w:rsid w:val="00047C95"/>
    <w:rsid w:val="00053775"/>
    <w:rsid w:val="0005619A"/>
    <w:rsid w:val="00062D7B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1968"/>
    <w:rsid w:val="0036040A"/>
    <w:rsid w:val="00397FA9"/>
    <w:rsid w:val="003B0681"/>
    <w:rsid w:val="004341D2"/>
    <w:rsid w:val="00446C13"/>
    <w:rsid w:val="0050179B"/>
    <w:rsid w:val="005078B4"/>
    <w:rsid w:val="005137C1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4E8A"/>
    <w:rsid w:val="006E1542"/>
    <w:rsid w:val="00721EA4"/>
    <w:rsid w:val="00797CB5"/>
    <w:rsid w:val="007B055F"/>
    <w:rsid w:val="007E6F1D"/>
    <w:rsid w:val="00806331"/>
    <w:rsid w:val="00880013"/>
    <w:rsid w:val="008920A4"/>
    <w:rsid w:val="008E0A95"/>
    <w:rsid w:val="008F5386"/>
    <w:rsid w:val="00913172"/>
    <w:rsid w:val="00981E19"/>
    <w:rsid w:val="009B52E4"/>
    <w:rsid w:val="009D6815"/>
    <w:rsid w:val="009D6E8D"/>
    <w:rsid w:val="00A101E8"/>
    <w:rsid w:val="00AC349E"/>
    <w:rsid w:val="00AD3232"/>
    <w:rsid w:val="00B13297"/>
    <w:rsid w:val="00B92DBF"/>
    <w:rsid w:val="00BD119F"/>
    <w:rsid w:val="00BE382A"/>
    <w:rsid w:val="00C73EA1"/>
    <w:rsid w:val="00C8524A"/>
    <w:rsid w:val="00CB50B4"/>
    <w:rsid w:val="00CC4F77"/>
    <w:rsid w:val="00CD3CF6"/>
    <w:rsid w:val="00CE336D"/>
    <w:rsid w:val="00D106FF"/>
    <w:rsid w:val="00D377F3"/>
    <w:rsid w:val="00D626EB"/>
    <w:rsid w:val="00DC7A6D"/>
    <w:rsid w:val="00EC06C4"/>
    <w:rsid w:val="00ED24C8"/>
    <w:rsid w:val="00F377E2"/>
    <w:rsid w:val="00F50748"/>
    <w:rsid w:val="00F72D02"/>
    <w:rsid w:val="00F74D3A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ED93"/>
  <w15:docId w15:val="{1274D744-4F3E-4FF2-8060-05E9D0A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068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763C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F763CE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068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0A432656F4AEEB42A216EF777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420B-8B5F-4D05-B6B0-904D0948792F}"/>
      </w:docPartPr>
      <w:docPartBody>
        <w:p w:rsidR="00EB77B3" w:rsidRDefault="00213DAB">
          <w:pPr>
            <w:pStyle w:val="CAB0A432656F4AEEB42A216EF7774C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AB"/>
    <w:rsid w:val="00213DAB"/>
    <w:rsid w:val="00297CED"/>
    <w:rsid w:val="005829C9"/>
    <w:rsid w:val="009673EC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0A432656F4AEEB42A216EF7774C24">
    <w:name w:val="CAB0A432656F4AEEB42A216EF7774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 Need It!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 Need It!</dc:title>
  <dc:creator>K20 Center</dc:creator>
  <cp:lastModifiedBy>Lopez, Araceli</cp:lastModifiedBy>
  <cp:revision>7</cp:revision>
  <cp:lastPrinted>2022-03-28T14:20:00Z</cp:lastPrinted>
  <dcterms:created xsi:type="dcterms:W3CDTF">2022-06-09T14:03:00Z</dcterms:created>
  <dcterms:modified xsi:type="dcterms:W3CDTF">2022-06-22T14:40:00Z</dcterms:modified>
</cp:coreProperties>
</file>