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727"/>
        <w:tblW w:w="97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680" w:firstRow="0" w:lastRow="0" w:firstColumn="1" w:lastColumn="0" w:noHBand="1" w:noVBand="1"/>
      </w:tblPr>
      <w:tblGrid>
        <w:gridCol w:w="2221"/>
        <w:gridCol w:w="2711"/>
        <w:gridCol w:w="2513"/>
        <w:gridCol w:w="2285"/>
      </w:tblGrid>
      <w:tr w:rsidR="004341D2" w14:paraId="66DEEC12" w14:textId="77777777" w:rsidTr="004341D2">
        <w:trPr>
          <w:trHeight w:val="965"/>
        </w:trPr>
        <w:tc>
          <w:tcPr>
            <w:tcW w:w="4932" w:type="dxa"/>
            <w:gridSpan w:val="2"/>
          </w:tcPr>
          <w:p w14:paraId="31660371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Name:</w:t>
            </w:r>
          </w:p>
        </w:tc>
        <w:tc>
          <w:tcPr>
            <w:tcW w:w="2513" w:type="dxa"/>
            <w:vMerge w:val="restart"/>
          </w:tcPr>
          <w:p w14:paraId="319ED999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A need is:</w:t>
            </w:r>
          </w:p>
        </w:tc>
        <w:tc>
          <w:tcPr>
            <w:tcW w:w="2285" w:type="dxa"/>
            <w:vMerge w:val="restart"/>
          </w:tcPr>
          <w:p w14:paraId="360E8A5D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A want is:</w:t>
            </w:r>
          </w:p>
        </w:tc>
      </w:tr>
      <w:tr w:rsidR="004341D2" w14:paraId="13E52CA8" w14:textId="77777777" w:rsidTr="004341D2">
        <w:trPr>
          <w:trHeight w:val="900"/>
        </w:trPr>
        <w:tc>
          <w:tcPr>
            <w:tcW w:w="4932" w:type="dxa"/>
            <w:gridSpan w:val="2"/>
            <w:vMerge w:val="restart"/>
          </w:tcPr>
          <w:p w14:paraId="11136A06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1.</w:t>
            </w:r>
            <w:r w:rsidRPr="003B0681">
              <w:rPr>
                <w:color w:val="910D28" w:themeColor="accent5"/>
                <w:sz w:val="28"/>
                <w:szCs w:val="28"/>
              </w:rPr>
              <w:t xml:space="preserve"> </w:t>
            </w:r>
            <w:r w:rsidRPr="003B0681">
              <w:rPr>
                <w:sz w:val="28"/>
                <w:szCs w:val="28"/>
              </w:rPr>
              <w:t>Something I need:</w:t>
            </w:r>
          </w:p>
          <w:p w14:paraId="30D728D8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  <w:p w14:paraId="4946B6F1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  <w:p w14:paraId="38E5188A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  <w:p w14:paraId="47EB2991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  <w:p w14:paraId="23A68BCD" w14:textId="77777777" w:rsidR="004341D2" w:rsidRPr="003B0681" w:rsidRDefault="004341D2" w:rsidP="004341D2">
            <w:pPr>
              <w:pStyle w:val="TableData"/>
              <w:rPr>
                <w:i/>
                <w:iCs/>
                <w:sz w:val="28"/>
                <w:szCs w:val="28"/>
              </w:rPr>
            </w:pPr>
            <w:r w:rsidRPr="003B0681">
              <w:rPr>
                <w:i/>
                <w:iCs/>
                <w:sz w:val="28"/>
                <w:szCs w:val="28"/>
              </w:rPr>
              <w:t>This is a:                 want                 need</w:t>
            </w:r>
          </w:p>
        </w:tc>
        <w:tc>
          <w:tcPr>
            <w:tcW w:w="2513" w:type="dxa"/>
            <w:vMerge/>
          </w:tcPr>
          <w:p w14:paraId="474DEF12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13D956D7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</w:tc>
      </w:tr>
      <w:tr w:rsidR="004341D2" w14:paraId="0B2B4BD4" w14:textId="77777777" w:rsidTr="004341D2">
        <w:trPr>
          <w:trHeight w:val="965"/>
        </w:trPr>
        <w:tc>
          <w:tcPr>
            <w:tcW w:w="4932" w:type="dxa"/>
            <w:gridSpan w:val="2"/>
            <w:vMerge/>
          </w:tcPr>
          <w:p w14:paraId="59EEE57F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vMerge w:val="restart"/>
          </w:tcPr>
          <w:p w14:paraId="3CE72961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4.</w:t>
            </w:r>
            <w:r w:rsidRPr="003B0681">
              <w:rPr>
                <w:sz w:val="28"/>
                <w:szCs w:val="28"/>
              </w:rPr>
              <w:t xml:space="preserve"> Some choices I made with my budget:</w:t>
            </w:r>
          </w:p>
        </w:tc>
      </w:tr>
      <w:tr w:rsidR="004341D2" w14:paraId="5BB8EE21" w14:textId="77777777" w:rsidTr="004341D2">
        <w:trPr>
          <w:trHeight w:val="1236"/>
        </w:trPr>
        <w:tc>
          <w:tcPr>
            <w:tcW w:w="4932" w:type="dxa"/>
            <w:gridSpan w:val="2"/>
            <w:vAlign w:val="center"/>
          </w:tcPr>
          <w:p w14:paraId="1708B279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2.</w:t>
            </w:r>
            <w:r w:rsidRPr="003B0681">
              <w:rPr>
                <w:sz w:val="28"/>
                <w:szCs w:val="28"/>
              </w:rPr>
              <w:t xml:space="preserve"> Circle </w:t>
            </w:r>
            <w:r w:rsidRPr="003B0681">
              <w:rPr>
                <w:i/>
                <w:iCs/>
                <w:sz w:val="28"/>
                <w:szCs w:val="28"/>
              </w:rPr>
              <w:t>want</w:t>
            </w:r>
            <w:r w:rsidRPr="003B0681">
              <w:rPr>
                <w:sz w:val="28"/>
                <w:szCs w:val="28"/>
              </w:rPr>
              <w:t xml:space="preserve"> or </w:t>
            </w:r>
            <w:r w:rsidRPr="003B0681">
              <w:rPr>
                <w:i/>
                <w:iCs/>
                <w:sz w:val="28"/>
                <w:szCs w:val="28"/>
              </w:rPr>
              <w:t>need</w:t>
            </w:r>
            <w:r w:rsidRPr="003B0681">
              <w:rPr>
                <w:sz w:val="28"/>
                <w:szCs w:val="28"/>
              </w:rPr>
              <w:t xml:space="preserve"> for each item.</w:t>
            </w:r>
          </w:p>
        </w:tc>
        <w:tc>
          <w:tcPr>
            <w:tcW w:w="4798" w:type="dxa"/>
            <w:gridSpan w:val="2"/>
            <w:vMerge/>
          </w:tcPr>
          <w:p w14:paraId="43B3971C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</w:tc>
      </w:tr>
      <w:tr w:rsidR="004341D2" w14:paraId="06311729" w14:textId="77777777" w:rsidTr="004341D2">
        <w:trPr>
          <w:trHeight w:val="2009"/>
        </w:trPr>
        <w:tc>
          <w:tcPr>
            <w:tcW w:w="2221" w:type="dxa"/>
            <w:vMerge w:val="restart"/>
            <w:vAlign w:val="center"/>
          </w:tcPr>
          <w:p w14:paraId="60944379" w14:textId="77777777" w:rsidR="004341D2" w:rsidRPr="003B0681" w:rsidRDefault="004341D2" w:rsidP="004341D2">
            <w:pPr>
              <w:pStyle w:val="TableData"/>
              <w:spacing w:line="480" w:lineRule="auto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Transportation</w:t>
            </w:r>
          </w:p>
          <w:p w14:paraId="32ED70D8" w14:textId="77777777" w:rsidR="004341D2" w:rsidRPr="003B0681" w:rsidRDefault="004341D2" w:rsidP="004341D2">
            <w:pPr>
              <w:pStyle w:val="TableData"/>
              <w:spacing w:line="480" w:lineRule="auto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New headphones</w:t>
            </w:r>
          </w:p>
          <w:p w14:paraId="5A0ED9EC" w14:textId="77777777" w:rsidR="004341D2" w:rsidRPr="003B0681" w:rsidRDefault="004341D2" w:rsidP="004341D2">
            <w:pPr>
              <w:pStyle w:val="TableData"/>
              <w:spacing w:line="480" w:lineRule="auto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Water</w:t>
            </w:r>
          </w:p>
          <w:p w14:paraId="06CB0935" w14:textId="77777777" w:rsidR="004341D2" w:rsidRPr="003B0681" w:rsidRDefault="004341D2" w:rsidP="004341D2">
            <w:pPr>
              <w:pStyle w:val="TableData"/>
              <w:spacing w:line="480" w:lineRule="auto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Computer</w:t>
            </w:r>
          </w:p>
          <w:p w14:paraId="362CDAE5" w14:textId="77777777" w:rsidR="004341D2" w:rsidRPr="003B0681" w:rsidRDefault="004341D2" w:rsidP="004341D2">
            <w:pPr>
              <w:pStyle w:val="TableData"/>
              <w:spacing w:line="480" w:lineRule="auto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Candy</w:t>
            </w:r>
          </w:p>
          <w:p w14:paraId="71D65636" w14:textId="77777777" w:rsidR="004341D2" w:rsidRPr="003B0681" w:rsidRDefault="004341D2" w:rsidP="004341D2">
            <w:pPr>
              <w:pStyle w:val="TableData"/>
              <w:spacing w:line="480" w:lineRule="auto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Groceries</w:t>
            </w:r>
          </w:p>
        </w:tc>
        <w:tc>
          <w:tcPr>
            <w:tcW w:w="2711" w:type="dxa"/>
            <w:vMerge w:val="restart"/>
          </w:tcPr>
          <w:p w14:paraId="46B63959" w14:textId="77777777" w:rsidR="004341D2" w:rsidRPr="003B0681" w:rsidRDefault="004341D2" w:rsidP="004341D2">
            <w:pPr>
              <w:pStyle w:val="TableData"/>
              <w:spacing w:line="480" w:lineRule="auto"/>
              <w:jc w:val="center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want             need</w:t>
            </w:r>
          </w:p>
          <w:p w14:paraId="57C2DC2E" w14:textId="77777777" w:rsidR="004341D2" w:rsidRPr="003B0681" w:rsidRDefault="004341D2" w:rsidP="004341D2">
            <w:pPr>
              <w:pStyle w:val="TableData"/>
              <w:spacing w:line="480" w:lineRule="auto"/>
              <w:jc w:val="center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want             need</w:t>
            </w:r>
          </w:p>
          <w:p w14:paraId="6985AA2C" w14:textId="77777777" w:rsidR="004341D2" w:rsidRPr="003B0681" w:rsidRDefault="004341D2" w:rsidP="004341D2">
            <w:pPr>
              <w:pStyle w:val="TableData"/>
              <w:spacing w:line="480" w:lineRule="auto"/>
              <w:jc w:val="center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want             need</w:t>
            </w:r>
          </w:p>
          <w:p w14:paraId="47DE558A" w14:textId="77777777" w:rsidR="004341D2" w:rsidRPr="003B0681" w:rsidRDefault="004341D2" w:rsidP="004341D2">
            <w:pPr>
              <w:pStyle w:val="TableData"/>
              <w:spacing w:line="480" w:lineRule="auto"/>
              <w:jc w:val="center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want             need</w:t>
            </w:r>
          </w:p>
          <w:p w14:paraId="37847D21" w14:textId="77777777" w:rsidR="004341D2" w:rsidRPr="003B0681" w:rsidRDefault="004341D2" w:rsidP="004341D2">
            <w:pPr>
              <w:pStyle w:val="TableData"/>
              <w:spacing w:line="480" w:lineRule="auto"/>
              <w:jc w:val="center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want             need</w:t>
            </w:r>
          </w:p>
          <w:p w14:paraId="70C12756" w14:textId="77777777" w:rsidR="004341D2" w:rsidRPr="003B0681" w:rsidRDefault="004341D2" w:rsidP="004341D2">
            <w:pPr>
              <w:pStyle w:val="TableData"/>
              <w:jc w:val="center"/>
              <w:rPr>
                <w:sz w:val="28"/>
                <w:szCs w:val="28"/>
              </w:rPr>
            </w:pPr>
            <w:r w:rsidRPr="003B0681">
              <w:rPr>
                <w:sz w:val="28"/>
                <w:szCs w:val="28"/>
              </w:rPr>
              <w:t>want             need</w:t>
            </w:r>
          </w:p>
        </w:tc>
        <w:tc>
          <w:tcPr>
            <w:tcW w:w="4798" w:type="dxa"/>
            <w:gridSpan w:val="2"/>
          </w:tcPr>
          <w:p w14:paraId="3D0F11F7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5.</w:t>
            </w:r>
            <w:r w:rsidRPr="003B0681">
              <w:rPr>
                <w:sz w:val="28"/>
                <w:szCs w:val="28"/>
              </w:rPr>
              <w:t xml:space="preserve"> Something important when creating a budget:</w:t>
            </w:r>
          </w:p>
        </w:tc>
      </w:tr>
      <w:tr w:rsidR="004341D2" w14:paraId="0E6C03E4" w14:textId="77777777" w:rsidTr="004341D2">
        <w:trPr>
          <w:trHeight w:val="1245"/>
        </w:trPr>
        <w:tc>
          <w:tcPr>
            <w:tcW w:w="2221" w:type="dxa"/>
            <w:vMerge/>
          </w:tcPr>
          <w:p w14:paraId="24523EFC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14:paraId="02472124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14:paraId="7DCF2283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6.</w:t>
            </w:r>
            <w:r w:rsidRPr="003B0681">
              <w:rPr>
                <w:sz w:val="28"/>
                <w:szCs w:val="28"/>
              </w:rPr>
              <w:t xml:space="preserve"> Something I wonder:</w:t>
            </w:r>
          </w:p>
        </w:tc>
      </w:tr>
      <w:tr w:rsidR="004341D2" w14:paraId="29F390E6" w14:textId="77777777" w:rsidTr="004341D2">
        <w:trPr>
          <w:trHeight w:val="1875"/>
        </w:trPr>
        <w:tc>
          <w:tcPr>
            <w:tcW w:w="4932" w:type="dxa"/>
            <w:gridSpan w:val="2"/>
          </w:tcPr>
          <w:p w14:paraId="60DDF574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3.</w:t>
            </w:r>
            <w:r w:rsidRPr="003B0681">
              <w:rPr>
                <w:sz w:val="28"/>
                <w:szCs w:val="28"/>
              </w:rPr>
              <w:t xml:space="preserve"> Did you have to change any answers?</w:t>
            </w:r>
          </w:p>
        </w:tc>
        <w:tc>
          <w:tcPr>
            <w:tcW w:w="4798" w:type="dxa"/>
            <w:gridSpan w:val="2"/>
          </w:tcPr>
          <w:p w14:paraId="3E1E42C0" w14:textId="77777777" w:rsidR="004341D2" w:rsidRPr="003B0681" w:rsidRDefault="004341D2" w:rsidP="004341D2">
            <w:pPr>
              <w:pStyle w:val="TableData"/>
              <w:rPr>
                <w:sz w:val="28"/>
                <w:szCs w:val="28"/>
              </w:rPr>
            </w:pPr>
            <w:r w:rsidRPr="003B0681">
              <w:rPr>
                <w:b/>
                <w:bCs/>
                <w:color w:val="910D28" w:themeColor="accent5"/>
                <w:sz w:val="28"/>
                <w:szCs w:val="28"/>
              </w:rPr>
              <w:t>7.</w:t>
            </w:r>
            <w:r w:rsidRPr="003B0681">
              <w:rPr>
                <w:sz w:val="28"/>
                <w:szCs w:val="28"/>
              </w:rPr>
              <w:t xml:space="preserve"> Something I learned:</w:t>
            </w:r>
          </w:p>
        </w:tc>
      </w:tr>
    </w:tbl>
    <w:p w14:paraId="3F07DD5C" w14:textId="5DA4D4DD" w:rsidR="0036040A" w:rsidRDefault="00341968" w:rsidP="003B0681">
      <w:pPr>
        <w:pStyle w:val="Title"/>
      </w:pPr>
      <w:r>
        <w:t>Reflection Shee</w:t>
      </w:r>
      <w:r w:rsidR="00F763CE">
        <w:t>t</w:t>
      </w:r>
    </w:p>
    <w:p w14:paraId="1786FD8D" w14:textId="77777777" w:rsidR="003B0681" w:rsidRPr="003B0681" w:rsidRDefault="003B0681" w:rsidP="003B0681"/>
    <w:sectPr w:rsidR="003B0681" w:rsidRPr="003B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F605" w14:textId="77777777" w:rsidR="008E0A95" w:rsidRDefault="008E0A95" w:rsidP="00293785">
      <w:pPr>
        <w:spacing w:after="0" w:line="240" w:lineRule="auto"/>
      </w:pPr>
      <w:r>
        <w:separator/>
      </w:r>
    </w:p>
  </w:endnote>
  <w:endnote w:type="continuationSeparator" w:id="0">
    <w:p w14:paraId="688BE316" w14:textId="77777777" w:rsidR="008E0A95" w:rsidRDefault="008E0A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34D5" w14:textId="77777777" w:rsidR="003B0681" w:rsidRDefault="003B0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F7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608D22" wp14:editId="2413291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595E2" w14:textId="144B1ED1" w:rsidR="00293785" w:rsidRDefault="008E0A95" w:rsidP="00F763C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B0A432656F4AEEB42A216EF7774C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47C95">
                                <w:t>But I Need It!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08D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D5595E2" w14:textId="144B1ED1" w:rsidR="00293785" w:rsidRDefault="008E0A95" w:rsidP="00F763C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B0A432656F4AEEB42A216EF7774C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7C95">
                          <w:t>But I Need It!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1C4C19" wp14:editId="6EA00E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3091" w14:textId="77777777" w:rsidR="003B0681" w:rsidRDefault="003B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98CA" w14:textId="77777777" w:rsidR="008E0A95" w:rsidRDefault="008E0A95" w:rsidP="00293785">
      <w:pPr>
        <w:spacing w:after="0" w:line="240" w:lineRule="auto"/>
      </w:pPr>
      <w:r>
        <w:separator/>
      </w:r>
    </w:p>
  </w:footnote>
  <w:footnote w:type="continuationSeparator" w:id="0">
    <w:p w14:paraId="46FBA148" w14:textId="77777777" w:rsidR="008E0A95" w:rsidRDefault="008E0A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6B5" w14:textId="77777777" w:rsidR="003B0681" w:rsidRDefault="003B0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079A" w14:textId="77777777" w:rsidR="003B0681" w:rsidRDefault="003B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40D5" w14:textId="77777777" w:rsidR="003B0681" w:rsidRDefault="003B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92991">
    <w:abstractNumId w:val="6"/>
  </w:num>
  <w:num w:numId="2" w16cid:durableId="1980727165">
    <w:abstractNumId w:val="7"/>
  </w:num>
  <w:num w:numId="3" w16cid:durableId="426510174">
    <w:abstractNumId w:val="0"/>
  </w:num>
  <w:num w:numId="4" w16cid:durableId="408583483">
    <w:abstractNumId w:val="2"/>
  </w:num>
  <w:num w:numId="5" w16cid:durableId="991563619">
    <w:abstractNumId w:val="3"/>
  </w:num>
  <w:num w:numId="6" w16cid:durableId="1108742746">
    <w:abstractNumId w:val="5"/>
  </w:num>
  <w:num w:numId="7" w16cid:durableId="1386175913">
    <w:abstractNumId w:val="4"/>
  </w:num>
  <w:num w:numId="8" w16cid:durableId="1088775605">
    <w:abstractNumId w:val="8"/>
  </w:num>
  <w:num w:numId="9" w16cid:durableId="100691049">
    <w:abstractNumId w:val="9"/>
  </w:num>
  <w:num w:numId="10" w16cid:durableId="1756199999">
    <w:abstractNumId w:val="10"/>
  </w:num>
  <w:num w:numId="11" w16cid:durableId="179714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8"/>
    <w:rsid w:val="0004006F"/>
    <w:rsid w:val="00047C95"/>
    <w:rsid w:val="00053775"/>
    <w:rsid w:val="0005619A"/>
    <w:rsid w:val="00062D7B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1968"/>
    <w:rsid w:val="0036040A"/>
    <w:rsid w:val="00397FA9"/>
    <w:rsid w:val="003B0681"/>
    <w:rsid w:val="004341D2"/>
    <w:rsid w:val="00446C13"/>
    <w:rsid w:val="0050179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0A95"/>
    <w:rsid w:val="008F5386"/>
    <w:rsid w:val="00913172"/>
    <w:rsid w:val="00981E19"/>
    <w:rsid w:val="009B52E4"/>
    <w:rsid w:val="009D6815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ED93"/>
  <w15:docId w15:val="{1274D744-4F3E-4FF2-8060-05E9D0A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068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763C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F763CE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068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0A432656F4AEEB42A216EF777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420B-8B5F-4D05-B6B0-904D0948792F}"/>
      </w:docPartPr>
      <w:docPartBody>
        <w:p w:rsidR="00EB77B3" w:rsidRDefault="00213DAB">
          <w:pPr>
            <w:pStyle w:val="CAB0A432656F4AEEB42A216EF7774C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AB"/>
    <w:rsid w:val="00213DAB"/>
    <w:rsid w:val="009673EC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0A432656F4AEEB42A216EF7774C24">
    <w:name w:val="CAB0A432656F4AEEB42A216EF7774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0</TotalTime>
  <Pages>1</Pages>
  <Words>83</Words>
  <Characters>457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 Need It!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 Need It!</dc:title>
  <dc:creator>K20 Center</dc:creator>
  <cp:lastModifiedBy>Hayden, Jordan K.</cp:lastModifiedBy>
  <cp:revision>2</cp:revision>
  <cp:lastPrinted>2022-03-28T14:20:00Z</cp:lastPrinted>
  <dcterms:created xsi:type="dcterms:W3CDTF">2022-06-09T14:03:00Z</dcterms:created>
  <dcterms:modified xsi:type="dcterms:W3CDTF">2022-06-09T14:03:00Z</dcterms:modified>
</cp:coreProperties>
</file>