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22EBC3" w14:textId="2D31849F" w:rsidR="00446C13" w:rsidRPr="001872E7" w:rsidRDefault="00734B9B" w:rsidP="001872E7">
      <w:pPr>
        <w:pStyle w:val="Title"/>
      </w:pPr>
      <w:r>
        <w:t>Feedback Forms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6226"/>
      </w:tblGrid>
      <w:tr w:rsidR="00734B9B" w14:paraId="7AC6C051" w14:textId="77777777" w:rsidTr="00734B9B">
        <w:trPr>
          <w:trHeight w:val="3888"/>
        </w:trPr>
        <w:tc>
          <w:tcPr>
            <w:tcW w:w="6227" w:type="dxa"/>
          </w:tcPr>
          <w:p w14:paraId="2AAB2DA2" w14:textId="79CF9779" w:rsidR="00734B9B" w:rsidRDefault="00734B9B" w:rsidP="00734B9B">
            <w:pPr>
              <w:pStyle w:val="RowHeader"/>
              <w:spacing w:after="240"/>
            </w:pPr>
            <w:r>
              <w:t>Genre:</w:t>
            </w:r>
          </w:p>
          <w:p w14:paraId="784E6DEF" w14:textId="38F47E6F" w:rsidR="00734B9B" w:rsidRDefault="00734B9B" w:rsidP="00734B9B">
            <w:pPr>
              <w:pStyle w:val="Heading3"/>
            </w:pPr>
            <w:r>
              <w:t xml:space="preserve">Style/Literary Choices: </w:t>
            </w:r>
          </w:p>
          <w:p w14:paraId="16A33D98" w14:textId="77777777" w:rsidR="00734B9B" w:rsidRPr="00734B9B" w:rsidRDefault="00734B9B" w:rsidP="00734B9B">
            <w:pPr>
              <w:pStyle w:val="TableBody"/>
            </w:pPr>
          </w:p>
          <w:p w14:paraId="65541492" w14:textId="0F7EBED2" w:rsidR="00734B9B" w:rsidRDefault="00734B9B" w:rsidP="00734B9B">
            <w:pPr>
              <w:pStyle w:val="Heading3"/>
            </w:pPr>
            <w:r>
              <w:t xml:space="preserve">Evidence: </w:t>
            </w:r>
          </w:p>
          <w:p w14:paraId="0C6B4686" w14:textId="77777777" w:rsidR="00734B9B" w:rsidRPr="00734B9B" w:rsidRDefault="00734B9B" w:rsidP="00734B9B">
            <w:pPr>
              <w:pStyle w:val="TableBody"/>
            </w:pPr>
          </w:p>
          <w:p w14:paraId="78AC17C7" w14:textId="5267C24F" w:rsidR="00734B9B" w:rsidRDefault="00734B9B" w:rsidP="00734B9B">
            <w:pPr>
              <w:pStyle w:val="Heading3"/>
            </w:pPr>
            <w:r>
              <w:t>How effective was this genre for the intended message?</w:t>
            </w:r>
          </w:p>
        </w:tc>
        <w:tc>
          <w:tcPr>
            <w:tcW w:w="6226" w:type="dxa"/>
          </w:tcPr>
          <w:p w14:paraId="5686BF75" w14:textId="5044C893" w:rsidR="00734B9B" w:rsidRDefault="00734B9B" w:rsidP="00734B9B">
            <w:pPr>
              <w:pStyle w:val="RowHeader"/>
              <w:spacing w:after="240"/>
            </w:pPr>
            <w:r>
              <w:t>Genre:</w:t>
            </w:r>
          </w:p>
          <w:p w14:paraId="62340183" w14:textId="7D7E5294" w:rsidR="00734B9B" w:rsidRDefault="00734B9B" w:rsidP="00734B9B">
            <w:pPr>
              <w:pStyle w:val="Heading3"/>
            </w:pPr>
            <w:r>
              <w:t xml:space="preserve">Style/Literary Choices: </w:t>
            </w:r>
          </w:p>
          <w:p w14:paraId="7232EE86" w14:textId="77777777" w:rsidR="00734B9B" w:rsidRPr="00734B9B" w:rsidRDefault="00734B9B" w:rsidP="00734B9B">
            <w:pPr>
              <w:pStyle w:val="TableBody"/>
            </w:pPr>
          </w:p>
          <w:p w14:paraId="08B4CF01" w14:textId="26F58723" w:rsidR="00734B9B" w:rsidRDefault="00734B9B" w:rsidP="00734B9B">
            <w:pPr>
              <w:pStyle w:val="Heading3"/>
            </w:pPr>
            <w:r>
              <w:t xml:space="preserve">Evidence: </w:t>
            </w:r>
          </w:p>
          <w:p w14:paraId="344E1851" w14:textId="77777777" w:rsidR="00734B9B" w:rsidRPr="00734B9B" w:rsidRDefault="00734B9B" w:rsidP="00734B9B">
            <w:pPr>
              <w:pStyle w:val="TableBody"/>
            </w:pPr>
          </w:p>
          <w:p w14:paraId="4749F19C" w14:textId="1B76141C" w:rsidR="00734B9B" w:rsidRDefault="00734B9B" w:rsidP="00734B9B">
            <w:pPr>
              <w:pStyle w:val="Heading3"/>
            </w:pPr>
            <w:r>
              <w:t>How effective was this genre for the intended message?</w:t>
            </w:r>
          </w:p>
        </w:tc>
      </w:tr>
      <w:tr w:rsidR="00734B9B" w14:paraId="403066AB" w14:textId="77777777" w:rsidTr="00734B9B">
        <w:trPr>
          <w:trHeight w:val="3888"/>
        </w:trPr>
        <w:tc>
          <w:tcPr>
            <w:tcW w:w="6227" w:type="dxa"/>
          </w:tcPr>
          <w:p w14:paraId="2A2C6859" w14:textId="471E41C4" w:rsidR="00734B9B" w:rsidRDefault="00734B9B" w:rsidP="00734B9B">
            <w:pPr>
              <w:pStyle w:val="RowHeader"/>
              <w:spacing w:after="240"/>
            </w:pPr>
            <w:r>
              <w:t>Genre:</w:t>
            </w:r>
          </w:p>
          <w:p w14:paraId="7149D858" w14:textId="690F2E0B" w:rsidR="00734B9B" w:rsidRDefault="00734B9B" w:rsidP="00734B9B">
            <w:pPr>
              <w:pStyle w:val="Heading3"/>
            </w:pPr>
            <w:r>
              <w:t xml:space="preserve">Style/Literary Choices: </w:t>
            </w:r>
          </w:p>
          <w:p w14:paraId="06665A7B" w14:textId="77777777" w:rsidR="00734B9B" w:rsidRPr="00734B9B" w:rsidRDefault="00734B9B" w:rsidP="00734B9B">
            <w:pPr>
              <w:pStyle w:val="TableBody"/>
            </w:pPr>
          </w:p>
          <w:p w14:paraId="468CB1D8" w14:textId="77777777" w:rsidR="00734B9B" w:rsidRDefault="00734B9B" w:rsidP="00734B9B">
            <w:pPr>
              <w:pStyle w:val="Heading3"/>
            </w:pPr>
            <w:r>
              <w:t>Evidence:</w:t>
            </w:r>
          </w:p>
          <w:p w14:paraId="2BDB6DFC" w14:textId="69FA68A0" w:rsidR="00734B9B" w:rsidRDefault="00734B9B" w:rsidP="00734B9B">
            <w:pPr>
              <w:pStyle w:val="TableBody"/>
            </w:pPr>
            <w:r>
              <w:t xml:space="preserve"> </w:t>
            </w:r>
          </w:p>
          <w:p w14:paraId="0C883461" w14:textId="7A0B8B3C" w:rsidR="00734B9B" w:rsidRDefault="00734B9B" w:rsidP="00734B9B">
            <w:pPr>
              <w:pStyle w:val="Heading3"/>
            </w:pPr>
            <w:r>
              <w:t>How effective was this genre for the intended message?</w:t>
            </w:r>
          </w:p>
        </w:tc>
        <w:tc>
          <w:tcPr>
            <w:tcW w:w="6226" w:type="dxa"/>
          </w:tcPr>
          <w:p w14:paraId="72497D84" w14:textId="1E8F7EA4" w:rsidR="00734B9B" w:rsidRDefault="00734B9B" w:rsidP="00734B9B">
            <w:pPr>
              <w:pStyle w:val="RowHeader"/>
              <w:spacing w:after="240"/>
            </w:pPr>
            <w:r>
              <w:t>Genre:</w:t>
            </w:r>
          </w:p>
          <w:p w14:paraId="734F5294" w14:textId="36C5FDDD" w:rsidR="00734B9B" w:rsidRDefault="00734B9B" w:rsidP="00734B9B">
            <w:pPr>
              <w:pStyle w:val="Heading3"/>
            </w:pPr>
            <w:r>
              <w:t>Style/Literary Choices:</w:t>
            </w:r>
          </w:p>
          <w:p w14:paraId="64A8CEFD" w14:textId="77777777" w:rsidR="00734B9B" w:rsidRPr="00734B9B" w:rsidRDefault="00734B9B" w:rsidP="00734B9B">
            <w:pPr>
              <w:pStyle w:val="TableBody"/>
            </w:pPr>
          </w:p>
          <w:p w14:paraId="51896A3E" w14:textId="461CA045" w:rsidR="00734B9B" w:rsidRDefault="00734B9B" w:rsidP="00734B9B">
            <w:pPr>
              <w:pStyle w:val="Heading3"/>
            </w:pPr>
            <w:r>
              <w:t xml:space="preserve">Evidence: </w:t>
            </w:r>
          </w:p>
          <w:p w14:paraId="533D5EFE" w14:textId="77777777" w:rsidR="00734B9B" w:rsidRPr="00734B9B" w:rsidRDefault="00734B9B" w:rsidP="00734B9B">
            <w:pPr>
              <w:pStyle w:val="TableBody"/>
            </w:pPr>
          </w:p>
          <w:p w14:paraId="30FEF602" w14:textId="58A01683" w:rsidR="00734B9B" w:rsidRDefault="00734B9B" w:rsidP="00734B9B">
            <w:pPr>
              <w:pStyle w:val="Heading3"/>
            </w:pPr>
            <w:r>
              <w:t>How effective was this genre for the intended message?</w:t>
            </w:r>
          </w:p>
        </w:tc>
      </w:tr>
    </w:tbl>
    <w:p w14:paraId="1BDF93F4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657D" w14:textId="77777777" w:rsidR="005C7D61" w:rsidRDefault="005C7D61" w:rsidP="00293785">
      <w:pPr>
        <w:spacing w:after="0" w:line="240" w:lineRule="auto"/>
      </w:pPr>
      <w:r>
        <w:separator/>
      </w:r>
    </w:p>
  </w:endnote>
  <w:endnote w:type="continuationSeparator" w:id="0">
    <w:p w14:paraId="647FD2C8" w14:textId="77777777" w:rsidR="005C7D61" w:rsidRDefault="005C7D6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712F" w14:textId="77777777" w:rsidR="00A733E6" w:rsidRDefault="00A73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098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AD3A8" wp14:editId="7046BC1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EA93E" w14:textId="39F79AE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CAB3814FB9F454AB0DFD02DC168DF7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B0AB3">
                                <w:t>Barbie: Blessing or Curse?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AD3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31EA93E" w14:textId="39F79AE9" w:rsidR="00293785" w:rsidRDefault="002E4FF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CAB3814FB9F454AB0DFD02DC168DF7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B0AB3">
                          <w:t>Barbie: Blessing or Curse?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4AB3D2F" wp14:editId="18572B2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B9C8" w14:textId="77777777" w:rsidR="00A733E6" w:rsidRDefault="00A7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2E93" w14:textId="77777777" w:rsidR="005C7D61" w:rsidRDefault="005C7D61" w:rsidP="00293785">
      <w:pPr>
        <w:spacing w:after="0" w:line="240" w:lineRule="auto"/>
      </w:pPr>
      <w:r>
        <w:separator/>
      </w:r>
    </w:p>
  </w:footnote>
  <w:footnote w:type="continuationSeparator" w:id="0">
    <w:p w14:paraId="60CA7393" w14:textId="77777777" w:rsidR="005C7D61" w:rsidRDefault="005C7D6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4F05" w14:textId="77777777" w:rsidR="00A733E6" w:rsidRDefault="00A73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CC7A" w14:textId="77777777" w:rsidR="00A733E6" w:rsidRDefault="00A73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17DD" w14:textId="77777777" w:rsidR="00A733E6" w:rsidRDefault="00A73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29381">
    <w:abstractNumId w:val="6"/>
  </w:num>
  <w:num w:numId="2" w16cid:durableId="785850565">
    <w:abstractNumId w:val="7"/>
  </w:num>
  <w:num w:numId="3" w16cid:durableId="598948776">
    <w:abstractNumId w:val="0"/>
  </w:num>
  <w:num w:numId="4" w16cid:durableId="590940294">
    <w:abstractNumId w:val="2"/>
  </w:num>
  <w:num w:numId="5" w16cid:durableId="1504512106">
    <w:abstractNumId w:val="3"/>
  </w:num>
  <w:num w:numId="6" w16cid:durableId="1873805900">
    <w:abstractNumId w:val="5"/>
  </w:num>
  <w:num w:numId="7" w16cid:durableId="1946694865">
    <w:abstractNumId w:val="4"/>
  </w:num>
  <w:num w:numId="8" w16cid:durableId="2066291208">
    <w:abstractNumId w:val="8"/>
  </w:num>
  <w:num w:numId="9" w16cid:durableId="565650834">
    <w:abstractNumId w:val="9"/>
  </w:num>
  <w:num w:numId="10" w16cid:durableId="1189444729">
    <w:abstractNumId w:val="10"/>
  </w:num>
  <w:num w:numId="11" w16cid:durableId="100277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9B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4FFC"/>
    <w:rsid w:val="0036040A"/>
    <w:rsid w:val="00446C13"/>
    <w:rsid w:val="004B0AB3"/>
    <w:rsid w:val="005078B4"/>
    <w:rsid w:val="0053328A"/>
    <w:rsid w:val="00540FC6"/>
    <w:rsid w:val="005C7D61"/>
    <w:rsid w:val="00645D7F"/>
    <w:rsid w:val="00656940"/>
    <w:rsid w:val="00666C03"/>
    <w:rsid w:val="00686DAB"/>
    <w:rsid w:val="00696D80"/>
    <w:rsid w:val="006E1542"/>
    <w:rsid w:val="00721EA4"/>
    <w:rsid w:val="00734B9B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733E6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19C25"/>
  <w15:docId w15:val="{8CE5A5E6-EE42-4494-AE72-332C6A37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4B9B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4B9B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B3814FB9F454AB0DFD02DC168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41B6-D8DA-4F1B-9B54-9171FA179BE0}"/>
      </w:docPartPr>
      <w:docPartBody>
        <w:p w:rsidR="006A46C0" w:rsidRDefault="00646861">
          <w:pPr>
            <w:pStyle w:val="8CAB3814FB9F454AB0DFD02DC168DF7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61"/>
    <w:rsid w:val="000C7215"/>
    <w:rsid w:val="00646861"/>
    <w:rsid w:val="006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AB3814FB9F454AB0DFD02DC168DF7E">
    <w:name w:val="8CAB3814FB9F454AB0DFD02DC168D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0</TotalTime>
  <Pages>1</Pages>
  <Words>54</Words>
  <Characters>345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Barbie: Blessing or Curse?</vt:lpstr>
    </vt:vector>
  </TitlesOfParts>
  <Manager/>
  <Company/>
  <LinksUpToDate>false</LinksUpToDate>
  <CharactersWithSpaces>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Barbie: Blessing or Curse?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2023-06-05T19:16:00Z</dcterms:created>
  <dcterms:modified xsi:type="dcterms:W3CDTF">2023-06-05T19:16:00Z</dcterms:modified>
  <cp:category/>
</cp:coreProperties>
</file>