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3C0D4" w14:textId="6165DA57" w:rsidR="00895E9E" w:rsidRPr="00895E9E" w:rsidRDefault="00DC2CA0" w:rsidP="00DC2CA0">
      <w:pPr>
        <w:pStyle w:val="Title"/>
      </w:pPr>
      <w:r>
        <w:rPr>
          <w:bCs/>
          <w:lang w:val="es"/>
        </w:rPr>
        <w:t>Tabla de géneros</w:t>
      </w:r>
    </w:p>
    <w:tbl>
      <w:tblPr>
        <w:tblStyle w:val="TableGrid"/>
        <w:tblW w:w="1296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4002"/>
        <w:gridCol w:w="3996"/>
        <w:gridCol w:w="3995"/>
      </w:tblGrid>
      <w:tr w:rsidR="00895E9E" w14:paraId="0D0C559A" w14:textId="77777777" w:rsidTr="00CB3292">
        <w:trPr>
          <w:cantSplit/>
          <w:trHeight w:val="318"/>
          <w:tblHeader/>
        </w:trPr>
        <w:tc>
          <w:tcPr>
            <w:tcW w:w="890" w:type="dxa"/>
            <w:shd w:val="clear" w:color="auto" w:fill="3E5C61" w:themeFill="accent2"/>
          </w:tcPr>
          <w:p w14:paraId="79494AFF" w14:textId="6E939EBE" w:rsidR="00895E9E" w:rsidRPr="0053328A" w:rsidRDefault="00DD24F7" w:rsidP="00DF2D52">
            <w:pPr>
              <w:pStyle w:val="TableColumnHeaders"/>
            </w:pPr>
            <w:r>
              <w:rPr>
                <w:bCs/>
                <w:lang w:val="es"/>
              </w:rPr>
              <w:t>Género</w:t>
            </w:r>
          </w:p>
        </w:tc>
        <w:tc>
          <w:tcPr>
            <w:tcW w:w="4023" w:type="dxa"/>
            <w:shd w:val="clear" w:color="auto" w:fill="3E5C61" w:themeFill="accent2"/>
          </w:tcPr>
          <w:p w14:paraId="0BCF0B81" w14:textId="11B7D90D" w:rsidR="00895E9E" w:rsidRPr="0053328A" w:rsidRDefault="00504FB4" w:rsidP="00DF2D52">
            <w:pPr>
              <w:pStyle w:val="TableColumnHeaders"/>
            </w:pPr>
            <w:r>
              <w:rPr>
                <w:bCs/>
                <w:lang w:val="es"/>
              </w:rPr>
              <w:t>Elecciones de estilo/literarias</w:t>
            </w:r>
          </w:p>
        </w:tc>
        <w:tc>
          <w:tcPr>
            <w:tcW w:w="4024" w:type="dxa"/>
            <w:shd w:val="clear" w:color="auto" w:fill="3E5C61" w:themeFill="accent2"/>
          </w:tcPr>
          <w:p w14:paraId="20F918E0" w14:textId="0CD58648" w:rsidR="00895E9E" w:rsidRPr="0053328A" w:rsidRDefault="00504FB4" w:rsidP="00DF2D52">
            <w:pPr>
              <w:pStyle w:val="TableColumnHeaders"/>
            </w:pPr>
            <w:r>
              <w:rPr>
                <w:bCs/>
                <w:lang w:val="es"/>
              </w:rPr>
              <w:t>Pruebas</w:t>
            </w:r>
          </w:p>
        </w:tc>
        <w:tc>
          <w:tcPr>
            <w:tcW w:w="4024" w:type="dxa"/>
            <w:shd w:val="clear" w:color="auto" w:fill="3E5C61" w:themeFill="accent2"/>
          </w:tcPr>
          <w:p w14:paraId="0F3C0805" w14:textId="56AAD78E" w:rsidR="00895E9E" w:rsidRPr="0053328A" w:rsidRDefault="003A0E50" w:rsidP="00DF2D52">
            <w:pPr>
              <w:pStyle w:val="TableColumnHeaders"/>
            </w:pPr>
            <w:r>
              <w:rPr>
                <w:bCs/>
                <w:lang w:val="es"/>
              </w:rPr>
              <w:t>Eficacia</w:t>
            </w:r>
          </w:p>
        </w:tc>
      </w:tr>
      <w:tr w:rsidR="00895E9E" w14:paraId="1E75B08D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2D3CA7C0" w14:textId="33727A9F" w:rsidR="00895E9E" w:rsidRDefault="00F96C1E" w:rsidP="00A86934">
            <w:pPr>
              <w:pStyle w:val="RowHeader"/>
              <w:ind w:left="113" w:right="113"/>
              <w:jc w:val="center"/>
            </w:pPr>
            <w:r>
              <w:rPr>
                <w:bCs/>
                <w:lang w:val="es"/>
              </w:rPr>
              <w:t>Comercial</w:t>
            </w:r>
          </w:p>
        </w:tc>
        <w:tc>
          <w:tcPr>
            <w:tcW w:w="4023" w:type="dxa"/>
          </w:tcPr>
          <w:p w14:paraId="0AFC2A13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06E6CCA9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5F4613E2" w14:textId="77777777" w:rsidR="00895E9E" w:rsidRDefault="00895E9E" w:rsidP="007D4DF2">
            <w:pPr>
              <w:pStyle w:val="TableBody"/>
            </w:pPr>
          </w:p>
        </w:tc>
      </w:tr>
      <w:tr w:rsidR="00895E9E" w14:paraId="1FA68122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2402D6D5" w14:textId="6AEF589D" w:rsidR="00895E9E" w:rsidRDefault="00D10C50" w:rsidP="00D10C50">
            <w:pPr>
              <w:pStyle w:val="RowHeader"/>
              <w:ind w:left="113" w:right="113"/>
              <w:jc w:val="center"/>
            </w:pPr>
            <w:r>
              <w:rPr>
                <w:bCs/>
                <w:lang w:val="es"/>
              </w:rPr>
              <w:t>Poema</w:t>
            </w:r>
          </w:p>
        </w:tc>
        <w:tc>
          <w:tcPr>
            <w:tcW w:w="4023" w:type="dxa"/>
          </w:tcPr>
          <w:p w14:paraId="1BF87968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26563DF6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5593BC2A" w14:textId="77777777" w:rsidR="00895E9E" w:rsidRDefault="00895E9E" w:rsidP="007D4DF2">
            <w:pPr>
              <w:pStyle w:val="TableBody"/>
            </w:pPr>
          </w:p>
        </w:tc>
      </w:tr>
      <w:tr w:rsidR="00DC2CA0" w14:paraId="5DA4E747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55F1D48B" w14:textId="297755D0" w:rsidR="00DC2CA0" w:rsidRDefault="007A04BA" w:rsidP="007A04BA">
            <w:pPr>
              <w:pStyle w:val="RowHeader"/>
              <w:ind w:left="113" w:right="113"/>
              <w:jc w:val="center"/>
            </w:pPr>
            <w:r>
              <w:rPr>
                <w:bCs/>
                <w:lang w:val="es"/>
              </w:rPr>
              <w:t>Artículo de opinión</w:t>
            </w:r>
          </w:p>
        </w:tc>
        <w:tc>
          <w:tcPr>
            <w:tcW w:w="4023" w:type="dxa"/>
          </w:tcPr>
          <w:p w14:paraId="3973B256" w14:textId="77777777" w:rsidR="00DC2CA0" w:rsidRDefault="00DC2CA0" w:rsidP="007D4DF2">
            <w:pPr>
              <w:pStyle w:val="TableBody"/>
            </w:pPr>
          </w:p>
        </w:tc>
        <w:tc>
          <w:tcPr>
            <w:tcW w:w="4024" w:type="dxa"/>
          </w:tcPr>
          <w:p w14:paraId="268D5EEA" w14:textId="77777777" w:rsidR="00DC2CA0" w:rsidRDefault="00DC2CA0" w:rsidP="007D4DF2">
            <w:pPr>
              <w:pStyle w:val="TableBody"/>
            </w:pPr>
          </w:p>
        </w:tc>
        <w:tc>
          <w:tcPr>
            <w:tcW w:w="4024" w:type="dxa"/>
          </w:tcPr>
          <w:p w14:paraId="187F1066" w14:textId="77777777" w:rsidR="00DC2CA0" w:rsidRDefault="00DC2CA0" w:rsidP="007D4DF2">
            <w:pPr>
              <w:pStyle w:val="TableBody"/>
            </w:pPr>
          </w:p>
        </w:tc>
      </w:tr>
    </w:tbl>
    <w:p w14:paraId="51B4C214" w14:textId="77777777" w:rsidR="00895E9E" w:rsidRPr="00DD24F7" w:rsidRDefault="00895E9E" w:rsidP="00895E9E">
      <w:pPr>
        <w:pStyle w:val="BodyText"/>
        <w:rPr>
          <w:sz w:val="2"/>
          <w:szCs w:val="2"/>
        </w:rPr>
      </w:pPr>
    </w:p>
    <w:sectPr w:rsidR="00895E9E" w:rsidRPr="00DD24F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B2A3" w14:textId="77777777" w:rsidR="00FF5EC5" w:rsidRDefault="00FF5EC5" w:rsidP="00293785">
      <w:pPr>
        <w:spacing w:after="0" w:line="240" w:lineRule="auto"/>
      </w:pPr>
      <w:r>
        <w:separator/>
      </w:r>
    </w:p>
  </w:endnote>
  <w:endnote w:type="continuationSeparator" w:id="0">
    <w:p w14:paraId="1EA625DB" w14:textId="77777777" w:rsidR="00FF5EC5" w:rsidRDefault="00FF5E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3F4" w14:textId="77777777" w:rsidR="00986A91" w:rsidRDefault="00986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283D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939B3" wp14:editId="73274C8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6F2B05" w14:textId="3B1469E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4572EA74AA740E3B4713C8032E137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2189C">
                                <w:rPr>
                                  <w:bCs/>
                                  <w:lang w:val="es"/>
                                </w:rPr>
                                <w:t>Barbie: Blessing or Curse?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93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06F2B05" w14:textId="3B1469E2" w:rsidR="00293785" w:rsidRDefault="00CB329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4572EA74AA740E3B4713C8032E137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Barbie: Blessing or Curse?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5AF182E" wp14:editId="693F676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0CB" w14:textId="77777777" w:rsidR="00986A91" w:rsidRDefault="0098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8EFC" w14:textId="77777777" w:rsidR="00FF5EC5" w:rsidRDefault="00FF5EC5" w:rsidP="00293785">
      <w:pPr>
        <w:spacing w:after="0" w:line="240" w:lineRule="auto"/>
      </w:pPr>
      <w:r>
        <w:separator/>
      </w:r>
    </w:p>
  </w:footnote>
  <w:footnote w:type="continuationSeparator" w:id="0">
    <w:p w14:paraId="77450869" w14:textId="77777777" w:rsidR="00FF5EC5" w:rsidRDefault="00FF5EC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8788" w14:textId="77777777" w:rsidR="00986A91" w:rsidRDefault="0098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E497" w14:textId="77777777" w:rsidR="00986A91" w:rsidRDefault="00986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58E" w14:textId="77777777" w:rsidR="00986A91" w:rsidRDefault="00986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45401">
    <w:abstractNumId w:val="6"/>
  </w:num>
  <w:num w:numId="2" w16cid:durableId="1134366412">
    <w:abstractNumId w:val="7"/>
  </w:num>
  <w:num w:numId="3" w16cid:durableId="1824542922">
    <w:abstractNumId w:val="0"/>
  </w:num>
  <w:num w:numId="4" w16cid:durableId="1206256049">
    <w:abstractNumId w:val="2"/>
  </w:num>
  <w:num w:numId="5" w16cid:durableId="1115446654">
    <w:abstractNumId w:val="3"/>
  </w:num>
  <w:num w:numId="6" w16cid:durableId="1308247719">
    <w:abstractNumId w:val="5"/>
  </w:num>
  <w:num w:numId="7" w16cid:durableId="687677593">
    <w:abstractNumId w:val="4"/>
  </w:num>
  <w:num w:numId="8" w16cid:durableId="1465197004">
    <w:abstractNumId w:val="8"/>
  </w:num>
  <w:num w:numId="9" w16cid:durableId="531381221">
    <w:abstractNumId w:val="9"/>
  </w:num>
  <w:num w:numId="10" w16cid:durableId="1818691416">
    <w:abstractNumId w:val="10"/>
  </w:num>
  <w:num w:numId="11" w16cid:durableId="153966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61F0"/>
    <w:rsid w:val="00353FEC"/>
    <w:rsid w:val="0036040A"/>
    <w:rsid w:val="0038576F"/>
    <w:rsid w:val="003A0E50"/>
    <w:rsid w:val="003D514A"/>
    <w:rsid w:val="00446C13"/>
    <w:rsid w:val="00504FB4"/>
    <w:rsid w:val="005078B4"/>
    <w:rsid w:val="0053328A"/>
    <w:rsid w:val="0053769A"/>
    <w:rsid w:val="00540FC6"/>
    <w:rsid w:val="00645D7F"/>
    <w:rsid w:val="00652194"/>
    <w:rsid w:val="00656940"/>
    <w:rsid w:val="00666C03"/>
    <w:rsid w:val="00686DAB"/>
    <w:rsid w:val="00696D80"/>
    <w:rsid w:val="006C2013"/>
    <w:rsid w:val="006E1542"/>
    <w:rsid w:val="00716EBD"/>
    <w:rsid w:val="00721EA4"/>
    <w:rsid w:val="007A04BA"/>
    <w:rsid w:val="007B055F"/>
    <w:rsid w:val="007D4DF2"/>
    <w:rsid w:val="00846727"/>
    <w:rsid w:val="00880013"/>
    <w:rsid w:val="00895E9E"/>
    <w:rsid w:val="008E4D00"/>
    <w:rsid w:val="008F5386"/>
    <w:rsid w:val="00913172"/>
    <w:rsid w:val="00981E19"/>
    <w:rsid w:val="00986A91"/>
    <w:rsid w:val="009B52E4"/>
    <w:rsid w:val="009D6E8D"/>
    <w:rsid w:val="00A101E8"/>
    <w:rsid w:val="00A471FD"/>
    <w:rsid w:val="00A86934"/>
    <w:rsid w:val="00AC349E"/>
    <w:rsid w:val="00AC75FD"/>
    <w:rsid w:val="00B33BED"/>
    <w:rsid w:val="00B92DBF"/>
    <w:rsid w:val="00BD119F"/>
    <w:rsid w:val="00C6797A"/>
    <w:rsid w:val="00C73EA1"/>
    <w:rsid w:val="00CA1710"/>
    <w:rsid w:val="00CB27A0"/>
    <w:rsid w:val="00CB3292"/>
    <w:rsid w:val="00CC4F77"/>
    <w:rsid w:val="00CD3CF6"/>
    <w:rsid w:val="00CE317F"/>
    <w:rsid w:val="00CE336D"/>
    <w:rsid w:val="00D106FF"/>
    <w:rsid w:val="00D10C50"/>
    <w:rsid w:val="00D626EB"/>
    <w:rsid w:val="00D82D58"/>
    <w:rsid w:val="00DC2CA0"/>
    <w:rsid w:val="00DD24F7"/>
    <w:rsid w:val="00ED24C8"/>
    <w:rsid w:val="00EE3A34"/>
    <w:rsid w:val="00F2189C"/>
    <w:rsid w:val="00F377E2"/>
    <w:rsid w:val="00F50748"/>
    <w:rsid w:val="00F72D02"/>
    <w:rsid w:val="00F96C1E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17671"/>
  <w15:docId w15:val="{F26BFF8F-120D-4BED-80E0-99CD034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72EA74AA740E3B4713C8032E1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3E79-3458-42A5-AAEA-E98E11EFDD2B}"/>
      </w:docPartPr>
      <w:docPartBody>
        <w:p w:rsidR="00396809" w:rsidRDefault="00980ABA">
          <w:pPr>
            <w:pStyle w:val="94572EA74AA740E3B4713C8032E137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9"/>
    <w:rsid w:val="00396809"/>
    <w:rsid w:val="005D65EC"/>
    <w:rsid w:val="00980ABA"/>
    <w:rsid w:val="009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572EA74AA740E3B4713C8032E13781">
    <w:name w:val="94572EA74AA740E3B4713C8032E13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1</TotalTime>
  <Pages>1</Pages>
  <Words>14</Words>
  <Characters>109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Barbie: Blessing or Curse?</dc:title>
  <dc:creator>K20 Center</dc:creator>
  <cp:lastModifiedBy>Walker, Helena M.</cp:lastModifiedBy>
  <cp:revision>2</cp:revision>
  <cp:lastPrinted>2016-07-14T14:08:00Z</cp:lastPrinted>
  <dcterms:created xsi:type="dcterms:W3CDTF">2023-06-05T19:19:00Z</dcterms:created>
  <dcterms:modified xsi:type="dcterms:W3CDTF">2023-06-05T19:19:00Z</dcterms:modified>
</cp:coreProperties>
</file>