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43C0D4" w14:textId="6165DA57" w:rsidR="00895E9E" w:rsidRPr="00895E9E" w:rsidRDefault="00DC2CA0" w:rsidP="00DC2CA0">
      <w:pPr>
        <w:pStyle w:val="Title"/>
      </w:pPr>
      <w:r>
        <w:t xml:space="preserve">Genre </w:t>
      </w:r>
      <w:r w:rsidR="00652194">
        <w:t>Table</w:t>
      </w:r>
    </w:p>
    <w:tbl>
      <w:tblPr>
        <w:tblStyle w:val="TableGrid"/>
        <w:tblW w:w="1296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0"/>
        <w:gridCol w:w="4023"/>
        <w:gridCol w:w="4024"/>
        <w:gridCol w:w="4024"/>
      </w:tblGrid>
      <w:tr w:rsidR="00895E9E" w14:paraId="0D0C559A" w14:textId="77777777" w:rsidTr="00CB3292">
        <w:trPr>
          <w:cantSplit/>
          <w:trHeight w:val="318"/>
          <w:tblHeader/>
        </w:trPr>
        <w:tc>
          <w:tcPr>
            <w:tcW w:w="890" w:type="dxa"/>
            <w:shd w:val="clear" w:color="auto" w:fill="3E5C61" w:themeFill="accent2"/>
          </w:tcPr>
          <w:p w14:paraId="79494AFF" w14:textId="6E939EBE" w:rsidR="00895E9E" w:rsidRPr="0053328A" w:rsidRDefault="00DD24F7" w:rsidP="00DF2D52">
            <w:pPr>
              <w:pStyle w:val="TableColumnHeaders"/>
            </w:pPr>
            <w:r>
              <w:t>Genre</w:t>
            </w:r>
          </w:p>
        </w:tc>
        <w:tc>
          <w:tcPr>
            <w:tcW w:w="4023" w:type="dxa"/>
            <w:shd w:val="clear" w:color="auto" w:fill="3E5C61" w:themeFill="accent2"/>
          </w:tcPr>
          <w:p w14:paraId="0BCF0B81" w14:textId="11B7D90D" w:rsidR="00895E9E" w:rsidRPr="0053328A" w:rsidRDefault="00504FB4" w:rsidP="00DF2D52">
            <w:pPr>
              <w:pStyle w:val="TableColumnHeaders"/>
            </w:pPr>
            <w:r>
              <w:t>Style/Literary Choices</w:t>
            </w:r>
          </w:p>
        </w:tc>
        <w:tc>
          <w:tcPr>
            <w:tcW w:w="4024" w:type="dxa"/>
            <w:shd w:val="clear" w:color="auto" w:fill="3E5C61" w:themeFill="accent2"/>
          </w:tcPr>
          <w:p w14:paraId="20F918E0" w14:textId="0CD58648" w:rsidR="00895E9E" w:rsidRPr="0053328A" w:rsidRDefault="00504FB4" w:rsidP="00DF2D52">
            <w:pPr>
              <w:pStyle w:val="TableColumnHeaders"/>
            </w:pPr>
            <w:r>
              <w:t>Evidence</w:t>
            </w:r>
          </w:p>
        </w:tc>
        <w:tc>
          <w:tcPr>
            <w:tcW w:w="4024" w:type="dxa"/>
            <w:shd w:val="clear" w:color="auto" w:fill="3E5C61" w:themeFill="accent2"/>
          </w:tcPr>
          <w:p w14:paraId="0F3C0805" w14:textId="56AAD78E" w:rsidR="00895E9E" w:rsidRPr="0053328A" w:rsidRDefault="003A0E50" w:rsidP="00DF2D52">
            <w:pPr>
              <w:pStyle w:val="TableColumnHeaders"/>
            </w:pPr>
            <w:r>
              <w:t>Effectiveness</w:t>
            </w:r>
          </w:p>
        </w:tc>
      </w:tr>
      <w:tr w:rsidR="00895E9E" w14:paraId="1E75B08D" w14:textId="77777777" w:rsidTr="00C6797A">
        <w:trPr>
          <w:cantSplit/>
          <w:trHeight w:val="2304"/>
        </w:trPr>
        <w:tc>
          <w:tcPr>
            <w:tcW w:w="890" w:type="dxa"/>
            <w:textDirection w:val="btLr"/>
            <w:vAlign w:val="center"/>
          </w:tcPr>
          <w:p w14:paraId="2D3CA7C0" w14:textId="33727A9F" w:rsidR="00895E9E" w:rsidRDefault="00F96C1E" w:rsidP="00A86934">
            <w:pPr>
              <w:pStyle w:val="RowHeader"/>
              <w:ind w:left="113" w:right="113"/>
              <w:jc w:val="center"/>
            </w:pPr>
            <w:r>
              <w:t>Commercial</w:t>
            </w:r>
          </w:p>
        </w:tc>
        <w:tc>
          <w:tcPr>
            <w:tcW w:w="4023" w:type="dxa"/>
          </w:tcPr>
          <w:p w14:paraId="0AFC2A13" w14:textId="77777777" w:rsidR="00895E9E" w:rsidRDefault="00895E9E" w:rsidP="007D4DF2">
            <w:pPr>
              <w:pStyle w:val="TableBody"/>
            </w:pPr>
          </w:p>
        </w:tc>
        <w:tc>
          <w:tcPr>
            <w:tcW w:w="4024" w:type="dxa"/>
          </w:tcPr>
          <w:p w14:paraId="06E6CCA9" w14:textId="77777777" w:rsidR="00895E9E" w:rsidRDefault="00895E9E" w:rsidP="007D4DF2">
            <w:pPr>
              <w:pStyle w:val="TableBody"/>
            </w:pPr>
          </w:p>
        </w:tc>
        <w:tc>
          <w:tcPr>
            <w:tcW w:w="4024" w:type="dxa"/>
          </w:tcPr>
          <w:p w14:paraId="5F4613E2" w14:textId="77777777" w:rsidR="00895E9E" w:rsidRDefault="00895E9E" w:rsidP="007D4DF2">
            <w:pPr>
              <w:pStyle w:val="TableBody"/>
            </w:pPr>
          </w:p>
        </w:tc>
      </w:tr>
      <w:tr w:rsidR="00895E9E" w14:paraId="1FA68122" w14:textId="77777777" w:rsidTr="00C6797A">
        <w:trPr>
          <w:cantSplit/>
          <w:trHeight w:val="2304"/>
        </w:trPr>
        <w:tc>
          <w:tcPr>
            <w:tcW w:w="890" w:type="dxa"/>
            <w:textDirection w:val="btLr"/>
            <w:vAlign w:val="center"/>
          </w:tcPr>
          <w:p w14:paraId="2402D6D5" w14:textId="6AEF589D" w:rsidR="00895E9E" w:rsidRDefault="00D10C50" w:rsidP="00D10C50">
            <w:pPr>
              <w:pStyle w:val="RowHeader"/>
              <w:ind w:left="113" w:right="113"/>
              <w:jc w:val="center"/>
            </w:pPr>
            <w:r>
              <w:t>Poem</w:t>
            </w:r>
          </w:p>
        </w:tc>
        <w:tc>
          <w:tcPr>
            <w:tcW w:w="4023" w:type="dxa"/>
          </w:tcPr>
          <w:p w14:paraId="1BF87968" w14:textId="77777777" w:rsidR="00895E9E" w:rsidRDefault="00895E9E" w:rsidP="007D4DF2">
            <w:pPr>
              <w:pStyle w:val="TableBody"/>
            </w:pPr>
          </w:p>
        </w:tc>
        <w:tc>
          <w:tcPr>
            <w:tcW w:w="4024" w:type="dxa"/>
          </w:tcPr>
          <w:p w14:paraId="26563DF6" w14:textId="77777777" w:rsidR="00895E9E" w:rsidRDefault="00895E9E" w:rsidP="007D4DF2">
            <w:pPr>
              <w:pStyle w:val="TableBody"/>
            </w:pPr>
          </w:p>
        </w:tc>
        <w:tc>
          <w:tcPr>
            <w:tcW w:w="4024" w:type="dxa"/>
          </w:tcPr>
          <w:p w14:paraId="5593BC2A" w14:textId="77777777" w:rsidR="00895E9E" w:rsidRDefault="00895E9E" w:rsidP="007D4DF2">
            <w:pPr>
              <w:pStyle w:val="TableBody"/>
            </w:pPr>
          </w:p>
        </w:tc>
      </w:tr>
      <w:tr w:rsidR="00DC2CA0" w14:paraId="5DA4E747" w14:textId="77777777" w:rsidTr="00C6797A">
        <w:trPr>
          <w:cantSplit/>
          <w:trHeight w:val="2304"/>
        </w:trPr>
        <w:tc>
          <w:tcPr>
            <w:tcW w:w="890" w:type="dxa"/>
            <w:textDirection w:val="btLr"/>
            <w:vAlign w:val="center"/>
          </w:tcPr>
          <w:p w14:paraId="55F1D48B" w14:textId="297755D0" w:rsidR="00DC2CA0" w:rsidRDefault="007A04BA" w:rsidP="007A04BA">
            <w:pPr>
              <w:pStyle w:val="RowHeader"/>
              <w:ind w:left="113" w:right="113"/>
              <w:jc w:val="center"/>
            </w:pPr>
            <w:r>
              <w:t xml:space="preserve">Opinion </w:t>
            </w:r>
            <w:r w:rsidR="006C2013">
              <w:t>Article</w:t>
            </w:r>
          </w:p>
        </w:tc>
        <w:tc>
          <w:tcPr>
            <w:tcW w:w="4023" w:type="dxa"/>
          </w:tcPr>
          <w:p w14:paraId="3973B256" w14:textId="77777777" w:rsidR="00DC2CA0" w:rsidRDefault="00DC2CA0" w:rsidP="007D4DF2">
            <w:pPr>
              <w:pStyle w:val="TableBody"/>
            </w:pPr>
          </w:p>
        </w:tc>
        <w:tc>
          <w:tcPr>
            <w:tcW w:w="4024" w:type="dxa"/>
          </w:tcPr>
          <w:p w14:paraId="268D5EEA" w14:textId="77777777" w:rsidR="00DC2CA0" w:rsidRDefault="00DC2CA0" w:rsidP="007D4DF2">
            <w:pPr>
              <w:pStyle w:val="TableBody"/>
            </w:pPr>
          </w:p>
        </w:tc>
        <w:tc>
          <w:tcPr>
            <w:tcW w:w="4024" w:type="dxa"/>
          </w:tcPr>
          <w:p w14:paraId="187F1066" w14:textId="77777777" w:rsidR="00DC2CA0" w:rsidRDefault="00DC2CA0" w:rsidP="007D4DF2">
            <w:pPr>
              <w:pStyle w:val="TableBody"/>
            </w:pPr>
          </w:p>
        </w:tc>
      </w:tr>
    </w:tbl>
    <w:p w14:paraId="51B4C214" w14:textId="77777777" w:rsidR="00895E9E" w:rsidRPr="00DD24F7" w:rsidRDefault="00895E9E" w:rsidP="00895E9E">
      <w:pPr>
        <w:pStyle w:val="BodyText"/>
        <w:rPr>
          <w:sz w:val="2"/>
          <w:szCs w:val="2"/>
        </w:rPr>
      </w:pPr>
    </w:p>
    <w:sectPr w:rsidR="00895E9E" w:rsidRPr="00DD24F7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82BE" w14:textId="77777777" w:rsidR="00D32BE2" w:rsidRDefault="00D32BE2" w:rsidP="00293785">
      <w:pPr>
        <w:spacing w:after="0" w:line="240" w:lineRule="auto"/>
      </w:pPr>
      <w:r>
        <w:separator/>
      </w:r>
    </w:p>
  </w:endnote>
  <w:endnote w:type="continuationSeparator" w:id="0">
    <w:p w14:paraId="35994A59" w14:textId="77777777" w:rsidR="00D32BE2" w:rsidRDefault="00D32BE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FC8A" w14:textId="77777777" w:rsidR="000B43BB" w:rsidRDefault="000B4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283D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F939B3" wp14:editId="73274C8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6F2B05" w14:textId="3B1469E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94572EA74AA740E3B4713C8032E1378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16EBD">
                                <w:t>Barbie: Blessing or Curse?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939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06F2B05" w14:textId="3B1469E2" w:rsidR="00293785" w:rsidRDefault="00CB329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94572EA74AA740E3B4713C8032E1378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16EBD">
                          <w:t>Barbie: Blessing or Curse?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5AF182E" wp14:editId="693F676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0BEC" w14:textId="77777777" w:rsidR="000B43BB" w:rsidRDefault="000B4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1E2D" w14:textId="77777777" w:rsidR="00D32BE2" w:rsidRDefault="00D32BE2" w:rsidP="00293785">
      <w:pPr>
        <w:spacing w:after="0" w:line="240" w:lineRule="auto"/>
      </w:pPr>
      <w:r>
        <w:separator/>
      </w:r>
    </w:p>
  </w:footnote>
  <w:footnote w:type="continuationSeparator" w:id="0">
    <w:p w14:paraId="575FA8FB" w14:textId="77777777" w:rsidR="00D32BE2" w:rsidRDefault="00D32BE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247B" w14:textId="77777777" w:rsidR="000B43BB" w:rsidRDefault="000B4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4E1A" w14:textId="77777777" w:rsidR="000B43BB" w:rsidRDefault="000B43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464A" w14:textId="77777777" w:rsidR="000B43BB" w:rsidRDefault="000B4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660156">
    <w:abstractNumId w:val="6"/>
  </w:num>
  <w:num w:numId="2" w16cid:durableId="336614732">
    <w:abstractNumId w:val="7"/>
  </w:num>
  <w:num w:numId="3" w16cid:durableId="114377085">
    <w:abstractNumId w:val="0"/>
  </w:num>
  <w:num w:numId="4" w16cid:durableId="381833965">
    <w:abstractNumId w:val="2"/>
  </w:num>
  <w:num w:numId="5" w16cid:durableId="1425150790">
    <w:abstractNumId w:val="3"/>
  </w:num>
  <w:num w:numId="6" w16cid:durableId="65616087">
    <w:abstractNumId w:val="5"/>
  </w:num>
  <w:num w:numId="7" w16cid:durableId="1234194240">
    <w:abstractNumId w:val="4"/>
  </w:num>
  <w:num w:numId="8" w16cid:durableId="523448468">
    <w:abstractNumId w:val="8"/>
  </w:num>
  <w:num w:numId="9" w16cid:durableId="206380416">
    <w:abstractNumId w:val="9"/>
  </w:num>
  <w:num w:numId="10" w16cid:durableId="1458838553">
    <w:abstractNumId w:val="10"/>
  </w:num>
  <w:num w:numId="11" w16cid:durableId="715738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A0"/>
    <w:rsid w:val="0004006F"/>
    <w:rsid w:val="00053775"/>
    <w:rsid w:val="0005619A"/>
    <w:rsid w:val="000716BE"/>
    <w:rsid w:val="000B43BB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461F0"/>
    <w:rsid w:val="00353FEC"/>
    <w:rsid w:val="0036040A"/>
    <w:rsid w:val="0038576F"/>
    <w:rsid w:val="003A0E50"/>
    <w:rsid w:val="003D514A"/>
    <w:rsid w:val="00446C13"/>
    <w:rsid w:val="00504FB4"/>
    <w:rsid w:val="005078B4"/>
    <w:rsid w:val="0053328A"/>
    <w:rsid w:val="0053769A"/>
    <w:rsid w:val="00540FC6"/>
    <w:rsid w:val="00645D7F"/>
    <w:rsid w:val="00652194"/>
    <w:rsid w:val="00656940"/>
    <w:rsid w:val="00666C03"/>
    <w:rsid w:val="00686DAB"/>
    <w:rsid w:val="00696D80"/>
    <w:rsid w:val="006C2013"/>
    <w:rsid w:val="006E1542"/>
    <w:rsid w:val="00716EBD"/>
    <w:rsid w:val="00721EA4"/>
    <w:rsid w:val="007A04BA"/>
    <w:rsid w:val="007B055F"/>
    <w:rsid w:val="007D4DF2"/>
    <w:rsid w:val="00846727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86934"/>
    <w:rsid w:val="00AC349E"/>
    <w:rsid w:val="00AC75FD"/>
    <w:rsid w:val="00B33BED"/>
    <w:rsid w:val="00B92DBF"/>
    <w:rsid w:val="00BD119F"/>
    <w:rsid w:val="00C6797A"/>
    <w:rsid w:val="00C73EA1"/>
    <w:rsid w:val="00CA1710"/>
    <w:rsid w:val="00CB27A0"/>
    <w:rsid w:val="00CB3292"/>
    <w:rsid w:val="00CC4F77"/>
    <w:rsid w:val="00CD3CF6"/>
    <w:rsid w:val="00CE317F"/>
    <w:rsid w:val="00CE336D"/>
    <w:rsid w:val="00D106FF"/>
    <w:rsid w:val="00D10C50"/>
    <w:rsid w:val="00D32BE2"/>
    <w:rsid w:val="00D626EB"/>
    <w:rsid w:val="00D82D58"/>
    <w:rsid w:val="00DC2CA0"/>
    <w:rsid w:val="00DD24F7"/>
    <w:rsid w:val="00ED24C8"/>
    <w:rsid w:val="00EE3A34"/>
    <w:rsid w:val="00F2189C"/>
    <w:rsid w:val="00F377E2"/>
    <w:rsid w:val="00F50748"/>
    <w:rsid w:val="00F72D02"/>
    <w:rsid w:val="00F9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17671"/>
  <w15:docId w15:val="{F26BFF8F-120D-4BED-80E0-99CD034F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572EA74AA740E3B4713C8032E13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23E79-3458-42A5-AAEA-E98E11EFDD2B}"/>
      </w:docPartPr>
      <w:docPartBody>
        <w:p w:rsidR="00396809" w:rsidRDefault="00980ABA">
          <w:pPr>
            <w:pStyle w:val="94572EA74AA740E3B4713C8032E1378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09"/>
    <w:rsid w:val="00396809"/>
    <w:rsid w:val="00461E3D"/>
    <w:rsid w:val="00980ABA"/>
    <w:rsid w:val="0099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4572EA74AA740E3B4713C8032E13781">
    <w:name w:val="94572EA74AA740E3B4713C8032E137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Peters\OneDrive - University of Oklahoma\Documents\Custom Office Templates\TEMPLATE Horizontal LEARN Attachment with Instructions.dotx</Template>
  <TotalTime>1</TotalTime>
  <Pages>1</Pages>
  <Words>11</Words>
  <Characters>85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Barbie: Blessing or Curse?</vt:lpstr>
    </vt:vector>
  </TitlesOfParts>
  <Manager/>
  <Company/>
  <LinksUpToDate>false</LinksUpToDate>
  <CharactersWithSpaces>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Barbie: Blessing or Curse?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2023-06-05T19:17:00Z</dcterms:created>
  <dcterms:modified xsi:type="dcterms:W3CDTF">2023-06-05T19:17:00Z</dcterms:modified>
  <cp:category/>
</cp:coreProperties>
</file>