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1C107" w14:textId="0A1B8EDC" w:rsidR="00B03F3E" w:rsidRPr="008B74D7" w:rsidRDefault="00B03F3E" w:rsidP="00B03F3E">
      <w:pPr>
        <w:rPr>
          <w:noProof/>
          <w:lang w:val="es-US"/>
        </w:rPr>
      </w:pPr>
      <w:r>
        <w:rPr>
          <w:noProof/>
          <w:lang w:val="es"/>
        </w:rPr>
        <w:t>Nombre_________________________________________________________________</w:t>
      </w:r>
      <w:r>
        <w:rPr>
          <w:noProof/>
          <w:lang w:val="es"/>
        </w:rPr>
        <w:tab/>
      </w:r>
      <w:r>
        <w:rPr>
          <w:noProof/>
          <w:lang w:val="es"/>
        </w:rPr>
        <w:tab/>
        <w:t>Fecha____________</w:t>
      </w:r>
      <w:r>
        <w:rPr>
          <w:noProof/>
          <w:lang w:val="es"/>
        </w:rPr>
        <w:tab/>
      </w:r>
      <w:r>
        <w:rPr>
          <w:noProof/>
          <w:lang w:val="es"/>
        </w:rPr>
        <w:tab/>
        <w:t>Hora_________</w:t>
      </w:r>
    </w:p>
    <w:p w14:paraId="09C7027D" w14:textId="77777777" w:rsidR="00B03F3E" w:rsidRPr="008B74D7" w:rsidRDefault="00B03F3E" w:rsidP="00B03F3E">
      <w:pPr>
        <w:pStyle w:val="Title"/>
        <w:rPr>
          <w:noProof/>
          <w:lang w:val="es-US"/>
        </w:rPr>
      </w:pPr>
      <w:r>
        <w:rPr>
          <w:bCs/>
          <w:noProof/>
          <w:lang w:val="es"/>
        </w:rPr>
        <w:t>Actividad de Color Símbolo Imagen (CSI)</w:t>
      </w:r>
    </w:p>
    <w:p w14:paraId="32B719D4" w14:textId="77777777" w:rsidR="00B03F3E" w:rsidRPr="008B74D7" w:rsidRDefault="00AC266F" w:rsidP="00B03F3E">
      <w:pPr>
        <w:pStyle w:val="Heading1"/>
        <w:rPr>
          <w:noProof/>
          <w:sz w:val="24"/>
          <w:lang w:val="es-US"/>
        </w:rPr>
      </w:pPr>
      <w:r>
        <w:rPr>
          <w:b w:val="0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6BE673" wp14:editId="6E74B6F2">
                <wp:simplePos x="0" y="0"/>
                <wp:positionH relativeFrom="margin">
                  <wp:posOffset>2867025</wp:posOffset>
                </wp:positionH>
                <wp:positionV relativeFrom="paragraph">
                  <wp:posOffset>290195</wp:posOffset>
                </wp:positionV>
                <wp:extent cx="2479675" cy="214693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31ECA" id="Rectangle 3" o:spid="_x0000_s1026" style="position:absolute;margin-left:225.75pt;margin-top:22.85pt;width:195.25pt;height:169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" filled="f" strokecolor="#3e5c61 [3213]" strokeweight="1pt">
                <w10:wrap anchorx="margin"/>
              </v:rect>
            </w:pict>
          </mc:Fallback>
        </mc:AlternateContent>
      </w:r>
      <w:r>
        <w:rPr>
          <w:bCs/>
          <w:noProof/>
          <w:lang w:val="es"/>
        </w:rPr>
        <w:t>Tema: El significado de la Constitución</w:t>
      </w:r>
    </w:p>
    <w:p w14:paraId="35669822" w14:textId="77777777" w:rsidR="00B03F3E" w:rsidRPr="008B74D7" w:rsidRDefault="00B03F3E" w:rsidP="00B03F3E">
      <w:pPr>
        <w:rPr>
          <w:sz w:val="28"/>
          <w:szCs w:val="28"/>
          <w:lang w:val="es-US"/>
        </w:r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B54B5" wp14:editId="780D61B7">
                <wp:simplePos x="0" y="0"/>
                <wp:positionH relativeFrom="margin">
                  <wp:posOffset>5715000</wp:posOffset>
                </wp:positionH>
                <wp:positionV relativeFrom="paragraph">
                  <wp:posOffset>5080</wp:posOffset>
                </wp:positionV>
                <wp:extent cx="2494280" cy="2146935"/>
                <wp:effectExtent l="0" t="0" r="2032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FB75" id="Rectangle 4" o:spid="_x0000_s1026" style="position:absolute;margin-left:450pt;margin-top:.4pt;width:196.4pt;height:1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" filled="f" strokecolor="#3e5c61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6AB200" wp14:editId="7C3B820A">
                <wp:simplePos x="0" y="0"/>
                <wp:positionH relativeFrom="margin">
                  <wp:posOffset>0</wp:posOffset>
                </wp:positionH>
                <wp:positionV relativeFrom="paragraph">
                  <wp:posOffset>5079</wp:posOffset>
                </wp:positionV>
                <wp:extent cx="2478650" cy="2146935"/>
                <wp:effectExtent l="0" t="0" r="1714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5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BBD9" id="Rectangle 2" o:spid="_x0000_s1026" style="position:absolute;margin-left:0;margin-top:.4pt;width:195.15pt;height:169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5T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" filled="f" strokecolor="#3e5c61 [3213]" strokeweight="1pt">
                <w10:wrap anchorx="margin"/>
              </v:rect>
            </w:pict>
          </mc:Fallback>
        </mc:AlternateContent>
      </w:r>
    </w:p>
    <w:p w14:paraId="3BE71A15" w14:textId="77777777" w:rsidR="00B03F3E" w:rsidRPr="008B74D7" w:rsidRDefault="00B03F3E" w:rsidP="00B03F3E">
      <w:pPr>
        <w:rPr>
          <w:sz w:val="28"/>
          <w:szCs w:val="28"/>
          <w:lang w:val="es-US"/>
        </w:rPr>
      </w:pPr>
    </w:p>
    <w:p w14:paraId="2BE06747" w14:textId="77777777" w:rsidR="00B03F3E" w:rsidRPr="008B74D7" w:rsidRDefault="00B03F3E" w:rsidP="00B03F3E">
      <w:pPr>
        <w:rPr>
          <w:sz w:val="28"/>
          <w:szCs w:val="28"/>
          <w:lang w:val="es-US"/>
        </w:rPr>
      </w:pPr>
    </w:p>
    <w:p w14:paraId="5AE6EBDA" w14:textId="77777777" w:rsidR="00B03F3E" w:rsidRPr="008B74D7" w:rsidRDefault="00B03F3E" w:rsidP="00B03F3E">
      <w:pPr>
        <w:rPr>
          <w:sz w:val="28"/>
          <w:szCs w:val="28"/>
          <w:lang w:val="es-US"/>
        </w:rPr>
      </w:pPr>
    </w:p>
    <w:p w14:paraId="67F2FAF6" w14:textId="77777777" w:rsidR="00B03F3E" w:rsidRPr="008B74D7" w:rsidRDefault="00B03F3E" w:rsidP="00B03F3E">
      <w:pPr>
        <w:jc w:val="right"/>
        <w:rPr>
          <w:sz w:val="28"/>
          <w:szCs w:val="28"/>
          <w:lang w:val="es-US"/>
        </w:rPr>
      </w:pPr>
    </w:p>
    <w:p w14:paraId="6F92975D" w14:textId="77777777" w:rsidR="00B03F3E" w:rsidRPr="008B74D7" w:rsidRDefault="00B03F3E" w:rsidP="00B03F3E">
      <w:pPr>
        <w:jc w:val="right"/>
        <w:rPr>
          <w:sz w:val="28"/>
          <w:szCs w:val="28"/>
          <w:lang w:val="es-US"/>
        </w:rPr>
      </w:pPr>
    </w:p>
    <w:p w14:paraId="65C5CF7B" w14:textId="2113EEEC" w:rsidR="00B03F3E" w:rsidRPr="008B74D7" w:rsidRDefault="00E33B98" w:rsidP="00B03F3E">
      <w:pPr>
        <w:jc w:val="right"/>
        <w:rPr>
          <w:sz w:val="28"/>
          <w:szCs w:val="28"/>
          <w:lang w:val="es-US"/>
        </w:r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A01AD" wp14:editId="6D2B4EC0">
                <wp:simplePos x="0" y="0"/>
                <wp:positionH relativeFrom="column">
                  <wp:posOffset>5715000</wp:posOffset>
                </wp:positionH>
                <wp:positionV relativeFrom="paragraph">
                  <wp:posOffset>241935</wp:posOffset>
                </wp:positionV>
                <wp:extent cx="2494280" cy="409575"/>
                <wp:effectExtent l="0" t="0" r="127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1B404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01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19.05pt;width:196.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/wdwIAAGw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" fillcolor="white [3201]" stroked="f" strokeweight=".5pt">
                <v:textbox>
                  <w:txbxContent>
                    <w:p w14:paraId="3E51B404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Imagen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8A3E2" wp14:editId="54DF7C63">
                <wp:simplePos x="0" y="0"/>
                <wp:positionH relativeFrom="column">
                  <wp:posOffset>2867025</wp:posOffset>
                </wp:positionH>
                <wp:positionV relativeFrom="paragraph">
                  <wp:posOffset>247015</wp:posOffset>
                </wp:positionV>
                <wp:extent cx="2479675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0160A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Símbolo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A3E2" id="Text Box 9" o:spid="_x0000_s1027" type="#_x0000_t202" style="position:absolute;left:0;text-align:left;margin-left:225.75pt;margin-top:19.45pt;width:19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" fillcolor="white [3201]" stroked="f" strokeweight=".5pt">
                <v:textbox>
                  <w:txbxContent>
                    <w:p w14:paraId="5370160A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Símbolo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B41B4" wp14:editId="58AE97E0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47840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A7BC3" w14:textId="77777777"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4"/>
                                <w:szCs w:val="24"/>
                                <w:lang w:val="es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B41B4" id="Text Box 5" o:spid="_x0000_s1028" type="#_x0000_t202" style="position:absolute;left:0;text-align:left;margin-left:0;margin-top:18pt;width:195.15pt;height:22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" fillcolor="white [3201]" stroked="f" strokeweight=".5pt">
                <v:textbox>
                  <w:txbxContent>
                    <w:p w14:paraId="788A7BC3" w14:textId="77777777"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4"/>
                          <w:szCs w:val="24"/>
                          <w:lang w:val="es"/>
                        </w:rPr>
                        <w:t>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595E5" w14:textId="77777777" w:rsidR="00B03F3E" w:rsidRPr="008B74D7" w:rsidRDefault="00B03F3E" w:rsidP="00B03F3E">
      <w:pPr>
        <w:rPr>
          <w:sz w:val="28"/>
          <w:szCs w:val="28"/>
          <w:lang w:val="es-US"/>
        </w:rPr>
      </w:pPr>
    </w:p>
    <w:p w14:paraId="014467D5" w14:textId="48AC06DB" w:rsidR="00B03F3E" w:rsidRPr="008B74D7" w:rsidRDefault="00B03F3E" w:rsidP="00B03F3E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  Razonamiento del color:                 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                   Razonamiento del símbolo:    </w:t>
      </w:r>
      <w:r w:rsidR="008B74D7">
        <w:rPr>
          <w:sz w:val="24"/>
          <w:szCs w:val="24"/>
          <w:lang w:val="es"/>
        </w:rPr>
        <w:t xml:space="preserve">      </w:t>
      </w:r>
      <w:r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ab/>
        <w:t xml:space="preserve">         Razonamiento de la imagen:</w:t>
      </w:r>
    </w:p>
    <w:p w14:paraId="385010C0" w14:textId="77777777" w:rsidR="00B03F3E" w:rsidRPr="008B74D7" w:rsidRDefault="00B03F3E" w:rsidP="00B03F3E">
      <w:pPr>
        <w:jc w:val="right"/>
        <w:rPr>
          <w:sz w:val="28"/>
          <w:szCs w:val="28"/>
          <w:lang w:val="es-US"/>
        </w:rPr>
      </w:pPr>
    </w:p>
    <w:p w14:paraId="729F5C55" w14:textId="77777777" w:rsidR="00B03F3E" w:rsidRPr="008B74D7" w:rsidRDefault="00B03F3E" w:rsidP="00B03F3E">
      <w:pPr>
        <w:jc w:val="right"/>
        <w:rPr>
          <w:sz w:val="28"/>
          <w:szCs w:val="28"/>
          <w:lang w:val="es-US"/>
        </w:rPr>
      </w:pPr>
    </w:p>
    <w:p w14:paraId="66A6123A" w14:textId="77777777" w:rsidR="00B03F3E" w:rsidRPr="008B74D7" w:rsidRDefault="00B03F3E" w:rsidP="00B03F3E">
      <w:pPr>
        <w:jc w:val="right"/>
        <w:rPr>
          <w:sz w:val="28"/>
          <w:szCs w:val="28"/>
          <w:lang w:val="es-US"/>
        </w:rPr>
      </w:pPr>
    </w:p>
    <w:p w14:paraId="0C1623E6" w14:textId="77777777" w:rsidR="0053328A" w:rsidRPr="008B74D7" w:rsidRDefault="0053328A" w:rsidP="00B03F3E">
      <w:pPr>
        <w:rPr>
          <w:lang w:val="es-US"/>
        </w:rPr>
      </w:pPr>
    </w:p>
    <w:sectPr w:rsidR="0053328A" w:rsidRPr="008B74D7" w:rsidSect="00B03F3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002B" w14:textId="77777777" w:rsidR="00B24E64" w:rsidRDefault="00B24E64" w:rsidP="00293785">
      <w:pPr>
        <w:spacing w:after="0" w:line="240" w:lineRule="auto"/>
      </w:pPr>
      <w:r>
        <w:separator/>
      </w:r>
    </w:p>
  </w:endnote>
  <w:endnote w:type="continuationSeparator" w:id="0">
    <w:p w14:paraId="133ED333" w14:textId="77777777" w:rsidR="00B24E64" w:rsidRDefault="00B24E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615" w14:textId="77777777" w:rsidR="00293785" w:rsidRDefault="00B03F3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DE2F72" wp14:editId="4DCEDB84">
              <wp:simplePos x="0" y="0"/>
              <wp:positionH relativeFrom="column">
                <wp:posOffset>3429000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506F4" w14:textId="77777777" w:rsidR="00B03F3E" w:rsidRDefault="00B03F3E" w:rsidP="00B03F3E">
                          <w:pPr>
                            <w:pStyle w:val="LessonFooter"/>
                          </w:pPr>
                          <w:r w:rsidRPr="008B74D7">
                            <w:rPr>
                              <w:bCs/>
                            </w:rPr>
                            <w:t>what inspired the ideas of the constitution?</w:t>
                          </w:r>
                        </w:p>
                        <w:p w14:paraId="14D8921D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E2F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0pt;margin-top:-20.6pt;width:3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P6720TeAAAACgEAAA8AAAAAAAAAAAAAAAAAugQAAGRycy9k&#10;b3ducmV2LnhtbFBLBQYAAAAABAAEAPMAAADFBQAAAAA=&#10;" filled="f" stroked="f">
              <v:textbox>
                <w:txbxContent>
                  <w:p w14:paraId="2DB506F4" w14:textId="77777777" w:rsidR="00B03F3E" w:rsidRDefault="00B03F3E" w:rsidP="00B03F3E">
                    <w:pPr>
                      <w:pStyle w:val="LessonFooter"/>
                    </w:pPr>
                    <w:r w:rsidRPr="008B74D7">
                      <w:rPr>
                        <w:bCs/>
                      </w:rPr>
                      <w:t>what inspired the ideas of the constitution?</w:t>
                    </w:r>
                  </w:p>
                  <w:p w14:paraId="14D8921D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31616" behindDoc="1" locked="0" layoutInCell="1" allowOverlap="1" wp14:anchorId="13C82C26" wp14:editId="01527571">
          <wp:simplePos x="0" y="0"/>
          <wp:positionH relativeFrom="column">
            <wp:posOffset>3314700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A6B3" w14:textId="77777777" w:rsidR="00B24E64" w:rsidRDefault="00B24E64" w:rsidP="00293785">
      <w:pPr>
        <w:spacing w:after="0" w:line="240" w:lineRule="auto"/>
      </w:pPr>
      <w:r>
        <w:separator/>
      </w:r>
    </w:p>
  </w:footnote>
  <w:footnote w:type="continuationSeparator" w:id="0">
    <w:p w14:paraId="517C4AD5" w14:textId="77777777" w:rsidR="00B24E64" w:rsidRDefault="00B24E64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3E"/>
    <w:rsid w:val="0005619A"/>
    <w:rsid w:val="0011259B"/>
    <w:rsid w:val="00116FDD"/>
    <w:rsid w:val="001F125D"/>
    <w:rsid w:val="00293785"/>
    <w:rsid w:val="002C0879"/>
    <w:rsid w:val="002F1900"/>
    <w:rsid w:val="004533A8"/>
    <w:rsid w:val="005078B4"/>
    <w:rsid w:val="0053328A"/>
    <w:rsid w:val="00540FC6"/>
    <w:rsid w:val="00656940"/>
    <w:rsid w:val="00686DAB"/>
    <w:rsid w:val="00721EA4"/>
    <w:rsid w:val="007B055F"/>
    <w:rsid w:val="008B74D7"/>
    <w:rsid w:val="00913172"/>
    <w:rsid w:val="00A101E8"/>
    <w:rsid w:val="00AC266F"/>
    <w:rsid w:val="00AC349E"/>
    <w:rsid w:val="00B03F3E"/>
    <w:rsid w:val="00B24E64"/>
    <w:rsid w:val="00B92DBF"/>
    <w:rsid w:val="00BD119F"/>
    <w:rsid w:val="00CC4F77"/>
    <w:rsid w:val="00E33B98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AC5C0"/>
  <w15:docId w15:val="{66AF8A16-F471-4C69-B351-ABB7964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03F3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5</cp:revision>
  <cp:lastPrinted>2016-08-02T14:44:00Z</cp:lastPrinted>
  <dcterms:created xsi:type="dcterms:W3CDTF">2016-08-02T14:26:00Z</dcterms:created>
  <dcterms:modified xsi:type="dcterms:W3CDTF">2022-05-25T17:50:00Z</dcterms:modified>
</cp:coreProperties>
</file>