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2E91" w:rsidRPr="009F6CAF" w:rsidRDefault="00823110" w:rsidP="009F6CAF">
      <w:pPr>
        <w:pStyle w:val="Title"/>
      </w:pPr>
      <w:r>
        <w:t xml:space="preserve">The Constitution </w:t>
      </w:r>
      <w:r w:rsidR="00D22E91" w:rsidRPr="00462B86">
        <w:t>Anticipation Guide</w:t>
      </w:r>
    </w:p>
    <w:p w:rsidR="00D22E91" w:rsidRPr="009F6CAF" w:rsidRDefault="00D22E91" w:rsidP="00D22E91">
      <w:pPr>
        <w:spacing w:after="240"/>
        <w:rPr>
          <w:rFonts w:asciiTheme="minorHAnsi" w:hAnsiTheme="minorHAnsi" w:cs="Arial"/>
        </w:rPr>
      </w:pPr>
      <w:r w:rsidRPr="009F6CAF">
        <w:rPr>
          <w:rStyle w:val="Heading1Char"/>
          <w:szCs w:val="24"/>
        </w:rPr>
        <w:t>Before Reading Documents:</w:t>
      </w:r>
      <w:r w:rsidRPr="009F6CAF">
        <w:rPr>
          <w:rFonts w:asciiTheme="minorHAnsi" w:hAnsiTheme="minorHAnsi" w:cs="Arial"/>
          <w:b/>
        </w:rPr>
        <w:t xml:space="preserve"> </w:t>
      </w:r>
      <w:r w:rsidRPr="009F6CAF">
        <w:rPr>
          <w:rFonts w:asciiTheme="minorHAnsi" w:hAnsiTheme="minorHAnsi" w:cs="Arial"/>
        </w:rPr>
        <w:t>Read through the statements about the Constitution.</w:t>
      </w:r>
    </w:p>
    <w:p w:rsidR="00D22E91" w:rsidRPr="009F6CAF" w:rsidRDefault="00D22E91" w:rsidP="00D22E91">
      <w:pPr>
        <w:spacing w:after="240"/>
        <w:rPr>
          <w:rFonts w:asciiTheme="minorHAnsi" w:hAnsiTheme="minorHAnsi" w:cs="Arial"/>
        </w:rPr>
      </w:pPr>
      <w:r w:rsidRPr="009F6CAF">
        <w:rPr>
          <w:rStyle w:val="Heading1Char"/>
          <w:szCs w:val="24"/>
        </w:rPr>
        <w:t>During the Reading of the Documents:</w:t>
      </w:r>
      <w:r w:rsidRPr="009F6CAF">
        <w:rPr>
          <w:rFonts w:asciiTheme="minorHAnsi" w:hAnsiTheme="minorHAnsi" w:cs="Arial"/>
          <w:b/>
        </w:rPr>
        <w:t xml:space="preserve"> </w:t>
      </w:r>
      <w:r w:rsidRPr="009F6CAF">
        <w:rPr>
          <w:rFonts w:asciiTheme="minorHAnsi" w:hAnsiTheme="minorHAnsi" w:cs="Arial"/>
        </w:rPr>
        <w:t>As you read the historical documents, find and write down the “evidence” (quotes, phrases and the document name) where you believe the document may have influence</w:t>
      </w:r>
      <w:r w:rsidRPr="009F6CAF">
        <w:rPr>
          <w:rFonts w:asciiTheme="minorHAnsi" w:hAnsiTheme="minorHAnsi" w:cs="Arial"/>
        </w:rPr>
        <w:t>d</w:t>
      </w:r>
      <w:r w:rsidRPr="009F6CAF">
        <w:rPr>
          <w:rFonts w:asciiTheme="minorHAnsi" w:hAnsiTheme="minorHAnsi" w:cs="Arial"/>
        </w:rPr>
        <w:t xml:space="preserve"> the contents of the Constitution.</w:t>
      </w: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1. We (the people) find it necessary to form a new government through this Constitution</w:t>
      </w:r>
      <w:r w:rsidRPr="009F6CAF">
        <w:rPr>
          <w:rFonts w:asciiTheme="minorHAnsi" w:hAnsiTheme="minorHAnsi" w:cs="Arial"/>
        </w:rPr>
        <w:t>.</w:t>
      </w:r>
      <w:r w:rsidRPr="009F6CAF">
        <w:rPr>
          <w:rFonts w:asciiTheme="minorHAnsi" w:hAnsiTheme="minorHAnsi" w:cs="Arial"/>
        </w:rPr>
        <w:t xml:space="preserve"> (Preamble)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  <w:i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2. We (the people) want liberty and justice for ourselves and all future generations. (Preamble)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3. Congress has the power to collect taxes and fees to pay debts to foreign nations, and to provide for a common</w:t>
      </w:r>
      <w:r w:rsidRPr="009F6CAF">
        <w:rPr>
          <w:rFonts w:asciiTheme="minorHAnsi" w:hAnsiTheme="minorHAnsi" w:cs="Arial"/>
        </w:rPr>
        <w:t xml:space="preserve"> defense through the military. </w:t>
      </w:r>
      <w:r w:rsidRPr="009F6CAF">
        <w:rPr>
          <w:rFonts w:asciiTheme="minorHAnsi" w:hAnsiTheme="minorHAnsi" w:cs="Arial"/>
        </w:rPr>
        <w:t>This money is also for the welfare of all the United States and will not favor one state over another. (Article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4. To create a government, there will be</w:t>
      </w:r>
      <w:r w:rsidRPr="009F6CAF">
        <w:rPr>
          <w:rFonts w:asciiTheme="minorHAnsi" w:hAnsiTheme="minorHAnsi" w:cs="Arial"/>
        </w:rPr>
        <w:t xml:space="preserve"> free elections by the people. </w:t>
      </w:r>
      <w:r w:rsidRPr="009F6CAF">
        <w:rPr>
          <w:rFonts w:asciiTheme="minorHAnsi" w:hAnsiTheme="minorHAnsi" w:cs="Arial"/>
        </w:rPr>
        <w:t>This type of representative government will elect a Congress and a President.</w:t>
      </w:r>
      <w:r w:rsidRPr="009F6CAF">
        <w:rPr>
          <w:rFonts w:asciiTheme="minorHAnsi" w:hAnsiTheme="minorHAnsi" w:cs="Arial"/>
        </w:rPr>
        <w:t xml:space="preserve"> </w:t>
      </w:r>
      <w:r w:rsidRPr="009F6CAF">
        <w:rPr>
          <w:rFonts w:asciiTheme="minorHAnsi" w:hAnsiTheme="minorHAnsi" w:cs="Arial"/>
        </w:rPr>
        <w:t>(Article I, Article V)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5. Each citizen has the right to freedom of religion, freedom of speech, the right to assembly, and the right to petition the government. (Amendment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9F6CAF" w:rsidRDefault="009F6CAF" w:rsidP="00D22E91">
      <w:pPr>
        <w:rPr>
          <w:rFonts w:asciiTheme="minorHAnsi" w:hAnsiTheme="minorHAnsi" w:cs="Arial"/>
        </w:rPr>
      </w:pPr>
    </w:p>
    <w:p w:rsidR="009F6CAF" w:rsidRDefault="009F6CAF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lastRenderedPageBreak/>
        <w:t>6. Each citizen has the right to a speedy trial by an impartial jury. (Amendment VI)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7. A citizen who is accused of a crime has the right to be confronted by the witnesses against him.</w:t>
      </w:r>
      <w:r w:rsidRPr="009F6CAF">
        <w:rPr>
          <w:rFonts w:asciiTheme="minorHAnsi" w:hAnsiTheme="minorHAnsi" w:cs="Arial"/>
        </w:rPr>
        <w:t xml:space="preserve"> </w:t>
      </w:r>
      <w:r w:rsidRPr="009F6CAF">
        <w:rPr>
          <w:rFonts w:asciiTheme="minorHAnsi" w:hAnsiTheme="minorHAnsi" w:cs="Arial"/>
        </w:rPr>
        <w:t>(Amendment VI)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8. Each citizen has the right to keep and bear arms. (Amendment II)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9. A federal system of courts and justices will be established to deliver interpretations of the Constitution as law. (Article III)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  <w:r w:rsidRPr="009F6CAF">
        <w:rPr>
          <w:rFonts w:asciiTheme="minorHAnsi" w:hAnsiTheme="minorHAnsi" w:cs="Arial"/>
        </w:rPr>
        <w:t>10. No t</w:t>
      </w:r>
      <w:bookmarkStart w:id="0" w:name="_GoBack"/>
      <w:bookmarkEnd w:id="0"/>
      <w:r w:rsidRPr="009F6CAF">
        <w:rPr>
          <w:rFonts w:asciiTheme="minorHAnsi" w:hAnsiTheme="minorHAnsi" w:cs="Arial"/>
        </w:rPr>
        <w:t>itle of nobility will be granted by the United States to any citizen</w:t>
      </w:r>
      <w:r w:rsidRPr="009F6CAF">
        <w:rPr>
          <w:rFonts w:asciiTheme="minorHAnsi" w:hAnsiTheme="minorHAnsi" w:cs="Arial"/>
        </w:rPr>
        <w:t>. (Article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sectPr w:rsidR="00D22E91" w:rsidRPr="009F6CAF" w:rsidSect="009F6CA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74" w:rsidRDefault="00D43474" w:rsidP="00293785">
      <w:r>
        <w:separator/>
      </w:r>
    </w:p>
  </w:endnote>
  <w:endnote w:type="continuationSeparator" w:id="0">
    <w:p w:rsidR="00D43474" w:rsidRDefault="00D43474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9F6CAF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2A81575" wp14:editId="554BDAE1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4F0B42" wp14:editId="3D6FC5A8">
              <wp:simplePos x="0" y="0"/>
              <wp:positionH relativeFrom="column">
                <wp:posOffset>2057400</wp:posOffset>
              </wp:positionH>
              <wp:positionV relativeFrom="paragraph">
                <wp:posOffset>-23495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E91" w:rsidRPr="003F69A3" w:rsidRDefault="00D22E91" w:rsidP="003F69A3">
                          <w:pPr>
                            <w:pStyle w:val="LessonFooter"/>
                          </w:pPr>
                          <w:r w:rsidRPr="003F69A3">
                            <w:t>What inspired the ideas of the constitution?</w:t>
                          </w:r>
                        </w:p>
                        <w:p w:rsidR="00D22E91" w:rsidRDefault="00D22E91" w:rsidP="00D22E91"/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F0B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1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KStOF/eAAAACQEAAA8AAAAA&#10;AAAAAAAAAAAABQUAAGRycy9kb3ducmV2LnhtbFBLBQYAAAAABAAEAPMAAAAQBgAAAAA=&#10;" filled="f" stroked="f">
              <v:textbox>
                <w:txbxContent>
                  <w:p w:rsidR="00D22E91" w:rsidRPr="003F69A3" w:rsidRDefault="00D22E91" w:rsidP="003F69A3">
                    <w:pPr>
                      <w:pStyle w:val="LessonFooter"/>
                    </w:pPr>
                    <w:r w:rsidRPr="003F69A3">
                      <w:t>What inspired the ideas of the constitution?</w:t>
                    </w:r>
                  </w:p>
                  <w:p w:rsidR="00D22E91" w:rsidRDefault="00D22E91" w:rsidP="00D22E91"/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74" w:rsidRDefault="00D43474" w:rsidP="00293785">
      <w:r>
        <w:separator/>
      </w:r>
    </w:p>
  </w:footnote>
  <w:footnote w:type="continuationSeparator" w:id="0">
    <w:p w:rsidR="00D43474" w:rsidRDefault="00D43474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91"/>
    <w:rsid w:val="0005619A"/>
    <w:rsid w:val="0011259B"/>
    <w:rsid w:val="00116FDD"/>
    <w:rsid w:val="001F125D"/>
    <w:rsid w:val="00293785"/>
    <w:rsid w:val="002C0879"/>
    <w:rsid w:val="003F69A3"/>
    <w:rsid w:val="005078B4"/>
    <w:rsid w:val="0053328A"/>
    <w:rsid w:val="00540FC6"/>
    <w:rsid w:val="00656940"/>
    <w:rsid w:val="00686DAB"/>
    <w:rsid w:val="00721EA4"/>
    <w:rsid w:val="007B055F"/>
    <w:rsid w:val="00823110"/>
    <w:rsid w:val="00913172"/>
    <w:rsid w:val="009F6CAF"/>
    <w:rsid w:val="00A101E8"/>
    <w:rsid w:val="00AC349E"/>
    <w:rsid w:val="00B92DBF"/>
    <w:rsid w:val="00BD119F"/>
    <w:rsid w:val="00CC4F77"/>
    <w:rsid w:val="00D22E91"/>
    <w:rsid w:val="00D43474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10B08E7-B27B-4FA3-A01D-DF020EAB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D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F69A3"/>
    <w:pPr>
      <w:jc w:val="right"/>
    </w:pPr>
    <w:rPr>
      <w:rFonts w:asciiTheme="minorHAnsi" w:hAnsiTheme="min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F69A3"/>
    <w:rPr>
      <w:rFonts w:asciiTheme="majorHAnsi" w:eastAsia="Times New Roman" w:hAnsiTheme="majorHAnsi" w:cs="Times New Roman"/>
      <w:b/>
      <w:caps/>
      <w:color w:val="2D2D2D"/>
      <w:spacing w:val="-10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5</cp:revision>
  <cp:lastPrinted>2016-08-02T16:08:00Z</cp:lastPrinted>
  <dcterms:created xsi:type="dcterms:W3CDTF">2016-08-02T16:00:00Z</dcterms:created>
  <dcterms:modified xsi:type="dcterms:W3CDTF">2016-08-02T16:15:00Z</dcterms:modified>
</cp:coreProperties>
</file>