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9FD6FB" w14:textId="77777777" w:rsidR="0008158E" w:rsidRPr="00B7367C" w:rsidRDefault="0008158E" w:rsidP="0008158E">
      <w:pPr>
        <w:pStyle w:val="Title"/>
        <w:rPr>
          <w:lang w:val="es-US"/>
        </w:rPr>
      </w:pPr>
      <w:r>
        <w:rPr>
          <w:bCs/>
          <w:lang w:val="es"/>
        </w:rPr>
        <w:t>El preámbulo de la Constitución</w:t>
      </w:r>
    </w:p>
    <w:p w14:paraId="08074B81" w14:textId="77777777" w:rsidR="0008158E" w:rsidRPr="00B7367C" w:rsidRDefault="0008158E" w:rsidP="0008158E">
      <w:pPr>
        <w:pStyle w:val="Heading1"/>
        <w:rPr>
          <w:sz w:val="24"/>
          <w:szCs w:val="24"/>
          <w:lang w:val="es-US"/>
        </w:rPr>
      </w:pPr>
      <w:r>
        <w:rPr>
          <w:bCs/>
          <w:sz w:val="24"/>
          <w:szCs w:val="24"/>
          <w:lang w:val="es"/>
        </w:rPr>
        <w:t>Reescribe el Preámbulo bajo cada línea en un lenguaje más moderno utilizando 25 palabras o menos.</w:t>
      </w:r>
    </w:p>
    <w:p w14:paraId="1AE8520E" w14:textId="77777777" w:rsidR="0008158E" w:rsidRPr="00B7367C" w:rsidRDefault="0008158E" w:rsidP="0008158E">
      <w:pPr>
        <w:rPr>
          <w:sz w:val="24"/>
          <w:szCs w:val="24"/>
          <w:shd w:val="clear" w:color="auto" w:fill="FFFFFF"/>
          <w:lang w:val="es-US"/>
        </w:rPr>
      </w:pPr>
      <w:r>
        <w:rPr>
          <w:sz w:val="24"/>
          <w:szCs w:val="24"/>
          <w:shd w:val="clear" w:color="auto" w:fill="FFFFFF"/>
          <w:lang w:val="es"/>
        </w:rPr>
        <w:t xml:space="preserve">Nosotros, el Pueblo de los Estados Unidos, para formar una Unión más perfecta, </w:t>
      </w:r>
    </w:p>
    <w:p w14:paraId="5DA0B3C8" w14:textId="77777777" w:rsidR="0008158E" w:rsidRPr="00B7367C" w:rsidRDefault="0008158E" w:rsidP="0008158E">
      <w:pPr>
        <w:rPr>
          <w:sz w:val="24"/>
          <w:szCs w:val="24"/>
          <w:shd w:val="clear" w:color="auto" w:fill="FFFFFF"/>
          <w:lang w:val="es-US"/>
        </w:rPr>
      </w:pPr>
    </w:p>
    <w:p w14:paraId="791DF18B" w14:textId="77777777" w:rsidR="0008158E" w:rsidRPr="00B7367C" w:rsidRDefault="0008158E" w:rsidP="0008158E">
      <w:pPr>
        <w:rPr>
          <w:sz w:val="24"/>
          <w:szCs w:val="24"/>
          <w:shd w:val="clear" w:color="auto" w:fill="FFFFFF"/>
          <w:lang w:val="es-US"/>
        </w:rPr>
      </w:pPr>
    </w:p>
    <w:p w14:paraId="0CC8654C" w14:textId="77777777" w:rsidR="0008158E" w:rsidRPr="00B7367C" w:rsidRDefault="0008158E" w:rsidP="0008158E">
      <w:pPr>
        <w:rPr>
          <w:sz w:val="24"/>
          <w:szCs w:val="24"/>
          <w:shd w:val="clear" w:color="auto" w:fill="FFFFFF"/>
          <w:lang w:val="es-US"/>
        </w:rPr>
      </w:pPr>
    </w:p>
    <w:p w14:paraId="7EE2DB90" w14:textId="77777777" w:rsidR="0008158E" w:rsidRPr="00B7367C" w:rsidRDefault="0008158E" w:rsidP="0008158E">
      <w:pPr>
        <w:rPr>
          <w:sz w:val="24"/>
          <w:szCs w:val="24"/>
          <w:shd w:val="clear" w:color="auto" w:fill="FFFFFF"/>
          <w:lang w:val="es-US"/>
        </w:rPr>
      </w:pPr>
    </w:p>
    <w:p w14:paraId="600E240A" w14:textId="77777777" w:rsidR="0008158E" w:rsidRPr="00B7367C" w:rsidRDefault="0008158E" w:rsidP="0008158E">
      <w:pPr>
        <w:rPr>
          <w:sz w:val="24"/>
          <w:szCs w:val="24"/>
          <w:shd w:val="clear" w:color="auto" w:fill="FFFFFF"/>
          <w:lang w:val="es-US"/>
        </w:rPr>
      </w:pPr>
      <w:r>
        <w:rPr>
          <w:sz w:val="24"/>
          <w:szCs w:val="24"/>
          <w:shd w:val="clear" w:color="auto" w:fill="FFFFFF"/>
          <w:lang w:val="es"/>
        </w:rPr>
        <w:t xml:space="preserve">Establecer la Justicia, asegurar la Tranquilidad doméstica, proveer la defensa común, </w:t>
      </w:r>
    </w:p>
    <w:p w14:paraId="19896FDF" w14:textId="77777777" w:rsidR="0008158E" w:rsidRPr="00B7367C" w:rsidRDefault="0008158E" w:rsidP="0008158E">
      <w:pPr>
        <w:rPr>
          <w:sz w:val="24"/>
          <w:szCs w:val="24"/>
          <w:shd w:val="clear" w:color="auto" w:fill="FFFFFF"/>
          <w:lang w:val="es-US"/>
        </w:rPr>
      </w:pPr>
    </w:p>
    <w:p w14:paraId="4895887E" w14:textId="77777777" w:rsidR="0008158E" w:rsidRPr="00B7367C" w:rsidRDefault="0008158E" w:rsidP="0008158E">
      <w:pPr>
        <w:rPr>
          <w:sz w:val="24"/>
          <w:szCs w:val="24"/>
          <w:shd w:val="clear" w:color="auto" w:fill="FFFFFF"/>
          <w:lang w:val="es-US"/>
        </w:rPr>
      </w:pPr>
    </w:p>
    <w:p w14:paraId="2BA21261" w14:textId="77777777" w:rsidR="0008158E" w:rsidRPr="00B7367C" w:rsidRDefault="0008158E" w:rsidP="0008158E">
      <w:pPr>
        <w:rPr>
          <w:sz w:val="24"/>
          <w:szCs w:val="24"/>
          <w:shd w:val="clear" w:color="auto" w:fill="FFFFFF"/>
          <w:lang w:val="es-US"/>
        </w:rPr>
      </w:pPr>
    </w:p>
    <w:p w14:paraId="03A7ED75" w14:textId="77777777" w:rsidR="0008158E" w:rsidRPr="00B7367C" w:rsidRDefault="0008158E" w:rsidP="0008158E">
      <w:pPr>
        <w:rPr>
          <w:sz w:val="24"/>
          <w:szCs w:val="24"/>
          <w:shd w:val="clear" w:color="auto" w:fill="FFFFFF"/>
          <w:lang w:val="es-US"/>
        </w:rPr>
      </w:pPr>
    </w:p>
    <w:p w14:paraId="5C4D494A" w14:textId="77777777" w:rsidR="0008158E" w:rsidRPr="00B7367C" w:rsidRDefault="0008158E" w:rsidP="0008158E">
      <w:pPr>
        <w:rPr>
          <w:sz w:val="24"/>
          <w:szCs w:val="24"/>
          <w:shd w:val="clear" w:color="auto" w:fill="FFFFFF"/>
          <w:lang w:val="es-US"/>
        </w:rPr>
      </w:pPr>
      <w:r>
        <w:rPr>
          <w:sz w:val="24"/>
          <w:szCs w:val="24"/>
          <w:shd w:val="clear" w:color="auto" w:fill="FFFFFF"/>
          <w:lang w:val="es"/>
        </w:rPr>
        <w:t>promover el bienestar general y asegurar los beneficios de la libertad</w:t>
      </w:r>
    </w:p>
    <w:p w14:paraId="1C018708" w14:textId="77777777" w:rsidR="0008158E" w:rsidRPr="00B7367C" w:rsidRDefault="0008158E" w:rsidP="0008158E">
      <w:pPr>
        <w:rPr>
          <w:sz w:val="24"/>
          <w:szCs w:val="24"/>
          <w:shd w:val="clear" w:color="auto" w:fill="FFFFFF"/>
          <w:lang w:val="es-US"/>
        </w:rPr>
      </w:pPr>
    </w:p>
    <w:p w14:paraId="01A60E02" w14:textId="77777777" w:rsidR="0008158E" w:rsidRPr="00B7367C" w:rsidRDefault="0008158E" w:rsidP="0008158E">
      <w:pPr>
        <w:rPr>
          <w:sz w:val="24"/>
          <w:szCs w:val="24"/>
          <w:shd w:val="clear" w:color="auto" w:fill="FFFFFF"/>
          <w:lang w:val="es-US"/>
        </w:rPr>
      </w:pPr>
    </w:p>
    <w:p w14:paraId="5A741CDF" w14:textId="77777777" w:rsidR="0008158E" w:rsidRPr="00B7367C" w:rsidRDefault="0008158E" w:rsidP="0008158E">
      <w:pPr>
        <w:rPr>
          <w:sz w:val="24"/>
          <w:szCs w:val="24"/>
          <w:shd w:val="clear" w:color="auto" w:fill="FFFFFF"/>
          <w:lang w:val="es-US"/>
        </w:rPr>
      </w:pPr>
    </w:p>
    <w:p w14:paraId="33846F0E" w14:textId="77777777" w:rsidR="0008158E" w:rsidRPr="00B7367C" w:rsidRDefault="0008158E" w:rsidP="0008158E">
      <w:pPr>
        <w:rPr>
          <w:sz w:val="24"/>
          <w:szCs w:val="24"/>
          <w:shd w:val="clear" w:color="auto" w:fill="FFFFFF"/>
          <w:lang w:val="es-US"/>
        </w:rPr>
      </w:pPr>
    </w:p>
    <w:p w14:paraId="7AA53B6F" w14:textId="77777777" w:rsidR="0008158E" w:rsidRPr="00B7367C" w:rsidRDefault="0008158E" w:rsidP="0008158E">
      <w:pPr>
        <w:rPr>
          <w:sz w:val="24"/>
          <w:szCs w:val="24"/>
          <w:shd w:val="clear" w:color="auto" w:fill="FFFFFF"/>
          <w:lang w:val="es-US"/>
        </w:rPr>
      </w:pPr>
      <w:r>
        <w:rPr>
          <w:sz w:val="24"/>
          <w:szCs w:val="24"/>
          <w:shd w:val="clear" w:color="auto" w:fill="FFFFFF"/>
          <w:lang w:val="es"/>
        </w:rPr>
        <w:t xml:space="preserve"> a nosotros mismos y a nuestra posteridad, ordenamos y </w:t>
      </w:r>
    </w:p>
    <w:p w14:paraId="2FE5F8E0" w14:textId="77777777" w:rsidR="0008158E" w:rsidRPr="00B7367C" w:rsidRDefault="0008158E" w:rsidP="0008158E">
      <w:pPr>
        <w:rPr>
          <w:sz w:val="24"/>
          <w:szCs w:val="24"/>
          <w:shd w:val="clear" w:color="auto" w:fill="FFFFFF"/>
          <w:lang w:val="es-US"/>
        </w:rPr>
      </w:pPr>
    </w:p>
    <w:p w14:paraId="4AA9A495" w14:textId="77777777" w:rsidR="0008158E" w:rsidRPr="00B7367C" w:rsidRDefault="0008158E" w:rsidP="0008158E">
      <w:pPr>
        <w:rPr>
          <w:sz w:val="24"/>
          <w:szCs w:val="24"/>
          <w:shd w:val="clear" w:color="auto" w:fill="FFFFFF"/>
          <w:lang w:val="es-US"/>
        </w:rPr>
      </w:pPr>
    </w:p>
    <w:p w14:paraId="691BCC4E" w14:textId="77777777" w:rsidR="0008158E" w:rsidRPr="00B7367C" w:rsidRDefault="0008158E" w:rsidP="0008158E">
      <w:pPr>
        <w:rPr>
          <w:sz w:val="24"/>
          <w:szCs w:val="24"/>
          <w:shd w:val="clear" w:color="auto" w:fill="FFFFFF"/>
          <w:lang w:val="es-US"/>
        </w:rPr>
      </w:pPr>
    </w:p>
    <w:p w14:paraId="6A79C6EB" w14:textId="77777777" w:rsidR="0008158E" w:rsidRPr="00B7367C" w:rsidRDefault="0008158E" w:rsidP="0008158E">
      <w:pPr>
        <w:rPr>
          <w:sz w:val="24"/>
          <w:szCs w:val="24"/>
          <w:shd w:val="clear" w:color="auto" w:fill="FFFFFF"/>
          <w:lang w:val="es-US"/>
        </w:rPr>
      </w:pPr>
      <w:r>
        <w:rPr>
          <w:sz w:val="24"/>
          <w:szCs w:val="24"/>
          <w:shd w:val="clear" w:color="auto" w:fill="FFFFFF"/>
          <w:lang w:val="es"/>
        </w:rPr>
        <w:t>establecemos esta Constitución para los Estados Unidos de América.</w:t>
      </w:r>
    </w:p>
    <w:p w14:paraId="5CD10581" w14:textId="08476C5F" w:rsidR="0008158E" w:rsidRDefault="0008158E" w:rsidP="0008158E">
      <w:pPr>
        <w:rPr>
          <w:rFonts w:ascii="Arial" w:hAnsi="Arial" w:cs="Arial"/>
          <w:color w:val="071B36"/>
          <w:sz w:val="30"/>
          <w:szCs w:val="30"/>
          <w:shd w:val="clear" w:color="auto" w:fill="FFFFFF"/>
          <w:lang w:val="es-US"/>
        </w:rPr>
      </w:pPr>
    </w:p>
    <w:p w14:paraId="37153129" w14:textId="77777777" w:rsidR="00B7367C" w:rsidRPr="00B7367C" w:rsidRDefault="00B7367C" w:rsidP="0008158E">
      <w:pPr>
        <w:rPr>
          <w:rFonts w:ascii="Arial" w:hAnsi="Arial" w:cs="Arial"/>
          <w:color w:val="071B36"/>
          <w:sz w:val="30"/>
          <w:szCs w:val="30"/>
          <w:shd w:val="clear" w:color="auto" w:fill="FFFFFF"/>
          <w:lang w:val="es-US"/>
        </w:rPr>
      </w:pPr>
    </w:p>
    <w:p w14:paraId="28BC8B17" w14:textId="77777777" w:rsidR="00424414" w:rsidRPr="00B7367C" w:rsidRDefault="00424414" w:rsidP="00424414">
      <w:pPr>
        <w:pStyle w:val="Citation"/>
        <w:spacing w:after="0"/>
        <w:rPr>
          <w:lang w:val="es-US"/>
        </w:rPr>
      </w:pPr>
    </w:p>
    <w:p w14:paraId="6430B8AF" w14:textId="77777777" w:rsidR="0008158E" w:rsidRPr="0008158E" w:rsidRDefault="0008158E" w:rsidP="00424414">
      <w:pPr>
        <w:pStyle w:val="Citation"/>
        <w:spacing w:after="0"/>
      </w:pPr>
      <w:r>
        <w:rPr>
          <w:iCs/>
          <w:lang w:val="es"/>
        </w:rPr>
        <w:t>Nosotros, el pueblo. (1787). Preámbulo. Centro Nacional de la Constitución. Extraído de http://constitutioncenter.org/interactive-constitution/preamble</w:t>
      </w:r>
    </w:p>
    <w:sectPr w:rsidR="0008158E" w:rsidRPr="0008158E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3C67" w14:textId="77777777" w:rsidR="00403BDA" w:rsidRDefault="00403BDA" w:rsidP="00293785">
      <w:pPr>
        <w:spacing w:after="0" w:line="240" w:lineRule="auto"/>
      </w:pPr>
      <w:r>
        <w:separator/>
      </w:r>
    </w:p>
  </w:endnote>
  <w:endnote w:type="continuationSeparator" w:id="0">
    <w:p w14:paraId="4F856E80" w14:textId="77777777" w:rsidR="00403BDA" w:rsidRDefault="00403BD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F2AA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84056C" wp14:editId="0AD0D7F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F0904A" w14:textId="77777777" w:rsidR="00293785" w:rsidRDefault="0008158E" w:rsidP="00AC349E">
                          <w:pPr>
                            <w:pStyle w:val="LessonFooter"/>
                          </w:pPr>
                          <w:r w:rsidRPr="00B7367C">
                            <w:rPr>
                              <w:bCs/>
                            </w:rPr>
                            <w:t>what inspired the ideas of the constitution?</w:t>
                          </w:r>
                        </w:p>
                        <w:p w14:paraId="56DC6EE0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405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BF0904A" w14:textId="77777777" w:rsidR="00293785" w:rsidRDefault="0008158E" w:rsidP="00AC349E">
                    <w:pPr>
                      <w:pStyle w:val="LessonFooter"/>
                    </w:pPr>
                    <w:r w:rsidRPr="00B7367C">
                      <w:rPr>
                        <w:bCs/>
                      </w:rPr>
                      <w:t>what inspired the ideas of the constitution?</w:t>
                    </w:r>
                  </w:p>
                  <w:p w14:paraId="56DC6EE0" w14:textId="77777777"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8FA6033" wp14:editId="084937D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0EC8" w14:textId="77777777" w:rsidR="00403BDA" w:rsidRDefault="00403BDA" w:rsidP="00293785">
      <w:pPr>
        <w:spacing w:after="0" w:line="240" w:lineRule="auto"/>
      </w:pPr>
      <w:r>
        <w:separator/>
      </w:r>
    </w:p>
  </w:footnote>
  <w:footnote w:type="continuationSeparator" w:id="0">
    <w:p w14:paraId="0D74E17F" w14:textId="77777777" w:rsidR="00403BDA" w:rsidRDefault="00403BDA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8E"/>
    <w:rsid w:val="0005619A"/>
    <w:rsid w:val="0008158E"/>
    <w:rsid w:val="0011259B"/>
    <w:rsid w:val="00116FDD"/>
    <w:rsid w:val="001F125D"/>
    <w:rsid w:val="00293785"/>
    <w:rsid w:val="002C0879"/>
    <w:rsid w:val="00403BDA"/>
    <w:rsid w:val="00424414"/>
    <w:rsid w:val="005078B4"/>
    <w:rsid w:val="0053328A"/>
    <w:rsid w:val="00540FC6"/>
    <w:rsid w:val="0054198C"/>
    <w:rsid w:val="00656940"/>
    <w:rsid w:val="00686DAB"/>
    <w:rsid w:val="00721EA4"/>
    <w:rsid w:val="007B055F"/>
    <w:rsid w:val="00913172"/>
    <w:rsid w:val="00A101E8"/>
    <w:rsid w:val="00AC349E"/>
    <w:rsid w:val="00B7367C"/>
    <w:rsid w:val="00B92DBF"/>
    <w:rsid w:val="00BD119F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22203C"/>
  <w15:docId w15:val="{CDF5026A-72E5-4B3D-B834-A301E158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08158E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Anna G. Patrick</cp:lastModifiedBy>
  <cp:revision>3</cp:revision>
  <cp:lastPrinted>2016-07-14T14:08:00Z</cp:lastPrinted>
  <dcterms:created xsi:type="dcterms:W3CDTF">2016-08-02T13:16:00Z</dcterms:created>
  <dcterms:modified xsi:type="dcterms:W3CDTF">2022-05-25T17:52:00Z</dcterms:modified>
</cp:coreProperties>
</file>