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70F2" w:rsidRDefault="00EA70F2" w:rsidP="00EA70F2">
      <w:pPr>
        <w:pStyle w:val="Title"/>
      </w:pPr>
      <w:r>
        <w:t>Quest</w:t>
      </w:r>
      <w:r>
        <w:rPr>
          <w:spacing w:val="-3"/>
        </w:rPr>
        <w:t>i</w:t>
      </w:r>
      <w:r>
        <w:rPr>
          <w:spacing w:val="1"/>
        </w:rPr>
        <w:t>o</w:t>
      </w:r>
      <w:r>
        <w:t>ns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vi</w:t>
      </w:r>
      <w:r>
        <w:rPr>
          <w:spacing w:val="-2"/>
        </w:rPr>
        <w:t>deo</w:t>
      </w:r>
    </w:p>
    <w:p w:rsidR="00EA70F2" w:rsidRDefault="00EA70F2" w:rsidP="00EA70F2">
      <w:pPr>
        <w:spacing w:before="18" w:line="220" w:lineRule="exact"/>
      </w:pPr>
    </w:p>
    <w:p w:rsidR="00EA70F2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What is the mood of the video?</w:t>
      </w:r>
    </w:p>
    <w:p w:rsidR="00EA70F2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What emotions did you have while watching the video?</w:t>
      </w:r>
    </w:p>
    <w:p w:rsidR="00EA70F2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What are some images that stood out to you?</w:t>
      </w:r>
    </w:p>
    <w:p w:rsidR="00EA70F2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What do you think happened to cause the chaos in the video?</w:t>
      </w:r>
    </w:p>
    <w:p w:rsidR="00EA70F2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Do you think people in the video were safe?</w:t>
      </w:r>
    </w:p>
    <w:p w:rsidR="00EA70F2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How do you think the people in the video protected themselves?</w:t>
      </w:r>
    </w:p>
    <w:p w:rsidR="00EA70F2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Do you think the rights of the people in the video were protected? Why? Use evidence from the video.</w:t>
      </w:r>
    </w:p>
    <w:p w:rsidR="00EA70F2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Do you think there was a government in the nation portrayed in the video? If so what kind?</w:t>
      </w:r>
    </w:p>
    <w:p w:rsidR="00EA70F2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What do</w:t>
      </w:r>
      <w:bookmarkStart w:id="0" w:name="_GoBack"/>
      <w:bookmarkEnd w:id="0"/>
      <w:r w:rsidRPr="00EA70F2">
        <w:rPr>
          <w:sz w:val="24"/>
          <w:szCs w:val="24"/>
        </w:rPr>
        <w:t xml:space="preserve"> you think it meant to be governed in the nation in the video?</w:t>
      </w:r>
    </w:p>
    <w:p w:rsidR="0053328A" w:rsidRPr="00EA70F2" w:rsidRDefault="00EA70F2" w:rsidP="00EA70F2">
      <w:pPr>
        <w:pStyle w:val="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70F2">
        <w:rPr>
          <w:sz w:val="24"/>
          <w:szCs w:val="24"/>
        </w:rPr>
        <w:t>How could the people resolve the chaos in the video?</w:t>
      </w:r>
    </w:p>
    <w:sectPr w:rsidR="0053328A" w:rsidRPr="00EA70F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BC" w:rsidRDefault="002B65BC" w:rsidP="00293785">
      <w:r>
        <w:separator/>
      </w:r>
    </w:p>
  </w:endnote>
  <w:endnote w:type="continuationSeparator" w:id="0">
    <w:p w:rsidR="002B65BC" w:rsidRDefault="002B65BC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70F2" w:rsidRDefault="00EA70F2" w:rsidP="00EA70F2">
                          <w:pPr>
                            <w:pStyle w:val="LessonFooter"/>
                          </w:pPr>
                          <w:r>
                            <w:t>What does it mean to be governed?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EA70F2" w:rsidRDefault="00EA70F2" w:rsidP="00EA70F2">
                    <w:pPr>
                      <w:pStyle w:val="LessonFooter"/>
                    </w:pPr>
                    <w:r>
                      <w:t>What does it mean to be governed?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BC" w:rsidRDefault="002B65BC" w:rsidP="00293785">
      <w:r>
        <w:separator/>
      </w:r>
    </w:p>
  </w:footnote>
  <w:footnote w:type="continuationSeparator" w:id="0">
    <w:p w:rsidR="002B65BC" w:rsidRDefault="002B65BC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15EC"/>
    <w:multiLevelType w:val="hybridMultilevel"/>
    <w:tmpl w:val="8A4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20D7F"/>
    <w:multiLevelType w:val="hybridMultilevel"/>
    <w:tmpl w:val="09AA11EA"/>
    <w:lvl w:ilvl="0" w:tplc="ABF41FA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130BCE8">
      <w:start w:val="1"/>
      <w:numFmt w:val="bullet"/>
      <w:lvlText w:val="•"/>
      <w:lvlJc w:val="left"/>
      <w:rPr>
        <w:rFonts w:hint="default"/>
      </w:rPr>
    </w:lvl>
    <w:lvl w:ilvl="2" w:tplc="C442BC6C">
      <w:start w:val="1"/>
      <w:numFmt w:val="bullet"/>
      <w:lvlText w:val="•"/>
      <w:lvlJc w:val="left"/>
      <w:rPr>
        <w:rFonts w:hint="default"/>
      </w:rPr>
    </w:lvl>
    <w:lvl w:ilvl="3" w:tplc="F5EACD60">
      <w:start w:val="1"/>
      <w:numFmt w:val="bullet"/>
      <w:lvlText w:val="•"/>
      <w:lvlJc w:val="left"/>
      <w:rPr>
        <w:rFonts w:hint="default"/>
      </w:rPr>
    </w:lvl>
    <w:lvl w:ilvl="4" w:tplc="8B0846DE">
      <w:start w:val="1"/>
      <w:numFmt w:val="bullet"/>
      <w:lvlText w:val="•"/>
      <w:lvlJc w:val="left"/>
      <w:rPr>
        <w:rFonts w:hint="default"/>
      </w:rPr>
    </w:lvl>
    <w:lvl w:ilvl="5" w:tplc="1D081A68">
      <w:start w:val="1"/>
      <w:numFmt w:val="bullet"/>
      <w:lvlText w:val="•"/>
      <w:lvlJc w:val="left"/>
      <w:rPr>
        <w:rFonts w:hint="default"/>
      </w:rPr>
    </w:lvl>
    <w:lvl w:ilvl="6" w:tplc="6B66C51C">
      <w:start w:val="1"/>
      <w:numFmt w:val="bullet"/>
      <w:lvlText w:val="•"/>
      <w:lvlJc w:val="left"/>
      <w:rPr>
        <w:rFonts w:hint="default"/>
      </w:rPr>
    </w:lvl>
    <w:lvl w:ilvl="7" w:tplc="77B4C8A6">
      <w:start w:val="1"/>
      <w:numFmt w:val="bullet"/>
      <w:lvlText w:val="•"/>
      <w:lvlJc w:val="left"/>
      <w:rPr>
        <w:rFonts w:hint="default"/>
      </w:rPr>
    </w:lvl>
    <w:lvl w:ilvl="8" w:tplc="2E9A3AF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2"/>
    <w:rsid w:val="0005619A"/>
    <w:rsid w:val="0011259B"/>
    <w:rsid w:val="00116FDD"/>
    <w:rsid w:val="001F125D"/>
    <w:rsid w:val="00293785"/>
    <w:rsid w:val="002B65BC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A70F2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51E2FA75-8EA1-4B2D-8DA1-ABA43B37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EA70F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1</cp:revision>
  <cp:lastPrinted>2016-07-14T14:08:00Z</cp:lastPrinted>
  <dcterms:created xsi:type="dcterms:W3CDTF">2016-07-27T17:37:00Z</dcterms:created>
  <dcterms:modified xsi:type="dcterms:W3CDTF">2016-07-27T17:41:00Z</dcterms:modified>
</cp:coreProperties>
</file>