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541"/>
        <w:tblW w:w="10802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0"/>
        <w:gridCol w:w="2333"/>
        <w:gridCol w:w="2333"/>
        <w:gridCol w:w="2333"/>
        <w:gridCol w:w="2333"/>
      </w:tblGrid>
      <w:tr w:rsidR="00375145" w:rsidTr="00A84429">
        <w:trPr>
          <w:trHeight w:hRule="exact" w:val="405"/>
        </w:trPr>
        <w:tc>
          <w:tcPr>
            <w:tcW w:w="10800" w:type="dxa"/>
            <w:gridSpan w:val="5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Pr="00DE569D" w:rsidRDefault="00375145" w:rsidP="00375145">
            <w:pPr>
              <w:pStyle w:val="TableColumnHeaders"/>
            </w:pPr>
            <w:r w:rsidRPr="00DE569D">
              <w:t>Individual Rubric for RAFT Assignment</w:t>
            </w:r>
          </w:p>
        </w:tc>
      </w:tr>
      <w:tr w:rsidR="00A84429" w:rsidTr="00A84429">
        <w:trPr>
          <w:trHeight w:hRule="exact" w:val="432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Default="00375145" w:rsidP="00375145">
            <w:pPr>
              <w:pStyle w:val="TableColumnHeaders"/>
            </w:pP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Default="00375145" w:rsidP="00375145">
            <w:pPr>
              <w:pStyle w:val="TableColumnHeaders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1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Default="00375145" w:rsidP="00375145">
            <w:pPr>
              <w:pStyle w:val="TableColumnHeaders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2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Default="00375145" w:rsidP="00375145">
            <w:pPr>
              <w:pStyle w:val="TableColumnHeaders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3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:rsidR="00375145" w:rsidRDefault="00375145" w:rsidP="00375145">
            <w:pPr>
              <w:pStyle w:val="TableColumnHeaders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4</w:t>
            </w:r>
          </w:p>
        </w:tc>
      </w:tr>
      <w:tr w:rsidR="00375145" w:rsidTr="00375145">
        <w:trPr>
          <w:trHeight w:hRule="exact" w:val="2223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Default="00375145" w:rsidP="00375145">
            <w:pPr>
              <w:pStyle w:val="Heading1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A</w:t>
            </w:r>
            <w:r>
              <w:rPr>
                <w:rFonts w:ascii="Calibri" w:eastAsia="Calibri" w:hAnsi="Calibri" w:cs="Calibri"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Cs/>
              </w:rPr>
              <w:t>s</w:t>
            </w:r>
            <w:r>
              <w:rPr>
                <w:rFonts w:ascii="Calibri" w:eastAsia="Calibri" w:hAnsi="Calibri" w:cs="Calibri"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Cs/>
              </w:rPr>
              <w:t>med</w:t>
            </w:r>
            <w:r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R</w:t>
            </w:r>
            <w:r>
              <w:rPr>
                <w:rFonts w:ascii="Calibri" w:eastAsia="Calibri" w:hAnsi="Calibri" w:cs="Calibri"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Cs/>
              </w:rPr>
              <w:t>le</w:t>
            </w: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as </w:t>
            </w:r>
            <w:r>
              <w:rPr>
                <w:rFonts w:ascii="Calibri" w:eastAsia="Calibri" w:hAnsi="Calibri" w:cs="Calibri"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Cs/>
              </w:rPr>
              <w:t>riter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w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rit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r’s</w:t>
            </w:r>
          </w:p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med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x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 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Cs/>
                <w:sz w:val="24"/>
                <w:szCs w:val="24"/>
              </w:rPr>
              <w:t>s</w:t>
            </w:r>
            <w:r>
              <w:rPr>
                <w:rFonts w:eastAsia="Calibri" w:cs="Calibri"/>
                <w:bCs/>
                <w:sz w:val="24"/>
                <w:szCs w:val="24"/>
              </w:rPr>
              <w:t xml:space="preserve"> not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 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y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n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f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iter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’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>
              <w:rPr>
                <w:rFonts w:eastAsia="Calibri" w:cs="Calibri"/>
                <w:bCs/>
                <w:sz w:val="24"/>
                <w:szCs w:val="24"/>
              </w:rPr>
              <w:t xml:space="preserve"> supposed to be.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w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rit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r’s</w:t>
            </w:r>
          </w:p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med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x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 s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ts 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’s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is</w:t>
            </w:r>
            <w:r>
              <w:rPr>
                <w:rFonts w:eastAsia="Calibri" w:cs="Calibri"/>
                <w:bCs/>
                <w:sz w:val="24"/>
                <w:szCs w:val="24"/>
              </w:rPr>
              <w:t xml:space="preserve"> supposed to be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w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rit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r’s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med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x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mplet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y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with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iter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’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w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rit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r’s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med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its wit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x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</w:tr>
      <w:tr w:rsidR="00375145" w:rsidTr="00375145">
        <w:trPr>
          <w:trHeight w:hRule="exact" w:val="1953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Default="00375145" w:rsidP="00375145">
            <w:pPr>
              <w:pStyle w:val="Heading1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Rec</w:t>
            </w:r>
            <w:r>
              <w:rPr>
                <w:rFonts w:ascii="Calibri" w:eastAsia="Calibri" w:hAnsi="Calibri" w:cs="Calibri"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Cs/>
              </w:rPr>
              <w:t>g</w:t>
            </w:r>
            <w:r>
              <w:rPr>
                <w:rFonts w:ascii="Calibri" w:eastAsia="Calibri" w:hAnsi="Calibri" w:cs="Calibri"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Cs/>
              </w:rPr>
              <w:t>t</w:t>
            </w:r>
            <w:r>
              <w:rPr>
                <w:rFonts w:ascii="Calibri" w:eastAsia="Calibri" w:hAnsi="Calibri" w:cs="Calibri"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Cs/>
              </w:rPr>
              <w:t>n</w:t>
            </w:r>
            <w:r>
              <w:rPr>
                <w:rFonts w:ascii="Calibri" w:eastAsia="Calibri" w:hAnsi="Calibri" w:cs="Calibri"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Cs/>
              </w:rPr>
              <w:t>f Au</w:t>
            </w:r>
            <w:r>
              <w:rPr>
                <w:rFonts w:ascii="Calibri" w:eastAsia="Calibri" w:hAnsi="Calibri" w:cs="Calibri"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Cs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Cs/>
              </w:rPr>
              <w:t>e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f the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 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 to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 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 to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 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 to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g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tes to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</w:tr>
      <w:tr w:rsidR="00375145" w:rsidTr="00375145">
        <w:trPr>
          <w:trHeight w:hRule="exact" w:val="2493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Default="00375145" w:rsidP="00375145">
            <w:pPr>
              <w:pStyle w:val="Heading1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F</w:t>
            </w:r>
            <w:r>
              <w:rPr>
                <w:rFonts w:ascii="Calibri" w:eastAsia="Calibri" w:hAnsi="Calibri" w:cs="Calibri"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Cs/>
              </w:rPr>
              <w:t xml:space="preserve">rmat </w:t>
            </w:r>
            <w:r>
              <w:rPr>
                <w:rFonts w:ascii="Calibri" w:eastAsia="Calibri" w:hAnsi="Calibri" w:cs="Calibri"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Cs/>
              </w:rPr>
              <w:t xml:space="preserve">f the </w:t>
            </w:r>
            <w:r>
              <w:rPr>
                <w:rFonts w:ascii="Calibri" w:eastAsia="Calibri" w:hAnsi="Calibri" w:cs="Calibri"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Cs/>
              </w:rPr>
              <w:t>ri</w:t>
            </w:r>
            <w:r>
              <w:rPr>
                <w:rFonts w:ascii="Calibri" w:eastAsia="Calibri" w:hAnsi="Calibri" w:cs="Calibri"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Cs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Cs/>
              </w:rPr>
              <w:t>g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rmat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rmat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rmat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</w:p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rmat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rmat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is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ri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te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d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iter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ste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hou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</w:tr>
      <w:tr w:rsidR="00375145" w:rsidTr="00375145">
        <w:trPr>
          <w:trHeight w:hRule="exact" w:val="1935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Default="00375145" w:rsidP="00375145">
            <w:pPr>
              <w:pStyle w:val="Heading1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De</w:t>
            </w:r>
            <w:r>
              <w:rPr>
                <w:rFonts w:ascii="Calibri" w:eastAsia="Calibri" w:hAnsi="Calibri" w:cs="Calibri"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Cs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Cs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Cs/>
              </w:rPr>
              <w:t>g</w:t>
            </w:r>
            <w:r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t</w:t>
            </w:r>
            <w:r>
              <w:rPr>
                <w:rFonts w:ascii="Calibri" w:eastAsia="Calibri" w:hAnsi="Calibri" w:cs="Calibri"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Cs/>
              </w:rPr>
              <w:t>e</w:t>
            </w:r>
            <w:r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Cs/>
              </w:rPr>
              <w:t>c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u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ll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ic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doe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fit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g at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u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nc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ll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ic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-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c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doe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 n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fit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-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u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ed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 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ic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mplet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y 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>f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 f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rmat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f the w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r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g.</w:t>
            </w:r>
          </w:p>
        </w:tc>
      </w:tr>
      <w:tr w:rsidR="00375145" w:rsidTr="00375145">
        <w:trPr>
          <w:trHeight w:hRule="exact" w:val="1890"/>
        </w:trPr>
        <w:tc>
          <w:tcPr>
            <w:tcW w:w="147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Default="00375145" w:rsidP="00375145">
            <w:pPr>
              <w:pStyle w:val="Heading1"/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C</w:t>
            </w:r>
            <w:r>
              <w:rPr>
                <w:rFonts w:ascii="Calibri" w:eastAsia="Calibri" w:hAnsi="Calibri" w:cs="Calibri"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Cs/>
              </w:rPr>
              <w:t>te</w:t>
            </w:r>
            <w:r>
              <w:rPr>
                <w:rFonts w:ascii="Calibri" w:eastAsia="Calibri" w:hAnsi="Calibri" w:cs="Calibri"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Cs/>
              </w:rPr>
              <w:t xml:space="preserve">t </w:t>
            </w:r>
            <w:r>
              <w:rPr>
                <w:rFonts w:ascii="Calibri" w:eastAsia="Calibri" w:hAnsi="Calibri" w:cs="Calibri"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Cs/>
              </w:rPr>
              <w:t>d C</w:t>
            </w:r>
            <w:r>
              <w:rPr>
                <w:rFonts w:ascii="Calibri" w:eastAsia="Calibri" w:hAnsi="Calibri" w:cs="Calibri"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Cs/>
              </w:rPr>
              <w:t>t</w:t>
            </w:r>
            <w:r>
              <w:rPr>
                <w:rFonts w:ascii="Calibri" w:eastAsia="Calibri" w:hAnsi="Calibri" w:cs="Calibri"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Cs/>
              </w:rPr>
              <w:t>s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j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t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no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onne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 symb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 sl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j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 ma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ke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onne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n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 symb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 sl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j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is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with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o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onne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 symb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 sl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j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is</w:t>
            </w:r>
          </w:p>
          <w:p w:rsidR="00375145" w:rsidRPr="00DE569D" w:rsidRDefault="00375145" w:rsidP="00375145">
            <w:pPr>
              <w:rPr>
                <w:rFonts w:eastAsia="Calibri" w:cs="Calibri"/>
                <w:sz w:val="24"/>
                <w:szCs w:val="24"/>
              </w:rPr>
            </w:pP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se</w:t>
            </w:r>
            <w:r w:rsidRPr="00DE569D">
              <w:rPr>
                <w:rFonts w:eastAsia="Calibri" w:cs="Calibri"/>
                <w:bCs/>
                <w:spacing w:val="-3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with mult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le 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onne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s 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be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w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h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 xml:space="preserve">e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ss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pr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4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i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p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e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 symb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ol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DE569D">
              <w:rPr>
                <w:rFonts w:eastAsia="Calibri" w:cs="Calibri"/>
                <w:bCs/>
                <w:spacing w:val="1"/>
                <w:sz w:val="24"/>
                <w:szCs w:val="24"/>
              </w:rPr>
              <w:t xml:space="preserve"> 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d sl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o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g</w:t>
            </w:r>
            <w:r w:rsidRPr="00DE569D">
              <w:rPr>
                <w:rFonts w:eastAsia="Calibri" w:cs="Calibri"/>
                <w:bCs/>
                <w:spacing w:val="-2"/>
                <w:sz w:val="24"/>
                <w:szCs w:val="24"/>
              </w:rPr>
              <w:t>a</w:t>
            </w:r>
            <w:r w:rsidRPr="00DE569D">
              <w:rPr>
                <w:rFonts w:eastAsia="Calibri" w:cs="Calibri"/>
                <w:bCs/>
                <w:spacing w:val="-1"/>
                <w:sz w:val="24"/>
                <w:szCs w:val="24"/>
              </w:rPr>
              <w:t>n</w:t>
            </w:r>
            <w:r w:rsidRPr="00DE569D">
              <w:rPr>
                <w:rFonts w:eastAsia="Calibri" w:cs="Calibri"/>
                <w:bCs/>
                <w:sz w:val="24"/>
                <w:szCs w:val="24"/>
              </w:rPr>
              <w:t>.</w:t>
            </w:r>
          </w:p>
        </w:tc>
      </w:tr>
    </w:tbl>
    <w:p w:rsidR="00DE569D" w:rsidRDefault="00375145" w:rsidP="00DE569D">
      <w:pPr>
        <w:pStyle w:val="Title"/>
      </w:pPr>
      <w:r>
        <w:t xml:space="preserve"> </w:t>
      </w:r>
      <w:r w:rsidR="00DE569D">
        <w:t>Six Principle RAFT Rubric</w:t>
      </w:r>
    </w:p>
    <w:p w:rsidR="00DE569D" w:rsidRDefault="00DE569D" w:rsidP="00DE569D">
      <w:pPr>
        <w:spacing w:line="200" w:lineRule="exact"/>
        <w:rPr>
          <w:sz w:val="20"/>
          <w:szCs w:val="20"/>
        </w:rPr>
      </w:pPr>
    </w:p>
    <w:p w:rsidR="00375145" w:rsidRDefault="00375145" w:rsidP="00895B46">
      <w:pPr>
        <w:pStyle w:val="Citation"/>
      </w:pPr>
    </w:p>
    <w:p w:rsidR="0053328A" w:rsidRPr="00895B46" w:rsidRDefault="00DE569D" w:rsidP="00895B46">
      <w:pPr>
        <w:pStyle w:val="Citation"/>
        <w:rPr>
          <w:b/>
          <w:bCs/>
        </w:rPr>
      </w:pPr>
      <w:r w:rsidRPr="00DE569D">
        <w:t>Kelly, C. (</w:t>
      </w:r>
      <w:r>
        <w:t>n.d.</w:t>
      </w:r>
      <w:r w:rsidRPr="00DE569D">
        <w:t>).</w:t>
      </w:r>
      <w:r>
        <w:rPr>
          <w:sz w:val="24"/>
          <w:szCs w:val="24"/>
        </w:rPr>
        <w:t xml:space="preserve"> </w:t>
      </w:r>
      <w:r w:rsidRPr="00DE569D">
        <w:t>Individua</w:t>
      </w:r>
      <w:r>
        <w:t>l r</w:t>
      </w:r>
      <w:r w:rsidRPr="00DE569D">
        <w:t xml:space="preserve">ubric for RAFT </w:t>
      </w:r>
      <w:r>
        <w:t>writing a</w:t>
      </w:r>
      <w:r w:rsidRPr="00DE569D">
        <w:t>ssignment</w:t>
      </w:r>
      <w:r>
        <w:t xml:space="preserve">. </w:t>
      </w:r>
      <w:r w:rsidRPr="00DE569D">
        <w:t>Corrie Kelly- Differentiation Applications</w:t>
      </w:r>
      <w:r>
        <w:t xml:space="preserve">. Retrieved from </w:t>
      </w:r>
      <w:r w:rsidRPr="00DE569D">
        <w:t>http://ckelly-differentiation.weebly.com/raft-instructional-models.html</w:t>
      </w:r>
      <w:r>
        <w:rPr>
          <w:b/>
          <w:bCs/>
        </w:rPr>
        <w:t xml:space="preserve"> </w:t>
      </w:r>
    </w:p>
    <w:sectPr w:rsidR="0053328A" w:rsidRPr="00895B46" w:rsidSect="00DE569D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19" w:rsidRDefault="00322319" w:rsidP="00293785">
      <w:r>
        <w:separator/>
      </w:r>
    </w:p>
  </w:endnote>
  <w:endnote w:type="continuationSeparator" w:id="0">
    <w:p w:rsidR="00322319" w:rsidRDefault="00322319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37514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B8C68F" wp14:editId="46A62035">
              <wp:simplePos x="0" y="0"/>
              <wp:positionH relativeFrom="column">
                <wp:posOffset>2057400</wp:posOffset>
              </wp:positionH>
              <wp:positionV relativeFrom="paragraph">
                <wp:posOffset>-223520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DE569D" w:rsidP="00AC349E">
                          <w:pPr>
                            <w:pStyle w:val="LessonFooter"/>
                          </w:pPr>
                          <w:r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8C6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17.6pt;width:3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L1yYJreAAAACQEAAA8AAAAA&#10;AAAAAAAAAAAABQUAAGRycy9kb3ducmV2LnhtbFBLBQYAAAAABAAEAPMAAAAQBgAAAAA=&#10;" filled="f" stroked="f">
              <v:textbox>
                <w:txbxContent>
                  <w:p w:rsidR="00293785" w:rsidRDefault="00DE569D" w:rsidP="00AC349E">
                    <w:pPr>
                      <w:pStyle w:val="LessonFooter"/>
                    </w:pPr>
                    <w:r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08B908AE" wp14:editId="3D8EAF96">
          <wp:simplePos x="0" y="0"/>
          <wp:positionH relativeFrom="column">
            <wp:posOffset>1943100</wp:posOffset>
          </wp:positionH>
          <wp:positionV relativeFrom="paragraph">
            <wp:posOffset>-174625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19" w:rsidRDefault="00322319" w:rsidP="00293785">
      <w:r>
        <w:separator/>
      </w:r>
    </w:p>
  </w:footnote>
  <w:footnote w:type="continuationSeparator" w:id="0">
    <w:p w:rsidR="00322319" w:rsidRDefault="00322319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D"/>
    <w:rsid w:val="0005619A"/>
    <w:rsid w:val="0011259B"/>
    <w:rsid w:val="00116FDD"/>
    <w:rsid w:val="001F125D"/>
    <w:rsid w:val="00293785"/>
    <w:rsid w:val="002C0879"/>
    <w:rsid w:val="00322319"/>
    <w:rsid w:val="00375145"/>
    <w:rsid w:val="005078B4"/>
    <w:rsid w:val="0053328A"/>
    <w:rsid w:val="00540FC6"/>
    <w:rsid w:val="00656940"/>
    <w:rsid w:val="00686DAB"/>
    <w:rsid w:val="00721EA4"/>
    <w:rsid w:val="007B055F"/>
    <w:rsid w:val="00895B46"/>
    <w:rsid w:val="00913172"/>
    <w:rsid w:val="00A101E8"/>
    <w:rsid w:val="00A84429"/>
    <w:rsid w:val="00AC349E"/>
    <w:rsid w:val="00B92DBF"/>
    <w:rsid w:val="00BD119F"/>
    <w:rsid w:val="00CC4F77"/>
    <w:rsid w:val="00DE569D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5C9E79ED-35B2-43CC-9AB0-63AB7CA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DE569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E569D"/>
    <w:pPr>
      <w:widowControl/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E569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DE569D"/>
  </w:style>
  <w:style w:type="paragraph" w:customStyle="1" w:styleId="TableParagraph">
    <w:name w:val="Table Paragraph"/>
    <w:basedOn w:val="Normal"/>
    <w:uiPriority w:val="1"/>
    <w:qFormat/>
    <w:rsid w:val="00DE569D"/>
  </w:style>
  <w:style w:type="character" w:customStyle="1" w:styleId="wsite-logo">
    <w:name w:val="wsite-logo"/>
    <w:basedOn w:val="DefaultParagraphFont"/>
    <w:rsid w:val="00DE569D"/>
  </w:style>
  <w:style w:type="character" w:styleId="Hyperlink">
    <w:name w:val="Hyperlink"/>
    <w:basedOn w:val="DefaultParagraphFont"/>
    <w:uiPriority w:val="99"/>
    <w:semiHidden/>
    <w:unhideWhenUsed/>
    <w:rsid w:val="00DE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2016-07-14T14:08:00Z</cp:lastPrinted>
  <dcterms:created xsi:type="dcterms:W3CDTF">2016-07-27T15:29:00Z</dcterms:created>
  <dcterms:modified xsi:type="dcterms:W3CDTF">2016-07-27T15:46:00Z</dcterms:modified>
</cp:coreProperties>
</file>