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FA3E3A" w14:textId="3E64B2FC" w:rsidR="0028451E" w:rsidRPr="00417289" w:rsidRDefault="00B525E4" w:rsidP="0028451E">
      <w:pPr>
        <w:pStyle w:val="Title"/>
        <w:rPr>
          <w:lang w:val="es-ES"/>
        </w:rPr>
      </w:pPr>
      <w:r w:rsidRPr="00417289">
        <w:rPr>
          <w:lang w:val="es-ES"/>
        </w:rPr>
        <w:t>Pienso</w:t>
      </w:r>
      <w:r w:rsidR="0028451E" w:rsidRPr="00417289">
        <w:rPr>
          <w:lang w:val="es-ES"/>
        </w:rPr>
        <w:t>/</w:t>
      </w:r>
      <w:r w:rsidRPr="00417289">
        <w:rPr>
          <w:lang w:val="es-ES"/>
        </w:rPr>
        <w:t>pensamos</w:t>
      </w:r>
    </w:p>
    <w:p w14:paraId="272CE062" w14:textId="2A2A279E" w:rsidR="0028451E" w:rsidRPr="00417289" w:rsidRDefault="00417289" w:rsidP="0028451E">
      <w:pPr>
        <w:pStyle w:val="Heading1"/>
        <w:rPr>
          <w:lang w:val="es-ES"/>
        </w:rPr>
      </w:pPr>
      <w:r w:rsidRPr="00417289">
        <w:rPr>
          <w:lang w:val="es-ES"/>
        </w:rPr>
        <w:t>¿Cómo afirman las tribus su autoridad</w:t>
      </w:r>
      <w:r w:rsidR="0028451E" w:rsidRPr="00417289">
        <w:rPr>
          <w:lang w:val="es-ES"/>
        </w:rPr>
        <w:t>?</w:t>
      </w:r>
    </w:p>
    <w:tbl>
      <w:tblPr>
        <w:tblStyle w:val="TableGrid"/>
        <w:tblW w:w="9569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3"/>
      </w:tblGrid>
      <w:tr w:rsidR="0028451E" w:rsidRPr="00417289" w14:paraId="305CE197" w14:textId="77777777" w:rsidTr="0028451E">
        <w:trPr>
          <w:cantSplit/>
          <w:trHeight w:val="332"/>
          <w:tblHeader/>
        </w:trPr>
        <w:tc>
          <w:tcPr>
            <w:tcW w:w="4786" w:type="dxa"/>
            <w:shd w:val="clear" w:color="auto" w:fill="3E5C61" w:themeFill="accent2"/>
            <w:vAlign w:val="center"/>
          </w:tcPr>
          <w:p w14:paraId="5F2DC9B0" w14:textId="7D88C694" w:rsidR="0028451E" w:rsidRPr="00417289" w:rsidRDefault="00E678F5" w:rsidP="0028451E">
            <w:pPr>
              <w:pStyle w:val="TableColumnHeaders"/>
              <w:rPr>
                <w:lang w:val="es-ES"/>
              </w:rPr>
            </w:pPr>
            <w:r w:rsidRPr="00417289">
              <w:rPr>
                <w:lang w:val="es-ES"/>
              </w:rPr>
              <w:t>Pienso</w:t>
            </w:r>
          </w:p>
        </w:tc>
        <w:tc>
          <w:tcPr>
            <w:tcW w:w="4783" w:type="dxa"/>
            <w:shd w:val="clear" w:color="auto" w:fill="3E5C61" w:themeFill="accent2"/>
            <w:vAlign w:val="center"/>
          </w:tcPr>
          <w:p w14:paraId="7A9F460B" w14:textId="1F2A9274" w:rsidR="0028451E" w:rsidRPr="00417289" w:rsidRDefault="00E678F5" w:rsidP="0028451E">
            <w:pPr>
              <w:pStyle w:val="TableColumnHeaders"/>
              <w:rPr>
                <w:lang w:val="es-ES"/>
              </w:rPr>
            </w:pPr>
            <w:r w:rsidRPr="00417289">
              <w:rPr>
                <w:lang w:val="es-ES"/>
              </w:rPr>
              <w:t>Pensamos</w:t>
            </w:r>
          </w:p>
        </w:tc>
      </w:tr>
      <w:tr w:rsidR="0028451E" w:rsidRPr="00417289" w14:paraId="63455FE6" w14:textId="77777777" w:rsidTr="0028451E">
        <w:trPr>
          <w:trHeight w:val="10682"/>
        </w:trPr>
        <w:tc>
          <w:tcPr>
            <w:tcW w:w="4786" w:type="dxa"/>
          </w:tcPr>
          <w:p w14:paraId="76473106" w14:textId="2517A86B" w:rsidR="0028451E" w:rsidRPr="00417289" w:rsidRDefault="0028451E" w:rsidP="006B4CC2">
            <w:pPr>
              <w:pStyle w:val="RowHeader"/>
              <w:rPr>
                <w:lang w:val="es-ES"/>
              </w:rPr>
            </w:pPr>
          </w:p>
        </w:tc>
        <w:tc>
          <w:tcPr>
            <w:tcW w:w="4783" w:type="dxa"/>
          </w:tcPr>
          <w:p w14:paraId="2430A4D9" w14:textId="17A4C420" w:rsidR="0028451E" w:rsidRPr="00417289" w:rsidRDefault="0028451E" w:rsidP="006B4CC2">
            <w:pPr>
              <w:pStyle w:val="TableData"/>
              <w:rPr>
                <w:lang w:val="es-ES"/>
              </w:rPr>
            </w:pPr>
          </w:p>
        </w:tc>
      </w:tr>
    </w:tbl>
    <w:p w14:paraId="674D2408" w14:textId="3345F418" w:rsidR="00FC4E2C" w:rsidRPr="00417289" w:rsidRDefault="00FC4E2C" w:rsidP="00FC4E2C">
      <w:pPr>
        <w:pStyle w:val="Citation"/>
        <w:rPr>
          <w:lang w:val="es-ES"/>
        </w:rPr>
      </w:pPr>
    </w:p>
    <w:sectPr w:rsidR="00FC4E2C" w:rsidRPr="00417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E30E" w14:textId="77777777" w:rsidR="00692643" w:rsidRDefault="00692643" w:rsidP="00293785">
      <w:pPr>
        <w:spacing w:after="0" w:line="240" w:lineRule="auto"/>
      </w:pPr>
      <w:r>
        <w:separator/>
      </w:r>
    </w:p>
  </w:endnote>
  <w:endnote w:type="continuationSeparator" w:id="0">
    <w:p w14:paraId="3CB1D1E7" w14:textId="77777777" w:rsidR="00692643" w:rsidRDefault="0069264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EFEB" w14:textId="77777777" w:rsidR="00B525E4" w:rsidRDefault="00B52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9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C520D2" wp14:editId="6788EAB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679D1" w14:textId="79FE93A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F355523C14F514E9630F28E72BF9C0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8451E">
                                <w:t>Tribal Sovereignty and the IRA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520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3CD679D1" w14:textId="79FE93A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F355523C14F514E9630F28E72BF9C0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8451E">
                          <w:t>Tribal Sovereignty and the IRA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AA11A78" wp14:editId="6181129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C37F" w14:textId="77777777" w:rsidR="00B525E4" w:rsidRDefault="00B52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D120" w14:textId="77777777" w:rsidR="00692643" w:rsidRDefault="00692643" w:rsidP="00293785">
      <w:pPr>
        <w:spacing w:after="0" w:line="240" w:lineRule="auto"/>
      </w:pPr>
      <w:r>
        <w:separator/>
      </w:r>
    </w:p>
  </w:footnote>
  <w:footnote w:type="continuationSeparator" w:id="0">
    <w:p w14:paraId="4D274D5B" w14:textId="77777777" w:rsidR="00692643" w:rsidRDefault="0069264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FB09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F3F1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B8CA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E"/>
    <w:rsid w:val="0004006F"/>
    <w:rsid w:val="00053775"/>
    <w:rsid w:val="0005619A"/>
    <w:rsid w:val="0008589D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8451E"/>
    <w:rsid w:val="00293785"/>
    <w:rsid w:val="002C0879"/>
    <w:rsid w:val="002C37B4"/>
    <w:rsid w:val="0036040A"/>
    <w:rsid w:val="00397FA9"/>
    <w:rsid w:val="003E3516"/>
    <w:rsid w:val="00417289"/>
    <w:rsid w:val="00446C13"/>
    <w:rsid w:val="005078B4"/>
    <w:rsid w:val="0053328A"/>
    <w:rsid w:val="00540FC6"/>
    <w:rsid w:val="005511B6"/>
    <w:rsid w:val="00553C98"/>
    <w:rsid w:val="00566601"/>
    <w:rsid w:val="005A7635"/>
    <w:rsid w:val="005D4C07"/>
    <w:rsid w:val="006010D7"/>
    <w:rsid w:val="006423F2"/>
    <w:rsid w:val="00645D7F"/>
    <w:rsid w:val="00656940"/>
    <w:rsid w:val="00665274"/>
    <w:rsid w:val="00666C03"/>
    <w:rsid w:val="00686DAB"/>
    <w:rsid w:val="00692643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07A20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083D"/>
    <w:rsid w:val="00B3475F"/>
    <w:rsid w:val="00B525E4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1510E"/>
    <w:rsid w:val="00E43680"/>
    <w:rsid w:val="00E61E47"/>
    <w:rsid w:val="00E678F5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B13BA"/>
  <w15:docId w15:val="{9FFFDD06-382B-FB4F-B300-2E782E34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451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451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355523C14F514E9630F28E72BF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70CC-F48C-CB4A-A3D2-E8745ED73D8B}"/>
      </w:docPartPr>
      <w:docPartBody>
        <w:p w:rsidR="002C679C" w:rsidRDefault="00000000">
          <w:pPr>
            <w:pStyle w:val="DF355523C14F514E9630F28E72BF9C0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81"/>
    <w:rsid w:val="00237281"/>
    <w:rsid w:val="002C679C"/>
    <w:rsid w:val="0061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355523C14F514E9630F28E72BF9C0F">
    <w:name w:val="DF355523C14F514E9630F28E72BF9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13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Tribal Sovereignty and the IRA</vt:lpstr>
    </vt:vector>
  </TitlesOfParts>
  <Manager/>
  <Company/>
  <LinksUpToDate>false</LinksUpToDate>
  <CharactersWithSpaces>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Sovereignty and the IRA</dc:title>
  <dc:subject/>
  <dc:creator>K20 Center</dc:creator>
  <cp:keywords/>
  <dc:description/>
  <cp:lastModifiedBy>Lopez, Araceli</cp:lastModifiedBy>
  <cp:revision>2</cp:revision>
  <cp:lastPrinted>2016-07-14T14:08:00Z</cp:lastPrinted>
  <dcterms:created xsi:type="dcterms:W3CDTF">2022-08-15T18:00:00Z</dcterms:created>
  <dcterms:modified xsi:type="dcterms:W3CDTF">2022-09-21T20:24:00Z</dcterms:modified>
  <cp:category/>
</cp:coreProperties>
</file>