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BBA23" w14:textId="574E3F7F" w:rsidR="00446C13" w:rsidRPr="00AE6E01" w:rsidRDefault="00FA63E8" w:rsidP="00DC7A6D">
      <w:pPr>
        <w:pStyle w:val="Title"/>
      </w:pPr>
      <w:r w:rsidRPr="00AE6E01">
        <w:t>Guided Notes</w:t>
      </w:r>
      <w:r w:rsidR="009A45FD">
        <w:t xml:space="preserve"> (Model Notes)</w:t>
      </w:r>
    </w:p>
    <w:p w14:paraId="2851ACC8" w14:textId="6FE6BE88" w:rsidR="00FA63E8" w:rsidRPr="00AE6E01" w:rsidRDefault="009F374F" w:rsidP="009D6E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FCB19" wp14:editId="11096F9E">
                <wp:simplePos x="0" y="0"/>
                <wp:positionH relativeFrom="column">
                  <wp:posOffset>3003591</wp:posOffset>
                </wp:positionH>
                <wp:positionV relativeFrom="paragraph">
                  <wp:posOffset>53487</wp:posOffset>
                </wp:positionV>
                <wp:extent cx="3421431" cy="5017273"/>
                <wp:effectExtent l="0" t="0" r="762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431" cy="50172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5B4BA" w14:textId="2CF119F3" w:rsidR="00302B4A" w:rsidRPr="009F374F" w:rsidRDefault="00084F5B" w:rsidP="00302B4A">
                            <w:pPr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1)</w: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</w:t>
                            </w:r>
                            <w:r w:rsidR="00302B4A" w:rsidRPr="009F374F">
                              <w:rPr>
                                <w:szCs w:val="24"/>
                              </w:rPr>
                              <w:t>F</w:t>
                            </w:r>
                            <w:r w:rsidRPr="009F374F">
                              <w:rPr>
                                <w:szCs w:val="24"/>
                              </w:rPr>
                              <w:t>ind and f</w:t>
                            </w:r>
                            <w:r w:rsidR="00302B4A" w:rsidRPr="009F374F">
                              <w:rPr>
                                <w:szCs w:val="24"/>
                              </w:rPr>
                              <w:t>actor out the GCF</w:t>
                            </w:r>
                            <w:r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202E7B4" w14:textId="253471A5" w:rsidR="00084F5B" w:rsidRPr="009F374F" w:rsidRDefault="00084F5B" w:rsidP="00084F5B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2)</w: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Find the factors of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25" w14:anchorId="67F8873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1" type="#_x0000_t75" alt="" style="width:10pt;height:11.45pt;mso-width-percent:0;mso-height-percent:0;mso-width-percent:0;mso-height-percent:0">
                                  <v:imagedata r:id="rId8" o:title=""/>
                                </v:shape>
                                <o:OLEObject Type="Embed" ProgID="Equation.DSMT4" ShapeID="_x0000_i1061" DrawAspect="Content" ObjectID="_1724833388" r:id="rId9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22D311DE" w14:textId="368FA2F7" w:rsidR="00084F5B" w:rsidRPr="009F374F" w:rsidRDefault="00084F5B" w:rsidP="00084F5B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3)</w: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Find the factors of </w:t>
                            </w:r>
                            <w:r w:rsidR="00055E9A" w:rsidRPr="00055E9A">
                              <w:rPr>
                                <w:noProof/>
                                <w:position w:val="-14"/>
                                <w:szCs w:val="24"/>
                              </w:rPr>
                              <w:object w:dxaOrig="250" w:dyaOrig="413" w14:anchorId="1A518FA9">
                                <v:shape id="_x0000_i1060" type="#_x0000_t75" alt="" style="width:12.4pt;height:20.5pt;mso-width-percent:0;mso-height-percent:0;mso-width-percent:0;mso-height-percent:0">
                                  <v:imagedata r:id="rId10" o:title=""/>
                                </v:shape>
                                <o:OLEObject Type="Embed" ProgID="Equation.DSMT4" ShapeID="_x0000_i1060" DrawAspect="Content" ObjectID="_1724833389" r:id="rId11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2CF5B33" w14:textId="3C087E77" w:rsidR="00084F5B" w:rsidRPr="009F374F" w:rsidRDefault="00084F5B" w:rsidP="00084F5B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4)</w: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Decide if you need a sum or differen</w:t>
                            </w:r>
                            <w:r w:rsidR="0078405F" w:rsidRPr="009F374F">
                              <w:rPr>
                                <w:szCs w:val="24"/>
                              </w:rPr>
                              <w:t>ce</w: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of </w:t>
                            </w:r>
                            <w:bookmarkStart w:id="0" w:name="_Hlk99000000"/>
                            <w:r w:rsidR="00055E9A" w:rsidRPr="00055E9A">
                              <w:rPr>
                                <w:noProof/>
                                <w:position w:val="-14"/>
                                <w:szCs w:val="24"/>
                              </w:rPr>
                              <w:object w:dxaOrig="250" w:dyaOrig="413" w14:anchorId="5E5AD49D">
                                <v:shape id="_x0000_i1059" type="#_x0000_t75" alt="" style="width:12.4pt;height:20.5pt;mso-width-percent:0;mso-height-percent:0;mso-width-percent:0;mso-height-percent:0">
                                  <v:imagedata r:id="rId12" o:title=""/>
                                </v:shape>
                                <o:OLEObject Type="Embed" ProgID="Equation.DSMT4" ShapeID="_x0000_i1059" DrawAspect="Content" ObjectID="_1724833390" r:id="rId13"/>
                              </w:object>
                            </w:r>
                            <w:bookmarkEnd w:id="0"/>
                            <w:r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70F7AE3F" w14:textId="218FF39C" w:rsidR="00084F5B" w:rsidRPr="009F374F" w:rsidRDefault="00B8017B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szCs w:val="24"/>
                              </w:rPr>
                              <w:t xml:space="preserve">If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326" w:dyaOrig="238" w14:anchorId="499CDB25">
                                <v:shape id="_x0000_i1058" type="#_x0000_t75" alt="" style="width:16.2pt;height:11.9pt;mso-width-percent:0;mso-height-percent:0;mso-width-percent:0;mso-height-percent:0">
                                  <v:imagedata r:id="rId14" o:title=""/>
                                </v:shape>
                                <o:OLEObject Type="Embed" ProgID="Equation.DSMT4" ShapeID="_x0000_i1058" DrawAspect="Content" ObjectID="_1724833391" r:id="rId15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 xml:space="preserve">, </w:t>
                            </w:r>
                            <w:r w:rsidR="00D966AA" w:rsidRPr="009F374F">
                              <w:rPr>
                                <w:szCs w:val="24"/>
                              </w:rPr>
                              <w:t xml:space="preserve">then you need a </w:t>
                            </w:r>
                            <w:r w:rsidR="00D966AA" w:rsidRPr="009F374F">
                              <w:rPr>
                                <w:b/>
                                <w:bCs/>
                                <w:szCs w:val="24"/>
                              </w:rPr>
                              <w:t>sum</w:t>
                            </w:r>
                            <w:r w:rsidR="00D966AA"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048B302" w14:textId="5F09A1E3" w:rsidR="00D966AA" w:rsidRPr="009F374F" w:rsidRDefault="00B8017B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szCs w:val="24"/>
                              </w:rPr>
                              <w:t xml:space="preserve">If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326" w:dyaOrig="225" w14:anchorId="6C5DA180">
                                <v:shape id="_x0000_i1057" type="#_x0000_t75" alt="" style="width:16.2pt;height:11.45pt;mso-width-percent:0;mso-height-percent:0;mso-width-percent:0;mso-height-percent:0">
                                  <v:imagedata r:id="rId16" o:title=""/>
                                </v:shape>
                                <o:OLEObject Type="Embed" ProgID="Equation.DSMT4" ShapeID="_x0000_i1057" DrawAspect="Content" ObjectID="_1724833392" r:id="rId17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 xml:space="preserve">, </w:t>
                            </w:r>
                            <w:r w:rsidR="00D966AA" w:rsidRPr="009F374F">
                              <w:rPr>
                                <w:szCs w:val="24"/>
                              </w:rPr>
                              <w:t xml:space="preserve">then you need a </w:t>
                            </w:r>
                            <w:r w:rsidR="00D966AA" w:rsidRPr="009F374F">
                              <w:rPr>
                                <w:b/>
                                <w:bCs/>
                                <w:szCs w:val="24"/>
                              </w:rPr>
                              <w:t>difference</w:t>
                            </w:r>
                            <w:r w:rsidR="00D966AA"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A4195F2" w14:textId="2A3DE00E" w:rsidR="00084F5B" w:rsidRPr="009F374F" w:rsidRDefault="00084F5B" w:rsidP="00D966AA">
                            <w:pPr>
                              <w:pStyle w:val="BodyText"/>
                              <w:ind w:left="270" w:hanging="270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5)</w: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Find the right pair of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25" w14:anchorId="7DE76F1A">
                                <v:shape id="_x0000_i1056" type="#_x0000_t75" alt="" style="width:10pt;height:11.45pt;mso-width-percent:0;mso-height-percent:0;mso-width-percent:0;mso-height-percent:0">
                                  <v:imagedata r:id="rId8" o:title=""/>
                                </v:shape>
                                <o:OLEObject Type="Embed" ProgID="Equation.DSMT4" ShapeID="_x0000_i1056" DrawAspect="Content" ObjectID="_1724833393" r:id="rId18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and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175" w:dyaOrig="225" w14:anchorId="645DD269">
                                <v:shape id="_x0000_i1055" type="#_x0000_t75" alt="" style="width:8.6pt;height:11.4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55" DrawAspect="Content" ObjectID="_1724833394" r:id="rId20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values</w:t>
                            </w:r>
                            <w:r w:rsidR="00D966AA" w:rsidRPr="009F374F">
                              <w:rPr>
                                <w:szCs w:val="24"/>
                              </w:rPr>
                              <w:t xml:space="preserve"> such that the products of the factors of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25" w14:anchorId="0688E4B5">
                                <v:shape id="_x0000_i1054" type="#_x0000_t75" alt="" style="width:10pt;height:11.45pt;mso-width-percent:0;mso-height-percent:0;mso-width-percent:0;mso-height-percent:0">
                                  <v:imagedata r:id="rId8" o:title=""/>
                                </v:shape>
                                <o:OLEObject Type="Embed" ProgID="Equation.DSMT4" ShapeID="_x0000_i1054" DrawAspect="Content" ObjectID="_1724833395" r:id="rId21"/>
                              </w:object>
                            </w:r>
                            <w:r w:rsidR="00D966AA" w:rsidRPr="009F374F">
                              <w:rPr>
                                <w:szCs w:val="24"/>
                              </w:rPr>
                              <w:t xml:space="preserve"> and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175" w:dyaOrig="225" w14:anchorId="6D397D74">
                                <v:shape id="_x0000_i1053" type="#_x0000_t75" alt="" style="width:8.6pt;height:11.4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53" DrawAspect="Content" ObjectID="_1724833396" r:id="rId22"/>
                              </w:object>
                            </w:r>
                            <w:r w:rsidR="00D966AA" w:rsidRPr="009F374F">
                              <w:rPr>
                                <w:szCs w:val="24"/>
                              </w:rPr>
                              <w:t xml:space="preserve"> have a sum/difference of </w:t>
                            </w:r>
                            <w:r w:rsidR="00055E9A" w:rsidRPr="00055E9A">
                              <w:rPr>
                                <w:noProof/>
                                <w:position w:val="-14"/>
                                <w:szCs w:val="24"/>
                              </w:rPr>
                              <w:object w:dxaOrig="263" w:dyaOrig="413" w14:anchorId="7813CA1E">
                                <v:shape id="_x0000_i1052" type="#_x0000_t75" alt="" style="width:13.35pt;height:20.5pt;mso-width-percent:0;mso-height-percent:0;mso-width-percent:0;mso-height-percent:0">
                                  <v:imagedata r:id="rId12" o:title=""/>
                                </v:shape>
                                <o:OLEObject Type="Embed" ProgID="Equation.DSMT4" ShapeID="_x0000_i1052" DrawAspect="Content" ObjectID="_1724833397" r:id="rId23"/>
                              </w:object>
                            </w:r>
                            <w:r w:rsidR="00D966AA"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309D0E8" w14:textId="049C53F6" w:rsidR="00084F5B" w:rsidRPr="009F374F" w:rsidRDefault="00D966AA" w:rsidP="00084F5B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  <w:r w:rsidR="00084F5B" w:rsidRPr="009F374F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="00084F5B" w:rsidRPr="009F374F">
                              <w:rPr>
                                <w:szCs w:val="24"/>
                              </w:rPr>
                              <w:t xml:space="preserve"> Write the two factors.</w:t>
                            </w:r>
                          </w:p>
                          <w:p w14:paraId="301B70A6" w14:textId="04AA8813" w:rsidR="00D966AA" w:rsidRPr="009F374F" w:rsidRDefault="00D966AA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szCs w:val="24"/>
                              </w:rPr>
                              <w:t xml:space="preserve">Coefficients are from the factors of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25" w14:anchorId="24F7D3AA">
                                <v:shape id="_x0000_i1051" type="#_x0000_t75" alt="" style="width:10pt;height:11.45pt;mso-width-percent:0;mso-height-percent:0;mso-width-percent:0;mso-height-percent:0">
                                  <v:imagedata r:id="rId8" o:title=""/>
                                </v:shape>
                                <o:OLEObject Type="Embed" ProgID="Equation.DSMT4" ShapeID="_x0000_i1051" DrawAspect="Content" ObjectID="_1724833398" r:id="rId24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265A7D4F" w14:textId="4DEB2F41" w:rsidR="00D966AA" w:rsidRPr="009F374F" w:rsidRDefault="00D966AA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szCs w:val="24"/>
                              </w:rPr>
                              <w:t xml:space="preserve">Constants are from the factors of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175" w:dyaOrig="225" w14:anchorId="6F66983C">
                                <v:shape id="_x0000_i1050" type="#_x0000_t75" alt="" style="width:8.6pt;height:11.4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50" DrawAspect="Content" ObjectID="_1724833399" r:id="rId25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363B4F2" w14:textId="53A5914D" w:rsidR="00380136" w:rsidRPr="009F374F" w:rsidRDefault="00D966AA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szCs w:val="24"/>
                              </w:rPr>
                              <w:t xml:space="preserve">Use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175" w:dyaOrig="225" w14:anchorId="64EEB48B">
                                <v:shape id="_x0000_i1049" type="#_x0000_t75" alt="" style="width:8.6pt;height:11.4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49" DrawAspect="Content" ObjectID="_1724833400" r:id="rId26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and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75" w14:anchorId="722BB7FB">
                                <v:shape id="_x0000_i1048" type="#_x0000_t75" alt="" style="width:10pt;height:13.85pt;mso-width-percent:0;mso-height-percent:0;mso-width-percent:0;mso-height-percent:0">
                                  <v:imagedata r:id="rId27" o:title=""/>
                                </v:shape>
                                <o:OLEObject Type="Embed" ProgID="Equation.DSMT4" ShapeID="_x0000_i1048" DrawAspect="Content" ObjectID="_1724833401" r:id="rId28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to determine the </w:t>
                            </w:r>
                            <w:r w:rsidR="00055E9A" w:rsidRPr="00055E9A">
                              <w:rPr>
                                <w:noProof/>
                                <w:position w:val="-4"/>
                                <w:szCs w:val="24"/>
                              </w:rPr>
                              <w:object w:dxaOrig="225" w:dyaOrig="238" w14:anchorId="19B91C3F">
                                <v:shape id="_x0000_i1047" type="#_x0000_t75" alt="" style="width:11.45pt;height:11.9pt;mso-width-percent:0;mso-height-percent:0;mso-width-percent:0;mso-height-percent:0">
                                  <v:imagedata r:id="rId29" o:title=""/>
                                </v:shape>
                                <o:OLEObject Type="Embed" ProgID="Equation.DSMT4" ShapeID="_x0000_i1047" DrawAspect="Content" ObjectID="_1724833402" r:id="rId30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 xml:space="preserve"> symbols</w:t>
                            </w:r>
                            <w:r w:rsidR="000922E8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17AFF162" w14:textId="685E2645" w:rsidR="00D966AA" w:rsidRPr="009F374F" w:rsidRDefault="00380136" w:rsidP="0038013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szCs w:val="24"/>
                              </w:rPr>
                              <w:t>I</w:t>
                            </w:r>
                            <w:r w:rsidR="00D966AA" w:rsidRPr="009F374F">
                              <w:rPr>
                                <w:szCs w:val="24"/>
                              </w:rPr>
                              <w:t xml:space="preserve">f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326" w:dyaOrig="238" w14:anchorId="4E47977C">
                                <v:shape id="_x0000_i1046" type="#_x0000_t75" alt="" style="width:16.2pt;height:11.9pt;mso-width-percent:0;mso-height-percent:0;mso-width-percent:0;mso-height-percent:0">
                                  <v:imagedata r:id="rId14" o:title=""/>
                                </v:shape>
                                <o:OLEObject Type="Embed" ProgID="Equation.DSMT4" ShapeID="_x0000_i1046" DrawAspect="Content" ObjectID="_1724833403" r:id="rId31"/>
                              </w:object>
                            </w:r>
                            <w:r w:rsidR="00D966AA" w:rsidRPr="009F374F">
                              <w:rPr>
                                <w:szCs w:val="24"/>
                              </w:rPr>
                              <w:t xml:space="preserve">, then </w:t>
                            </w:r>
                            <w:r w:rsidRPr="009F374F">
                              <w:rPr>
                                <w:szCs w:val="24"/>
                              </w:rPr>
                              <w:t xml:space="preserve">the signs are the </w:t>
                            </w:r>
                            <w:r w:rsidRPr="009F374F">
                              <w:rPr>
                                <w:b/>
                                <w:bCs/>
                                <w:szCs w:val="24"/>
                              </w:rPr>
                              <w:t>same</w:t>
                            </w:r>
                            <w:r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3CC01E9" w14:textId="7195D9C0" w:rsidR="00D966AA" w:rsidRPr="009F374F" w:rsidRDefault="00D966AA" w:rsidP="0038013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szCs w:val="24"/>
                              </w:rPr>
                              <w:t xml:space="preserve">If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326" w:dyaOrig="225" w14:anchorId="2B8B3D00">
                                <v:shape id="_x0000_i1045" type="#_x0000_t75" alt="" style="width:16.2pt;height:11.45pt;mso-width-percent:0;mso-height-percent:0;mso-width-percent:0;mso-height-percent:0">
                                  <v:imagedata r:id="rId16" o:title=""/>
                                </v:shape>
                                <o:OLEObject Type="Embed" ProgID="Equation.DSMT4" ShapeID="_x0000_i1045" DrawAspect="Content" ObjectID="_1724833404" r:id="rId32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 xml:space="preserve">, then </w:t>
                            </w:r>
                            <w:r w:rsidR="00380136" w:rsidRPr="009F374F">
                              <w:rPr>
                                <w:szCs w:val="24"/>
                              </w:rPr>
                              <w:t xml:space="preserve">the signs are </w:t>
                            </w:r>
                            <w:r w:rsidR="00380136" w:rsidRPr="009F374F">
                              <w:rPr>
                                <w:b/>
                                <w:bCs/>
                                <w:szCs w:val="24"/>
                              </w:rPr>
                              <w:t>different</w:t>
                            </w:r>
                            <w:r w:rsidR="00380136"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7C4DC33B" w14:textId="4EAE4D48" w:rsidR="00D966AA" w:rsidRPr="009F374F" w:rsidRDefault="00380136" w:rsidP="0038013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9F374F">
                              <w:rPr>
                                <w:szCs w:val="24"/>
                              </w:rPr>
                              <w:t xml:space="preserve">The bigger product gets the same sign as </w:t>
                            </w:r>
                            <w:r w:rsidR="00055E9A" w:rsidRPr="00055E9A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75" w14:anchorId="34C041EF">
                                <v:shape id="_x0000_i1044" type="#_x0000_t75" alt="" style="width:10pt;height:13.85pt;mso-width-percent:0;mso-height-percent:0;mso-width-percent:0;mso-height-percent:0">
                                  <v:imagedata r:id="rId27" o:title=""/>
                                </v:shape>
                                <o:OLEObject Type="Embed" ProgID="Equation.DSMT4" ShapeID="_x0000_i1044" DrawAspect="Content" ObjectID="_1724833405" r:id="rId33"/>
                              </w:object>
                            </w:r>
                            <w:r w:rsidRPr="009F374F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C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pt;margin-top:4.2pt;width:269.4pt;height:39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" filled="f" strokecolor="#bed7d3 [3206]" strokeweight="1pt">
                <v:textbox>
                  <w:txbxContent>
                    <w:p w14:paraId="3B95B4BA" w14:textId="2CF119F3" w:rsidR="00302B4A" w:rsidRPr="009F374F" w:rsidRDefault="00084F5B" w:rsidP="00302B4A">
                      <w:pPr>
                        <w:rPr>
                          <w:szCs w:val="24"/>
                        </w:rPr>
                      </w:pPr>
                      <w:r w:rsidRPr="009F374F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1)</w:t>
                      </w:r>
                      <w:r w:rsidRPr="009F374F">
                        <w:rPr>
                          <w:szCs w:val="24"/>
                        </w:rPr>
                        <w:t xml:space="preserve"> </w:t>
                      </w:r>
                      <w:r w:rsidR="00302B4A" w:rsidRPr="009F374F">
                        <w:rPr>
                          <w:szCs w:val="24"/>
                        </w:rPr>
                        <w:t>F</w:t>
                      </w:r>
                      <w:r w:rsidRPr="009F374F">
                        <w:rPr>
                          <w:szCs w:val="24"/>
                        </w:rPr>
                        <w:t>ind and f</w:t>
                      </w:r>
                      <w:r w:rsidR="00302B4A" w:rsidRPr="009F374F">
                        <w:rPr>
                          <w:szCs w:val="24"/>
                        </w:rPr>
                        <w:t>actor out the GCF</w:t>
                      </w:r>
                      <w:r w:rsidRPr="009F374F">
                        <w:rPr>
                          <w:szCs w:val="24"/>
                        </w:rPr>
                        <w:t>.</w:t>
                      </w:r>
                    </w:p>
                    <w:p w14:paraId="0202E7B4" w14:textId="253471A5" w:rsidR="00084F5B" w:rsidRPr="009F374F" w:rsidRDefault="00084F5B" w:rsidP="00084F5B">
                      <w:pPr>
                        <w:pStyle w:val="BodyText"/>
                        <w:rPr>
                          <w:szCs w:val="24"/>
                        </w:rPr>
                      </w:pPr>
                      <w:r w:rsidRPr="009F374F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2)</w:t>
                      </w:r>
                      <w:r w:rsidRPr="009F374F">
                        <w:rPr>
                          <w:szCs w:val="24"/>
                        </w:rPr>
                        <w:t xml:space="preserve"> Find the factors of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200" w:dyaOrig="225" w14:anchorId="67F8873A">
                          <v:shape id="_x0000_i1061" type="#_x0000_t75" alt="" style="width:10pt;height:11.45pt;mso-width-percent:0;mso-height-percent:0;mso-width-percent:0;mso-height-percent:0">
                            <v:imagedata r:id="rId8" o:title=""/>
                          </v:shape>
                          <o:OLEObject Type="Embed" ProgID="Equation.DSMT4" ShapeID="_x0000_i1061" DrawAspect="Content" ObjectID="_1724833388" r:id="rId34"/>
                        </w:object>
                      </w:r>
                      <w:r w:rsidRPr="009F374F">
                        <w:rPr>
                          <w:szCs w:val="24"/>
                        </w:rPr>
                        <w:t>.</w:t>
                      </w:r>
                    </w:p>
                    <w:p w14:paraId="22D311DE" w14:textId="368FA2F7" w:rsidR="00084F5B" w:rsidRPr="009F374F" w:rsidRDefault="00084F5B" w:rsidP="00084F5B">
                      <w:pPr>
                        <w:pStyle w:val="BodyText"/>
                        <w:rPr>
                          <w:szCs w:val="24"/>
                        </w:rPr>
                      </w:pPr>
                      <w:r w:rsidRPr="009F374F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3)</w:t>
                      </w:r>
                      <w:r w:rsidRPr="009F374F">
                        <w:rPr>
                          <w:szCs w:val="24"/>
                        </w:rPr>
                        <w:t xml:space="preserve"> Find the factors of </w:t>
                      </w:r>
                      <w:r w:rsidR="00055E9A" w:rsidRPr="00055E9A">
                        <w:rPr>
                          <w:noProof/>
                          <w:position w:val="-14"/>
                          <w:szCs w:val="24"/>
                        </w:rPr>
                        <w:object w:dxaOrig="250" w:dyaOrig="413" w14:anchorId="1A518FA9">
                          <v:shape id="_x0000_i1060" type="#_x0000_t75" alt="" style="width:12.4pt;height:20.5pt;mso-width-percent:0;mso-height-percent:0;mso-width-percent:0;mso-height-percent:0">
                            <v:imagedata r:id="rId10" o:title=""/>
                          </v:shape>
                          <o:OLEObject Type="Embed" ProgID="Equation.DSMT4" ShapeID="_x0000_i1060" DrawAspect="Content" ObjectID="_1724833389" r:id="rId35"/>
                        </w:object>
                      </w:r>
                      <w:r w:rsidRPr="009F374F">
                        <w:rPr>
                          <w:szCs w:val="24"/>
                        </w:rPr>
                        <w:t>.</w:t>
                      </w:r>
                    </w:p>
                    <w:p w14:paraId="62CF5B33" w14:textId="3C087E77" w:rsidR="00084F5B" w:rsidRPr="009F374F" w:rsidRDefault="00084F5B" w:rsidP="00084F5B">
                      <w:pPr>
                        <w:pStyle w:val="BodyText"/>
                        <w:rPr>
                          <w:szCs w:val="24"/>
                        </w:rPr>
                      </w:pPr>
                      <w:r w:rsidRPr="009F374F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4)</w:t>
                      </w:r>
                      <w:r w:rsidRPr="009F374F">
                        <w:rPr>
                          <w:szCs w:val="24"/>
                        </w:rPr>
                        <w:t xml:space="preserve"> Decide if you need a sum or differen</w:t>
                      </w:r>
                      <w:r w:rsidR="0078405F" w:rsidRPr="009F374F">
                        <w:rPr>
                          <w:szCs w:val="24"/>
                        </w:rPr>
                        <w:t>ce</w:t>
                      </w:r>
                      <w:r w:rsidRPr="009F374F">
                        <w:rPr>
                          <w:szCs w:val="24"/>
                        </w:rPr>
                        <w:t xml:space="preserve"> of </w:t>
                      </w:r>
                      <w:bookmarkStart w:id="1" w:name="_Hlk99000000"/>
                      <w:r w:rsidR="00055E9A" w:rsidRPr="00055E9A">
                        <w:rPr>
                          <w:noProof/>
                          <w:position w:val="-14"/>
                          <w:szCs w:val="24"/>
                        </w:rPr>
                        <w:object w:dxaOrig="250" w:dyaOrig="413" w14:anchorId="5E5AD49D">
                          <v:shape id="_x0000_i1059" type="#_x0000_t75" alt="" style="width:12.4pt;height:20.5pt;mso-width-percent:0;mso-height-percent:0;mso-width-percent:0;mso-height-percent:0">
                            <v:imagedata r:id="rId12" o:title=""/>
                          </v:shape>
                          <o:OLEObject Type="Embed" ProgID="Equation.DSMT4" ShapeID="_x0000_i1059" DrawAspect="Content" ObjectID="_1724833390" r:id="rId36"/>
                        </w:object>
                      </w:r>
                      <w:bookmarkEnd w:id="1"/>
                      <w:r w:rsidRPr="009F374F">
                        <w:rPr>
                          <w:szCs w:val="24"/>
                        </w:rPr>
                        <w:t>.</w:t>
                      </w:r>
                    </w:p>
                    <w:p w14:paraId="70F7AE3F" w14:textId="218FF39C" w:rsidR="00084F5B" w:rsidRPr="009F374F" w:rsidRDefault="00B8017B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9F374F">
                        <w:rPr>
                          <w:szCs w:val="24"/>
                        </w:rPr>
                        <w:t xml:space="preserve">If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326" w:dyaOrig="238" w14:anchorId="499CDB25">
                          <v:shape id="_x0000_i1058" type="#_x0000_t75" alt="" style="width:16.2pt;height:11.9pt;mso-width-percent:0;mso-height-percent:0;mso-width-percent:0;mso-height-percent:0">
                            <v:imagedata r:id="rId14" o:title=""/>
                          </v:shape>
                          <o:OLEObject Type="Embed" ProgID="Equation.DSMT4" ShapeID="_x0000_i1058" DrawAspect="Content" ObjectID="_1724833391" r:id="rId37"/>
                        </w:object>
                      </w:r>
                      <w:r w:rsidRPr="009F374F">
                        <w:rPr>
                          <w:szCs w:val="24"/>
                        </w:rPr>
                        <w:t xml:space="preserve">, </w:t>
                      </w:r>
                      <w:r w:rsidR="00D966AA" w:rsidRPr="009F374F">
                        <w:rPr>
                          <w:szCs w:val="24"/>
                        </w:rPr>
                        <w:t xml:space="preserve">then you need a </w:t>
                      </w:r>
                      <w:r w:rsidR="00D966AA" w:rsidRPr="009F374F">
                        <w:rPr>
                          <w:b/>
                          <w:bCs/>
                          <w:szCs w:val="24"/>
                        </w:rPr>
                        <w:t>sum</w:t>
                      </w:r>
                      <w:r w:rsidR="00D966AA" w:rsidRPr="009F374F">
                        <w:rPr>
                          <w:szCs w:val="24"/>
                        </w:rPr>
                        <w:t>.</w:t>
                      </w:r>
                    </w:p>
                    <w:p w14:paraId="6048B302" w14:textId="5F09A1E3" w:rsidR="00D966AA" w:rsidRPr="009F374F" w:rsidRDefault="00B8017B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9F374F">
                        <w:rPr>
                          <w:szCs w:val="24"/>
                        </w:rPr>
                        <w:t xml:space="preserve">If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326" w:dyaOrig="225" w14:anchorId="6C5DA180">
                          <v:shape id="_x0000_i1057" type="#_x0000_t75" alt="" style="width:16.2pt;height:11.45pt;mso-width-percent:0;mso-height-percent:0;mso-width-percent:0;mso-height-percent:0">
                            <v:imagedata r:id="rId16" o:title=""/>
                          </v:shape>
                          <o:OLEObject Type="Embed" ProgID="Equation.DSMT4" ShapeID="_x0000_i1057" DrawAspect="Content" ObjectID="_1724833392" r:id="rId38"/>
                        </w:object>
                      </w:r>
                      <w:r w:rsidRPr="009F374F">
                        <w:rPr>
                          <w:szCs w:val="24"/>
                        </w:rPr>
                        <w:t xml:space="preserve">, </w:t>
                      </w:r>
                      <w:r w:rsidR="00D966AA" w:rsidRPr="009F374F">
                        <w:rPr>
                          <w:szCs w:val="24"/>
                        </w:rPr>
                        <w:t xml:space="preserve">then you need a </w:t>
                      </w:r>
                      <w:r w:rsidR="00D966AA" w:rsidRPr="009F374F">
                        <w:rPr>
                          <w:b/>
                          <w:bCs/>
                          <w:szCs w:val="24"/>
                        </w:rPr>
                        <w:t>difference</w:t>
                      </w:r>
                      <w:r w:rsidR="00D966AA" w:rsidRPr="009F374F">
                        <w:rPr>
                          <w:szCs w:val="24"/>
                        </w:rPr>
                        <w:t>.</w:t>
                      </w:r>
                    </w:p>
                    <w:p w14:paraId="5A4195F2" w14:textId="2A3DE00E" w:rsidR="00084F5B" w:rsidRPr="009F374F" w:rsidRDefault="00084F5B" w:rsidP="00D966AA">
                      <w:pPr>
                        <w:pStyle w:val="BodyText"/>
                        <w:ind w:left="270" w:hanging="270"/>
                        <w:rPr>
                          <w:szCs w:val="24"/>
                        </w:rPr>
                      </w:pPr>
                      <w:r w:rsidRPr="009F374F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5)</w:t>
                      </w:r>
                      <w:r w:rsidRPr="009F374F">
                        <w:rPr>
                          <w:szCs w:val="24"/>
                        </w:rPr>
                        <w:t xml:space="preserve"> Find the right pair of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200" w:dyaOrig="225" w14:anchorId="7DE76F1A">
                          <v:shape id="_x0000_i1056" type="#_x0000_t75" alt="" style="width:10pt;height:11.45pt;mso-width-percent:0;mso-height-percent:0;mso-width-percent:0;mso-height-percent:0">
                            <v:imagedata r:id="rId8" o:title=""/>
                          </v:shape>
                          <o:OLEObject Type="Embed" ProgID="Equation.DSMT4" ShapeID="_x0000_i1056" DrawAspect="Content" ObjectID="_1724833393" r:id="rId39"/>
                        </w:object>
                      </w:r>
                      <w:r w:rsidRPr="009F374F">
                        <w:rPr>
                          <w:szCs w:val="24"/>
                        </w:rPr>
                        <w:t xml:space="preserve"> and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175" w:dyaOrig="225" w14:anchorId="645DD269">
                          <v:shape id="_x0000_i1055" type="#_x0000_t75" alt="" style="width:8.6pt;height:11.4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55" DrawAspect="Content" ObjectID="_1724833394" r:id="rId40"/>
                        </w:object>
                      </w:r>
                      <w:r w:rsidRPr="009F374F">
                        <w:rPr>
                          <w:szCs w:val="24"/>
                        </w:rPr>
                        <w:t xml:space="preserve"> values</w:t>
                      </w:r>
                      <w:r w:rsidR="00D966AA" w:rsidRPr="009F374F">
                        <w:rPr>
                          <w:szCs w:val="24"/>
                        </w:rPr>
                        <w:t xml:space="preserve"> such that the products of the factors of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200" w:dyaOrig="225" w14:anchorId="0688E4B5">
                          <v:shape id="_x0000_i1054" type="#_x0000_t75" alt="" style="width:10pt;height:11.45pt;mso-width-percent:0;mso-height-percent:0;mso-width-percent:0;mso-height-percent:0">
                            <v:imagedata r:id="rId8" o:title=""/>
                          </v:shape>
                          <o:OLEObject Type="Embed" ProgID="Equation.DSMT4" ShapeID="_x0000_i1054" DrawAspect="Content" ObjectID="_1724833395" r:id="rId41"/>
                        </w:object>
                      </w:r>
                      <w:r w:rsidR="00D966AA" w:rsidRPr="009F374F">
                        <w:rPr>
                          <w:szCs w:val="24"/>
                        </w:rPr>
                        <w:t xml:space="preserve"> and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175" w:dyaOrig="225" w14:anchorId="6D397D74">
                          <v:shape id="_x0000_i1053" type="#_x0000_t75" alt="" style="width:8.6pt;height:11.4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53" DrawAspect="Content" ObjectID="_1724833396" r:id="rId42"/>
                        </w:object>
                      </w:r>
                      <w:r w:rsidR="00D966AA" w:rsidRPr="009F374F">
                        <w:rPr>
                          <w:szCs w:val="24"/>
                        </w:rPr>
                        <w:t xml:space="preserve"> have a sum/difference of </w:t>
                      </w:r>
                      <w:r w:rsidR="00055E9A" w:rsidRPr="00055E9A">
                        <w:rPr>
                          <w:noProof/>
                          <w:position w:val="-14"/>
                          <w:szCs w:val="24"/>
                        </w:rPr>
                        <w:object w:dxaOrig="263" w:dyaOrig="413" w14:anchorId="7813CA1E">
                          <v:shape id="_x0000_i1052" type="#_x0000_t75" alt="" style="width:13.35pt;height:20.5pt;mso-width-percent:0;mso-height-percent:0;mso-width-percent:0;mso-height-percent:0">
                            <v:imagedata r:id="rId12" o:title=""/>
                          </v:shape>
                          <o:OLEObject Type="Embed" ProgID="Equation.DSMT4" ShapeID="_x0000_i1052" DrawAspect="Content" ObjectID="_1724833397" r:id="rId43"/>
                        </w:object>
                      </w:r>
                      <w:r w:rsidR="00D966AA" w:rsidRPr="009F374F">
                        <w:rPr>
                          <w:szCs w:val="24"/>
                        </w:rPr>
                        <w:t>.</w:t>
                      </w:r>
                    </w:p>
                    <w:p w14:paraId="6309D0E8" w14:textId="049C53F6" w:rsidR="00084F5B" w:rsidRPr="009F374F" w:rsidRDefault="00D966AA" w:rsidP="00084F5B">
                      <w:pPr>
                        <w:pStyle w:val="BodyText"/>
                        <w:rPr>
                          <w:szCs w:val="24"/>
                        </w:rPr>
                      </w:pPr>
                      <w:r w:rsidRPr="009F374F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6</w:t>
                      </w:r>
                      <w:r w:rsidR="00084F5B" w:rsidRPr="009F374F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)</w:t>
                      </w:r>
                      <w:r w:rsidR="00084F5B" w:rsidRPr="009F374F">
                        <w:rPr>
                          <w:szCs w:val="24"/>
                        </w:rPr>
                        <w:t xml:space="preserve"> Write the two factors.</w:t>
                      </w:r>
                    </w:p>
                    <w:p w14:paraId="301B70A6" w14:textId="04AA8813" w:rsidR="00D966AA" w:rsidRPr="009F374F" w:rsidRDefault="00D966AA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9F374F">
                        <w:rPr>
                          <w:szCs w:val="24"/>
                        </w:rPr>
                        <w:t xml:space="preserve">Coefficients are from the factors of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200" w:dyaOrig="225" w14:anchorId="24F7D3AA">
                          <v:shape id="_x0000_i1051" type="#_x0000_t75" alt="" style="width:10pt;height:11.45pt;mso-width-percent:0;mso-height-percent:0;mso-width-percent:0;mso-height-percent:0">
                            <v:imagedata r:id="rId8" o:title=""/>
                          </v:shape>
                          <o:OLEObject Type="Embed" ProgID="Equation.DSMT4" ShapeID="_x0000_i1051" DrawAspect="Content" ObjectID="_1724833398" r:id="rId44"/>
                        </w:object>
                      </w:r>
                      <w:r w:rsidRPr="009F374F">
                        <w:rPr>
                          <w:szCs w:val="24"/>
                        </w:rPr>
                        <w:t>.</w:t>
                      </w:r>
                    </w:p>
                    <w:p w14:paraId="265A7D4F" w14:textId="4DEB2F41" w:rsidR="00D966AA" w:rsidRPr="009F374F" w:rsidRDefault="00D966AA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9F374F">
                        <w:rPr>
                          <w:szCs w:val="24"/>
                        </w:rPr>
                        <w:t xml:space="preserve">Constants are from the factors of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175" w:dyaOrig="225" w14:anchorId="6F66983C">
                          <v:shape id="_x0000_i1050" type="#_x0000_t75" alt="" style="width:8.6pt;height:11.4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50" DrawAspect="Content" ObjectID="_1724833399" r:id="rId45"/>
                        </w:object>
                      </w:r>
                      <w:r w:rsidRPr="009F374F">
                        <w:rPr>
                          <w:szCs w:val="24"/>
                        </w:rPr>
                        <w:t>.</w:t>
                      </w:r>
                    </w:p>
                    <w:p w14:paraId="4363B4F2" w14:textId="53A5914D" w:rsidR="00380136" w:rsidRPr="009F374F" w:rsidRDefault="00D966AA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9F374F">
                        <w:rPr>
                          <w:szCs w:val="24"/>
                        </w:rPr>
                        <w:t xml:space="preserve">Use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175" w:dyaOrig="225" w14:anchorId="64EEB48B">
                          <v:shape id="_x0000_i1049" type="#_x0000_t75" alt="" style="width:8.6pt;height:11.4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49" DrawAspect="Content" ObjectID="_1724833400" r:id="rId46"/>
                        </w:object>
                      </w:r>
                      <w:r w:rsidRPr="009F374F">
                        <w:rPr>
                          <w:szCs w:val="24"/>
                        </w:rPr>
                        <w:t xml:space="preserve"> and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200" w:dyaOrig="275" w14:anchorId="722BB7FB">
                          <v:shape id="_x0000_i1048" type="#_x0000_t75" alt="" style="width:10pt;height:13.85pt;mso-width-percent:0;mso-height-percent:0;mso-width-percent:0;mso-height-percent:0">
                            <v:imagedata r:id="rId27" o:title=""/>
                          </v:shape>
                          <o:OLEObject Type="Embed" ProgID="Equation.DSMT4" ShapeID="_x0000_i1048" DrawAspect="Content" ObjectID="_1724833401" r:id="rId47"/>
                        </w:object>
                      </w:r>
                      <w:r w:rsidRPr="009F374F">
                        <w:rPr>
                          <w:szCs w:val="24"/>
                        </w:rPr>
                        <w:t xml:space="preserve"> to determine the </w:t>
                      </w:r>
                      <w:r w:rsidR="00055E9A" w:rsidRPr="00055E9A">
                        <w:rPr>
                          <w:noProof/>
                          <w:position w:val="-4"/>
                          <w:szCs w:val="24"/>
                        </w:rPr>
                        <w:object w:dxaOrig="225" w:dyaOrig="238" w14:anchorId="19B91C3F">
                          <v:shape id="_x0000_i1047" type="#_x0000_t75" alt="" style="width:11.45pt;height:11.9pt;mso-width-percent:0;mso-height-percent:0;mso-width-percent:0;mso-height-percent:0">
                            <v:imagedata r:id="rId29" o:title=""/>
                          </v:shape>
                          <o:OLEObject Type="Embed" ProgID="Equation.DSMT4" ShapeID="_x0000_i1047" DrawAspect="Content" ObjectID="_1724833402" r:id="rId48"/>
                        </w:object>
                      </w:r>
                      <w:r w:rsidRPr="009F374F">
                        <w:rPr>
                          <w:szCs w:val="24"/>
                        </w:rPr>
                        <w:t xml:space="preserve"> symbols</w:t>
                      </w:r>
                      <w:r w:rsidR="000922E8">
                        <w:rPr>
                          <w:szCs w:val="24"/>
                        </w:rPr>
                        <w:t>.</w:t>
                      </w:r>
                    </w:p>
                    <w:p w14:paraId="17AFF162" w14:textId="685E2645" w:rsidR="00D966AA" w:rsidRPr="009F374F" w:rsidRDefault="00380136" w:rsidP="00380136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9F374F">
                        <w:rPr>
                          <w:szCs w:val="24"/>
                        </w:rPr>
                        <w:t>I</w:t>
                      </w:r>
                      <w:r w:rsidR="00D966AA" w:rsidRPr="009F374F">
                        <w:rPr>
                          <w:szCs w:val="24"/>
                        </w:rPr>
                        <w:t xml:space="preserve">f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326" w:dyaOrig="238" w14:anchorId="4E47977C">
                          <v:shape id="_x0000_i1046" type="#_x0000_t75" alt="" style="width:16.2pt;height:11.9pt;mso-width-percent:0;mso-height-percent:0;mso-width-percent:0;mso-height-percent:0">
                            <v:imagedata r:id="rId14" o:title=""/>
                          </v:shape>
                          <o:OLEObject Type="Embed" ProgID="Equation.DSMT4" ShapeID="_x0000_i1046" DrawAspect="Content" ObjectID="_1724833403" r:id="rId49"/>
                        </w:object>
                      </w:r>
                      <w:r w:rsidR="00D966AA" w:rsidRPr="009F374F">
                        <w:rPr>
                          <w:szCs w:val="24"/>
                        </w:rPr>
                        <w:t xml:space="preserve">, then </w:t>
                      </w:r>
                      <w:r w:rsidRPr="009F374F">
                        <w:rPr>
                          <w:szCs w:val="24"/>
                        </w:rPr>
                        <w:t xml:space="preserve">the signs are the </w:t>
                      </w:r>
                      <w:r w:rsidRPr="009F374F">
                        <w:rPr>
                          <w:b/>
                          <w:bCs/>
                          <w:szCs w:val="24"/>
                        </w:rPr>
                        <w:t>same</w:t>
                      </w:r>
                      <w:r w:rsidRPr="009F374F">
                        <w:rPr>
                          <w:szCs w:val="24"/>
                        </w:rPr>
                        <w:t>.</w:t>
                      </w:r>
                    </w:p>
                    <w:p w14:paraId="53CC01E9" w14:textId="7195D9C0" w:rsidR="00D966AA" w:rsidRPr="009F374F" w:rsidRDefault="00D966AA" w:rsidP="00380136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9F374F">
                        <w:rPr>
                          <w:szCs w:val="24"/>
                        </w:rPr>
                        <w:t xml:space="preserve">If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326" w:dyaOrig="225" w14:anchorId="2B8B3D00">
                          <v:shape id="_x0000_i1045" type="#_x0000_t75" alt="" style="width:16.2pt;height:11.45pt;mso-width-percent:0;mso-height-percent:0;mso-width-percent:0;mso-height-percent:0">
                            <v:imagedata r:id="rId16" o:title=""/>
                          </v:shape>
                          <o:OLEObject Type="Embed" ProgID="Equation.DSMT4" ShapeID="_x0000_i1045" DrawAspect="Content" ObjectID="_1724833404" r:id="rId50"/>
                        </w:object>
                      </w:r>
                      <w:r w:rsidRPr="009F374F">
                        <w:rPr>
                          <w:szCs w:val="24"/>
                        </w:rPr>
                        <w:t xml:space="preserve">, then </w:t>
                      </w:r>
                      <w:r w:rsidR="00380136" w:rsidRPr="009F374F">
                        <w:rPr>
                          <w:szCs w:val="24"/>
                        </w:rPr>
                        <w:t xml:space="preserve">the signs are </w:t>
                      </w:r>
                      <w:r w:rsidR="00380136" w:rsidRPr="009F374F">
                        <w:rPr>
                          <w:b/>
                          <w:bCs/>
                          <w:szCs w:val="24"/>
                        </w:rPr>
                        <w:t>different</w:t>
                      </w:r>
                      <w:r w:rsidR="00380136" w:rsidRPr="009F374F">
                        <w:rPr>
                          <w:szCs w:val="24"/>
                        </w:rPr>
                        <w:t>.</w:t>
                      </w:r>
                    </w:p>
                    <w:p w14:paraId="7C4DC33B" w14:textId="4EAE4D48" w:rsidR="00D966AA" w:rsidRPr="009F374F" w:rsidRDefault="00380136" w:rsidP="00380136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9F374F">
                        <w:rPr>
                          <w:szCs w:val="24"/>
                        </w:rPr>
                        <w:t xml:space="preserve">The bigger product gets the same sign as </w:t>
                      </w:r>
                      <w:r w:rsidR="00055E9A" w:rsidRPr="00055E9A">
                        <w:rPr>
                          <w:noProof/>
                          <w:position w:val="-6"/>
                          <w:szCs w:val="24"/>
                        </w:rPr>
                        <w:object w:dxaOrig="200" w:dyaOrig="275" w14:anchorId="34C041EF">
                          <v:shape id="_x0000_i1044" type="#_x0000_t75" alt="" style="width:10pt;height:13.85pt;mso-width-percent:0;mso-height-percent:0;mso-width-percent:0;mso-height-percent:0">
                            <v:imagedata r:id="rId27" o:title=""/>
                          </v:shape>
                          <o:OLEObject Type="Embed" ProgID="Equation.DSMT4" ShapeID="_x0000_i1044" DrawAspect="Content" ObjectID="_1724833405" r:id="rId51"/>
                        </w:object>
                      </w:r>
                      <w:r w:rsidRPr="009F374F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5E9A">
        <w:rPr>
          <w:noProof/>
        </w:rPr>
        <w:object w:dxaOrig="1440" w:dyaOrig="1440" w14:anchorId="5E0D479A">
          <v:shape id="_x0000_s2066" type="#_x0000_t75" alt="" style="position:absolute;margin-left:18pt;margin-top:21.8pt;width:150pt;height:137pt;z-index:251665408;mso-wrap-edited:f;mso-width-percent:0;mso-height-percent:0;mso-position-horizontal-relative:text;mso-position-vertical-relative:text;mso-width-percent:0;mso-height-percent:0">
            <v:imagedata r:id="rId52" o:title=""/>
          </v:shape>
          <o:OLEObject Type="Embed" ProgID="Equation.DSMT4" ShapeID="_x0000_s2066" DrawAspect="Content" ObjectID="_1724833424" r:id="rId53"/>
        </w:object>
      </w:r>
      <w:r w:rsidR="00FA63E8" w:rsidRPr="00AE6E01">
        <w:t>Factor each polynomial.</w:t>
      </w:r>
    </w:p>
    <w:p w14:paraId="33C62C0A" w14:textId="62B8581A" w:rsidR="00FA63E8" w:rsidRPr="00AE6E01" w:rsidRDefault="00FA63E8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AE6E01">
        <w:t xml:space="preserve">   </w:t>
      </w:r>
    </w:p>
    <w:p w14:paraId="2F2E8BF5" w14:textId="098C2F2E" w:rsidR="002510CD" w:rsidRPr="00AE6E01" w:rsidRDefault="00EE2768" w:rsidP="002510CD">
      <w:pPr>
        <w:pStyle w:val="BodyText"/>
      </w:pPr>
      <w:r w:rsidRPr="009A45FD"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834AB" wp14:editId="3C472897">
                <wp:simplePos x="0" y="0"/>
                <wp:positionH relativeFrom="column">
                  <wp:posOffset>532130</wp:posOffset>
                </wp:positionH>
                <wp:positionV relativeFrom="paragraph">
                  <wp:posOffset>258445</wp:posOffset>
                </wp:positionV>
                <wp:extent cx="229235" cy="186055"/>
                <wp:effectExtent l="0" t="0" r="37465" b="23495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9235" cy="186055"/>
                        </a:xfrm>
                        <a:prstGeom prst="arc">
                          <a:avLst>
                            <a:gd name="adj1" fmla="val 10732669"/>
                            <a:gd name="adj2" fmla="val 21559755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7230" id="Arc 7" o:spid="_x0000_s1026" style="position:absolute;margin-left:41.9pt;margin-top:20.35pt;width:18.05pt;height:14.6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" path="m33,95272nsc-1049,58888,24110,25333,64422,9395,95103,-2735,130847,-3138,161931,8296v40435,14874,66652,47362,67292,83390l114618,93028,33,95272xem33,95272nfc-1049,58888,24110,25333,64422,9395,95103,-2735,130847,-3138,161931,8296v40435,14874,66652,47362,67292,83390e" filled="f" strokecolor="#3e5c61 [3205]" strokeweight=".5pt">
                <v:stroke joinstyle="miter"/>
                <v:path arrowok="t" o:connecttype="custom" o:connectlocs="33,95272;64422,9395;161931,8296;229223,91686" o:connectangles="0,0,0,0"/>
              </v:shape>
            </w:pict>
          </mc:Fallback>
        </mc:AlternateContent>
      </w:r>
      <w:r w:rsidRPr="009A45FD"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0968A" wp14:editId="39FD0F77">
                <wp:simplePos x="0" y="0"/>
                <wp:positionH relativeFrom="column">
                  <wp:posOffset>351155</wp:posOffset>
                </wp:positionH>
                <wp:positionV relativeFrom="paragraph">
                  <wp:posOffset>34925</wp:posOffset>
                </wp:positionV>
                <wp:extent cx="601980" cy="599440"/>
                <wp:effectExtent l="0" t="0" r="45720" b="1016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1980" cy="599440"/>
                        </a:xfrm>
                        <a:prstGeom prst="arc">
                          <a:avLst>
                            <a:gd name="adj1" fmla="val 10784080"/>
                            <a:gd name="adj2" fmla="val 2156259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A048" id="Arc 9" o:spid="_x0000_s1026" style="position:absolute;margin-left:27.65pt;margin-top:2.75pt;width:47.4pt;height:47.2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98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" path="m3,301114nsc-768,135945,132799,1285,298665,9,464516,-1267,600149,131299,601962,296445r-300972,3275l3,301114xem3,301114nfc-768,135945,132799,1285,298665,9,464516,-1267,600149,131299,601962,296445e" filled="f" strokecolor="#3e5c61 [3205]" strokeweight=".5pt">
                <v:stroke joinstyle="miter"/>
                <v:path arrowok="t" o:connecttype="custom" o:connectlocs="3,301114;298665,9;601962,296445" o:connectangles="0,0,0"/>
              </v:shape>
            </w:pict>
          </mc:Fallback>
        </mc:AlternateContent>
      </w:r>
      <w:r w:rsidR="00171DF1"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983617" wp14:editId="61FAA724">
                <wp:simplePos x="0" y="0"/>
                <wp:positionH relativeFrom="column">
                  <wp:posOffset>1696720</wp:posOffset>
                </wp:positionH>
                <wp:positionV relativeFrom="paragraph">
                  <wp:posOffset>64214</wp:posOffset>
                </wp:positionV>
                <wp:extent cx="347980" cy="120650"/>
                <wp:effectExtent l="0" t="0" r="3302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7803E" id="Straight Connector 1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5.05pt" to="16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" strokecolor="#3e5c61 [3205]" strokeweight=".5pt">
                <v:stroke joinstyle="miter"/>
              </v:line>
            </w:pict>
          </mc:Fallback>
        </mc:AlternateContent>
      </w:r>
      <w:r w:rsidR="00171DF1"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91E3D7" wp14:editId="67EAE917">
                <wp:simplePos x="0" y="0"/>
                <wp:positionH relativeFrom="column">
                  <wp:posOffset>1547495</wp:posOffset>
                </wp:positionH>
                <wp:positionV relativeFrom="paragraph">
                  <wp:posOffset>68659</wp:posOffset>
                </wp:positionV>
                <wp:extent cx="347980" cy="120650"/>
                <wp:effectExtent l="0" t="0" r="3302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5B76D" id="Straight Connector 1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5.4pt" to="149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" strokecolor="#3e5c61 [3205]" strokeweight=".5pt">
                <v:stroke joinstyle="miter"/>
              </v:line>
            </w:pict>
          </mc:Fallback>
        </mc:AlternateContent>
      </w:r>
    </w:p>
    <w:p w14:paraId="76D2FD80" w14:textId="10476615" w:rsidR="002510CD" w:rsidRPr="00AE6E01" w:rsidRDefault="00055E9A" w:rsidP="002510CD">
      <w:pPr>
        <w:pStyle w:val="BodyText"/>
      </w:pP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w:object w:dxaOrig="1440" w:dyaOrig="1440" w14:anchorId="10E124FC">
          <v:shape id="_x0000_s2065" type="#_x0000_t75" alt="" style="position:absolute;margin-left:40.15pt;margin-top:12.3pt;width:22pt;height:13.75pt;z-index:251669504;mso-wrap-edited:f;mso-width-percent:0;mso-height-percent:0;mso-position-horizontal-relative:text;mso-position-vertical-relative:text;mso-width-percent:0;mso-height-percent:0">
            <v:imagedata r:id="rId54" o:title=""/>
          </v:shape>
          <o:OLEObject Type="Embed" ProgID="Equation.DSMT4" ShapeID="_x0000_s2065" DrawAspect="Content" ObjectID="_1724833423" r:id="rId55"/>
        </w:object>
      </w:r>
    </w:p>
    <w:p w14:paraId="24C09542" w14:textId="104E5C38" w:rsidR="002510CD" w:rsidRPr="00AE6E01" w:rsidRDefault="00055E9A" w:rsidP="002510CD">
      <w:pPr>
        <w:pStyle w:val="BodyText"/>
      </w:pP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w:object w:dxaOrig="1440" w:dyaOrig="1440" w14:anchorId="10E124FC">
          <v:shape id="_x0000_s2064" type="#_x0000_t75" alt="" style="position:absolute;margin-left:40.2pt;margin-top:5.25pt;width:22pt;height:13.75pt;z-index:251670528;mso-wrap-edited:f;mso-width-percent:0;mso-height-percent:0;mso-position-horizontal-relative:text;mso-position-vertical-relative:text;mso-width-percent:0;mso-height-percent:0">
            <v:imagedata r:id="rId56" o:title=""/>
          </v:shape>
          <o:OLEObject Type="Embed" ProgID="Equation.DSMT4" ShapeID="_x0000_s2064" DrawAspect="Content" ObjectID="_1724833422" r:id="rId57"/>
        </w:object>
      </w:r>
    </w:p>
    <w:p w14:paraId="32484BAF" w14:textId="01C2F093" w:rsidR="002510CD" w:rsidRPr="00AE6E01" w:rsidRDefault="00730B7E" w:rsidP="002510CD">
      <w:pPr>
        <w:pStyle w:val="BodyTex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6E051" wp14:editId="015F59EA">
                <wp:simplePos x="0" y="0"/>
                <wp:positionH relativeFrom="column">
                  <wp:posOffset>207010</wp:posOffset>
                </wp:positionH>
                <wp:positionV relativeFrom="paragraph">
                  <wp:posOffset>241512</wp:posOffset>
                </wp:positionV>
                <wp:extent cx="900430" cy="275590"/>
                <wp:effectExtent l="19050" t="19050" r="13970" b="101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2755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6C409" id="Rectangle: Rounded Corners 15" o:spid="_x0000_s1026" style="position:absolute;margin-left:16.3pt;margin-top:19pt;width:70.9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" filled="f" strokecolor="#910d28" strokeweight="2.25pt">
                <v:stroke joinstyle="miter"/>
              </v:roundrect>
            </w:pict>
          </mc:Fallback>
        </mc:AlternateContent>
      </w:r>
    </w:p>
    <w:p w14:paraId="03E9E9AD" w14:textId="36DE2CB4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5E0D479A">
          <v:shape id="_x0000_s2063" type="#_x0000_t75" alt="" style="position:absolute;margin-left:18pt;margin-top:22.3pt;width:188pt;height:120pt;z-index:251658239;mso-wrap-edited:f;mso-width-percent:0;mso-height-percent:0;mso-position-horizontal-relative:text;mso-position-vertical-relative:text;mso-width-percent:0;mso-height-percent:0">
            <v:imagedata r:id="rId58" o:title=""/>
          </v:shape>
          <o:OLEObject Type="Embed" ProgID="Equation.DSMT4" ShapeID="_x0000_s2063" DrawAspect="Content" ObjectID="_1724833421" r:id="rId59"/>
        </w:object>
      </w:r>
    </w:p>
    <w:p w14:paraId="549440A4" w14:textId="221D8D09" w:rsidR="00FA63E8" w:rsidRPr="00AE6E01" w:rsidRDefault="00FA63E8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AE6E01">
        <w:t xml:space="preserve">   </w:t>
      </w:r>
    </w:p>
    <w:p w14:paraId="6C658593" w14:textId="7A14886F" w:rsidR="00730B7E" w:rsidRPr="00AE6E01" w:rsidRDefault="00171DF1" w:rsidP="00730B7E">
      <w:pPr>
        <w:pStyle w:val="BodyText"/>
      </w:pP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F6124" wp14:editId="11F0D6A2">
                <wp:simplePos x="0" y="0"/>
                <wp:positionH relativeFrom="column">
                  <wp:posOffset>1811020</wp:posOffset>
                </wp:positionH>
                <wp:positionV relativeFrom="paragraph">
                  <wp:posOffset>81201</wp:posOffset>
                </wp:positionV>
                <wp:extent cx="389255" cy="144780"/>
                <wp:effectExtent l="0" t="0" r="29845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144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83662" id="Straight Connector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pt,6.4pt" to="17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" strokecolor="#3e5c61 [3205]" strokeweight=".5pt">
                <v:stroke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0E131" wp14:editId="4C90978F">
                <wp:simplePos x="0" y="0"/>
                <wp:positionH relativeFrom="column">
                  <wp:posOffset>1679575</wp:posOffset>
                </wp:positionH>
                <wp:positionV relativeFrom="paragraph">
                  <wp:posOffset>84534</wp:posOffset>
                </wp:positionV>
                <wp:extent cx="360045" cy="145415"/>
                <wp:effectExtent l="0" t="0" r="20955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45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60C29" id="Straight Connector 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5pt,6.65pt" to="160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" strokecolor="#3e5c61 [3205]" strokeweight=".5pt">
                <v:stroke joinstyle="miter"/>
              </v:line>
            </w:pict>
          </mc:Fallback>
        </mc:AlternateContent>
      </w:r>
      <w:r w:rsidRPr="009A45FD"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54AFC" wp14:editId="1EA83FEF">
                <wp:simplePos x="0" y="0"/>
                <wp:positionH relativeFrom="column">
                  <wp:posOffset>427355</wp:posOffset>
                </wp:positionH>
                <wp:positionV relativeFrom="paragraph">
                  <wp:posOffset>86439</wp:posOffset>
                </wp:positionV>
                <wp:extent cx="657860" cy="637540"/>
                <wp:effectExtent l="0" t="0" r="46990" b="1016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860" cy="637540"/>
                        </a:xfrm>
                        <a:prstGeom prst="arc">
                          <a:avLst>
                            <a:gd name="adj1" fmla="val 10784080"/>
                            <a:gd name="adj2" fmla="val 2156259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AE2A" id="Arc 1" o:spid="_x0000_s1026" style="position:absolute;margin-left:33.65pt;margin-top:6.8pt;width:51.8pt;height:50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860,63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" path="m4,320293nsc-862,144584,145152,1330,326458,9,507639,-1311,655805,139612,657840,315191r-328910,3579l4,320293xem4,320293nfc-862,144584,145152,1330,326458,9,507639,-1311,655805,139612,657840,315191e" filled="f" strokecolor="#3e5c61 [3205]" strokeweight=".5pt">
                <v:stroke joinstyle="miter"/>
                <v:path arrowok="t" o:connecttype="custom" o:connectlocs="4,320293;326458,9;657840,315191" o:connectangles="0,0,0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70451" wp14:editId="00C3074F">
                <wp:simplePos x="0" y="0"/>
                <wp:positionH relativeFrom="column">
                  <wp:posOffset>207010</wp:posOffset>
                </wp:positionH>
                <wp:positionV relativeFrom="paragraph">
                  <wp:posOffset>175339</wp:posOffset>
                </wp:positionV>
                <wp:extent cx="1012190" cy="240030"/>
                <wp:effectExtent l="19050" t="19050" r="1651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2400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FA894" id="Rectangle: Rounded Corners 4" o:spid="_x0000_s1026" style="position:absolute;margin-left:16.3pt;margin-top:13.8pt;width:79.7pt;height:1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" filled="f" strokecolor="#910d28" strokeweight="2.25pt">
                <v:stroke joinstyle="miter"/>
              </v:roundrect>
            </w:pict>
          </mc:Fallback>
        </mc:AlternateContent>
      </w:r>
    </w:p>
    <w:p w14:paraId="0DC23E29" w14:textId="2A088204" w:rsidR="00730B7E" w:rsidRPr="00AE6E01" w:rsidRDefault="00055E9A" w:rsidP="00730B7E">
      <w:pPr>
        <w:pStyle w:val="BodyText"/>
      </w:pP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w:object w:dxaOrig="1440" w:dyaOrig="1440" w14:anchorId="210B1403">
          <v:shape id="_x0000_s2062" type="#_x0000_t75" alt="" style="position:absolute;margin-left:48.2pt;margin-top:16.5pt;width:23pt;height:13.75pt;z-index:251676672;mso-wrap-edited:f;mso-width-percent:0;mso-height-percent:0;mso-position-horizontal-relative:text;mso-position-vertical-relative:text;mso-width-percent:0;mso-height-percent:0">
            <v:imagedata r:id="rId60" o:title=""/>
          </v:shape>
          <o:OLEObject Type="Embed" ProgID="Equation.DSMT4" ShapeID="_x0000_s2062" DrawAspect="Content" ObjectID="_1724833420" r:id="rId61"/>
        </w:object>
      </w:r>
      <w:r w:rsidR="00171DF1" w:rsidRPr="009A45FD"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0110B" wp14:editId="04D29B9B">
                <wp:simplePos x="0" y="0"/>
                <wp:positionH relativeFrom="column">
                  <wp:posOffset>645795</wp:posOffset>
                </wp:positionH>
                <wp:positionV relativeFrom="paragraph">
                  <wp:posOffset>23574</wp:posOffset>
                </wp:positionV>
                <wp:extent cx="229235" cy="186055"/>
                <wp:effectExtent l="0" t="0" r="37465" b="23495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9235" cy="186055"/>
                        </a:xfrm>
                        <a:prstGeom prst="arc">
                          <a:avLst>
                            <a:gd name="adj1" fmla="val 10732669"/>
                            <a:gd name="adj2" fmla="val 21559755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D6CD" id="Arc 3" o:spid="_x0000_s1026" style="position:absolute;margin-left:50.85pt;margin-top:1.85pt;width:18.05pt;height:14.6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" path="m33,95272nsc-1049,58888,24110,25333,64422,9395,95103,-2735,130847,-3138,161931,8296v40435,14874,66652,47362,67292,83390l114618,93028,33,95272xem33,95272nfc-1049,58888,24110,25333,64422,9395,95103,-2735,130847,-3138,161931,8296v40435,14874,66652,47362,67292,83390e" filled="f" strokecolor="#3e5c61 [3205]" strokeweight=".5pt">
                <v:stroke joinstyle="miter"/>
                <v:path arrowok="t" o:connecttype="custom" o:connectlocs="33,95272;64422,9395;161931,8296;229223,91686" o:connectangles="0,0,0,0"/>
              </v:shape>
            </w:pict>
          </mc:Fallback>
        </mc:AlternateContent>
      </w:r>
    </w:p>
    <w:p w14:paraId="6FD751C8" w14:textId="03AA1D14" w:rsidR="00730B7E" w:rsidRPr="00AE6E01" w:rsidRDefault="00055E9A" w:rsidP="00730B7E">
      <w:pPr>
        <w:pStyle w:val="BodyText"/>
      </w:pP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w:object w:dxaOrig="1440" w:dyaOrig="1440" w14:anchorId="410B835E">
          <v:shape id="_x0000_s2061" type="#_x0000_t75" alt="" style="position:absolute;margin-left:48.2pt;margin-top:11pt;width:23pt;height:13.75pt;z-index:251677696;mso-wrap-edited:f;mso-width-percent:0;mso-height-percent:0;mso-position-horizontal-relative:text;mso-position-vertical-relative:text;mso-width-percent:0;mso-height-percent:0">
            <v:imagedata r:id="rId62" o:title=""/>
          </v:shape>
          <o:OLEObject Type="Embed" ProgID="Equation.DSMT4" ShapeID="_x0000_s2061" DrawAspect="Content" ObjectID="_1724833419" r:id="rId63"/>
        </w:object>
      </w:r>
    </w:p>
    <w:p w14:paraId="326949E9" w14:textId="171E5F34" w:rsidR="00730B7E" w:rsidRPr="00AE6E01" w:rsidRDefault="00730B7E" w:rsidP="00730B7E">
      <w:pPr>
        <w:pStyle w:val="BodyText"/>
      </w:pPr>
    </w:p>
    <w:p w14:paraId="0FAAE7B3" w14:textId="246E1BF0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5E0D479A">
          <v:shape id="_x0000_s2060" type="#_x0000_t75" alt="" style="position:absolute;margin-left:17.95pt;margin-top:22.7pt;width:208pt;height:114pt;z-index:251681792;mso-wrap-edited:f;mso-width-percent:0;mso-height-percent:0;mso-position-horizontal-relative:text;mso-position-vertical-relative:text;mso-width-percent:0;mso-height-percent:0">
            <v:imagedata r:id="rId64" o:title=""/>
          </v:shape>
          <o:OLEObject Type="Embed" ProgID="Equation.DSMT4" ShapeID="_x0000_s2060" DrawAspect="Content" ObjectID="_1724833418" r:id="rId65"/>
        </w:object>
      </w:r>
    </w:p>
    <w:p w14:paraId="5680B895" w14:textId="2EBCF55C" w:rsidR="00FA63E8" w:rsidRPr="00AE6E01" w:rsidRDefault="00714F3C" w:rsidP="002510CD">
      <w:pPr>
        <w:spacing w:line="36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66DED3" wp14:editId="7EF36A98">
                <wp:simplePos x="0" y="0"/>
                <wp:positionH relativeFrom="column">
                  <wp:posOffset>198676</wp:posOffset>
                </wp:positionH>
                <wp:positionV relativeFrom="paragraph">
                  <wp:posOffset>241300</wp:posOffset>
                </wp:positionV>
                <wp:extent cx="938734" cy="240030"/>
                <wp:effectExtent l="19050" t="19050" r="13970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34" cy="2400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90AA9" id="Rectangle: Rounded Corners 12" o:spid="_x0000_s1026" style="position:absolute;margin-left:15.65pt;margin-top:19pt;width:73.9pt;height:1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" filled="f" strokecolor="#910d28" strokeweight="2.25pt">
                <v:stroke joinstyle="miter"/>
              </v:roundrect>
            </w:pict>
          </mc:Fallback>
        </mc:AlternateContent>
      </w:r>
      <w:r w:rsidR="00FA63E8"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="00FA63E8" w:rsidRPr="00AE6E01">
        <w:t xml:space="preserve">   </w:t>
      </w:r>
    </w:p>
    <w:p w14:paraId="281B2B22" w14:textId="0D303E91" w:rsidR="002510CD" w:rsidRPr="00AE6E01" w:rsidRDefault="00171DF1" w:rsidP="002510CD">
      <w:pPr>
        <w:pStyle w:val="BodyText"/>
      </w:pP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74AEBA" wp14:editId="564DEED6">
                <wp:simplePos x="0" y="0"/>
                <wp:positionH relativeFrom="column">
                  <wp:posOffset>1767205</wp:posOffset>
                </wp:positionH>
                <wp:positionV relativeFrom="paragraph">
                  <wp:posOffset>41989</wp:posOffset>
                </wp:positionV>
                <wp:extent cx="1002030" cy="143510"/>
                <wp:effectExtent l="0" t="0" r="2667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030" cy="143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D1058" id="Straight Connector 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3.3pt" to="218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" strokecolor="#3e5c61 [3205]" strokeweight=".5pt">
                <v:stroke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C72C7" wp14:editId="0EDCFAF9">
                <wp:simplePos x="0" y="0"/>
                <wp:positionH relativeFrom="column">
                  <wp:posOffset>1619250</wp:posOffset>
                </wp:positionH>
                <wp:positionV relativeFrom="paragraph">
                  <wp:posOffset>65484</wp:posOffset>
                </wp:positionV>
                <wp:extent cx="979805" cy="124460"/>
                <wp:effectExtent l="0" t="0" r="29845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805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4C5C5" id="Straight Connector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5.15pt" to="20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" strokecolor="#3e5c61 [3205]" strokeweight=".5pt">
                <v:stroke joinstyle="miter"/>
              </v:line>
            </w:pict>
          </mc:Fallback>
        </mc:AlternateContent>
      </w:r>
    </w:p>
    <w:p w14:paraId="298D2E5D" w14:textId="0AE52CE7" w:rsidR="002510CD" w:rsidRPr="00AE6E01" w:rsidRDefault="002510CD" w:rsidP="002510CD">
      <w:pPr>
        <w:pStyle w:val="BodyText"/>
      </w:pPr>
    </w:p>
    <w:p w14:paraId="18BEC33C" w14:textId="14F84AB3" w:rsidR="002510CD" w:rsidRPr="00AE6E01" w:rsidRDefault="002510CD" w:rsidP="002510CD">
      <w:pPr>
        <w:pStyle w:val="BodyText"/>
      </w:pPr>
    </w:p>
    <w:p w14:paraId="5A356A75" w14:textId="58996576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5E0D479A">
          <v:shape id="_x0000_s2059" type="#_x0000_t75" alt="" style="position:absolute;margin-left:17.95pt;margin-top:22.4pt;width:181pt;height:116pt;z-index:251691008;mso-wrap-edited:f;mso-width-percent:0;mso-height-percent:0;mso-position-horizontal-relative:text;mso-position-vertical-relative:text;mso-width-percent:0;mso-height-percent:0">
            <v:imagedata r:id="rId66" o:title=""/>
          </v:shape>
          <o:OLEObject Type="Embed" ProgID="Equation.DSMT4" ShapeID="_x0000_s2059" DrawAspect="Content" ObjectID="_1724833417" r:id="rId67"/>
        </w:object>
      </w:r>
    </w:p>
    <w:p w14:paraId="23360047" w14:textId="6F190AB7" w:rsidR="00FA63E8" w:rsidRPr="00AE6E01" w:rsidRDefault="00FA63E8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AE6E01">
        <w:t xml:space="preserve">   </w:t>
      </w:r>
    </w:p>
    <w:p w14:paraId="7B1C507D" w14:textId="31335DEB" w:rsidR="00714F3C" w:rsidRPr="00AE6E01" w:rsidRDefault="00EE2768" w:rsidP="00714F3C">
      <w:pPr>
        <w:pStyle w:val="BodyTex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56BA4" wp14:editId="64C3AC43">
                <wp:simplePos x="0" y="0"/>
                <wp:positionH relativeFrom="column">
                  <wp:posOffset>198120</wp:posOffset>
                </wp:positionH>
                <wp:positionV relativeFrom="paragraph">
                  <wp:posOffset>134832</wp:posOffset>
                </wp:positionV>
                <wp:extent cx="938530" cy="240030"/>
                <wp:effectExtent l="19050" t="19050" r="13970" b="2667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2400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AC97D" id="Rectangle: Rounded Corners 13" o:spid="_x0000_s1026" style="position:absolute;margin-left:15.6pt;margin-top:10.6pt;width:73.9pt;height:1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" filled="f" strokecolor="#910d28" strokeweight="2.25pt">
                <v:stroke joinstyle="miter"/>
              </v:roundrect>
            </w:pict>
          </mc:Fallback>
        </mc:AlternateContent>
      </w: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D65433" wp14:editId="429016A7">
                <wp:simplePos x="0" y="0"/>
                <wp:positionH relativeFrom="column">
                  <wp:posOffset>1597025</wp:posOffset>
                </wp:positionH>
                <wp:positionV relativeFrom="paragraph">
                  <wp:posOffset>83820</wp:posOffset>
                </wp:positionV>
                <wp:extent cx="683260" cy="97790"/>
                <wp:effectExtent l="0" t="0" r="2159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97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90B12" id="Straight Connector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6.6pt" to="17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" strokecolor="#3e5c61 [3205]" strokeweight=".5pt">
                <v:stroke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88B3F" wp14:editId="1AA6DF75">
                <wp:simplePos x="0" y="0"/>
                <wp:positionH relativeFrom="column">
                  <wp:posOffset>1746885</wp:posOffset>
                </wp:positionH>
                <wp:positionV relativeFrom="paragraph">
                  <wp:posOffset>65405</wp:posOffset>
                </wp:positionV>
                <wp:extent cx="683260" cy="97790"/>
                <wp:effectExtent l="0" t="0" r="21590" b="355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97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53457" id="Straight Connector 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5pt,5.15pt" to="19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" strokecolor="#3e5c61 [3205]" strokeweight=".5pt">
                <v:stroke joinstyle="miter"/>
              </v:line>
            </w:pict>
          </mc:Fallback>
        </mc:AlternateContent>
      </w:r>
    </w:p>
    <w:p w14:paraId="0848CC71" w14:textId="6221063C" w:rsidR="00714F3C" w:rsidRPr="00AE6E01" w:rsidRDefault="00714F3C" w:rsidP="00714F3C">
      <w:pPr>
        <w:pStyle w:val="BodyText"/>
      </w:pPr>
    </w:p>
    <w:p w14:paraId="6BD7B66F" w14:textId="42AD444F" w:rsidR="00714F3C" w:rsidRPr="00AE6E01" w:rsidRDefault="00714F3C" w:rsidP="00714F3C">
      <w:pPr>
        <w:pStyle w:val="BodyText"/>
      </w:pPr>
    </w:p>
    <w:p w14:paraId="39EC89BE" w14:textId="50CF7253" w:rsidR="002510CD" w:rsidRPr="00AE6E01" w:rsidRDefault="002510CD" w:rsidP="002510CD">
      <w:pPr>
        <w:pStyle w:val="BodyText"/>
      </w:pPr>
    </w:p>
    <w:p w14:paraId="6AC339B0" w14:textId="5E88F405" w:rsidR="002510CD" w:rsidRPr="00AE6E01" w:rsidRDefault="002510CD" w:rsidP="002510CD">
      <w:pPr>
        <w:pStyle w:val="BodyText"/>
      </w:pPr>
    </w:p>
    <w:p w14:paraId="6E30AB58" w14:textId="38F9DAAE" w:rsidR="002510CD" w:rsidRPr="00AE6E01" w:rsidRDefault="002510CD" w:rsidP="002510CD">
      <w:pPr>
        <w:pStyle w:val="BodyText"/>
      </w:pPr>
    </w:p>
    <w:p w14:paraId="17E00A65" w14:textId="017E00DD" w:rsidR="00FA63E8" w:rsidRPr="00AE6E01" w:rsidRDefault="00FA63E8">
      <w:pPr>
        <w:spacing w:after="160" w:line="259" w:lineRule="auto"/>
      </w:pPr>
      <w:r w:rsidRPr="00AE6E01">
        <w:br w:type="page"/>
      </w:r>
    </w:p>
    <w:p w14:paraId="30A211BA" w14:textId="1AA6DEC7" w:rsidR="00FA63E8" w:rsidRPr="00AE6E01" w:rsidRDefault="009A45FD" w:rsidP="00FA63E8">
      <w:pPr>
        <w:pStyle w:val="Title"/>
      </w:pPr>
      <w:r w:rsidRPr="00AE6E01">
        <w:lastRenderedPageBreak/>
        <w:t>Guided Notes</w:t>
      </w:r>
      <w:r>
        <w:t xml:space="preserve"> (Model Notes)</w:t>
      </w:r>
    </w:p>
    <w:p w14:paraId="2BA29056" w14:textId="0B3A73CB" w:rsidR="002510CD" w:rsidRPr="00AE6E01" w:rsidRDefault="00055E9A" w:rsidP="002510CD">
      <w:r>
        <w:rPr>
          <w:noProof/>
        </w:rPr>
        <w:object w:dxaOrig="1440" w:dyaOrig="1440" w14:anchorId="5E0D479A">
          <v:shape id="_x0000_s2058" type="#_x0000_t75" alt="" style="position:absolute;margin-left:18pt;margin-top:21.75pt;width:220pt;height:137pt;z-index:251709440;mso-wrap-edited:f;mso-width-percent:0;mso-height-percent:0;mso-position-horizontal-relative:text;mso-position-vertical-relative:text;mso-width-percent:0;mso-height-percent:0">
            <v:imagedata r:id="rId68" o:title=""/>
          </v:shape>
          <o:OLEObject Type="Embed" ProgID="Equation.DSMT4" ShapeID="_x0000_s2058" DrawAspect="Content" ObjectID="_1724833416" r:id="rId69"/>
        </w:object>
      </w:r>
      <w:r w:rsidR="002510CD" w:rsidRPr="00AE6E01">
        <w:t>Factor each polynomial.</w:t>
      </w:r>
    </w:p>
    <w:p w14:paraId="168808BD" w14:textId="7FBF0742" w:rsidR="002510CD" w:rsidRPr="00AE6E01" w:rsidRDefault="00BE4C28" w:rsidP="002510C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AA5A3C" wp14:editId="17156C60">
                <wp:simplePos x="0" y="0"/>
                <wp:positionH relativeFrom="column">
                  <wp:posOffset>1710011</wp:posOffset>
                </wp:positionH>
                <wp:positionV relativeFrom="paragraph">
                  <wp:posOffset>314684</wp:posOffset>
                </wp:positionV>
                <wp:extent cx="911637" cy="221023"/>
                <wp:effectExtent l="0" t="0" r="22225" b="26670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637" cy="221023"/>
                        </a:xfrm>
                        <a:custGeom>
                          <a:avLst/>
                          <a:gdLst>
                            <a:gd name="connsiteX0" fmla="*/ 0 w 911637"/>
                            <a:gd name="connsiteY0" fmla="*/ 100853 h 221023"/>
                            <a:gd name="connsiteX1" fmla="*/ 265204 w 911637"/>
                            <a:gd name="connsiteY1" fmla="*/ 207210 h 221023"/>
                            <a:gd name="connsiteX2" fmla="*/ 700303 w 911637"/>
                            <a:gd name="connsiteY2" fmla="*/ 20 h 221023"/>
                            <a:gd name="connsiteX3" fmla="*/ 911637 w 911637"/>
                            <a:gd name="connsiteY3" fmla="*/ 221023 h 221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1637" h="221023">
                              <a:moveTo>
                                <a:pt x="0" y="100853"/>
                              </a:moveTo>
                              <a:cubicBezTo>
                                <a:pt x="74243" y="162434"/>
                                <a:pt x="148487" y="224015"/>
                                <a:pt x="265204" y="207210"/>
                              </a:cubicBezTo>
                              <a:cubicBezTo>
                                <a:pt x="381921" y="190405"/>
                                <a:pt x="592564" y="-2282"/>
                                <a:pt x="700303" y="20"/>
                              </a:cubicBezTo>
                              <a:cubicBezTo>
                                <a:pt x="808042" y="2322"/>
                                <a:pt x="859839" y="111672"/>
                                <a:pt x="911637" y="2210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2CFC1" id="Freeform: Shape 29" o:spid="_x0000_s1026" style="position:absolute;margin-left:134.65pt;margin-top:24.8pt;width:71.8pt;height:17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1637,22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" path="m,100853v74243,61581,148487,123162,265204,106357c381921,190405,592564,-2282,700303,20,808042,2322,859839,111672,911637,221023e" filled="f" strokecolor="#910d28 [3204]" strokeweight=".5pt">
                <v:stroke joinstyle="miter"/>
                <v:path arrowok="t" o:connecttype="custom" o:connectlocs="0,100853;265204,207210;700303,20;911637,221023" o:connectangles="0,0,0,0"/>
              </v:shape>
            </w:pict>
          </mc:Fallback>
        </mc:AlternateContent>
      </w:r>
      <w:r w:rsidRPr="00BE4C2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E863CF" wp14:editId="2BEB5BDE">
                <wp:simplePos x="0" y="0"/>
                <wp:positionH relativeFrom="column">
                  <wp:posOffset>1508346</wp:posOffset>
                </wp:positionH>
                <wp:positionV relativeFrom="paragraph">
                  <wp:posOffset>364122</wp:posOffset>
                </wp:positionV>
                <wp:extent cx="986155" cy="464820"/>
                <wp:effectExtent l="0" t="19050" r="4445" b="0"/>
                <wp:wrapNone/>
                <wp:docPr id="27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464820"/>
                        </a:xfrm>
                        <a:prstGeom prst="arc">
                          <a:avLst>
                            <a:gd name="adj1" fmla="val 14948547"/>
                            <a:gd name="adj2" fmla="val 2113230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4EFB" id="Arc 27" o:spid="_x0000_s1026" style="position:absolute;margin-left:118.75pt;margin-top:28.65pt;width:77.65pt;height:3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615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" path="m405920,3660nsc479076,-2533,554256,-850,625837,8583,790130,30233,919009,90372,966589,167590l493078,232410,405920,3660xem405920,3660nfc479076,-2533,554256,-850,625837,8583,790130,30233,919009,90372,966589,167590e" filled="f" strokecolor="#3e5c61 [3209]" strokeweight=".5pt">
                <v:stroke joinstyle="miter"/>
                <v:path arrowok="t" o:connecttype="custom" o:connectlocs="405920,3660;625837,8583;966589,167590" o:connectangles="0,0,0"/>
              </v:shape>
            </w:pict>
          </mc:Fallback>
        </mc:AlternateContent>
      </w:r>
      <w:r w:rsidR="002510CD"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="002510CD" w:rsidRPr="00AE6E01">
        <w:t xml:space="preserve">   </w:t>
      </w:r>
    </w:p>
    <w:p w14:paraId="7BC3F7CC" w14:textId="6AE74333" w:rsidR="002510CD" w:rsidRPr="00AE6E01" w:rsidRDefault="00EE2768" w:rsidP="002510CD">
      <w:pPr>
        <w:pStyle w:val="BodyText"/>
      </w:pPr>
      <w:r w:rsidRPr="00713E0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269911" wp14:editId="7F3027F0">
                <wp:simplePos x="0" y="0"/>
                <wp:positionH relativeFrom="column">
                  <wp:posOffset>545465</wp:posOffset>
                </wp:positionH>
                <wp:positionV relativeFrom="paragraph">
                  <wp:posOffset>252095</wp:posOffset>
                </wp:positionV>
                <wp:extent cx="229235" cy="186055"/>
                <wp:effectExtent l="0" t="0" r="37465" b="23495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9235" cy="186055"/>
                        </a:xfrm>
                        <a:prstGeom prst="arc">
                          <a:avLst>
                            <a:gd name="adj1" fmla="val 10732669"/>
                            <a:gd name="adj2" fmla="val 21559755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8C12" id="Arc 24" o:spid="_x0000_s1026" style="position:absolute;margin-left:42.95pt;margin-top:19.85pt;width:18.05pt;height:14.6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" path="m33,95272nsc-1049,58888,24110,25333,64422,9395,95103,-2735,130847,-3138,161931,8296v40435,14874,66652,47362,67292,83390l114618,93028,33,95272xem33,95272nfc-1049,58888,24110,25333,64422,9395,95103,-2735,130847,-3138,161931,8296v40435,14874,66652,47362,67292,83390e" filled="f" strokecolor="#3e5c61 [3205]" strokeweight=".5pt">
                <v:stroke joinstyle="miter"/>
                <v:path arrowok="t" o:connecttype="custom" o:connectlocs="33,95272;64422,9395;161931,8296;229223,91686" o:connectangles="0,0,0,0"/>
              </v:shape>
            </w:pict>
          </mc:Fallback>
        </mc:AlternateContent>
      </w:r>
      <w:r w:rsidRPr="00713E0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616AE5" wp14:editId="75792FA6">
                <wp:simplePos x="0" y="0"/>
                <wp:positionH relativeFrom="column">
                  <wp:posOffset>350520</wp:posOffset>
                </wp:positionH>
                <wp:positionV relativeFrom="paragraph">
                  <wp:posOffset>25188</wp:posOffset>
                </wp:positionV>
                <wp:extent cx="634365" cy="637540"/>
                <wp:effectExtent l="0" t="0" r="32385" b="1016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4365" cy="637540"/>
                        </a:xfrm>
                        <a:prstGeom prst="arc">
                          <a:avLst>
                            <a:gd name="adj1" fmla="val 10784080"/>
                            <a:gd name="adj2" fmla="val 21562591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FFA4" id="Arc 23" o:spid="_x0000_s1026" style="position:absolute;margin-left:27.6pt;margin-top:2pt;width:49.95pt;height:50.2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365,63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" path="m3,320239nsc-802,144586,139935,1379,314710,10,489505,-1359,632454,139655,634347,315319r-317164,3451l3,320239xem3,320239nfc-802,144586,139935,1379,314710,10,489505,-1359,632454,139655,634347,315319e" filled="f" strokecolor="#910d28 [3204]" strokeweight=".5pt">
                <v:stroke joinstyle="miter"/>
                <v:path arrowok="t" o:connecttype="custom" o:connectlocs="3,320239;314710,10;634347,315319" o:connectangles="0,0,0"/>
              </v:shape>
            </w:pict>
          </mc:Fallback>
        </mc:AlternateContent>
      </w:r>
    </w:p>
    <w:p w14:paraId="280655B5" w14:textId="6F428B45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210B1403">
          <v:shape id="_x0000_s2057" type="#_x0000_t75" alt="" style="position:absolute;margin-left:38pt;margin-top:12.2pt;width:28pt;height:13.75pt;z-index:251714560;mso-wrap-edited:f;mso-width-percent:0;mso-height-percent:0;mso-position-horizontal-relative:text;mso-position-vertical-relative:text;mso-width-percent:0;mso-height-percent:0">
            <v:imagedata r:id="rId70" o:title=""/>
          </v:shape>
          <o:OLEObject Type="Embed" ProgID="Equation.DSMT4" ShapeID="_x0000_s2057" DrawAspect="Content" ObjectID="_1724833415" r:id="rId71"/>
        </w:object>
      </w:r>
    </w:p>
    <w:p w14:paraId="1612B954" w14:textId="65CC1E66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410B835E">
          <v:shape id="_x0000_s2056" type="#_x0000_t75" alt="" style="position:absolute;margin-left:42.25pt;margin-top:6.95pt;width:22pt;height:13.75pt;z-index:251715584;mso-wrap-edited:f;mso-width-percent:0;mso-height-percent:0;mso-position-horizontal-relative:text;mso-position-vertical-relative:text;mso-width-percent:0;mso-height-percent:0">
            <v:imagedata r:id="rId72" o:title=""/>
          </v:shape>
          <o:OLEObject Type="Embed" ProgID="Equation.DSMT4" ShapeID="_x0000_s2056" DrawAspect="Content" ObjectID="_1724833414" r:id="rId73"/>
        </w:object>
      </w:r>
    </w:p>
    <w:p w14:paraId="675C844F" w14:textId="1A8AC7AF" w:rsidR="002510CD" w:rsidRDefault="00713E0A" w:rsidP="002510CD">
      <w:pPr>
        <w:pStyle w:val="BodyTex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B2BC7B" wp14:editId="0F2D09ED">
                <wp:simplePos x="0" y="0"/>
                <wp:positionH relativeFrom="column">
                  <wp:posOffset>207010</wp:posOffset>
                </wp:positionH>
                <wp:positionV relativeFrom="paragraph">
                  <wp:posOffset>266026</wp:posOffset>
                </wp:positionV>
                <wp:extent cx="971550" cy="240030"/>
                <wp:effectExtent l="19050" t="19050" r="19050" b="2667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00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CDF6F" id="Rectangle: Rounded Corners 26" o:spid="_x0000_s1026" style="position:absolute;margin-left:16.3pt;margin-top:20.95pt;width:76.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" filled="f" strokecolor="#910d28" strokeweight="2.25pt">
                <v:stroke joinstyle="miter"/>
              </v:roundrect>
            </w:pict>
          </mc:Fallback>
        </mc:AlternateContent>
      </w:r>
    </w:p>
    <w:p w14:paraId="19614E70" w14:textId="2FB602CD" w:rsidR="0044697F" w:rsidRDefault="0044697F" w:rsidP="002510CD">
      <w:pPr>
        <w:pStyle w:val="BodyText"/>
      </w:pPr>
    </w:p>
    <w:p w14:paraId="4F7D3545" w14:textId="5498FA51" w:rsidR="0044697F" w:rsidRPr="00AE6E01" w:rsidRDefault="0044697F" w:rsidP="002510CD">
      <w:pPr>
        <w:pStyle w:val="BodyText"/>
      </w:pPr>
    </w:p>
    <w:p w14:paraId="634CBEC3" w14:textId="0DBA1F4B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5E0D479A">
          <v:shape id="_x0000_s2055" type="#_x0000_t75" alt="" style="position:absolute;margin-left:17.95pt;margin-top:22.45pt;width:166pt;height:120pt;z-index:251722752;mso-wrap-edited:f;mso-width-percent:0;mso-height-percent:0;mso-position-horizontal-relative:text;mso-position-vertical-relative:text;mso-width-percent:0;mso-height-percent:0">
            <v:imagedata r:id="rId74" o:title=""/>
          </v:shape>
          <o:OLEObject Type="Embed" ProgID="Equation.DSMT4" ShapeID="_x0000_s2055" DrawAspect="Content" ObjectID="_1724833413" r:id="rId75"/>
        </w:object>
      </w:r>
    </w:p>
    <w:p w14:paraId="123F268B" w14:textId="6BB45240" w:rsidR="002510CD" w:rsidRPr="00AE6E01" w:rsidRDefault="002510CD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AE6E01">
        <w:t xml:space="preserve">   </w:t>
      </w:r>
    </w:p>
    <w:p w14:paraId="1BB664F6" w14:textId="633B33FD" w:rsidR="002510CD" w:rsidRPr="00AE6E01" w:rsidRDefault="00EE2768" w:rsidP="002510C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A75675" wp14:editId="3BB9D55D">
                <wp:simplePos x="0" y="0"/>
                <wp:positionH relativeFrom="column">
                  <wp:posOffset>1886412</wp:posOffset>
                </wp:positionH>
                <wp:positionV relativeFrom="paragraph">
                  <wp:posOffset>82135</wp:posOffset>
                </wp:positionV>
                <wp:extent cx="351579" cy="156585"/>
                <wp:effectExtent l="0" t="0" r="29845" b="3429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79" cy="15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A526E" id="Straight Connector 3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5pt,6.45pt" to="176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" strokecolor="#3e5c61 [32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F98C25" wp14:editId="69E26817">
                <wp:simplePos x="0" y="0"/>
                <wp:positionH relativeFrom="column">
                  <wp:posOffset>1734185</wp:posOffset>
                </wp:positionH>
                <wp:positionV relativeFrom="paragraph">
                  <wp:posOffset>81915</wp:posOffset>
                </wp:positionV>
                <wp:extent cx="351155" cy="156210"/>
                <wp:effectExtent l="0" t="0" r="29845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15621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5F612" id="Straight Connector 3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6.45pt" to="164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" strokecolor="#910d28 [3204]" strokeweight=".5pt">
                <v:stroke joinstyle="miter"/>
              </v:line>
            </w:pict>
          </mc:Fallback>
        </mc:AlternateContent>
      </w:r>
      <w:r w:rsidRPr="00EE276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FA048C" wp14:editId="50F4E147">
                <wp:simplePos x="0" y="0"/>
                <wp:positionH relativeFrom="column">
                  <wp:posOffset>431348</wp:posOffset>
                </wp:positionH>
                <wp:positionV relativeFrom="paragraph">
                  <wp:posOffset>99861</wp:posOffset>
                </wp:positionV>
                <wp:extent cx="700203" cy="637540"/>
                <wp:effectExtent l="0" t="0" r="43180" b="1016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0203" cy="637540"/>
                        </a:xfrm>
                        <a:prstGeom prst="arc">
                          <a:avLst>
                            <a:gd name="adj1" fmla="val 10784080"/>
                            <a:gd name="adj2" fmla="val 21562591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3C2C" id="Arc 10" o:spid="_x0000_s1026" style="position:absolute;margin-left:33.95pt;margin-top:7.85pt;width:55.15pt;height:50.2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203,63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" path="m5,320391nsc-977,144587,154549,1249,347630,8,540313,-1231,697877,139530,700179,314961r-350077,3809l5,320391xem5,320391nfc-977,144587,154549,1249,347630,8,540313,-1231,697877,139530,700179,314961e" filled="f" strokecolor="#910d28 [3204]" strokeweight=".5pt">
                <v:stroke joinstyle="miter"/>
                <v:path arrowok="t" o:connecttype="custom" o:connectlocs="5,320391;347630,8;700179,314961" o:connectangles="0,0,0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6D2EEE" wp14:editId="1CFA736A">
                <wp:simplePos x="0" y="0"/>
                <wp:positionH relativeFrom="column">
                  <wp:posOffset>216998</wp:posOffset>
                </wp:positionH>
                <wp:positionV relativeFrom="paragraph">
                  <wp:posOffset>183909</wp:posOffset>
                </wp:positionV>
                <wp:extent cx="1043072" cy="240030"/>
                <wp:effectExtent l="19050" t="19050" r="24130" b="2667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072" cy="2400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85ED6" id="Rectangle: Rounded Corners 25" o:spid="_x0000_s1026" style="position:absolute;margin-left:17.1pt;margin-top:14.5pt;width:82.15pt;height:18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" filled="f" strokecolor="#910d28" strokeweight="2.25pt">
                <v:stroke joinstyle="miter"/>
              </v:roundrect>
            </w:pict>
          </mc:Fallback>
        </mc:AlternateContent>
      </w:r>
    </w:p>
    <w:p w14:paraId="3F4BE944" w14:textId="160D2300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210B1403">
          <v:shape id="_x0000_s2054" type="#_x0000_t75" alt="" style="position:absolute;margin-left:45.75pt;margin-top:17.6pt;width:29.05pt;height:13.7pt;z-index:251728896;mso-wrap-edited:f;mso-width-percent:0;mso-height-percent:0;mso-position-horizontal-relative:text;mso-position-vertical-relative:text;mso-width-percent:0;mso-height-percent:0">
            <v:imagedata r:id="rId76" o:title=""/>
          </v:shape>
          <o:OLEObject Type="Embed" ProgID="Equation.DSMT4" ShapeID="_x0000_s2054" DrawAspect="Content" ObjectID="_1724833412" r:id="rId77"/>
        </w:object>
      </w:r>
      <w:r w:rsidR="00EE2768" w:rsidRPr="00EE276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611338" wp14:editId="5D7344AC">
                <wp:simplePos x="0" y="0"/>
                <wp:positionH relativeFrom="column">
                  <wp:posOffset>626341</wp:posOffset>
                </wp:positionH>
                <wp:positionV relativeFrom="paragraph">
                  <wp:posOffset>37157</wp:posOffset>
                </wp:positionV>
                <wp:extent cx="252651" cy="186055"/>
                <wp:effectExtent l="0" t="0" r="33655" b="23495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2651" cy="186055"/>
                        </a:xfrm>
                        <a:prstGeom prst="arc">
                          <a:avLst>
                            <a:gd name="adj1" fmla="val 10732669"/>
                            <a:gd name="adj2" fmla="val 21559755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2C02" id="Arc 11" o:spid="_x0000_s1026" style="position:absolute;margin-left:49.3pt;margin-top:2.95pt;width:19.9pt;height:14.65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51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" path="m45,95501nsc-1317,57782,28393,23193,75258,7940v31482,-10247,67278,-10590,99112,-950c221059,21128,251835,54378,252637,91549l126326,93028,45,95501xem45,95501nfc-1317,57782,28393,23193,75258,7940v31482,-10247,67278,-10590,99112,-950c221059,21128,251835,54378,252637,91549e" filled="f" strokecolor="#3e5c61 [3205]" strokeweight=".5pt">
                <v:stroke joinstyle="miter"/>
                <v:path arrowok="t" o:connecttype="custom" o:connectlocs="45,95501;75258,7940;174370,6990;252637,91549" o:connectangles="0,0,0,0"/>
              </v:shape>
            </w:pict>
          </mc:Fallback>
        </mc:AlternateContent>
      </w:r>
    </w:p>
    <w:p w14:paraId="5E409C82" w14:textId="5A506274" w:rsidR="002510CD" w:rsidRDefault="00055E9A" w:rsidP="002510CD">
      <w:pPr>
        <w:pStyle w:val="BodyText"/>
      </w:pPr>
      <w:r>
        <w:rPr>
          <w:noProof/>
        </w:rPr>
        <w:object w:dxaOrig="1440" w:dyaOrig="1440" w14:anchorId="410B835E">
          <v:shape id="_x0000_s2053" type="#_x0000_t75" alt="" style="position:absolute;margin-left:50.4pt;margin-top:12.4pt;width:22pt;height:13.7pt;z-index:251729920;mso-wrap-edited:f;mso-width-percent:0;mso-height-percent:0;mso-position-horizontal-relative:text;mso-position-vertical-relative:text;mso-width-percent:0;mso-height-percent:0">
            <v:imagedata r:id="rId78" o:title=""/>
          </v:shape>
          <o:OLEObject Type="Embed" ProgID="Equation.DSMT4" ShapeID="_x0000_s2053" DrawAspect="Content" ObjectID="_1724833411" r:id="rId79"/>
        </w:object>
      </w:r>
    </w:p>
    <w:p w14:paraId="46AA7448" w14:textId="2F25CE94" w:rsidR="0044697F" w:rsidRDefault="0044697F" w:rsidP="002510CD">
      <w:pPr>
        <w:pStyle w:val="BodyText"/>
      </w:pPr>
    </w:p>
    <w:p w14:paraId="56A7B9F6" w14:textId="666FBFBA" w:rsidR="0044697F" w:rsidRPr="00AE6E01" w:rsidRDefault="0044697F" w:rsidP="002510CD">
      <w:pPr>
        <w:pStyle w:val="BodyText"/>
      </w:pPr>
    </w:p>
    <w:p w14:paraId="6FC11A04" w14:textId="3CD9E0AA" w:rsidR="002510CD" w:rsidRPr="00AE6E01" w:rsidRDefault="002510CD" w:rsidP="002510CD">
      <w:pPr>
        <w:pStyle w:val="BodyText"/>
      </w:pPr>
    </w:p>
    <w:p w14:paraId="5E0FEFC8" w14:textId="511D0859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5E0D479A">
          <v:shape id="_x0000_s2052" type="#_x0000_t75" alt="" style="position:absolute;margin-left:18.1pt;margin-top:22.3pt;width:204.95pt;height:120pt;z-index:251737088;mso-wrap-edited:f;mso-width-percent:0;mso-height-percent:0;mso-position-horizontal-relative:text;mso-position-vertical-relative:text;mso-width-percent:0;mso-height-percent:0">
            <v:imagedata r:id="rId80" o:title=""/>
          </v:shape>
          <o:OLEObject Type="Embed" ProgID="Equation.DSMT4" ShapeID="_x0000_s2052" DrawAspect="Content" ObjectID="_1724833410" r:id="rId81"/>
        </w:object>
      </w:r>
    </w:p>
    <w:p w14:paraId="246EADE4" w14:textId="1ED2A3E9" w:rsidR="002510CD" w:rsidRPr="00AE6E01" w:rsidRDefault="0044697F" w:rsidP="002510C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06EC26" wp14:editId="28D00EDF">
                <wp:simplePos x="0" y="0"/>
                <wp:positionH relativeFrom="margin">
                  <wp:posOffset>3715081</wp:posOffset>
                </wp:positionH>
                <wp:positionV relativeFrom="paragraph">
                  <wp:posOffset>64466</wp:posOffset>
                </wp:positionV>
                <wp:extent cx="2396651" cy="659227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651" cy="6592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9CA8" w14:textId="1631D873" w:rsidR="0044697F" w:rsidRPr="00920B50" w:rsidRDefault="0044697F" w:rsidP="004469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20B50">
                              <w:rPr>
                                <w:szCs w:val="24"/>
                              </w:rPr>
                              <w:t xml:space="preserve">If </w:t>
                            </w:r>
                            <w:r w:rsidR="00055E9A" w:rsidRPr="00920B50">
                              <w:rPr>
                                <w:noProof/>
                                <w:position w:val="-6"/>
                              </w:rPr>
                              <w:object w:dxaOrig="563" w:dyaOrig="275" w14:anchorId="7A5A1A00">
                                <v:shape id="_x0000_i1043" type="#_x0000_t75" alt="" style="width:28.15pt;height:13.85pt;mso-width-percent:0;mso-height-percent:0;mso-width-percent:0;mso-height-percent:0">
                                  <v:imagedata r:id="rId82" o:title=""/>
                                </v:shape>
                                <o:OLEObject Type="Embed" ProgID="Equation.DSMT4" ShapeID="_x0000_i1043" DrawAspect="Content" ObjectID="_1724833406" r:id="rId83"/>
                              </w:object>
                            </w:r>
                            <w:r w:rsidRPr="00920B50">
                              <w:rPr>
                                <w:szCs w:val="24"/>
                              </w:rPr>
                              <w:t>, then the GCF is positive.</w:t>
                            </w:r>
                          </w:p>
                          <w:p w14:paraId="0596EE34" w14:textId="7ECF14BB" w:rsidR="0044697F" w:rsidRPr="0044697F" w:rsidRDefault="0044697F" w:rsidP="004469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20B50">
                              <w:rPr>
                                <w:szCs w:val="24"/>
                              </w:rPr>
                              <w:t xml:space="preserve">If </w:t>
                            </w:r>
                            <w:r w:rsidR="00055E9A" w:rsidRPr="00920B50">
                              <w:rPr>
                                <w:noProof/>
                                <w:position w:val="-6"/>
                              </w:rPr>
                              <w:object w:dxaOrig="563" w:dyaOrig="275" w14:anchorId="3EB48269">
                                <v:shape id="_x0000_i1042" type="#_x0000_t75" alt="" style="width:28.15pt;height:13.85pt;mso-width-percent:0;mso-height-percent:0;mso-width-percent:0;mso-height-percent:0">
                                  <v:imagedata r:id="rId84" o:title=""/>
                                </v:shape>
                                <o:OLEObject Type="Embed" ProgID="Equation.DSMT4" ShapeID="_x0000_i1042" DrawAspect="Content" ObjectID="_1724833407" r:id="rId85"/>
                              </w:object>
                            </w:r>
                            <w:r w:rsidRPr="00920B50">
                              <w:rPr>
                                <w:szCs w:val="24"/>
                              </w:rPr>
                              <w:t>, then the GCF is negative.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EC26" id="_x0000_s1027" type="#_x0000_t202" style="position:absolute;margin-left:292.55pt;margin-top:5.1pt;width:188.7pt;height:5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" filled="f" strokecolor="#bed7d3 [3206]" strokeweight="1pt">
                <v:textbox>
                  <w:txbxContent>
                    <w:p w14:paraId="053C9CA8" w14:textId="1631D873" w:rsidR="0044697F" w:rsidRPr="00920B50" w:rsidRDefault="0044697F" w:rsidP="0044697F">
                      <w:pPr>
                        <w:jc w:val="center"/>
                        <w:rPr>
                          <w:szCs w:val="24"/>
                        </w:rPr>
                      </w:pPr>
                      <w:r w:rsidRPr="00920B50">
                        <w:rPr>
                          <w:szCs w:val="24"/>
                        </w:rPr>
                        <w:t xml:space="preserve">If </w:t>
                      </w:r>
                      <w:r w:rsidR="00055E9A" w:rsidRPr="00920B50">
                        <w:rPr>
                          <w:noProof/>
                          <w:position w:val="-6"/>
                        </w:rPr>
                        <w:object w:dxaOrig="563" w:dyaOrig="275" w14:anchorId="7A5A1A00">
                          <v:shape id="_x0000_i1043" type="#_x0000_t75" alt="" style="width:28.15pt;height:13.85pt;mso-width-percent:0;mso-height-percent:0;mso-width-percent:0;mso-height-percent:0">
                            <v:imagedata r:id="rId82" o:title=""/>
                          </v:shape>
                          <o:OLEObject Type="Embed" ProgID="Equation.DSMT4" ShapeID="_x0000_i1043" DrawAspect="Content" ObjectID="_1724833406" r:id="rId86"/>
                        </w:object>
                      </w:r>
                      <w:r w:rsidRPr="00920B50">
                        <w:rPr>
                          <w:szCs w:val="24"/>
                        </w:rPr>
                        <w:t>, then the GCF is positive.</w:t>
                      </w:r>
                    </w:p>
                    <w:p w14:paraId="0596EE34" w14:textId="7ECF14BB" w:rsidR="0044697F" w:rsidRPr="0044697F" w:rsidRDefault="0044697F" w:rsidP="0044697F">
                      <w:pPr>
                        <w:jc w:val="center"/>
                        <w:rPr>
                          <w:szCs w:val="24"/>
                        </w:rPr>
                      </w:pPr>
                      <w:r w:rsidRPr="00920B50">
                        <w:rPr>
                          <w:szCs w:val="24"/>
                        </w:rPr>
                        <w:t xml:space="preserve">If </w:t>
                      </w:r>
                      <w:r w:rsidR="00055E9A" w:rsidRPr="00920B50">
                        <w:rPr>
                          <w:noProof/>
                          <w:position w:val="-6"/>
                        </w:rPr>
                        <w:object w:dxaOrig="563" w:dyaOrig="275" w14:anchorId="3EB48269">
                          <v:shape id="_x0000_i1042" type="#_x0000_t75" alt="" style="width:28.15pt;height:13.85pt;mso-width-percent:0;mso-height-percent:0;mso-width-percent:0;mso-height-percent:0">
                            <v:imagedata r:id="rId84" o:title=""/>
                          </v:shape>
                          <o:OLEObject Type="Embed" ProgID="Equation.DSMT4" ShapeID="_x0000_i1042" DrawAspect="Content" ObjectID="_1724833407" r:id="rId87"/>
                        </w:object>
                      </w:r>
                      <w:r w:rsidRPr="00920B50">
                        <w:rPr>
                          <w:szCs w:val="24"/>
                        </w:rPr>
                        <w:t>, then the GCF is negative.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0CD"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="002510CD" w:rsidRPr="00AE6E01">
        <w:t xml:space="preserve">   </w:t>
      </w:r>
    </w:p>
    <w:p w14:paraId="4511BC53" w14:textId="043F1240" w:rsidR="002510CD" w:rsidRPr="00AE6E01" w:rsidRDefault="008A0EB8" w:rsidP="002510CD">
      <w:pPr>
        <w:pStyle w:val="BodyText"/>
      </w:pPr>
      <w:r w:rsidRPr="008A0EB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DE2FC6" wp14:editId="287BB11F">
                <wp:simplePos x="0" y="0"/>
                <wp:positionH relativeFrom="column">
                  <wp:posOffset>2505651</wp:posOffset>
                </wp:positionH>
                <wp:positionV relativeFrom="paragraph">
                  <wp:posOffset>92554</wp:posOffset>
                </wp:positionV>
                <wp:extent cx="224533" cy="139926"/>
                <wp:effectExtent l="0" t="0" r="23495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33" cy="139926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71E05" id="Straight Connector 3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pt,7.3pt" to="2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" strokecolor="#910d28 [3204]" strokeweight=".5pt">
                <v:stroke joinstyle="miter"/>
              </v:line>
            </w:pict>
          </mc:Fallback>
        </mc:AlternateContent>
      </w:r>
      <w:r w:rsidRPr="008A0EB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02C2F7" wp14:editId="5BEB0279">
                <wp:simplePos x="0" y="0"/>
                <wp:positionH relativeFrom="column">
                  <wp:posOffset>2621172</wp:posOffset>
                </wp:positionH>
                <wp:positionV relativeFrom="paragraph">
                  <wp:posOffset>92554</wp:posOffset>
                </wp:positionV>
                <wp:extent cx="35716" cy="130055"/>
                <wp:effectExtent l="0" t="0" r="21590" b="228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16" cy="130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6BDFD" id="Straight Connector 3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7.3pt" to="209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" strokecolor="#3e5c61 [3209]" strokeweight=".5pt">
                <v:stroke joinstyle="miter"/>
              </v:line>
            </w:pict>
          </mc:Fallback>
        </mc:AlternateContent>
      </w:r>
      <w:r w:rsidRPr="008A0EB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5714F2" wp14:editId="3CB61B5A">
                <wp:simplePos x="0" y="0"/>
                <wp:positionH relativeFrom="column">
                  <wp:posOffset>545060</wp:posOffset>
                </wp:positionH>
                <wp:positionV relativeFrom="paragraph">
                  <wp:posOffset>92554</wp:posOffset>
                </wp:positionV>
                <wp:extent cx="754950" cy="637540"/>
                <wp:effectExtent l="0" t="0" r="45720" b="10160"/>
                <wp:wrapNone/>
                <wp:docPr id="33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4950" cy="637540"/>
                        </a:xfrm>
                        <a:prstGeom prst="arc">
                          <a:avLst>
                            <a:gd name="adj1" fmla="val 10784080"/>
                            <a:gd name="adj2" fmla="val 21562591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70B9" id="Arc 33" o:spid="_x0000_s1026" style="position:absolute;margin-left:42.9pt;margin-top:7.3pt;width:59.45pt;height:50.2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950,63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" path="m6,320518nsc-1136,144602,166691,1159,375003,7,582539,-1141,752245,139414,754919,314663r-377444,4107l6,320518xem6,320518nfc-1136,144602,166691,1159,375003,7,582539,-1141,752245,139414,754919,314663e" filled="f" strokecolor="#910d28 [3204]" strokeweight=".5pt">
                <v:stroke joinstyle="miter"/>
                <v:path arrowok="t" o:connecttype="custom" o:connectlocs="6,320518;375003,7;754919,314663" o:connectangles="0,0,0"/>
              </v:shape>
            </w:pict>
          </mc:Fallback>
        </mc:AlternateContent>
      </w:r>
      <w:r w:rsidRPr="008A0EB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9E89D" wp14:editId="03CF6047">
                <wp:simplePos x="0" y="0"/>
                <wp:positionH relativeFrom="column">
                  <wp:posOffset>207787</wp:posOffset>
                </wp:positionH>
                <wp:positionV relativeFrom="paragraph">
                  <wp:posOffset>183194</wp:posOffset>
                </wp:positionV>
                <wp:extent cx="1227268" cy="240030"/>
                <wp:effectExtent l="19050" t="19050" r="11430" b="2667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268" cy="2400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411FF" id="Rectangle: Rounded Corners 35" o:spid="_x0000_s1026" style="position:absolute;margin-left:16.35pt;margin-top:14.4pt;width:96.65pt;height:1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" filled="f" strokecolor="#910d28" strokeweight="2.25pt">
                <v:stroke joinstyle="miter"/>
              </v:roundrect>
            </w:pict>
          </mc:Fallback>
        </mc:AlternateContent>
      </w:r>
    </w:p>
    <w:p w14:paraId="54729458" w14:textId="35B1E230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210B1403">
          <v:shape id="_x0000_s2051" type="#_x0000_t75" alt="" style="position:absolute;margin-left:57.9pt;margin-top:16.7pt;width:29.05pt;height:13.7pt;z-index:251742208;mso-wrap-edited:f;mso-width-percent:0;mso-height-percent:0;mso-position-horizontal-relative:text;mso-position-vertical-relative:text;mso-width-percent:0;mso-height-percent:0">
            <v:imagedata r:id="rId88" o:title=""/>
          </v:shape>
          <o:OLEObject Type="Embed" ProgID="Equation.DSMT4" ShapeID="_x0000_s2051" DrawAspect="Content" ObjectID="_1724833409" r:id="rId89"/>
        </w:object>
      </w:r>
      <w:r w:rsidR="008A0EB8" w:rsidRPr="008A0EB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2152E5" wp14:editId="2599C1B4">
                <wp:simplePos x="0" y="0"/>
                <wp:positionH relativeFrom="column">
                  <wp:posOffset>790294</wp:posOffset>
                </wp:positionH>
                <wp:positionV relativeFrom="paragraph">
                  <wp:posOffset>27940</wp:posOffset>
                </wp:positionV>
                <wp:extent cx="271860" cy="186055"/>
                <wp:effectExtent l="0" t="0" r="33020" b="23495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1860" cy="186055"/>
                        </a:xfrm>
                        <a:prstGeom prst="arc">
                          <a:avLst>
                            <a:gd name="adj1" fmla="val 10732669"/>
                            <a:gd name="adj2" fmla="val 21559755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7B5D" id="Arc 34" o:spid="_x0000_s1026" style="position:absolute;margin-left:62.25pt;margin-top:2.2pt;width:21.4pt;height:14.6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86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" path="m56,95689nsc-1562,57007,31980,21679,84283,6976v32015,-9000,67841,-9303,100171,-847c236299,19689,270891,53458,271840,91437l135930,93028,56,95689xem56,95689nfc-1562,57007,31980,21679,84283,6976v32015,-9000,67841,-9303,100171,-847c236299,19689,270891,53458,271840,91437e" filled="f" strokecolor="#3e5c61 [3205]" strokeweight=".5pt">
                <v:stroke joinstyle="miter"/>
                <v:path arrowok="t" o:connecttype="custom" o:connectlocs="56,95689;84283,6976;184454,6129;271840,91437" o:connectangles="0,0,0,0"/>
              </v:shape>
            </w:pict>
          </mc:Fallback>
        </mc:AlternateContent>
      </w:r>
    </w:p>
    <w:p w14:paraId="4AB1C5CA" w14:textId="72581A9F" w:rsidR="002510CD" w:rsidRPr="00AE6E01" w:rsidRDefault="00055E9A" w:rsidP="002510CD">
      <w:pPr>
        <w:pStyle w:val="BodyText"/>
      </w:pPr>
      <w:r>
        <w:rPr>
          <w:noProof/>
        </w:rPr>
        <w:object w:dxaOrig="1440" w:dyaOrig="1440" w14:anchorId="410B835E">
          <v:shape id="_x0000_s2050" type="#_x0000_t75" alt="" style="position:absolute;margin-left:58.65pt;margin-top:11.6pt;width:28pt;height:13.7pt;z-index:251743232;mso-wrap-edited:f;mso-width-percent:0;mso-height-percent:0;mso-position-horizontal-relative:text;mso-position-vertical-relative:text;mso-width-percent:0;mso-height-percent:0">
            <v:imagedata r:id="rId90" o:title=""/>
          </v:shape>
          <o:OLEObject Type="Embed" ProgID="Equation.DSMT4" ShapeID="_x0000_s2050" DrawAspect="Content" ObjectID="_1724833408" r:id="rId91"/>
        </w:object>
      </w:r>
    </w:p>
    <w:p w14:paraId="20FDBDB6" w14:textId="32902CE1" w:rsidR="002510CD" w:rsidRPr="00AE6E01" w:rsidRDefault="002510CD" w:rsidP="002510CD">
      <w:pPr>
        <w:pStyle w:val="BodyText"/>
      </w:pPr>
    </w:p>
    <w:sectPr w:rsidR="002510CD" w:rsidRPr="00AE6E01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3C39" w14:textId="77777777" w:rsidR="00055E9A" w:rsidRDefault="00055E9A" w:rsidP="00293785">
      <w:pPr>
        <w:spacing w:after="0" w:line="240" w:lineRule="auto"/>
      </w:pPr>
      <w:r>
        <w:separator/>
      </w:r>
    </w:p>
  </w:endnote>
  <w:endnote w:type="continuationSeparator" w:id="0">
    <w:p w14:paraId="152B2F07" w14:textId="77777777" w:rsidR="00055E9A" w:rsidRDefault="00055E9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AD64" w14:textId="77777777" w:rsidR="009F374F" w:rsidRDefault="009F3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10A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9F2EF1" wp14:editId="67D8911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C51FB" w14:textId="59E0F8D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DFFB0F39AD40DCB00EA9B71E783A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67A06">
                                <w:t xml:space="preserve">Finding </w:t>
                              </w:r>
                              <w:r w:rsidR="00AE6E01">
                                <w:t>Factor</w:t>
                              </w:r>
                              <w:r w:rsidR="00367A06">
                                <w:t>s</w:t>
                              </w:r>
                              <w:r w:rsidR="00AE6E01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F2E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F9C51FB" w14:textId="59E0F8D0" w:rsidR="00293785" w:rsidRDefault="00367A0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DFFB0F39AD40DCB00EA9B71E783A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 xml:space="preserve">Finding </w:t>
                        </w:r>
                        <w:r w:rsidR="00AE6E01">
                          <w:t>Factor</w:t>
                        </w:r>
                        <w:r>
                          <w:t>s</w:t>
                        </w:r>
                        <w:r w:rsidR="00AE6E01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4217E2" wp14:editId="549B29B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BC28" w14:textId="77777777" w:rsidR="009F374F" w:rsidRDefault="009F3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315F" w14:textId="77777777" w:rsidR="00055E9A" w:rsidRDefault="00055E9A" w:rsidP="00293785">
      <w:pPr>
        <w:spacing w:after="0" w:line="240" w:lineRule="auto"/>
      </w:pPr>
      <w:r>
        <w:separator/>
      </w:r>
    </w:p>
  </w:footnote>
  <w:footnote w:type="continuationSeparator" w:id="0">
    <w:p w14:paraId="14CC8E9C" w14:textId="77777777" w:rsidR="00055E9A" w:rsidRDefault="00055E9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04" w14:textId="77777777" w:rsidR="009F374F" w:rsidRDefault="009F3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F0AA" w14:textId="77777777" w:rsidR="009F374F" w:rsidRDefault="009F3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55A9" w14:textId="77777777" w:rsidR="009F374F" w:rsidRDefault="009F3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4957"/>
    <w:multiLevelType w:val="hybridMultilevel"/>
    <w:tmpl w:val="63ECE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19AD"/>
    <w:multiLevelType w:val="hybridMultilevel"/>
    <w:tmpl w:val="7E4234EE"/>
    <w:lvl w:ilvl="0" w:tplc="1A42AB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910D28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45AA"/>
    <w:multiLevelType w:val="hybridMultilevel"/>
    <w:tmpl w:val="C2FA66CC"/>
    <w:lvl w:ilvl="0" w:tplc="1B6C7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24714">
    <w:abstractNumId w:val="9"/>
  </w:num>
  <w:num w:numId="2" w16cid:durableId="78404062">
    <w:abstractNumId w:val="10"/>
  </w:num>
  <w:num w:numId="3" w16cid:durableId="1807315125">
    <w:abstractNumId w:val="0"/>
  </w:num>
  <w:num w:numId="4" w16cid:durableId="460541253">
    <w:abstractNumId w:val="2"/>
  </w:num>
  <w:num w:numId="5" w16cid:durableId="1947149549">
    <w:abstractNumId w:val="4"/>
  </w:num>
  <w:num w:numId="6" w16cid:durableId="1389961594">
    <w:abstractNumId w:val="6"/>
  </w:num>
  <w:num w:numId="7" w16cid:durableId="696003126">
    <w:abstractNumId w:val="5"/>
  </w:num>
  <w:num w:numId="8" w16cid:durableId="2028867229">
    <w:abstractNumId w:val="11"/>
  </w:num>
  <w:num w:numId="9" w16cid:durableId="533619445">
    <w:abstractNumId w:val="12"/>
  </w:num>
  <w:num w:numId="10" w16cid:durableId="2123987109">
    <w:abstractNumId w:val="13"/>
  </w:num>
  <w:num w:numId="11" w16cid:durableId="1267346284">
    <w:abstractNumId w:val="1"/>
  </w:num>
  <w:num w:numId="12" w16cid:durableId="289898036">
    <w:abstractNumId w:val="3"/>
  </w:num>
  <w:num w:numId="13" w16cid:durableId="1322198041">
    <w:abstractNumId w:val="8"/>
  </w:num>
  <w:num w:numId="14" w16cid:durableId="164445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E8"/>
    <w:rsid w:val="0004006F"/>
    <w:rsid w:val="00053775"/>
    <w:rsid w:val="00055E9A"/>
    <w:rsid w:val="0005619A"/>
    <w:rsid w:val="00084F5B"/>
    <w:rsid w:val="0008589D"/>
    <w:rsid w:val="000922E8"/>
    <w:rsid w:val="0011259B"/>
    <w:rsid w:val="00116FDD"/>
    <w:rsid w:val="00125621"/>
    <w:rsid w:val="00171DF1"/>
    <w:rsid w:val="001D0BBF"/>
    <w:rsid w:val="001E1F85"/>
    <w:rsid w:val="001F125D"/>
    <w:rsid w:val="002345CC"/>
    <w:rsid w:val="002510CD"/>
    <w:rsid w:val="00293785"/>
    <w:rsid w:val="002C0879"/>
    <w:rsid w:val="002C37B4"/>
    <w:rsid w:val="00302B4A"/>
    <w:rsid w:val="0036040A"/>
    <w:rsid w:val="00367A06"/>
    <w:rsid w:val="00380136"/>
    <w:rsid w:val="00397FA9"/>
    <w:rsid w:val="003B7F9C"/>
    <w:rsid w:val="0044697F"/>
    <w:rsid w:val="00446C13"/>
    <w:rsid w:val="004757EF"/>
    <w:rsid w:val="005078B4"/>
    <w:rsid w:val="0053328A"/>
    <w:rsid w:val="00540FC6"/>
    <w:rsid w:val="005511B6"/>
    <w:rsid w:val="00553C98"/>
    <w:rsid w:val="00577189"/>
    <w:rsid w:val="005A7635"/>
    <w:rsid w:val="00645D7F"/>
    <w:rsid w:val="00656940"/>
    <w:rsid w:val="00665274"/>
    <w:rsid w:val="00666C03"/>
    <w:rsid w:val="00686DAB"/>
    <w:rsid w:val="006B4CC2"/>
    <w:rsid w:val="006E1542"/>
    <w:rsid w:val="006E341E"/>
    <w:rsid w:val="00713E0A"/>
    <w:rsid w:val="00714F3C"/>
    <w:rsid w:val="00721EA4"/>
    <w:rsid w:val="00730B7E"/>
    <w:rsid w:val="0078405F"/>
    <w:rsid w:val="00797CB5"/>
    <w:rsid w:val="007B055F"/>
    <w:rsid w:val="007E6F1D"/>
    <w:rsid w:val="00880013"/>
    <w:rsid w:val="008920A4"/>
    <w:rsid w:val="008A0EB8"/>
    <w:rsid w:val="008F5386"/>
    <w:rsid w:val="00913172"/>
    <w:rsid w:val="00920B50"/>
    <w:rsid w:val="00981E19"/>
    <w:rsid w:val="009A45FD"/>
    <w:rsid w:val="009B52E4"/>
    <w:rsid w:val="009D6E8D"/>
    <w:rsid w:val="009F374F"/>
    <w:rsid w:val="00A101E8"/>
    <w:rsid w:val="00AB16AC"/>
    <w:rsid w:val="00AC349E"/>
    <w:rsid w:val="00AD512E"/>
    <w:rsid w:val="00AE6E01"/>
    <w:rsid w:val="00B8017B"/>
    <w:rsid w:val="00B92DBF"/>
    <w:rsid w:val="00BA2E96"/>
    <w:rsid w:val="00BD119F"/>
    <w:rsid w:val="00BE4C28"/>
    <w:rsid w:val="00C73EA1"/>
    <w:rsid w:val="00C8524A"/>
    <w:rsid w:val="00CC4F77"/>
    <w:rsid w:val="00CD3CF6"/>
    <w:rsid w:val="00CE336D"/>
    <w:rsid w:val="00D106FF"/>
    <w:rsid w:val="00D130B4"/>
    <w:rsid w:val="00D269D8"/>
    <w:rsid w:val="00D30ED0"/>
    <w:rsid w:val="00D626EB"/>
    <w:rsid w:val="00D966AA"/>
    <w:rsid w:val="00DC7A6D"/>
    <w:rsid w:val="00EA74D2"/>
    <w:rsid w:val="00ED24C8"/>
    <w:rsid w:val="00EE2768"/>
    <w:rsid w:val="00F36DD4"/>
    <w:rsid w:val="00F377E2"/>
    <w:rsid w:val="00F50748"/>
    <w:rsid w:val="00F72D02"/>
    <w:rsid w:val="00FA63E8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23B3C50C"/>
  <w15:docId w15:val="{94BF1950-2439-4D19-8FF4-01F36E6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63" Type="http://schemas.openxmlformats.org/officeDocument/2006/relationships/oleObject" Target="embeddings/oleObject42.bin"/><Relationship Id="rId68" Type="http://schemas.openxmlformats.org/officeDocument/2006/relationships/image" Target="media/image17.wmf"/><Relationship Id="rId84" Type="http://schemas.openxmlformats.org/officeDocument/2006/relationships/image" Target="media/image25.wmf"/><Relationship Id="rId89" Type="http://schemas.openxmlformats.org/officeDocument/2006/relationships/oleObject" Target="embeddings/oleObject56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7.bin"/><Relationship Id="rId58" Type="http://schemas.openxmlformats.org/officeDocument/2006/relationships/image" Target="media/image12.wmf"/><Relationship Id="rId74" Type="http://schemas.openxmlformats.org/officeDocument/2006/relationships/image" Target="media/image20.wmf"/><Relationship Id="rId79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90" Type="http://schemas.openxmlformats.org/officeDocument/2006/relationships/image" Target="media/image27.wmf"/><Relationship Id="rId95" Type="http://schemas.openxmlformats.org/officeDocument/2006/relationships/footer" Target="footer2.xml"/><Relationship Id="rId22" Type="http://schemas.openxmlformats.org/officeDocument/2006/relationships/oleObject" Target="embeddings/oleObject9.bin"/><Relationship Id="rId27" Type="http://schemas.openxmlformats.org/officeDocument/2006/relationships/image" Target="media/image7.wmf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64" Type="http://schemas.openxmlformats.org/officeDocument/2006/relationships/image" Target="media/image15.wmf"/><Relationship Id="rId69" Type="http://schemas.openxmlformats.org/officeDocument/2006/relationships/oleObject" Target="embeddings/oleObject45.bin"/><Relationship Id="rId80" Type="http://schemas.openxmlformats.org/officeDocument/2006/relationships/image" Target="media/image23.wmf"/><Relationship Id="rId85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0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6.bin"/><Relationship Id="rId54" Type="http://schemas.openxmlformats.org/officeDocument/2006/relationships/image" Target="media/image10.wmf"/><Relationship Id="rId62" Type="http://schemas.openxmlformats.org/officeDocument/2006/relationships/image" Target="media/image14.wmf"/><Relationship Id="rId70" Type="http://schemas.openxmlformats.org/officeDocument/2006/relationships/image" Target="media/image18.wmf"/><Relationship Id="rId75" Type="http://schemas.openxmlformats.org/officeDocument/2006/relationships/oleObject" Target="embeddings/oleObject48.bin"/><Relationship Id="rId83" Type="http://schemas.openxmlformats.org/officeDocument/2006/relationships/oleObject" Target="embeddings/oleObject52.bin"/><Relationship Id="rId88" Type="http://schemas.openxmlformats.org/officeDocument/2006/relationships/image" Target="media/image26.wmf"/><Relationship Id="rId91" Type="http://schemas.openxmlformats.org/officeDocument/2006/relationships/oleObject" Target="embeddings/oleObject57.bin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3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image" Target="media/image9.wmf"/><Relationship Id="rId60" Type="http://schemas.openxmlformats.org/officeDocument/2006/relationships/image" Target="media/image13.wmf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47.bin"/><Relationship Id="rId78" Type="http://schemas.openxmlformats.org/officeDocument/2006/relationships/image" Target="media/image22.wmf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4.bin"/><Relationship Id="rId94" Type="http://schemas.openxmlformats.org/officeDocument/2006/relationships/footer" Target="footer1.xml"/><Relationship Id="rId9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4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38.bin"/><Relationship Id="rId76" Type="http://schemas.openxmlformats.org/officeDocument/2006/relationships/image" Target="media/image21.wmf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oleObject" Target="embeddings/oleObject46.bin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66" Type="http://schemas.openxmlformats.org/officeDocument/2006/relationships/image" Target="media/image16.wmf"/><Relationship Id="rId87" Type="http://schemas.openxmlformats.org/officeDocument/2006/relationships/oleObject" Target="embeddings/oleObject55.bin"/><Relationship Id="rId61" Type="http://schemas.openxmlformats.org/officeDocument/2006/relationships/oleObject" Target="embeddings/oleObject41.bin"/><Relationship Id="rId82" Type="http://schemas.openxmlformats.org/officeDocument/2006/relationships/image" Target="media/image24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56" Type="http://schemas.openxmlformats.org/officeDocument/2006/relationships/image" Target="media/image11.wmf"/><Relationship Id="rId77" Type="http://schemas.openxmlformats.org/officeDocument/2006/relationships/oleObject" Target="embeddings/oleObject49.bin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36.bin"/><Relationship Id="rId72" Type="http://schemas.openxmlformats.org/officeDocument/2006/relationships/image" Target="media/image19.wmf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FFB0F39AD40DCB00EA9B71E78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C754-898C-4B0B-8225-E97A7169B2A6}"/>
      </w:docPartPr>
      <w:docPartBody>
        <w:p w:rsidR="006D4E15" w:rsidRDefault="006D4E15">
          <w:pPr>
            <w:pStyle w:val="91DFFB0F39AD40DCB00EA9B71E783A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5"/>
    <w:rsid w:val="00143ADF"/>
    <w:rsid w:val="00253702"/>
    <w:rsid w:val="006D4E15"/>
    <w:rsid w:val="00D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DFFB0F39AD40DCB00EA9B71E783A05">
    <w:name w:val="91DFFB0F39AD40DCB00EA9B71E783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</TotalTime>
  <Pages>2</Pages>
  <Words>39</Words>
  <Characters>195</Characters>
  <Application>Microsoft Office Word</Application>
  <DocSecurity>0</DocSecurity>
  <Lines>17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Manager/>
  <Company/>
  <LinksUpToDate>false</LinksUpToDate>
  <CharactersWithSpaces>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2022-05-09T14:51:00Z</dcterms:created>
  <dcterms:modified xsi:type="dcterms:W3CDTF">2022-09-16T16:28:00Z</dcterms:modified>
  <cp:category/>
</cp:coreProperties>
</file>