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1B811" w14:textId="77777777" w:rsidR="006701D5" w:rsidRDefault="006701D5" w:rsidP="006701D5">
      <w:pPr>
        <w:rPr>
          <w:b/>
          <w:sz w:val="24"/>
          <w:szCs w:val="24"/>
        </w:rPr>
      </w:pPr>
    </w:p>
    <w:p w14:paraId="271F2244" w14:textId="77777777" w:rsidR="006701D5" w:rsidRDefault="006701D5" w:rsidP="006701D5">
      <w:pPr>
        <w:rPr>
          <w:b/>
          <w:sz w:val="24"/>
          <w:szCs w:val="24"/>
        </w:rPr>
      </w:pPr>
    </w:p>
    <w:p w14:paraId="6EDB81ED" w14:textId="77777777" w:rsidR="006701D5" w:rsidRDefault="006701D5" w:rsidP="006701D5"/>
    <w:p w14:paraId="42AF40F0" w14:textId="6C3DA0B7" w:rsidR="006701D5" w:rsidRDefault="005D75A7" w:rsidP="006701D5">
      <w:pPr>
        <w:jc w:val="center"/>
      </w:pPr>
      <w:r>
        <w:rPr>
          <w:rFonts w:ascii="Arial Black" w:eastAsia="Arial Black" w:hAnsi="Arial Black" w:cs="Arial Black"/>
          <w:sz w:val="144"/>
          <w:szCs w:val="144"/>
        </w:rPr>
        <w:t>S</w:t>
      </w:r>
      <w:r w:rsidR="006701D5">
        <w:rPr>
          <w:rFonts w:ascii="Arial Black" w:eastAsia="Arial Black" w:hAnsi="Arial Black" w:cs="Arial Black"/>
          <w:sz w:val="144"/>
          <w:szCs w:val="144"/>
        </w:rPr>
        <w:t>r. Sousa</w:t>
      </w:r>
    </w:p>
    <w:p w14:paraId="585B0C15" w14:textId="77777777" w:rsidR="006701D5" w:rsidRDefault="006701D5" w:rsidP="006701D5">
      <w:pPr>
        <w:jc w:val="center"/>
      </w:pPr>
    </w:p>
    <w:p w14:paraId="37EB53C0" w14:textId="77777777" w:rsidR="006701D5" w:rsidRDefault="006701D5" w:rsidP="006701D5">
      <w:pPr>
        <w:jc w:val="center"/>
      </w:pPr>
    </w:p>
    <w:p w14:paraId="59F8C996" w14:textId="77777777" w:rsidR="006701D5" w:rsidRDefault="006701D5" w:rsidP="006701D5">
      <w:pPr>
        <w:jc w:val="center"/>
      </w:pPr>
    </w:p>
    <w:p w14:paraId="385A5B5B" w14:textId="77777777" w:rsidR="006701D5" w:rsidRDefault="006701D5" w:rsidP="006701D5">
      <w:pPr>
        <w:jc w:val="center"/>
      </w:pPr>
    </w:p>
    <w:p w14:paraId="7D6F800E" w14:textId="77777777" w:rsidR="006701D5" w:rsidRDefault="006701D5" w:rsidP="006701D5"/>
    <w:p w14:paraId="39909CA9" w14:textId="77777777" w:rsidR="006701D5" w:rsidRDefault="006701D5" w:rsidP="006701D5">
      <w:pPr>
        <w:jc w:val="center"/>
        <w:rPr>
          <w:rFonts w:ascii="Arial Black" w:eastAsia="Arial Black" w:hAnsi="Arial Black" w:cs="Arial Black"/>
          <w:sz w:val="144"/>
          <w:szCs w:val="144"/>
        </w:rPr>
      </w:pPr>
    </w:p>
    <w:p w14:paraId="4C73E343" w14:textId="77777777" w:rsidR="006701D5" w:rsidRDefault="006701D5" w:rsidP="006701D5">
      <w:pPr>
        <w:jc w:val="center"/>
        <w:rPr>
          <w:rFonts w:ascii="Arial Black" w:eastAsia="Arial Black" w:hAnsi="Arial Black" w:cs="Arial Black"/>
          <w:sz w:val="144"/>
          <w:szCs w:val="144"/>
        </w:rPr>
      </w:pPr>
    </w:p>
    <w:p w14:paraId="63EE9800" w14:textId="77777777" w:rsidR="006701D5" w:rsidRDefault="006701D5" w:rsidP="006701D5">
      <w:pPr>
        <w:jc w:val="center"/>
        <w:rPr>
          <w:rFonts w:ascii="Arial Black" w:eastAsia="Arial Black" w:hAnsi="Arial Black" w:cs="Arial Black"/>
          <w:sz w:val="144"/>
          <w:szCs w:val="144"/>
        </w:rPr>
      </w:pPr>
    </w:p>
    <w:p w14:paraId="7BD6D7BB" w14:textId="538F1E9F" w:rsidR="006701D5" w:rsidRDefault="005D75A7" w:rsidP="006701D5">
      <w:pPr>
        <w:jc w:val="center"/>
      </w:pPr>
      <w:r>
        <w:rPr>
          <w:rFonts w:ascii="Arial Black" w:eastAsia="Arial Black" w:hAnsi="Arial Black" w:cs="Arial Black"/>
          <w:sz w:val="144"/>
          <w:szCs w:val="144"/>
        </w:rPr>
        <w:t>S</w:t>
      </w:r>
      <w:r w:rsidR="006701D5">
        <w:rPr>
          <w:rFonts w:ascii="Arial Black" w:eastAsia="Arial Black" w:hAnsi="Arial Black" w:cs="Arial Black"/>
          <w:sz w:val="144"/>
          <w:szCs w:val="144"/>
        </w:rPr>
        <w:t xml:space="preserve">r. </w:t>
      </w:r>
      <w:proofErr w:type="spellStart"/>
      <w:r w:rsidR="006701D5">
        <w:rPr>
          <w:rFonts w:ascii="Arial Black" w:eastAsia="Arial Black" w:hAnsi="Arial Black" w:cs="Arial Black"/>
          <w:sz w:val="134"/>
          <w:szCs w:val="134"/>
        </w:rPr>
        <w:t>Knechtmann</w:t>
      </w:r>
      <w:proofErr w:type="spellEnd"/>
    </w:p>
    <w:p w14:paraId="7C1F270D" w14:textId="77777777" w:rsidR="006701D5" w:rsidRDefault="006701D5" w:rsidP="006701D5">
      <w:pPr>
        <w:jc w:val="center"/>
      </w:pPr>
    </w:p>
    <w:p w14:paraId="522A2352" w14:textId="77777777" w:rsidR="006701D5" w:rsidRDefault="006701D5" w:rsidP="006701D5">
      <w:pPr>
        <w:jc w:val="center"/>
      </w:pPr>
    </w:p>
    <w:p w14:paraId="3599D589" w14:textId="77777777" w:rsidR="006701D5" w:rsidRDefault="006701D5" w:rsidP="006701D5"/>
    <w:p w14:paraId="69A1ACF4" w14:textId="77777777" w:rsidR="006701D5" w:rsidRDefault="006701D5" w:rsidP="006701D5"/>
    <w:p w14:paraId="7A74F1B7" w14:textId="77777777" w:rsidR="006701D5" w:rsidRDefault="006701D5" w:rsidP="006701D5"/>
    <w:p w14:paraId="5BB235BE" w14:textId="77777777" w:rsidR="006701D5" w:rsidRDefault="006701D5" w:rsidP="006701D5"/>
    <w:p w14:paraId="37270E6C" w14:textId="77777777" w:rsidR="006701D5" w:rsidRDefault="006701D5" w:rsidP="006701D5"/>
    <w:p w14:paraId="585C744C" w14:textId="77777777" w:rsidR="006701D5" w:rsidRDefault="006701D5" w:rsidP="006701D5"/>
    <w:p w14:paraId="3D88242B" w14:textId="77777777" w:rsidR="006701D5" w:rsidRDefault="006701D5" w:rsidP="006701D5"/>
    <w:p w14:paraId="7DDA769A" w14:textId="77777777" w:rsidR="006701D5" w:rsidRDefault="006701D5" w:rsidP="006701D5"/>
    <w:p w14:paraId="77349D41" w14:textId="77777777" w:rsidR="006701D5" w:rsidRDefault="006701D5" w:rsidP="006701D5"/>
    <w:p w14:paraId="639B89C8" w14:textId="77777777" w:rsidR="006701D5" w:rsidRDefault="006701D5" w:rsidP="006701D5"/>
    <w:p w14:paraId="7369FAF4" w14:textId="77777777" w:rsidR="006701D5" w:rsidRDefault="006701D5" w:rsidP="006701D5"/>
    <w:p w14:paraId="43CD5E0C" w14:textId="77777777" w:rsidR="006701D5" w:rsidRDefault="006701D5" w:rsidP="006701D5"/>
    <w:p w14:paraId="389DD27E" w14:textId="77777777" w:rsidR="006701D5" w:rsidRDefault="006701D5" w:rsidP="006701D5"/>
    <w:p w14:paraId="19A10757" w14:textId="0C722CDD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lastRenderedPageBreak/>
        <w:t>S</w:t>
      </w:r>
      <w:r w:rsidR="006701D5">
        <w:rPr>
          <w:rFonts w:ascii="Arial Black" w:eastAsia="Arial Black" w:hAnsi="Arial Black" w:cs="Arial Black"/>
          <w:sz w:val="24"/>
          <w:szCs w:val="24"/>
        </w:rPr>
        <w:t>r.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51A346BB" w14:textId="77777777" w:rsidR="006701D5" w:rsidRDefault="006701D5" w:rsidP="006701D5"/>
    <w:p w14:paraId="7FDD61A0" w14:textId="2D2915AD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6AF73454" w14:textId="77777777" w:rsidR="006701D5" w:rsidRDefault="006701D5" w:rsidP="006701D5"/>
    <w:p w14:paraId="289F6870" w14:textId="7CB40A39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06765626" w14:textId="77777777" w:rsidR="006701D5" w:rsidRDefault="006701D5" w:rsidP="006701D5"/>
    <w:p w14:paraId="04D3B1E5" w14:textId="0AE2A165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485C599C" w14:textId="77777777" w:rsidR="006701D5" w:rsidRDefault="006701D5" w:rsidP="006701D5"/>
    <w:p w14:paraId="19E69116" w14:textId="2422A81B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3D58C38C" w14:textId="77777777" w:rsidR="006701D5" w:rsidRDefault="006701D5" w:rsidP="006701D5"/>
    <w:p w14:paraId="1152A170" w14:textId="6A97CE2A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2A07F56B" w14:textId="77777777" w:rsidR="006701D5" w:rsidRDefault="006701D5" w:rsidP="006701D5"/>
    <w:p w14:paraId="0E5ED866" w14:textId="3BBC67DD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67A08251" w14:textId="77777777" w:rsidR="006701D5" w:rsidRDefault="006701D5" w:rsidP="006701D5"/>
    <w:p w14:paraId="13B43F49" w14:textId="7368769E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04EC8F8B" w14:textId="77777777" w:rsidR="006701D5" w:rsidRDefault="006701D5" w:rsidP="006701D5"/>
    <w:p w14:paraId="024B6792" w14:textId="791803B3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21D0F5A0" w14:textId="77777777" w:rsidR="006701D5" w:rsidRDefault="006701D5" w:rsidP="006701D5"/>
    <w:p w14:paraId="686BCDB2" w14:textId="40A1FFCE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0ABF1CF4" w14:textId="77777777" w:rsidR="006701D5" w:rsidRDefault="006701D5" w:rsidP="006701D5"/>
    <w:p w14:paraId="60C676B5" w14:textId="6EED8B15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38C4F531" w14:textId="77777777" w:rsidR="006701D5" w:rsidRDefault="006701D5" w:rsidP="006701D5"/>
    <w:p w14:paraId="76FF20CE" w14:textId="734143FD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349A6E08" w14:textId="77777777" w:rsidR="006701D5" w:rsidRDefault="006701D5" w:rsidP="006701D5"/>
    <w:p w14:paraId="237BF1AA" w14:textId="596C58DE" w:rsid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p w14:paraId="64F2C88B" w14:textId="77777777" w:rsidR="006701D5" w:rsidRDefault="006701D5" w:rsidP="006701D5"/>
    <w:p w14:paraId="271344F7" w14:textId="7323D33F" w:rsidR="00186146" w:rsidRPr="006701D5" w:rsidRDefault="005D75A7" w:rsidP="006701D5"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Sousa</w:t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 w:rsidR="006701D5">
        <w:rPr>
          <w:rFonts w:ascii="Arial Black" w:eastAsia="Arial Black" w:hAnsi="Arial Black" w:cs="Arial Black"/>
          <w:sz w:val="24"/>
          <w:szCs w:val="24"/>
        </w:rPr>
        <w:tab/>
      </w:r>
      <w:r>
        <w:rPr>
          <w:rFonts w:ascii="Arial Black" w:eastAsia="Arial Black" w:hAnsi="Arial Black" w:cs="Arial Black"/>
          <w:sz w:val="24"/>
          <w:szCs w:val="24"/>
        </w:rPr>
        <w:t>Sr.</w:t>
      </w:r>
      <w:r w:rsidR="006701D5"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 w:rsidR="006701D5">
        <w:rPr>
          <w:rFonts w:ascii="Arial Black" w:eastAsia="Arial Black" w:hAnsi="Arial Black" w:cs="Arial Black"/>
          <w:sz w:val="24"/>
          <w:szCs w:val="24"/>
        </w:rPr>
        <w:t>Knechtmann</w:t>
      </w:r>
      <w:proofErr w:type="spellEnd"/>
    </w:p>
    <w:sectPr w:rsidR="00186146" w:rsidRPr="006701D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8D58" w14:textId="77777777" w:rsidR="00B41556" w:rsidRDefault="00B41556" w:rsidP="00293785">
      <w:pPr>
        <w:spacing w:line="240" w:lineRule="auto"/>
      </w:pPr>
      <w:r>
        <w:separator/>
      </w:r>
    </w:p>
  </w:endnote>
  <w:endnote w:type="continuationSeparator" w:id="0">
    <w:p w14:paraId="479BB1E8" w14:textId="77777777" w:rsidR="00B41556" w:rsidRDefault="00B41556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A5BF" w14:textId="77777777" w:rsidR="00CD324B" w:rsidRDefault="00CD3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BC65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084002" wp14:editId="438C8330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91A8F3" wp14:editId="6F0B23F4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89E797" w14:textId="707C74D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ACB571252CF84D9D7514A9C3B06C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767BA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1A8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1389E797" w14:textId="707C74D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ACB571252CF84D9D7514A9C3B06C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767BA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17AE" w14:textId="77777777" w:rsidR="00CD324B" w:rsidRDefault="00CD3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7029" w14:textId="77777777" w:rsidR="00B41556" w:rsidRDefault="00B41556" w:rsidP="00293785">
      <w:pPr>
        <w:spacing w:line="240" w:lineRule="auto"/>
      </w:pPr>
      <w:r>
        <w:separator/>
      </w:r>
    </w:p>
  </w:footnote>
  <w:footnote w:type="continuationSeparator" w:id="0">
    <w:p w14:paraId="0BBA033C" w14:textId="77777777" w:rsidR="00B41556" w:rsidRDefault="00B41556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C8EF" w14:textId="77777777" w:rsidR="00CD324B" w:rsidRDefault="00CD3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6EA1" w14:textId="77777777" w:rsidR="00CD324B" w:rsidRDefault="00CD3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7A2C" w14:textId="77777777" w:rsidR="00CD324B" w:rsidRDefault="00CD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BA"/>
    <w:rsid w:val="0004006F"/>
    <w:rsid w:val="00053775"/>
    <w:rsid w:val="0005619A"/>
    <w:rsid w:val="000716BE"/>
    <w:rsid w:val="000943C7"/>
    <w:rsid w:val="0011259B"/>
    <w:rsid w:val="00116FDD"/>
    <w:rsid w:val="00125621"/>
    <w:rsid w:val="00150BA6"/>
    <w:rsid w:val="00153BF9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5D75A7"/>
    <w:rsid w:val="00645D7F"/>
    <w:rsid w:val="00656940"/>
    <w:rsid w:val="00666C03"/>
    <w:rsid w:val="006701D5"/>
    <w:rsid w:val="00686DAB"/>
    <w:rsid w:val="00696D80"/>
    <w:rsid w:val="006E1542"/>
    <w:rsid w:val="00721EA4"/>
    <w:rsid w:val="00747CB8"/>
    <w:rsid w:val="007B055F"/>
    <w:rsid w:val="007D4DF2"/>
    <w:rsid w:val="008767BA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20DE"/>
    <w:rsid w:val="009D6E8D"/>
    <w:rsid w:val="00A07071"/>
    <w:rsid w:val="00A101E8"/>
    <w:rsid w:val="00A471FD"/>
    <w:rsid w:val="00AC349E"/>
    <w:rsid w:val="00AC75FD"/>
    <w:rsid w:val="00AE707D"/>
    <w:rsid w:val="00AF7865"/>
    <w:rsid w:val="00B41556"/>
    <w:rsid w:val="00B92DBF"/>
    <w:rsid w:val="00BD119F"/>
    <w:rsid w:val="00C73EA1"/>
    <w:rsid w:val="00C871F4"/>
    <w:rsid w:val="00C95430"/>
    <w:rsid w:val="00CB27A0"/>
    <w:rsid w:val="00CC4F77"/>
    <w:rsid w:val="00CD324B"/>
    <w:rsid w:val="00CD3CF6"/>
    <w:rsid w:val="00CE317F"/>
    <w:rsid w:val="00CE336D"/>
    <w:rsid w:val="00D106FF"/>
    <w:rsid w:val="00D626EB"/>
    <w:rsid w:val="00D8786B"/>
    <w:rsid w:val="00DA4BEF"/>
    <w:rsid w:val="00E303A4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CDEAD"/>
  <w15:docId w15:val="{29EB858A-BF28-DD45-8EC6-84A6327D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6701D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color w:val="auto"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</w:rPr>
  </w:style>
  <w:style w:type="paragraph" w:customStyle="1" w:styleId="TableBody">
    <w:name w:val="Table Body"/>
    <w:basedOn w:val="Normal"/>
    <w:qFormat/>
    <w:rsid w:val="007D4DF2"/>
    <w:pPr>
      <w:spacing w:line="240" w:lineRule="auto"/>
    </w:pPr>
    <w:rPr>
      <w:rFonts w:asciiTheme="minorHAnsi" w:eastAsia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Horizontal%20LEARN%20Attachment%20(Save%20As%20Template)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CB571252CF84D9D7514A9C3B0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9F7A-B65B-5B46-8C3A-1CC9DF36E561}"/>
      </w:docPartPr>
      <w:docPartBody>
        <w:p w:rsidR="007275CE" w:rsidRDefault="00000000">
          <w:pPr>
            <w:pStyle w:val="ACACB571252CF84D9D7514A9C3B06C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39"/>
    <w:rsid w:val="007275CE"/>
    <w:rsid w:val="00A72439"/>
    <w:rsid w:val="00D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ACB571252CF84D9D7514A9C3B06C55">
    <w:name w:val="ACACB571252CF84D9D7514A9C3B06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(Save As Template) (1).dotx</Template>
  <TotalTime>1</TotalTime>
  <Pages>3</Pages>
  <Words>81</Words>
  <Characters>431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Comparing/Contrasting Characters</vt:lpstr>
    </vt:vector>
  </TitlesOfParts>
  <Manager/>
  <Company/>
  <LinksUpToDate>false</LinksUpToDate>
  <CharactersWithSpaces>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2023-06-07T19:21:00Z</dcterms:created>
  <dcterms:modified xsi:type="dcterms:W3CDTF">2023-06-07T19:21:00Z</dcterms:modified>
  <cp:category/>
</cp:coreProperties>
</file>