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71B811" w14:textId="77777777" w:rsidR="006701D5" w:rsidRDefault="006701D5" w:rsidP="006701D5">
      <w:pPr>
        <w:rPr>
          <w:b/>
          <w:sz w:val="24"/>
          <w:szCs w:val="24"/>
        </w:rPr>
      </w:pPr>
    </w:p>
    <w:p w14:paraId="271F2244" w14:textId="77777777" w:rsidR="006701D5" w:rsidRDefault="006701D5" w:rsidP="006701D5">
      <w:pPr>
        <w:rPr>
          <w:b/>
          <w:sz w:val="24"/>
          <w:szCs w:val="24"/>
        </w:rPr>
      </w:pPr>
    </w:p>
    <w:p w14:paraId="6EDB81ED" w14:textId="77777777" w:rsidR="006701D5" w:rsidRDefault="006701D5" w:rsidP="006701D5"/>
    <w:p w14:paraId="42AF40F0" w14:textId="77777777" w:rsidR="006701D5" w:rsidRDefault="006701D5" w:rsidP="006701D5">
      <w:pPr>
        <w:jc w:val="center"/>
      </w:pPr>
      <w:r>
        <w:rPr>
          <w:rFonts w:ascii="Arial Black" w:eastAsia="Arial Black" w:hAnsi="Arial Black" w:cs="Arial Black"/>
          <w:sz w:val="144"/>
          <w:szCs w:val="144"/>
        </w:rPr>
        <w:t>Mr. Sousa</w:t>
      </w:r>
    </w:p>
    <w:p w14:paraId="585B0C15" w14:textId="77777777" w:rsidR="006701D5" w:rsidRDefault="006701D5" w:rsidP="006701D5">
      <w:pPr>
        <w:jc w:val="center"/>
      </w:pPr>
    </w:p>
    <w:p w14:paraId="37EB53C0" w14:textId="77777777" w:rsidR="006701D5" w:rsidRDefault="006701D5" w:rsidP="006701D5">
      <w:pPr>
        <w:jc w:val="center"/>
      </w:pPr>
    </w:p>
    <w:p w14:paraId="59F8C996" w14:textId="77777777" w:rsidR="006701D5" w:rsidRDefault="006701D5" w:rsidP="006701D5">
      <w:pPr>
        <w:jc w:val="center"/>
      </w:pPr>
    </w:p>
    <w:p w14:paraId="385A5B5B" w14:textId="77777777" w:rsidR="006701D5" w:rsidRDefault="006701D5" w:rsidP="006701D5">
      <w:pPr>
        <w:jc w:val="center"/>
      </w:pPr>
    </w:p>
    <w:p w14:paraId="7D6F800E" w14:textId="77777777" w:rsidR="006701D5" w:rsidRDefault="006701D5" w:rsidP="006701D5"/>
    <w:p w14:paraId="39909CA9" w14:textId="77777777" w:rsidR="006701D5" w:rsidRDefault="006701D5" w:rsidP="006701D5">
      <w:pPr>
        <w:jc w:val="center"/>
        <w:rPr>
          <w:rFonts w:ascii="Arial Black" w:eastAsia="Arial Black" w:hAnsi="Arial Black" w:cs="Arial Black"/>
          <w:sz w:val="144"/>
          <w:szCs w:val="144"/>
        </w:rPr>
      </w:pPr>
    </w:p>
    <w:p w14:paraId="4C73E343" w14:textId="77777777" w:rsidR="006701D5" w:rsidRDefault="006701D5" w:rsidP="006701D5">
      <w:pPr>
        <w:jc w:val="center"/>
        <w:rPr>
          <w:rFonts w:ascii="Arial Black" w:eastAsia="Arial Black" w:hAnsi="Arial Black" w:cs="Arial Black"/>
          <w:sz w:val="144"/>
          <w:szCs w:val="144"/>
        </w:rPr>
      </w:pPr>
    </w:p>
    <w:p w14:paraId="63EE9800" w14:textId="77777777" w:rsidR="006701D5" w:rsidRDefault="006701D5" w:rsidP="006701D5">
      <w:pPr>
        <w:jc w:val="center"/>
        <w:rPr>
          <w:rFonts w:ascii="Arial Black" w:eastAsia="Arial Black" w:hAnsi="Arial Black" w:cs="Arial Black"/>
          <w:sz w:val="144"/>
          <w:szCs w:val="144"/>
        </w:rPr>
      </w:pPr>
    </w:p>
    <w:p w14:paraId="7BD6D7BB" w14:textId="77777777" w:rsidR="006701D5" w:rsidRDefault="006701D5" w:rsidP="006701D5">
      <w:pPr>
        <w:jc w:val="center"/>
      </w:pPr>
      <w:r>
        <w:rPr>
          <w:rFonts w:ascii="Arial Black" w:eastAsia="Arial Black" w:hAnsi="Arial Black" w:cs="Arial Black"/>
          <w:sz w:val="144"/>
          <w:szCs w:val="144"/>
        </w:rPr>
        <w:t xml:space="preserve">Mr. </w:t>
      </w:r>
      <w:proofErr w:type="spellStart"/>
      <w:r>
        <w:rPr>
          <w:rFonts w:ascii="Arial Black" w:eastAsia="Arial Black" w:hAnsi="Arial Black" w:cs="Arial Black"/>
          <w:sz w:val="134"/>
          <w:szCs w:val="134"/>
        </w:rPr>
        <w:t>Knechtmann</w:t>
      </w:r>
      <w:proofErr w:type="spellEnd"/>
    </w:p>
    <w:p w14:paraId="7C1F270D" w14:textId="77777777" w:rsidR="006701D5" w:rsidRDefault="006701D5" w:rsidP="006701D5">
      <w:pPr>
        <w:jc w:val="center"/>
      </w:pPr>
    </w:p>
    <w:p w14:paraId="522A2352" w14:textId="77777777" w:rsidR="006701D5" w:rsidRDefault="006701D5" w:rsidP="006701D5">
      <w:pPr>
        <w:jc w:val="center"/>
      </w:pPr>
    </w:p>
    <w:p w14:paraId="3599D589" w14:textId="77777777" w:rsidR="006701D5" w:rsidRDefault="006701D5" w:rsidP="006701D5"/>
    <w:p w14:paraId="69A1ACF4" w14:textId="77777777" w:rsidR="006701D5" w:rsidRDefault="006701D5" w:rsidP="006701D5"/>
    <w:p w14:paraId="7A74F1B7" w14:textId="77777777" w:rsidR="006701D5" w:rsidRDefault="006701D5" w:rsidP="006701D5"/>
    <w:p w14:paraId="5BB235BE" w14:textId="77777777" w:rsidR="006701D5" w:rsidRDefault="006701D5" w:rsidP="006701D5"/>
    <w:p w14:paraId="37270E6C" w14:textId="77777777" w:rsidR="006701D5" w:rsidRDefault="006701D5" w:rsidP="006701D5"/>
    <w:p w14:paraId="585C744C" w14:textId="77777777" w:rsidR="006701D5" w:rsidRDefault="006701D5" w:rsidP="006701D5"/>
    <w:p w14:paraId="3D88242B" w14:textId="77777777" w:rsidR="006701D5" w:rsidRDefault="006701D5" w:rsidP="006701D5"/>
    <w:p w14:paraId="7DDA769A" w14:textId="77777777" w:rsidR="006701D5" w:rsidRDefault="006701D5" w:rsidP="006701D5"/>
    <w:p w14:paraId="77349D41" w14:textId="77777777" w:rsidR="006701D5" w:rsidRDefault="006701D5" w:rsidP="006701D5"/>
    <w:p w14:paraId="639B89C8" w14:textId="77777777" w:rsidR="006701D5" w:rsidRDefault="006701D5" w:rsidP="006701D5"/>
    <w:p w14:paraId="7369FAF4" w14:textId="77777777" w:rsidR="006701D5" w:rsidRDefault="006701D5" w:rsidP="006701D5"/>
    <w:p w14:paraId="43CD5E0C" w14:textId="77777777" w:rsidR="006701D5" w:rsidRDefault="006701D5" w:rsidP="006701D5"/>
    <w:p w14:paraId="389DD27E" w14:textId="77777777" w:rsidR="006701D5" w:rsidRDefault="006701D5" w:rsidP="006701D5"/>
    <w:p w14:paraId="19A10757" w14:textId="77777777" w:rsidR="006701D5" w:rsidRDefault="006701D5" w:rsidP="006701D5">
      <w:r>
        <w:rPr>
          <w:rFonts w:ascii="Arial Black" w:eastAsia="Arial Black" w:hAnsi="Arial Black" w:cs="Arial Black"/>
          <w:sz w:val="24"/>
          <w:szCs w:val="24"/>
        </w:rPr>
        <w:lastRenderedPageBreak/>
        <w:t>Mr. Sousa</w:t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  <w:t xml:space="preserve">Mr. </w:t>
      </w:r>
      <w:proofErr w:type="spellStart"/>
      <w:r>
        <w:rPr>
          <w:rFonts w:ascii="Arial Black" w:eastAsia="Arial Black" w:hAnsi="Arial Black" w:cs="Arial Black"/>
          <w:sz w:val="24"/>
          <w:szCs w:val="24"/>
        </w:rPr>
        <w:t>Knechtmann</w:t>
      </w:r>
      <w:proofErr w:type="spellEnd"/>
    </w:p>
    <w:p w14:paraId="51A346BB" w14:textId="77777777" w:rsidR="006701D5" w:rsidRDefault="006701D5" w:rsidP="006701D5"/>
    <w:p w14:paraId="7FDD61A0" w14:textId="77777777" w:rsidR="006701D5" w:rsidRDefault="006701D5" w:rsidP="006701D5">
      <w:r>
        <w:rPr>
          <w:rFonts w:ascii="Arial Black" w:eastAsia="Arial Black" w:hAnsi="Arial Black" w:cs="Arial Black"/>
          <w:sz w:val="24"/>
          <w:szCs w:val="24"/>
        </w:rPr>
        <w:t>Mr. Sousa</w:t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  <w:t xml:space="preserve">Mr. </w:t>
      </w:r>
      <w:proofErr w:type="spellStart"/>
      <w:r>
        <w:rPr>
          <w:rFonts w:ascii="Arial Black" w:eastAsia="Arial Black" w:hAnsi="Arial Black" w:cs="Arial Black"/>
          <w:sz w:val="24"/>
          <w:szCs w:val="24"/>
        </w:rPr>
        <w:t>Knechtmann</w:t>
      </w:r>
      <w:proofErr w:type="spellEnd"/>
    </w:p>
    <w:p w14:paraId="6AF73454" w14:textId="77777777" w:rsidR="006701D5" w:rsidRDefault="006701D5" w:rsidP="006701D5"/>
    <w:p w14:paraId="289F6870" w14:textId="77777777" w:rsidR="006701D5" w:rsidRDefault="006701D5" w:rsidP="006701D5">
      <w:r>
        <w:rPr>
          <w:rFonts w:ascii="Arial Black" w:eastAsia="Arial Black" w:hAnsi="Arial Black" w:cs="Arial Black"/>
          <w:sz w:val="24"/>
          <w:szCs w:val="24"/>
        </w:rPr>
        <w:t>Mr. Sousa</w:t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  <w:t xml:space="preserve">Mr. </w:t>
      </w:r>
      <w:proofErr w:type="spellStart"/>
      <w:r>
        <w:rPr>
          <w:rFonts w:ascii="Arial Black" w:eastAsia="Arial Black" w:hAnsi="Arial Black" w:cs="Arial Black"/>
          <w:sz w:val="24"/>
          <w:szCs w:val="24"/>
        </w:rPr>
        <w:t>Knechtmann</w:t>
      </w:r>
      <w:proofErr w:type="spellEnd"/>
    </w:p>
    <w:p w14:paraId="06765626" w14:textId="77777777" w:rsidR="006701D5" w:rsidRDefault="006701D5" w:rsidP="006701D5"/>
    <w:p w14:paraId="04D3B1E5" w14:textId="77777777" w:rsidR="006701D5" w:rsidRDefault="006701D5" w:rsidP="006701D5">
      <w:r>
        <w:rPr>
          <w:rFonts w:ascii="Arial Black" w:eastAsia="Arial Black" w:hAnsi="Arial Black" w:cs="Arial Black"/>
          <w:sz w:val="24"/>
          <w:szCs w:val="24"/>
        </w:rPr>
        <w:t>Mr. Sousa</w:t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  <w:t xml:space="preserve">Mr. </w:t>
      </w:r>
      <w:proofErr w:type="spellStart"/>
      <w:r>
        <w:rPr>
          <w:rFonts w:ascii="Arial Black" w:eastAsia="Arial Black" w:hAnsi="Arial Black" w:cs="Arial Black"/>
          <w:sz w:val="24"/>
          <w:szCs w:val="24"/>
        </w:rPr>
        <w:t>Knechtmann</w:t>
      </w:r>
      <w:proofErr w:type="spellEnd"/>
    </w:p>
    <w:p w14:paraId="485C599C" w14:textId="77777777" w:rsidR="006701D5" w:rsidRDefault="006701D5" w:rsidP="006701D5"/>
    <w:p w14:paraId="19E69116" w14:textId="77777777" w:rsidR="006701D5" w:rsidRDefault="006701D5" w:rsidP="006701D5">
      <w:r>
        <w:rPr>
          <w:rFonts w:ascii="Arial Black" w:eastAsia="Arial Black" w:hAnsi="Arial Black" w:cs="Arial Black"/>
          <w:sz w:val="24"/>
          <w:szCs w:val="24"/>
        </w:rPr>
        <w:t>Mr. Sousa</w:t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  <w:t xml:space="preserve">Mr. </w:t>
      </w:r>
      <w:proofErr w:type="spellStart"/>
      <w:r>
        <w:rPr>
          <w:rFonts w:ascii="Arial Black" w:eastAsia="Arial Black" w:hAnsi="Arial Black" w:cs="Arial Black"/>
          <w:sz w:val="24"/>
          <w:szCs w:val="24"/>
        </w:rPr>
        <w:t>Knechtmann</w:t>
      </w:r>
      <w:proofErr w:type="spellEnd"/>
    </w:p>
    <w:p w14:paraId="3D58C38C" w14:textId="77777777" w:rsidR="006701D5" w:rsidRDefault="006701D5" w:rsidP="006701D5"/>
    <w:p w14:paraId="1152A170" w14:textId="77777777" w:rsidR="006701D5" w:rsidRDefault="006701D5" w:rsidP="006701D5">
      <w:r>
        <w:rPr>
          <w:rFonts w:ascii="Arial Black" w:eastAsia="Arial Black" w:hAnsi="Arial Black" w:cs="Arial Black"/>
          <w:sz w:val="24"/>
          <w:szCs w:val="24"/>
        </w:rPr>
        <w:t>Mr. Sousa</w:t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  <w:t xml:space="preserve">Mr. </w:t>
      </w:r>
      <w:proofErr w:type="spellStart"/>
      <w:r>
        <w:rPr>
          <w:rFonts w:ascii="Arial Black" w:eastAsia="Arial Black" w:hAnsi="Arial Black" w:cs="Arial Black"/>
          <w:sz w:val="24"/>
          <w:szCs w:val="24"/>
        </w:rPr>
        <w:t>Knechtmann</w:t>
      </w:r>
      <w:proofErr w:type="spellEnd"/>
    </w:p>
    <w:p w14:paraId="2A07F56B" w14:textId="77777777" w:rsidR="006701D5" w:rsidRDefault="006701D5" w:rsidP="006701D5"/>
    <w:p w14:paraId="0E5ED866" w14:textId="77777777" w:rsidR="006701D5" w:rsidRDefault="006701D5" w:rsidP="006701D5">
      <w:r>
        <w:rPr>
          <w:rFonts w:ascii="Arial Black" w:eastAsia="Arial Black" w:hAnsi="Arial Black" w:cs="Arial Black"/>
          <w:sz w:val="24"/>
          <w:szCs w:val="24"/>
        </w:rPr>
        <w:t>Mr. Sousa</w:t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  <w:t xml:space="preserve">Mr. </w:t>
      </w:r>
      <w:proofErr w:type="spellStart"/>
      <w:r>
        <w:rPr>
          <w:rFonts w:ascii="Arial Black" w:eastAsia="Arial Black" w:hAnsi="Arial Black" w:cs="Arial Black"/>
          <w:sz w:val="24"/>
          <w:szCs w:val="24"/>
        </w:rPr>
        <w:t>Knechtmann</w:t>
      </w:r>
      <w:proofErr w:type="spellEnd"/>
    </w:p>
    <w:p w14:paraId="67A08251" w14:textId="77777777" w:rsidR="006701D5" w:rsidRDefault="006701D5" w:rsidP="006701D5"/>
    <w:p w14:paraId="13B43F49" w14:textId="77777777" w:rsidR="006701D5" w:rsidRDefault="006701D5" w:rsidP="006701D5">
      <w:r>
        <w:rPr>
          <w:rFonts w:ascii="Arial Black" w:eastAsia="Arial Black" w:hAnsi="Arial Black" w:cs="Arial Black"/>
          <w:sz w:val="24"/>
          <w:szCs w:val="24"/>
        </w:rPr>
        <w:t>Mr. Sousa</w:t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  <w:t xml:space="preserve">Mr. </w:t>
      </w:r>
      <w:proofErr w:type="spellStart"/>
      <w:r>
        <w:rPr>
          <w:rFonts w:ascii="Arial Black" w:eastAsia="Arial Black" w:hAnsi="Arial Black" w:cs="Arial Black"/>
          <w:sz w:val="24"/>
          <w:szCs w:val="24"/>
        </w:rPr>
        <w:t>Knechtmann</w:t>
      </w:r>
      <w:proofErr w:type="spellEnd"/>
    </w:p>
    <w:p w14:paraId="04EC8F8B" w14:textId="77777777" w:rsidR="006701D5" w:rsidRDefault="006701D5" w:rsidP="006701D5"/>
    <w:p w14:paraId="024B6792" w14:textId="77777777" w:rsidR="006701D5" w:rsidRDefault="006701D5" w:rsidP="006701D5">
      <w:r>
        <w:rPr>
          <w:rFonts w:ascii="Arial Black" w:eastAsia="Arial Black" w:hAnsi="Arial Black" w:cs="Arial Black"/>
          <w:sz w:val="24"/>
          <w:szCs w:val="24"/>
        </w:rPr>
        <w:t>Mr. Sousa</w:t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  <w:t xml:space="preserve">Mr. </w:t>
      </w:r>
      <w:proofErr w:type="spellStart"/>
      <w:r>
        <w:rPr>
          <w:rFonts w:ascii="Arial Black" w:eastAsia="Arial Black" w:hAnsi="Arial Black" w:cs="Arial Black"/>
          <w:sz w:val="24"/>
          <w:szCs w:val="24"/>
        </w:rPr>
        <w:t>Knechtmann</w:t>
      </w:r>
      <w:proofErr w:type="spellEnd"/>
    </w:p>
    <w:p w14:paraId="21D0F5A0" w14:textId="77777777" w:rsidR="006701D5" w:rsidRDefault="006701D5" w:rsidP="006701D5"/>
    <w:p w14:paraId="686BCDB2" w14:textId="77777777" w:rsidR="006701D5" w:rsidRDefault="006701D5" w:rsidP="006701D5">
      <w:r>
        <w:rPr>
          <w:rFonts w:ascii="Arial Black" w:eastAsia="Arial Black" w:hAnsi="Arial Black" w:cs="Arial Black"/>
          <w:sz w:val="24"/>
          <w:szCs w:val="24"/>
        </w:rPr>
        <w:t>Mr. Sousa</w:t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  <w:t xml:space="preserve">Mr. </w:t>
      </w:r>
      <w:proofErr w:type="spellStart"/>
      <w:r>
        <w:rPr>
          <w:rFonts w:ascii="Arial Black" w:eastAsia="Arial Black" w:hAnsi="Arial Black" w:cs="Arial Black"/>
          <w:sz w:val="24"/>
          <w:szCs w:val="24"/>
        </w:rPr>
        <w:t>Knechtmann</w:t>
      </w:r>
      <w:proofErr w:type="spellEnd"/>
    </w:p>
    <w:p w14:paraId="0ABF1CF4" w14:textId="77777777" w:rsidR="006701D5" w:rsidRDefault="006701D5" w:rsidP="006701D5"/>
    <w:p w14:paraId="60C676B5" w14:textId="77777777" w:rsidR="006701D5" w:rsidRDefault="006701D5" w:rsidP="006701D5">
      <w:r>
        <w:rPr>
          <w:rFonts w:ascii="Arial Black" w:eastAsia="Arial Black" w:hAnsi="Arial Black" w:cs="Arial Black"/>
          <w:sz w:val="24"/>
          <w:szCs w:val="24"/>
        </w:rPr>
        <w:t>Mr. Sousa</w:t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  <w:t xml:space="preserve">Mr. </w:t>
      </w:r>
      <w:proofErr w:type="spellStart"/>
      <w:r>
        <w:rPr>
          <w:rFonts w:ascii="Arial Black" w:eastAsia="Arial Black" w:hAnsi="Arial Black" w:cs="Arial Black"/>
          <w:sz w:val="24"/>
          <w:szCs w:val="24"/>
        </w:rPr>
        <w:t>Knechtmann</w:t>
      </w:r>
      <w:proofErr w:type="spellEnd"/>
    </w:p>
    <w:p w14:paraId="38C4F531" w14:textId="77777777" w:rsidR="006701D5" w:rsidRDefault="006701D5" w:rsidP="006701D5"/>
    <w:p w14:paraId="76FF20CE" w14:textId="77777777" w:rsidR="006701D5" w:rsidRDefault="006701D5" w:rsidP="006701D5">
      <w:r>
        <w:rPr>
          <w:rFonts w:ascii="Arial Black" w:eastAsia="Arial Black" w:hAnsi="Arial Black" w:cs="Arial Black"/>
          <w:sz w:val="24"/>
          <w:szCs w:val="24"/>
        </w:rPr>
        <w:t>Mr. Sousa</w:t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  <w:t xml:space="preserve">Mr. </w:t>
      </w:r>
      <w:proofErr w:type="spellStart"/>
      <w:r>
        <w:rPr>
          <w:rFonts w:ascii="Arial Black" w:eastAsia="Arial Black" w:hAnsi="Arial Black" w:cs="Arial Black"/>
          <w:sz w:val="24"/>
          <w:szCs w:val="24"/>
        </w:rPr>
        <w:t>Knechtmann</w:t>
      </w:r>
      <w:proofErr w:type="spellEnd"/>
    </w:p>
    <w:p w14:paraId="349A6E08" w14:textId="77777777" w:rsidR="006701D5" w:rsidRDefault="006701D5" w:rsidP="006701D5"/>
    <w:p w14:paraId="237BF1AA" w14:textId="77777777" w:rsidR="006701D5" w:rsidRDefault="006701D5" w:rsidP="006701D5">
      <w:r>
        <w:rPr>
          <w:rFonts w:ascii="Arial Black" w:eastAsia="Arial Black" w:hAnsi="Arial Black" w:cs="Arial Black"/>
          <w:sz w:val="24"/>
          <w:szCs w:val="24"/>
        </w:rPr>
        <w:t>Mr. Sousa</w:t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  <w:t xml:space="preserve">Mr. </w:t>
      </w:r>
      <w:proofErr w:type="spellStart"/>
      <w:r>
        <w:rPr>
          <w:rFonts w:ascii="Arial Black" w:eastAsia="Arial Black" w:hAnsi="Arial Black" w:cs="Arial Black"/>
          <w:sz w:val="24"/>
          <w:szCs w:val="24"/>
        </w:rPr>
        <w:t>Knechtmann</w:t>
      </w:r>
      <w:proofErr w:type="spellEnd"/>
    </w:p>
    <w:p w14:paraId="64F2C88B" w14:textId="77777777" w:rsidR="006701D5" w:rsidRDefault="006701D5" w:rsidP="006701D5"/>
    <w:p w14:paraId="271344F7" w14:textId="61019A6A" w:rsidR="00186146" w:rsidRPr="006701D5" w:rsidRDefault="006701D5" w:rsidP="006701D5">
      <w:r>
        <w:rPr>
          <w:rFonts w:ascii="Arial Black" w:eastAsia="Arial Black" w:hAnsi="Arial Black" w:cs="Arial Black"/>
          <w:sz w:val="24"/>
          <w:szCs w:val="24"/>
        </w:rPr>
        <w:t>Mr. Sousa</w:t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ab/>
        <w:t xml:space="preserve">Mr. </w:t>
      </w:r>
      <w:proofErr w:type="spellStart"/>
      <w:r>
        <w:rPr>
          <w:rFonts w:ascii="Arial Black" w:eastAsia="Arial Black" w:hAnsi="Arial Black" w:cs="Arial Black"/>
          <w:sz w:val="24"/>
          <w:szCs w:val="24"/>
        </w:rPr>
        <w:t>Knechtmann</w:t>
      </w:r>
      <w:proofErr w:type="spellEnd"/>
    </w:p>
    <w:sectPr w:rsidR="00186146" w:rsidRPr="006701D5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FFEA" w14:textId="77777777" w:rsidR="00DA4BEF" w:rsidRDefault="00DA4BEF" w:rsidP="00293785">
      <w:pPr>
        <w:spacing w:line="240" w:lineRule="auto"/>
      </w:pPr>
      <w:r>
        <w:separator/>
      </w:r>
    </w:p>
  </w:endnote>
  <w:endnote w:type="continuationSeparator" w:id="0">
    <w:p w14:paraId="59340FE8" w14:textId="77777777" w:rsidR="00DA4BEF" w:rsidRDefault="00DA4BEF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A5BF" w14:textId="77777777" w:rsidR="00CD324B" w:rsidRDefault="00CD3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BC65" w14:textId="77777777" w:rsidR="00293785" w:rsidRDefault="002E6C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C084002" wp14:editId="438C8330">
          <wp:simplePos x="0" y="0"/>
          <wp:positionH relativeFrom="column">
            <wp:posOffset>3654425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E4D00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91A8F3" wp14:editId="6F0B23F4">
              <wp:simplePos x="0" y="0"/>
              <wp:positionH relativeFrom="column">
                <wp:posOffset>3768725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89E797" w14:textId="707C74D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CACB571252CF84D9D7514A9C3B06C5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767BA">
                                <w:t>Comparing/Contrasting Characters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1A8F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6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NucG9XhAAAADwEAAA8AAAAAAAAAAAAAAAAAugQAAGRy&#13;&#10;cy9kb3ducmV2LnhtbFBLBQYAAAAABAAEAPMAAADIBQAAAAA=&#13;&#10;" filled="f" stroked="f">
              <v:textbox>
                <w:txbxContent>
                  <w:p w14:paraId="1389E797" w14:textId="707C74D8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CACB571252CF84D9D7514A9C3B06C5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8767BA">
                          <w:t>Comparing/Contrasting Characters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17AE" w14:textId="77777777" w:rsidR="00CD324B" w:rsidRDefault="00CD3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CB64" w14:textId="77777777" w:rsidR="00DA4BEF" w:rsidRDefault="00DA4BEF" w:rsidP="00293785">
      <w:pPr>
        <w:spacing w:line="240" w:lineRule="auto"/>
      </w:pPr>
      <w:r>
        <w:separator/>
      </w:r>
    </w:p>
  </w:footnote>
  <w:footnote w:type="continuationSeparator" w:id="0">
    <w:p w14:paraId="2CF00E4F" w14:textId="77777777" w:rsidR="00DA4BEF" w:rsidRDefault="00DA4BEF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C8EF" w14:textId="77777777" w:rsidR="00CD324B" w:rsidRDefault="00CD3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6EA1" w14:textId="77777777" w:rsidR="00CD324B" w:rsidRDefault="00CD32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7A2C" w14:textId="77777777" w:rsidR="00CD324B" w:rsidRDefault="00CD3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BA"/>
    <w:rsid w:val="0004006F"/>
    <w:rsid w:val="00053775"/>
    <w:rsid w:val="0005619A"/>
    <w:rsid w:val="000716BE"/>
    <w:rsid w:val="000943C7"/>
    <w:rsid w:val="0011259B"/>
    <w:rsid w:val="00116FDD"/>
    <w:rsid w:val="00125621"/>
    <w:rsid w:val="00150BA6"/>
    <w:rsid w:val="00153BF9"/>
    <w:rsid w:val="00186146"/>
    <w:rsid w:val="001872E7"/>
    <w:rsid w:val="001C12AA"/>
    <w:rsid w:val="001D0BBF"/>
    <w:rsid w:val="001E1F85"/>
    <w:rsid w:val="001E236D"/>
    <w:rsid w:val="001F125D"/>
    <w:rsid w:val="002345CC"/>
    <w:rsid w:val="00236B83"/>
    <w:rsid w:val="00293785"/>
    <w:rsid w:val="002C0879"/>
    <w:rsid w:val="002C37B4"/>
    <w:rsid w:val="002E6CE3"/>
    <w:rsid w:val="00315001"/>
    <w:rsid w:val="0036040A"/>
    <w:rsid w:val="0038576F"/>
    <w:rsid w:val="003D514A"/>
    <w:rsid w:val="003F6028"/>
    <w:rsid w:val="00446C13"/>
    <w:rsid w:val="004C25F7"/>
    <w:rsid w:val="004F42D0"/>
    <w:rsid w:val="005078B4"/>
    <w:rsid w:val="0053328A"/>
    <w:rsid w:val="00540FC6"/>
    <w:rsid w:val="00645D7F"/>
    <w:rsid w:val="00656940"/>
    <w:rsid w:val="00666C03"/>
    <w:rsid w:val="006701D5"/>
    <w:rsid w:val="00686DAB"/>
    <w:rsid w:val="00696D80"/>
    <w:rsid w:val="006E1542"/>
    <w:rsid w:val="00721EA4"/>
    <w:rsid w:val="00747CB8"/>
    <w:rsid w:val="007B055F"/>
    <w:rsid w:val="007D4DF2"/>
    <w:rsid w:val="008767BA"/>
    <w:rsid w:val="00880013"/>
    <w:rsid w:val="00895E9E"/>
    <w:rsid w:val="008C404F"/>
    <w:rsid w:val="008E4D00"/>
    <w:rsid w:val="008E7A4C"/>
    <w:rsid w:val="008F5386"/>
    <w:rsid w:val="00913172"/>
    <w:rsid w:val="0097734F"/>
    <w:rsid w:val="00981E19"/>
    <w:rsid w:val="009B52E4"/>
    <w:rsid w:val="009D20DE"/>
    <w:rsid w:val="009D6E8D"/>
    <w:rsid w:val="00A07071"/>
    <w:rsid w:val="00A101E8"/>
    <w:rsid w:val="00A471FD"/>
    <w:rsid w:val="00AC349E"/>
    <w:rsid w:val="00AC75FD"/>
    <w:rsid w:val="00AE707D"/>
    <w:rsid w:val="00AF7865"/>
    <w:rsid w:val="00B92DBF"/>
    <w:rsid w:val="00BD119F"/>
    <w:rsid w:val="00C73EA1"/>
    <w:rsid w:val="00C871F4"/>
    <w:rsid w:val="00C95430"/>
    <w:rsid w:val="00CB27A0"/>
    <w:rsid w:val="00CC4F77"/>
    <w:rsid w:val="00CD324B"/>
    <w:rsid w:val="00CD3CF6"/>
    <w:rsid w:val="00CE317F"/>
    <w:rsid w:val="00CE336D"/>
    <w:rsid w:val="00D106FF"/>
    <w:rsid w:val="00D626EB"/>
    <w:rsid w:val="00D8786B"/>
    <w:rsid w:val="00DA4BEF"/>
    <w:rsid w:val="00E303A4"/>
    <w:rsid w:val="00ED24C8"/>
    <w:rsid w:val="00EE3A34"/>
    <w:rsid w:val="00F02848"/>
    <w:rsid w:val="00F377E2"/>
    <w:rsid w:val="00F50748"/>
    <w:rsid w:val="00F72D02"/>
    <w:rsid w:val="00F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CDEAD"/>
  <w15:docId w15:val="{29EB858A-BF28-DD45-8EC6-84A6327D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rsid w:val="006701D5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color w:val="auto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color w:val="auto"/>
      <w:sz w:val="24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color w:val="auto"/>
      <w:sz w:val="24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</w:rPr>
  </w:style>
  <w:style w:type="paragraph" w:customStyle="1" w:styleId="TableBody">
    <w:name w:val="Table Body"/>
    <w:basedOn w:val="Normal"/>
    <w:qFormat/>
    <w:rsid w:val="007D4DF2"/>
    <w:pPr>
      <w:spacing w:line="240" w:lineRule="auto"/>
    </w:pPr>
    <w:rPr>
      <w:rFonts w:asciiTheme="minorHAnsi" w:eastAsiaTheme="minorHAnsi" w:hAnsiTheme="minorHAnsi" w:cstheme="minorBid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nawalker/Library/Group%20Containers/UBF8T346G9.Office/User%20Content.localized/Templates.localized/Horizontal%20LEARN%20Attachment%20(Save%20As%20Template)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ACB571252CF84D9D7514A9C3B06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99F7A-B65B-5B46-8C3A-1CC9DF36E561}"/>
      </w:docPartPr>
      <w:docPartBody>
        <w:p w:rsidR="00000000" w:rsidRDefault="00000000">
          <w:pPr>
            <w:pStyle w:val="ACACB571252CF84D9D7514A9C3B06C5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39"/>
    <w:rsid w:val="00A7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ACB571252CF84D9D7514A9C3B06C55">
    <w:name w:val="ACACB571252CF84D9D7514A9C3B06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(Save As Template) (1).dotx</Template>
  <TotalTime>9</TotalTime>
  <Pages>3</Pages>
  <Words>60</Words>
  <Characters>315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Comparing/Contrasting Characters</vt:lpstr>
    </vt:vector>
  </TitlesOfParts>
  <Manager/>
  <Company/>
  <LinksUpToDate>false</LinksUpToDate>
  <CharactersWithSpaces>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Comparing/Contrasting Characters</dc:title>
  <dc:subject/>
  <dc:creator>K20 Center</dc:creator>
  <cp:keywords/>
  <dc:description/>
  <cp:lastModifiedBy>Walker, Helena M.</cp:lastModifiedBy>
  <cp:revision>1</cp:revision>
  <cp:lastPrinted>2016-07-14T14:08:00Z</cp:lastPrinted>
  <dcterms:created xsi:type="dcterms:W3CDTF">2023-06-07T14:26:00Z</dcterms:created>
  <dcterms:modified xsi:type="dcterms:W3CDTF">2023-06-07T15:37:00Z</dcterms:modified>
  <cp:category/>
</cp:coreProperties>
</file>