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1857A" w14:textId="0A9FAE2B" w:rsidR="00032F4D" w:rsidRDefault="00032F4D" w:rsidP="00032F4D">
      <w:pPr>
        <w:spacing w:after="0"/>
        <w:rPr>
          <w:b/>
          <w:bCs/>
          <w:lang w:val="es"/>
        </w:rPr>
      </w:pPr>
      <w:r>
        <w:rPr>
          <w:b/>
          <w:bCs/>
          <w:lang w:val="es"/>
        </w:rPr>
        <w:t xml:space="preserve">HOJA DE APUNTES DEL POEMA </w:t>
      </w:r>
      <w:r>
        <w:rPr>
          <w:b/>
          <w:bCs/>
          <w:lang w:val="es"/>
        </w:rPr>
        <w:t>DOS</w:t>
      </w:r>
      <w:r>
        <w:rPr>
          <w:b/>
          <w:bCs/>
          <w:lang w:val="es"/>
        </w:rPr>
        <w:t xml:space="preserve">: POEMA </w:t>
      </w:r>
      <w:r>
        <w:rPr>
          <w:b/>
          <w:bCs/>
          <w:lang w:val="es"/>
        </w:rPr>
        <w:t>UNO</w:t>
      </w:r>
    </w:p>
    <w:p w14:paraId="5A294B56" w14:textId="77777777" w:rsidR="00032F4D" w:rsidRDefault="00032F4D" w:rsidP="00032F4D">
      <w:pPr>
        <w:spacing w:after="0"/>
        <w:rPr>
          <w:b/>
          <w:color w:val="980000"/>
        </w:rPr>
      </w:pPr>
    </w:p>
    <w:p w14:paraId="1A79F836" w14:textId="08DE7B35" w:rsidR="00032F4D" w:rsidRPr="004A32CF" w:rsidRDefault="00032F4D" w:rsidP="00032F4D">
      <w:pPr>
        <w:spacing w:after="0"/>
      </w:pPr>
      <w:r>
        <w:rPr>
          <w:b/>
          <w:bCs/>
          <w:color w:val="980000"/>
          <w:lang w:val="es"/>
        </w:rPr>
        <w:t xml:space="preserve">Cajas pequeñas de Malvina Reynolds </w:t>
      </w:r>
    </w:p>
    <w:p w14:paraId="4526641A" w14:textId="77777777" w:rsidR="00032F4D" w:rsidRPr="004A32CF" w:rsidRDefault="00032F4D" w:rsidP="00032F4D">
      <w:pPr>
        <w:spacing w:after="0"/>
      </w:pPr>
      <w:r>
        <w:rPr>
          <w:lang w:val="es"/>
        </w:rPr>
        <w:t>Pequeñas cajas en la ladera,</w:t>
      </w:r>
    </w:p>
    <w:p w14:paraId="6CDB23D7" w14:textId="77777777" w:rsidR="00032F4D" w:rsidRPr="004A32CF" w:rsidRDefault="00032F4D" w:rsidP="00032F4D">
      <w:pPr>
        <w:spacing w:after="0"/>
      </w:pPr>
      <w:r>
        <w:rPr>
          <w:lang w:val="es"/>
        </w:rPr>
        <w:t>Pequeñas cajas hechas de plastilina,</w:t>
      </w:r>
      <w:hyperlink r:id="rId8" w:anchor="1">
        <w:r>
          <w:rPr>
            <w:color w:val="1155CC"/>
            <w:u w:val="single"/>
            <w:vertAlign w:val="superscript"/>
            <w:lang w:val="es"/>
          </w:rPr>
          <w:t>1</w:t>
        </w:r>
      </w:hyperlink>
    </w:p>
    <w:p w14:paraId="2DFAEC9D" w14:textId="77777777" w:rsidR="00032F4D" w:rsidRPr="004A32CF" w:rsidRDefault="00032F4D" w:rsidP="00032F4D">
      <w:pPr>
        <w:spacing w:after="0"/>
      </w:pPr>
      <w:r>
        <w:rPr>
          <w:lang w:val="es"/>
        </w:rPr>
        <w:t>Pequeñas cajas en la ladera,</w:t>
      </w:r>
    </w:p>
    <w:p w14:paraId="0E54001B" w14:textId="77777777" w:rsidR="00032F4D" w:rsidRPr="004A32CF" w:rsidRDefault="00032F4D" w:rsidP="00032F4D">
      <w:pPr>
        <w:spacing w:after="0"/>
      </w:pPr>
      <w:r>
        <w:rPr>
          <w:lang w:val="es"/>
        </w:rPr>
        <w:t>Cajas pequeñas, todas iguales.</w:t>
      </w:r>
    </w:p>
    <w:p w14:paraId="4794C0B5" w14:textId="77777777" w:rsidR="00032F4D" w:rsidRPr="004A32CF" w:rsidRDefault="00032F4D" w:rsidP="00032F4D">
      <w:pPr>
        <w:spacing w:after="0"/>
      </w:pPr>
      <w:r>
        <w:rPr>
          <w:lang w:val="es"/>
        </w:rPr>
        <w:t xml:space="preserve">Hay una verde y una rosa </w:t>
      </w:r>
    </w:p>
    <w:p w14:paraId="30B1C2BC" w14:textId="77777777" w:rsidR="00032F4D" w:rsidRPr="004A32CF" w:rsidRDefault="00032F4D" w:rsidP="00032F4D">
      <w:pPr>
        <w:spacing w:after="0"/>
      </w:pPr>
      <w:r>
        <w:rPr>
          <w:lang w:val="es"/>
        </w:rPr>
        <w:t>Y una azul y una amarilla,</w:t>
      </w:r>
    </w:p>
    <w:p w14:paraId="2E887E1D" w14:textId="77777777" w:rsidR="00032F4D" w:rsidRPr="004A32CF" w:rsidRDefault="00032F4D" w:rsidP="00032F4D">
      <w:pPr>
        <w:spacing w:after="0"/>
      </w:pPr>
      <w:r>
        <w:rPr>
          <w:lang w:val="es"/>
        </w:rPr>
        <w:t>Y todas ellas están hechas de plastilina</w:t>
      </w:r>
    </w:p>
    <w:p w14:paraId="455AF3E1" w14:textId="77777777" w:rsidR="00032F4D" w:rsidRPr="004A32CF" w:rsidRDefault="00032F4D" w:rsidP="00032F4D">
      <w:pPr>
        <w:spacing w:after="0"/>
      </w:pPr>
      <w:r>
        <w:rPr>
          <w:lang w:val="es"/>
        </w:rPr>
        <w:t>Y todas tienen el mismo aspecto.</w:t>
      </w:r>
    </w:p>
    <w:p w14:paraId="4D4AD44E" w14:textId="77777777" w:rsidR="00032F4D" w:rsidRPr="004A32CF" w:rsidRDefault="00032F4D" w:rsidP="00032F4D">
      <w:pPr>
        <w:spacing w:after="0"/>
      </w:pPr>
      <w:r>
        <w:rPr>
          <w:lang w:val="es"/>
        </w:rPr>
        <w:t>Y las personas de las casas</w:t>
      </w:r>
    </w:p>
    <w:p w14:paraId="4ABF9ECF" w14:textId="77777777" w:rsidR="00032F4D" w:rsidRPr="004A32CF" w:rsidRDefault="00032F4D" w:rsidP="00032F4D">
      <w:pPr>
        <w:spacing w:after="0"/>
      </w:pPr>
      <w:r>
        <w:rPr>
          <w:lang w:val="es"/>
        </w:rPr>
        <w:t>Todas fueron a la universidad,</w:t>
      </w:r>
    </w:p>
    <w:p w14:paraId="343C494F" w14:textId="77777777" w:rsidR="00032F4D" w:rsidRPr="004A32CF" w:rsidRDefault="00032F4D" w:rsidP="00032F4D">
      <w:pPr>
        <w:spacing w:after="0"/>
      </w:pPr>
      <w:r>
        <w:rPr>
          <w:lang w:val="es"/>
        </w:rPr>
        <w:t>Donde fueron puestas en cajas</w:t>
      </w:r>
    </w:p>
    <w:p w14:paraId="07D53AF0" w14:textId="77777777" w:rsidR="00032F4D" w:rsidRPr="004A32CF" w:rsidRDefault="00032F4D" w:rsidP="00032F4D">
      <w:pPr>
        <w:spacing w:after="0"/>
      </w:pPr>
      <w:r>
        <w:rPr>
          <w:lang w:val="es"/>
        </w:rPr>
        <w:t>Y salieron todas iguales,</w:t>
      </w:r>
    </w:p>
    <w:p w14:paraId="1A42B77F" w14:textId="77777777" w:rsidR="00032F4D" w:rsidRPr="004A32CF" w:rsidRDefault="00032F4D" w:rsidP="00032F4D">
      <w:pPr>
        <w:spacing w:after="0"/>
      </w:pPr>
      <w:r>
        <w:rPr>
          <w:lang w:val="es"/>
        </w:rPr>
        <w:t>Y hay médicos y abogados,</w:t>
      </w:r>
    </w:p>
    <w:p w14:paraId="0C86405B" w14:textId="77777777" w:rsidR="00032F4D" w:rsidRPr="004A32CF" w:rsidRDefault="00032F4D" w:rsidP="00032F4D">
      <w:pPr>
        <w:spacing w:after="0"/>
      </w:pPr>
      <w:r>
        <w:rPr>
          <w:lang w:val="es"/>
        </w:rPr>
        <w:t>Y ejecutivos de empresas,</w:t>
      </w:r>
    </w:p>
    <w:p w14:paraId="155FA5E6" w14:textId="77777777" w:rsidR="00032F4D" w:rsidRPr="004A32CF" w:rsidRDefault="00032F4D" w:rsidP="00032F4D">
      <w:pPr>
        <w:spacing w:after="0"/>
      </w:pPr>
      <w:r>
        <w:rPr>
          <w:lang w:val="es"/>
        </w:rPr>
        <w:t>Y todas ellas están hechas de plastilina</w:t>
      </w:r>
    </w:p>
    <w:p w14:paraId="116C1CEF" w14:textId="77777777" w:rsidR="00032F4D" w:rsidRPr="004A32CF" w:rsidRDefault="00032F4D" w:rsidP="00032F4D">
      <w:pPr>
        <w:spacing w:after="0"/>
      </w:pPr>
      <w:r>
        <w:rPr>
          <w:lang w:val="es"/>
        </w:rPr>
        <w:t>Y todas tienen el mismo aspecto.</w:t>
      </w:r>
    </w:p>
    <w:p w14:paraId="7B9EAF06" w14:textId="77777777" w:rsidR="00032F4D" w:rsidRPr="004A32CF" w:rsidRDefault="00032F4D" w:rsidP="00032F4D">
      <w:pPr>
        <w:spacing w:after="0"/>
      </w:pPr>
      <w:r>
        <w:rPr>
          <w:lang w:val="es"/>
        </w:rPr>
        <w:t>Y todas juegan en el campo de golf</w:t>
      </w:r>
    </w:p>
    <w:p w14:paraId="11AD6DD9" w14:textId="77777777" w:rsidR="00032F4D" w:rsidRPr="004A32CF" w:rsidRDefault="00032F4D" w:rsidP="00032F4D">
      <w:pPr>
        <w:spacing w:after="0"/>
      </w:pPr>
      <w:r>
        <w:rPr>
          <w:lang w:val="es"/>
        </w:rPr>
        <w:t xml:space="preserve">Y beben sus </w:t>
      </w:r>
      <w:proofErr w:type="spellStart"/>
      <w:r>
        <w:rPr>
          <w:lang w:val="es"/>
        </w:rPr>
        <w:t>martinis</w:t>
      </w:r>
      <w:proofErr w:type="spellEnd"/>
      <w:r>
        <w:rPr>
          <w:lang w:val="es"/>
        </w:rPr>
        <w:t xml:space="preserve"> secos,</w:t>
      </w:r>
    </w:p>
    <w:p w14:paraId="455BCA44" w14:textId="77777777" w:rsidR="00032F4D" w:rsidRPr="004A32CF" w:rsidRDefault="00032F4D" w:rsidP="00032F4D">
      <w:pPr>
        <w:spacing w:after="0"/>
      </w:pPr>
      <w:r>
        <w:rPr>
          <w:lang w:val="es"/>
        </w:rPr>
        <w:t>Y todas tienen hijos bonitos</w:t>
      </w:r>
    </w:p>
    <w:p w14:paraId="6D6B6186" w14:textId="77777777" w:rsidR="00032F4D" w:rsidRPr="004A32CF" w:rsidRDefault="00032F4D" w:rsidP="00032F4D">
      <w:pPr>
        <w:spacing w:after="0"/>
      </w:pPr>
      <w:r>
        <w:rPr>
          <w:lang w:val="es"/>
        </w:rPr>
        <w:t>Y los niños van a la escuela,</w:t>
      </w:r>
    </w:p>
    <w:p w14:paraId="4B89552E" w14:textId="77777777" w:rsidR="00032F4D" w:rsidRPr="004A32CF" w:rsidRDefault="00032F4D" w:rsidP="00032F4D">
      <w:pPr>
        <w:spacing w:after="0"/>
      </w:pPr>
      <w:r>
        <w:rPr>
          <w:lang w:val="es"/>
        </w:rPr>
        <w:t>Y los niños van a un campamento de verano</w:t>
      </w:r>
    </w:p>
    <w:p w14:paraId="6E959728" w14:textId="77777777" w:rsidR="00032F4D" w:rsidRPr="004A32CF" w:rsidRDefault="00032F4D" w:rsidP="00032F4D">
      <w:pPr>
        <w:spacing w:after="0"/>
      </w:pPr>
      <w:r>
        <w:rPr>
          <w:lang w:val="es"/>
        </w:rPr>
        <w:t>Y luego a la universidad,</w:t>
      </w:r>
    </w:p>
    <w:p w14:paraId="7BD4C460" w14:textId="77777777" w:rsidR="00032F4D" w:rsidRPr="004A32CF" w:rsidRDefault="00032F4D" w:rsidP="00032F4D">
      <w:pPr>
        <w:spacing w:after="0"/>
      </w:pPr>
      <w:r>
        <w:rPr>
          <w:lang w:val="es"/>
        </w:rPr>
        <w:t>Donde se colocan en cajas</w:t>
      </w:r>
    </w:p>
    <w:p w14:paraId="2C7E97FA" w14:textId="77777777" w:rsidR="00032F4D" w:rsidRPr="004A32CF" w:rsidRDefault="00032F4D" w:rsidP="00032F4D">
      <w:pPr>
        <w:spacing w:after="0"/>
      </w:pPr>
      <w:r>
        <w:rPr>
          <w:lang w:val="es"/>
        </w:rPr>
        <w:t>Y salen todos iguales.</w:t>
      </w:r>
    </w:p>
    <w:p w14:paraId="0F992A77" w14:textId="77777777" w:rsidR="00032F4D" w:rsidRPr="004A32CF" w:rsidRDefault="00032F4D" w:rsidP="00032F4D">
      <w:pPr>
        <w:spacing w:after="0"/>
      </w:pPr>
      <w:r>
        <w:rPr>
          <w:lang w:val="es"/>
        </w:rPr>
        <w:t>Y los niños se meten en los negocios</w:t>
      </w:r>
    </w:p>
    <w:p w14:paraId="01FEC624" w14:textId="77777777" w:rsidR="00032F4D" w:rsidRPr="004A32CF" w:rsidRDefault="00032F4D" w:rsidP="00032F4D">
      <w:pPr>
        <w:spacing w:after="0"/>
      </w:pPr>
      <w:r>
        <w:rPr>
          <w:lang w:val="es"/>
        </w:rPr>
        <w:t>Y se casan y forman una familia</w:t>
      </w:r>
    </w:p>
    <w:p w14:paraId="2603FB51" w14:textId="77777777" w:rsidR="00032F4D" w:rsidRPr="004A32CF" w:rsidRDefault="00032F4D" w:rsidP="00032F4D">
      <w:pPr>
        <w:spacing w:after="0"/>
      </w:pPr>
      <w:r>
        <w:rPr>
          <w:lang w:val="es"/>
        </w:rPr>
        <w:t xml:space="preserve">En cajas hechas de plastilina </w:t>
      </w:r>
    </w:p>
    <w:p w14:paraId="01CD1AAA" w14:textId="77777777" w:rsidR="00032F4D" w:rsidRPr="004A32CF" w:rsidRDefault="00032F4D" w:rsidP="00032F4D">
      <w:pPr>
        <w:spacing w:after="0"/>
      </w:pPr>
      <w:r>
        <w:rPr>
          <w:lang w:val="es"/>
        </w:rPr>
        <w:t>Y todas tienen el mismo aspecto.</w:t>
      </w:r>
    </w:p>
    <w:p w14:paraId="348493C5" w14:textId="77777777" w:rsidR="00032F4D" w:rsidRPr="004A32CF" w:rsidRDefault="00032F4D" w:rsidP="00032F4D">
      <w:pPr>
        <w:spacing w:after="0"/>
      </w:pPr>
      <w:r>
        <w:rPr>
          <w:lang w:val="es"/>
        </w:rPr>
        <w:t>Hay una verde y una rosa</w:t>
      </w:r>
    </w:p>
    <w:p w14:paraId="5D25C642" w14:textId="77777777" w:rsidR="00032F4D" w:rsidRPr="004A32CF" w:rsidRDefault="00032F4D" w:rsidP="00032F4D">
      <w:pPr>
        <w:spacing w:after="0"/>
      </w:pPr>
      <w:r>
        <w:rPr>
          <w:lang w:val="es"/>
        </w:rPr>
        <w:t>Y una azul y una amarilla,</w:t>
      </w:r>
    </w:p>
    <w:p w14:paraId="0D33ACB8" w14:textId="77777777" w:rsidR="00032F4D" w:rsidRPr="004A32CF" w:rsidRDefault="00032F4D" w:rsidP="00032F4D">
      <w:pPr>
        <w:spacing w:after="0"/>
      </w:pPr>
      <w:r>
        <w:rPr>
          <w:lang w:val="es"/>
        </w:rPr>
        <w:t>Y todas ellas están hechas de plastilina</w:t>
      </w:r>
    </w:p>
    <w:p w14:paraId="1275C10C" w14:textId="77777777" w:rsidR="00032F4D" w:rsidRPr="004A32CF" w:rsidRDefault="00032F4D" w:rsidP="00032F4D">
      <w:pPr>
        <w:spacing w:after="0"/>
      </w:pPr>
      <w:r>
        <w:rPr>
          <w:lang w:val="es"/>
        </w:rPr>
        <w:t>Y todas tienen el mismo aspecto.</w:t>
      </w:r>
    </w:p>
    <w:p w14:paraId="4A7BB7A9" w14:textId="77777777" w:rsidR="00032F4D" w:rsidRPr="004A32CF" w:rsidRDefault="00032F4D" w:rsidP="00032F4D">
      <w:pPr>
        <w:spacing w:after="0"/>
      </w:pPr>
    </w:p>
    <w:p w14:paraId="0741A11F" w14:textId="77777777" w:rsidR="00032F4D" w:rsidRPr="00032F4D" w:rsidRDefault="00032F4D" w:rsidP="00032F4D">
      <w:pPr>
        <w:spacing w:after="0"/>
        <w:rPr>
          <w:sz w:val="14"/>
          <w:szCs w:val="14"/>
        </w:rPr>
      </w:pPr>
      <w:r w:rsidRPr="00032F4D">
        <w:rPr>
          <w:i/>
          <w:iCs/>
          <w:color w:val="3D85C6"/>
          <w:sz w:val="14"/>
          <w:szCs w:val="14"/>
          <w:lang w:val="es"/>
        </w:rPr>
        <w:t>1. El término "</w:t>
      </w:r>
      <w:proofErr w:type="spellStart"/>
      <w:r w:rsidRPr="00032F4D">
        <w:rPr>
          <w:i/>
          <w:iCs/>
          <w:color w:val="3D85C6"/>
          <w:sz w:val="14"/>
          <w:szCs w:val="14"/>
          <w:lang w:val="es"/>
        </w:rPr>
        <w:t>ticky</w:t>
      </w:r>
      <w:proofErr w:type="spellEnd"/>
      <w:r w:rsidRPr="00032F4D">
        <w:rPr>
          <w:i/>
          <w:iCs/>
          <w:color w:val="3D85C6"/>
          <w:sz w:val="14"/>
          <w:szCs w:val="14"/>
          <w:lang w:val="es"/>
        </w:rPr>
        <w:t xml:space="preserve"> </w:t>
      </w:r>
      <w:proofErr w:type="spellStart"/>
      <w:r w:rsidRPr="00032F4D">
        <w:rPr>
          <w:i/>
          <w:iCs/>
          <w:color w:val="3D85C6"/>
          <w:sz w:val="14"/>
          <w:szCs w:val="14"/>
          <w:lang w:val="es"/>
        </w:rPr>
        <w:t>tacky</w:t>
      </w:r>
      <w:proofErr w:type="spellEnd"/>
      <w:r w:rsidRPr="00032F4D">
        <w:rPr>
          <w:i/>
          <w:iCs/>
          <w:color w:val="3D85C6"/>
          <w:sz w:val="14"/>
          <w:szCs w:val="14"/>
          <w:lang w:val="es"/>
        </w:rPr>
        <w:t xml:space="preserve">" está ahora incluido en el Oxford English </w:t>
      </w:r>
      <w:proofErr w:type="spellStart"/>
      <w:r w:rsidRPr="00032F4D">
        <w:rPr>
          <w:i/>
          <w:iCs/>
          <w:color w:val="3D85C6"/>
          <w:sz w:val="14"/>
          <w:szCs w:val="14"/>
          <w:lang w:val="es"/>
        </w:rPr>
        <w:t>Dictionary</w:t>
      </w:r>
      <w:proofErr w:type="spellEnd"/>
      <w:r w:rsidRPr="00032F4D">
        <w:rPr>
          <w:i/>
          <w:iCs/>
          <w:color w:val="3D85C6"/>
          <w:sz w:val="14"/>
          <w:szCs w:val="14"/>
          <w:lang w:val="es"/>
        </w:rPr>
        <w:t>, y se atribuye a Malvina.</w:t>
      </w:r>
    </w:p>
    <w:p w14:paraId="7BCEC3C0" w14:textId="4FA6407F" w:rsidR="00032F4D" w:rsidRPr="00032F4D" w:rsidRDefault="00032F4D" w:rsidP="00032F4D">
      <w:pPr>
        <w:spacing w:after="0"/>
        <w:rPr>
          <w:sz w:val="14"/>
          <w:szCs w:val="14"/>
        </w:rPr>
      </w:pPr>
      <w:r w:rsidRPr="00032F4D">
        <w:rPr>
          <w:i/>
          <w:iCs/>
          <w:color w:val="3D85C6"/>
          <w:sz w:val="14"/>
          <w:szCs w:val="14"/>
          <w:lang w:val="es"/>
        </w:rPr>
        <w:t xml:space="preserve">2. La grabación de </w:t>
      </w:r>
      <w:proofErr w:type="spellStart"/>
      <w:r w:rsidRPr="00032F4D">
        <w:rPr>
          <w:i/>
          <w:iCs/>
          <w:color w:val="3D85C6"/>
          <w:sz w:val="14"/>
          <w:szCs w:val="14"/>
          <w:lang w:val="es"/>
        </w:rPr>
        <w:t>Seeger</w:t>
      </w:r>
      <w:proofErr w:type="spellEnd"/>
      <w:r w:rsidRPr="00032F4D">
        <w:rPr>
          <w:i/>
          <w:iCs/>
          <w:color w:val="3D85C6"/>
          <w:sz w:val="14"/>
          <w:szCs w:val="14"/>
          <w:lang w:val="es"/>
        </w:rPr>
        <w:t xml:space="preserve"> alcanzó el número setenta en </w:t>
      </w:r>
      <w:proofErr w:type="spellStart"/>
      <w:r w:rsidRPr="00032F4D">
        <w:rPr>
          <w:i/>
          <w:iCs/>
          <w:color w:val="3D85C6"/>
          <w:sz w:val="14"/>
          <w:szCs w:val="14"/>
          <w:lang w:val="es"/>
        </w:rPr>
        <w:t>Billboard</w:t>
      </w:r>
      <w:proofErr w:type="spellEnd"/>
      <w:r w:rsidRPr="00032F4D">
        <w:rPr>
          <w:i/>
          <w:iCs/>
          <w:color w:val="3D85C6"/>
          <w:sz w:val="14"/>
          <w:szCs w:val="14"/>
          <w:lang w:val="es"/>
        </w:rPr>
        <w:t xml:space="preserve"> y el número setenta y dos en </w:t>
      </w:r>
      <w:proofErr w:type="spellStart"/>
      <w:r w:rsidRPr="00032F4D">
        <w:rPr>
          <w:i/>
          <w:iCs/>
          <w:color w:val="3D85C6"/>
          <w:sz w:val="14"/>
          <w:szCs w:val="14"/>
          <w:lang w:val="es"/>
        </w:rPr>
        <w:t>Cashbox</w:t>
      </w:r>
      <w:proofErr w:type="spellEnd"/>
      <w:r w:rsidRPr="00032F4D">
        <w:rPr>
          <w:i/>
          <w:iCs/>
          <w:color w:val="3D85C6"/>
          <w:sz w:val="14"/>
          <w:szCs w:val="14"/>
          <w:lang w:val="es"/>
        </w:rPr>
        <w:t xml:space="preserve"> a principios de 1964.</w:t>
      </w:r>
    </w:p>
    <w:p w14:paraId="2A124620" w14:textId="1F96C3D0" w:rsidR="002348A5" w:rsidRPr="002348A5" w:rsidRDefault="002348A5" w:rsidP="002348A5">
      <w:pPr>
        <w:rPr>
          <w:sz w:val="18"/>
          <w:szCs w:val="18"/>
        </w:rPr>
      </w:pPr>
      <w:r w:rsidRPr="002348A5">
        <w:rPr>
          <w:i/>
          <w:color w:val="3E5C61" w:themeColor="accent2"/>
          <w:sz w:val="18"/>
          <w:szCs w:val="18"/>
        </w:rPr>
        <w:t xml:space="preserve">Reynolds, Malvina. (1962). Little Boxes. </w:t>
      </w:r>
      <w:hyperlink r:id="rId9" w:history="1">
        <w:r w:rsidRPr="002348A5">
          <w:rPr>
            <w:rStyle w:val="Hyperlink"/>
            <w:i/>
            <w:color w:val="3E5C61" w:themeColor="accent2"/>
            <w:sz w:val="18"/>
            <w:szCs w:val="18"/>
            <w:u w:val="none"/>
          </w:rPr>
          <w:t>http://people.wku.edu/charles.smith/MALVINA/mr094.htm</w:t>
        </w:r>
      </w:hyperlink>
    </w:p>
    <w:p w14:paraId="270C6AB2" w14:textId="34EF25D6" w:rsidR="00032F4D" w:rsidRPr="004A32CF" w:rsidRDefault="00032F4D" w:rsidP="00032F4D">
      <w:pPr>
        <w:spacing w:after="0"/>
      </w:pPr>
      <w:r>
        <w:rPr>
          <w:b/>
          <w:bCs/>
          <w:lang w:val="es"/>
        </w:rPr>
        <w:lastRenderedPageBreak/>
        <w:t xml:space="preserve">HOJA DE APUNTES DEL POEMA </w:t>
      </w:r>
      <w:r>
        <w:rPr>
          <w:b/>
          <w:bCs/>
          <w:lang w:val="es"/>
        </w:rPr>
        <w:t>DOS</w:t>
      </w:r>
      <w:r>
        <w:rPr>
          <w:b/>
          <w:bCs/>
          <w:lang w:val="es"/>
        </w:rPr>
        <w:t xml:space="preserve">: POEMA </w:t>
      </w:r>
      <w:r>
        <w:rPr>
          <w:b/>
          <w:bCs/>
          <w:lang w:val="es"/>
        </w:rPr>
        <w:t>DOS</w:t>
      </w:r>
    </w:p>
    <w:p w14:paraId="2265E7B0" w14:textId="77777777" w:rsidR="00032F4D" w:rsidRPr="004A32CF" w:rsidRDefault="00032F4D" w:rsidP="00032F4D">
      <w:pPr>
        <w:spacing w:after="0"/>
      </w:pPr>
      <w:r>
        <w:rPr>
          <w:rFonts w:eastAsia="Roboto" w:cs="Roboto"/>
          <w:b/>
          <w:bCs/>
          <w:color w:val="980000"/>
          <w:highlight w:val="white"/>
          <w:lang w:val="es"/>
        </w:rPr>
        <w:t xml:space="preserve">Baby </w:t>
      </w:r>
      <w:proofErr w:type="spellStart"/>
      <w:r>
        <w:rPr>
          <w:rFonts w:eastAsia="Roboto" w:cs="Roboto"/>
          <w:b/>
          <w:bCs/>
          <w:color w:val="980000"/>
          <w:highlight w:val="white"/>
          <w:lang w:val="es"/>
        </w:rPr>
        <w:t>Boomers</w:t>
      </w:r>
      <w:proofErr w:type="spellEnd"/>
      <w:r>
        <w:rPr>
          <w:rFonts w:eastAsia="Roboto" w:cs="Roboto"/>
          <w:b/>
          <w:bCs/>
          <w:color w:val="980000"/>
          <w:highlight w:val="white"/>
          <w:lang w:val="es"/>
        </w:rPr>
        <w:t xml:space="preserve"> por Phil Smith</w:t>
      </w:r>
    </w:p>
    <w:p w14:paraId="54E8635C" w14:textId="77777777" w:rsidR="00032F4D" w:rsidRDefault="00032F4D" w:rsidP="00032F4D">
      <w:pPr>
        <w:spacing w:after="0"/>
        <w:rPr>
          <w:b/>
          <w:bCs/>
          <w:color w:val="3D85C6"/>
          <w:sz w:val="20"/>
          <w:szCs w:val="20"/>
          <w:lang w:val="es"/>
        </w:rPr>
      </w:pPr>
    </w:p>
    <w:p w14:paraId="2291F54F" w14:textId="4C32D37E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 xml:space="preserve">Son los Baby </w:t>
      </w:r>
      <w:proofErr w:type="spellStart"/>
      <w:r>
        <w:rPr>
          <w:rFonts w:eastAsia="Roboto" w:cs="Roboto"/>
          <w:color w:val="333333"/>
          <w:szCs w:val="24"/>
          <w:highlight w:val="white"/>
          <w:lang w:val="es"/>
        </w:rPr>
        <w:t>Boomers</w:t>
      </w:r>
      <w:proofErr w:type="spellEnd"/>
    </w:p>
    <w:p w14:paraId="547CAB65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Nacidos de familias reunidas</w:t>
      </w:r>
    </w:p>
    <w:p w14:paraId="4DC81769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Divididas por la guerra</w:t>
      </w:r>
    </w:p>
    <w:p w14:paraId="1036E932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Un baby boom</w:t>
      </w:r>
    </w:p>
    <w:p w14:paraId="259CD2AC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Sentido en todo el mundo</w:t>
      </w:r>
    </w:p>
    <w:p w14:paraId="0C4ACA1C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Estaban destinados a cambiar la humanidad</w:t>
      </w:r>
    </w:p>
    <w:p w14:paraId="2C383B70" w14:textId="77777777" w:rsidR="00032F4D" w:rsidRPr="004A32CF" w:rsidRDefault="00032F4D" w:rsidP="00032F4D">
      <w:pPr>
        <w:spacing w:after="0"/>
      </w:pPr>
    </w:p>
    <w:p w14:paraId="044CF210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1955 inició una revolución</w:t>
      </w:r>
    </w:p>
    <w:p w14:paraId="16EEF009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La música de sus padres era aburrida</w:t>
      </w:r>
    </w:p>
    <w:p w14:paraId="677B40CA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La nueva música estaba saltando</w:t>
      </w:r>
    </w:p>
    <w:p w14:paraId="7E717612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Subieron el volumen</w:t>
      </w:r>
    </w:p>
    <w:p w14:paraId="61CB97EF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Las caderas comenzaron a girar</w:t>
      </w:r>
    </w:p>
    <w:p w14:paraId="5A908E5B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El Rock 'n' Roll era la música de Satanás</w:t>
      </w:r>
    </w:p>
    <w:p w14:paraId="76B20D6D" w14:textId="77777777" w:rsidR="00032F4D" w:rsidRPr="004A32CF" w:rsidRDefault="00032F4D" w:rsidP="00032F4D">
      <w:pPr>
        <w:spacing w:after="0"/>
      </w:pPr>
    </w:p>
    <w:p w14:paraId="27B9FCAB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Pelo liso girando las caderas</w:t>
      </w:r>
    </w:p>
    <w:p w14:paraId="251EFF85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Un chico del sur de Tennessee</w:t>
      </w:r>
    </w:p>
    <w:p w14:paraId="313D4B2A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Era la pesadilla de todo padre</w:t>
      </w:r>
    </w:p>
    <w:p w14:paraId="1779466E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Estaba en todas partes</w:t>
      </w:r>
    </w:p>
    <w:p w14:paraId="228F97F8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Discos, televisión y películas</w:t>
      </w:r>
    </w:p>
    <w:p w14:paraId="79C5CCCC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Elvis Presley era el rey</w:t>
      </w:r>
    </w:p>
    <w:p w14:paraId="344EA7CB" w14:textId="77777777" w:rsidR="00032F4D" w:rsidRPr="004A32CF" w:rsidRDefault="00032F4D" w:rsidP="00032F4D">
      <w:pPr>
        <w:spacing w:after="0"/>
      </w:pPr>
    </w:p>
    <w:p w14:paraId="4887EFFC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 xml:space="preserve">Los baby </w:t>
      </w:r>
      <w:proofErr w:type="spellStart"/>
      <w:r>
        <w:rPr>
          <w:rFonts w:eastAsia="Roboto" w:cs="Roboto"/>
          <w:color w:val="333333"/>
          <w:szCs w:val="24"/>
          <w:highlight w:val="white"/>
          <w:lang w:val="es"/>
        </w:rPr>
        <w:t>boomers</w:t>
      </w:r>
      <w:proofErr w:type="spellEnd"/>
      <w:r>
        <w:rPr>
          <w:rFonts w:eastAsia="Roboto" w:cs="Roboto"/>
          <w:color w:val="333333"/>
          <w:szCs w:val="24"/>
          <w:highlight w:val="white"/>
          <w:lang w:val="es"/>
        </w:rPr>
        <w:t xml:space="preserve"> y su música</w:t>
      </w:r>
    </w:p>
    <w:p w14:paraId="220E7D33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Cambiaron el mundo para siempre</w:t>
      </w:r>
    </w:p>
    <w:p w14:paraId="20E5E186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Hijos de la revolución</w:t>
      </w:r>
    </w:p>
    <w:p w14:paraId="2E099CE9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Empiezan a preguntarse por qué</w:t>
      </w:r>
    </w:p>
    <w:p w14:paraId="41D55835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Se dejan crecer la barba y el pelo largo</w:t>
      </w:r>
    </w:p>
    <w:p w14:paraId="30A5C09F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Todos los caminos conducen a San Francisco</w:t>
      </w:r>
    </w:p>
    <w:p w14:paraId="61DB65A8" w14:textId="77777777" w:rsidR="00032F4D" w:rsidRPr="004A32CF" w:rsidRDefault="00032F4D" w:rsidP="00032F4D">
      <w:pPr>
        <w:spacing w:after="0"/>
      </w:pPr>
    </w:p>
    <w:p w14:paraId="38D7CC54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Sexo, drogas y rock 'n' roll</w:t>
      </w:r>
    </w:p>
    <w:p w14:paraId="49C67461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 xml:space="preserve">Los </w:t>
      </w:r>
      <w:proofErr w:type="spellStart"/>
      <w:r>
        <w:rPr>
          <w:rFonts w:eastAsia="Roboto" w:cs="Roboto"/>
          <w:color w:val="333333"/>
          <w:szCs w:val="24"/>
          <w:highlight w:val="white"/>
          <w:lang w:val="es"/>
        </w:rPr>
        <w:t>Boomers</w:t>
      </w:r>
      <w:proofErr w:type="spellEnd"/>
      <w:r>
        <w:rPr>
          <w:rFonts w:eastAsia="Roboto" w:cs="Roboto"/>
          <w:color w:val="333333"/>
          <w:szCs w:val="24"/>
          <w:highlight w:val="white"/>
          <w:lang w:val="es"/>
        </w:rPr>
        <w:t xml:space="preserve"> eran muy diferentes</w:t>
      </w:r>
    </w:p>
    <w:p w14:paraId="5D6B7A1D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No envejecer nunca</w:t>
      </w:r>
    </w:p>
    <w:p w14:paraId="7F38924F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Sus padres siempre parecían viejos</w:t>
      </w:r>
    </w:p>
    <w:p w14:paraId="3851D07E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El mundo cambió para ellos</w:t>
      </w:r>
    </w:p>
    <w:p w14:paraId="35B84BEA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Atendiendo a todas sus necesidades</w:t>
      </w:r>
    </w:p>
    <w:p w14:paraId="7A451730" w14:textId="77777777" w:rsidR="00032F4D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Tratando de no sonar como padres</w:t>
      </w:r>
    </w:p>
    <w:p w14:paraId="47977BB5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lastRenderedPageBreak/>
        <w:t xml:space="preserve">Los </w:t>
      </w:r>
      <w:proofErr w:type="spellStart"/>
      <w:r>
        <w:rPr>
          <w:rFonts w:eastAsia="Roboto" w:cs="Roboto"/>
          <w:color w:val="333333"/>
          <w:szCs w:val="24"/>
          <w:highlight w:val="white"/>
          <w:lang w:val="es"/>
        </w:rPr>
        <w:t>Boomers</w:t>
      </w:r>
      <w:proofErr w:type="spellEnd"/>
      <w:r>
        <w:rPr>
          <w:rFonts w:eastAsia="Roboto" w:cs="Roboto"/>
          <w:color w:val="333333"/>
          <w:szCs w:val="24"/>
          <w:highlight w:val="white"/>
          <w:lang w:val="es"/>
        </w:rPr>
        <w:t xml:space="preserve"> inventaron la convivencia</w:t>
      </w:r>
    </w:p>
    <w:p w14:paraId="19719E8E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Hijos sin matrimonios</w:t>
      </w:r>
    </w:p>
    <w:p w14:paraId="36DC7239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 xml:space="preserve">Nombrándolos </w:t>
      </w:r>
      <w:proofErr w:type="spellStart"/>
      <w:r>
        <w:rPr>
          <w:rFonts w:eastAsia="Roboto" w:cs="Roboto"/>
          <w:color w:val="333333"/>
          <w:szCs w:val="24"/>
          <w:highlight w:val="white"/>
          <w:lang w:val="es"/>
        </w:rPr>
        <w:t>Sky</w:t>
      </w:r>
      <w:proofErr w:type="spellEnd"/>
      <w:r>
        <w:rPr>
          <w:rFonts w:eastAsia="Roboto" w:cs="Roboto"/>
          <w:color w:val="333333"/>
          <w:szCs w:val="24"/>
          <w:highlight w:val="white"/>
          <w:lang w:val="es"/>
        </w:rPr>
        <w:t xml:space="preserve"> y Summer</w:t>
      </w:r>
    </w:p>
    <w:p w14:paraId="4216B6DE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Madurando en puestos de trabajo.</w:t>
      </w:r>
    </w:p>
    <w:p w14:paraId="7C724B65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Responsables y trabajadores</w:t>
      </w:r>
    </w:p>
    <w:p w14:paraId="47C35F59" w14:textId="77777777" w:rsidR="00032F4D" w:rsidRPr="004A32CF" w:rsidRDefault="00032F4D" w:rsidP="00032F4D">
      <w:pPr>
        <w:spacing w:after="0"/>
      </w:pPr>
    </w:p>
    <w:p w14:paraId="2D2DA456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Miman a sus hijos con</w:t>
      </w:r>
    </w:p>
    <w:p w14:paraId="4B064A43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Televisores y teléfonos</w:t>
      </w:r>
    </w:p>
    <w:p w14:paraId="4B5BD012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La mayoría olvidó los años sesenta</w:t>
      </w:r>
    </w:p>
    <w:p w14:paraId="1C4A1350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Pelo corto, traje y corbata</w:t>
      </w:r>
    </w:p>
    <w:p w14:paraId="60D3B68F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Hacer una fortuna empresarial</w:t>
      </w:r>
    </w:p>
    <w:p w14:paraId="350F6544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Para apoyar el nuevo estilo de vida</w:t>
      </w:r>
    </w:p>
    <w:p w14:paraId="2AACA8F6" w14:textId="77777777" w:rsidR="00032F4D" w:rsidRPr="004A32CF" w:rsidRDefault="00032F4D" w:rsidP="00032F4D">
      <w:pPr>
        <w:spacing w:after="0"/>
      </w:pPr>
    </w:p>
    <w:p w14:paraId="3CDAB53E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No tienes que envejecer</w:t>
      </w:r>
    </w:p>
    <w:p w14:paraId="2D67D721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Primera generación que no</w:t>
      </w:r>
    </w:p>
    <w:p w14:paraId="03B4CB08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Las mujeres se visten con ropa de niña</w:t>
      </w:r>
    </w:p>
    <w:p w14:paraId="49DDB4AB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Padres e hijos con camiseta y jeans</w:t>
      </w:r>
    </w:p>
    <w:p w14:paraId="5968D7E4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Las emisoras de radio ponen su música</w:t>
      </w:r>
    </w:p>
    <w:p w14:paraId="262F2284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Discotecas para mayores de 40 años</w:t>
      </w:r>
    </w:p>
    <w:p w14:paraId="794BEFE0" w14:textId="77777777" w:rsidR="00032F4D" w:rsidRPr="004A32CF" w:rsidRDefault="00032F4D" w:rsidP="00032F4D">
      <w:pPr>
        <w:spacing w:after="0"/>
      </w:pPr>
    </w:p>
    <w:p w14:paraId="713E60FA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Actividades y ropa deportiva</w:t>
      </w:r>
    </w:p>
    <w:p w14:paraId="011B59B9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Han envejecido con ellos</w:t>
      </w:r>
    </w:p>
    <w:p w14:paraId="114DCE46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Una vez que el deporte terminó a las treinta</w:t>
      </w:r>
    </w:p>
    <w:p w14:paraId="70EF1285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Ahora tenemos deportes para los de más de sesenta años</w:t>
      </w:r>
    </w:p>
    <w:p w14:paraId="1EA65B69" w14:textId="77777777" w:rsidR="00032F4D" w:rsidRPr="004A32CF" w:rsidRDefault="00032F4D" w:rsidP="00032F4D">
      <w:pPr>
        <w:spacing w:after="0"/>
      </w:pPr>
      <w:r>
        <w:rPr>
          <w:rFonts w:eastAsia="Roboto" w:cs="Roboto"/>
          <w:color w:val="333333"/>
          <w:szCs w:val="24"/>
          <w:highlight w:val="white"/>
          <w:lang w:val="es"/>
        </w:rPr>
        <w:t>Nunca se es demasiado viejo para nada</w:t>
      </w:r>
    </w:p>
    <w:p w14:paraId="6A46BB3B" w14:textId="6F0D9A57" w:rsidR="002348A5" w:rsidRDefault="00032F4D" w:rsidP="00032F4D">
      <w:pPr>
        <w:pStyle w:val="FootnoteText"/>
        <w:rPr>
          <w:i/>
          <w:color w:val="3E5C61" w:themeColor="accent2"/>
          <w:sz w:val="18"/>
          <w:szCs w:val="18"/>
        </w:rPr>
      </w:pPr>
      <w:proofErr w:type="spellStart"/>
      <w:r>
        <w:rPr>
          <w:color w:val="333333"/>
          <w:sz w:val="24"/>
          <w:szCs w:val="24"/>
          <w:highlight w:val="white"/>
          <w:lang w:val="es"/>
        </w:rPr>
        <w:t>Boomer</w:t>
      </w:r>
      <w:proofErr w:type="spellEnd"/>
      <w:r>
        <w:rPr>
          <w:color w:val="333333"/>
          <w:sz w:val="24"/>
          <w:szCs w:val="24"/>
          <w:highlight w:val="white"/>
          <w:lang w:val="es"/>
        </w:rPr>
        <w:t xml:space="preserve"> siempre será joven</w:t>
      </w:r>
    </w:p>
    <w:p w14:paraId="2513F56C" w14:textId="68EA06DE" w:rsidR="002348A5" w:rsidRP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  <w:r w:rsidRPr="002348A5">
        <w:rPr>
          <w:i/>
          <w:color w:val="3E5C61" w:themeColor="accent2"/>
          <w:sz w:val="18"/>
          <w:szCs w:val="18"/>
        </w:rPr>
        <w:t xml:space="preserve">Smith, Phil. (2007). Baby Boomers. </w:t>
      </w:r>
      <w:hyperlink r:id="rId10" w:history="1">
        <w:r w:rsidRPr="002348A5">
          <w:rPr>
            <w:rStyle w:val="Hyperlink"/>
            <w:i/>
            <w:color w:val="3E5C61" w:themeColor="accent2"/>
            <w:sz w:val="18"/>
            <w:szCs w:val="18"/>
            <w:u w:val="none"/>
          </w:rPr>
          <w:t>https://www.poemhunter.com/poem/baby-boomers/</w:t>
        </w:r>
      </w:hyperlink>
    </w:p>
    <w:p w14:paraId="3DBCEFFD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4AA05AAE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7F087B61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4FE3791C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6ABEAD32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42868E7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520AA6E8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D6E966D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03A27A9B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210F936F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75A522EE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58ACE3B7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14E0D40A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19D5A7D4" w14:textId="77777777" w:rsid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</w:p>
    <w:p w14:paraId="1372419C" w14:textId="77777777" w:rsidR="002348A5" w:rsidRDefault="002348A5" w:rsidP="002348A5">
      <w:pPr>
        <w:rPr>
          <w:b/>
        </w:rPr>
      </w:pPr>
    </w:p>
    <w:p w14:paraId="0DAEE4A2" w14:textId="77777777" w:rsidR="00032F4D" w:rsidRPr="00032F4D" w:rsidRDefault="00032F4D" w:rsidP="00032F4D">
      <w:pPr>
        <w:pStyle w:val="BodyText"/>
      </w:pPr>
    </w:p>
    <w:p w14:paraId="4E7BBC9B" w14:textId="30D9DF98" w:rsidR="00032F4D" w:rsidRPr="004A32CF" w:rsidRDefault="00032F4D" w:rsidP="00032F4D">
      <w:pPr>
        <w:spacing w:after="0"/>
      </w:pPr>
      <w:r>
        <w:rPr>
          <w:b/>
          <w:bCs/>
          <w:lang w:val="es"/>
        </w:rPr>
        <w:lastRenderedPageBreak/>
        <w:t xml:space="preserve">HOJA DE APUNTES DEL POEMA </w:t>
      </w:r>
      <w:r>
        <w:rPr>
          <w:b/>
          <w:bCs/>
          <w:lang w:val="es"/>
        </w:rPr>
        <w:t>DOS</w:t>
      </w:r>
      <w:r>
        <w:rPr>
          <w:b/>
          <w:bCs/>
          <w:lang w:val="es"/>
        </w:rPr>
        <w:t xml:space="preserve">: POEMA </w:t>
      </w:r>
      <w:r>
        <w:rPr>
          <w:b/>
          <w:bCs/>
          <w:lang w:val="es"/>
        </w:rPr>
        <w:t>TRES</w:t>
      </w:r>
    </w:p>
    <w:p w14:paraId="7BFF5A4D" w14:textId="77777777" w:rsidR="00032F4D" w:rsidRPr="004A32CF" w:rsidRDefault="00032F4D" w:rsidP="00032F4D">
      <w:pPr>
        <w:spacing w:after="0"/>
      </w:pPr>
    </w:p>
    <w:p w14:paraId="0E382D91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b/>
          <w:bCs/>
          <w:color w:val="980000"/>
          <w:lang w:val="es"/>
        </w:rPr>
        <w:t xml:space="preserve">1953 </w:t>
      </w:r>
      <w:proofErr w:type="gramStart"/>
      <w:r>
        <w:rPr>
          <w:rFonts w:eastAsia="Roboto" w:cs="Roboto"/>
          <w:b/>
          <w:bCs/>
          <w:color w:val="980000"/>
          <w:lang w:val="es"/>
        </w:rPr>
        <w:t>El</w:t>
      </w:r>
      <w:proofErr w:type="gramEnd"/>
      <w:r>
        <w:rPr>
          <w:rFonts w:eastAsia="Roboto" w:cs="Roboto"/>
          <w:b/>
          <w:bCs/>
          <w:color w:val="980000"/>
          <w:lang w:val="es"/>
        </w:rPr>
        <w:t xml:space="preserve"> joven </w:t>
      </w:r>
      <w:proofErr w:type="spellStart"/>
      <w:r>
        <w:rPr>
          <w:rFonts w:eastAsia="Roboto" w:cs="Roboto"/>
          <w:b/>
          <w:bCs/>
          <w:color w:val="980000"/>
          <w:lang w:val="es"/>
        </w:rPr>
        <w:t>Mantle</w:t>
      </w:r>
      <w:proofErr w:type="spellEnd"/>
      <w:r>
        <w:rPr>
          <w:rFonts w:eastAsia="Roboto" w:cs="Roboto"/>
          <w:b/>
          <w:bCs/>
          <w:color w:val="980000"/>
          <w:lang w:val="es"/>
        </w:rPr>
        <w:t xml:space="preserve"> da un golpe por Robert L. Harrison</w:t>
      </w:r>
    </w:p>
    <w:p w14:paraId="4B595C87" w14:textId="77777777" w:rsidR="00032F4D" w:rsidRPr="004A32CF" w:rsidRDefault="00032F4D" w:rsidP="00032F4D">
      <w:pPr>
        <w:spacing w:after="0" w:line="360" w:lineRule="auto"/>
        <w:jc w:val="center"/>
      </w:pPr>
    </w:p>
    <w:p w14:paraId="3E3F78F1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Fue un tiro como ningún otro</w:t>
      </w:r>
    </w:p>
    <w:p w14:paraId="240F7D7C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desgarrando el aliento de Dios,</w:t>
      </w:r>
    </w:p>
    <w:p w14:paraId="014DBFEA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dejando la tierra, la hierba y los abanicos.</w:t>
      </w:r>
    </w:p>
    <w:p w14:paraId="1EC81A86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Una esfera para los tiempos que corren</w:t>
      </w:r>
    </w:p>
    <w:p w14:paraId="7DAE4817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que no proyecta ninguna sombra en el espacio congelado</w:t>
      </w:r>
    </w:p>
    <w:p w14:paraId="221095A7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finalmente se arquea para la gran caída.</w:t>
      </w:r>
    </w:p>
    <w:p w14:paraId="7149EA20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Descrito en la radio como una nueva estrella,</w:t>
      </w:r>
    </w:p>
    <w:p w14:paraId="3BA7D240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un momento estelar de libertad expresado</w:t>
      </w:r>
    </w:p>
    <w:p w14:paraId="3039A835" w14:textId="77777777" w:rsidR="00032F4D" w:rsidRPr="004A32CF" w:rsidRDefault="00032F4D" w:rsidP="00032F4D">
      <w:pPr>
        <w:spacing w:after="0" w:line="360" w:lineRule="auto"/>
      </w:pPr>
      <w:r>
        <w:rPr>
          <w:rFonts w:eastAsia="Roboto" w:cs="Roboto"/>
          <w:color w:val="333333"/>
          <w:szCs w:val="24"/>
          <w:highlight w:val="white"/>
          <w:lang w:val="es"/>
        </w:rPr>
        <w:t>brillante y limpio como un sueño de verano.</w:t>
      </w:r>
    </w:p>
    <w:p w14:paraId="163BE59E" w14:textId="61643CD5" w:rsidR="002348A5" w:rsidRPr="002348A5" w:rsidRDefault="002348A5" w:rsidP="002348A5">
      <w:pPr>
        <w:pStyle w:val="FootnoteText"/>
        <w:rPr>
          <w:i/>
          <w:color w:val="3E5C61" w:themeColor="accent2"/>
          <w:sz w:val="18"/>
          <w:szCs w:val="18"/>
        </w:rPr>
      </w:pPr>
      <w:r>
        <w:rPr>
          <w:i/>
          <w:color w:val="3E5C61" w:themeColor="accent2"/>
          <w:sz w:val="18"/>
          <w:szCs w:val="18"/>
        </w:rPr>
        <w:t xml:space="preserve">Harrison, Robert L. (1999). 1953 Young Mantle Hits One. </w:t>
      </w:r>
      <w:r w:rsidRPr="002348A5">
        <w:rPr>
          <w:i/>
          <w:color w:val="3E5C61" w:themeColor="accent2"/>
          <w:sz w:val="18"/>
          <w:szCs w:val="18"/>
        </w:rPr>
        <w:t>https://www.baseball-almanac.com/poetry/po_1953.shtml</w:t>
      </w:r>
    </w:p>
    <w:p w14:paraId="6A828500" w14:textId="2694A277" w:rsidR="00FC4E2C" w:rsidRPr="002348A5" w:rsidRDefault="00FC4E2C" w:rsidP="00FC4E2C">
      <w:pPr>
        <w:pStyle w:val="Citation"/>
        <w:rPr>
          <w:color w:val="3E5C61" w:themeColor="accent2"/>
          <w:szCs w:val="18"/>
        </w:rPr>
      </w:pPr>
    </w:p>
    <w:sectPr w:rsidR="00FC4E2C" w:rsidRPr="00234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A2EC" w14:textId="77777777" w:rsidR="006C4A77" w:rsidRDefault="006C4A77" w:rsidP="00293785">
      <w:pPr>
        <w:spacing w:after="0" w:line="240" w:lineRule="auto"/>
      </w:pPr>
      <w:r>
        <w:separator/>
      </w:r>
    </w:p>
  </w:endnote>
  <w:endnote w:type="continuationSeparator" w:id="0">
    <w:p w14:paraId="5720962B" w14:textId="77777777" w:rsidR="006C4A77" w:rsidRDefault="006C4A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4652" w14:textId="77777777" w:rsidR="009A51CD" w:rsidRDefault="009A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8654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3D6CA4D" wp14:editId="421BDC84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E7870C" wp14:editId="6A34C20E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0737" w14:textId="7D58E37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62BDE1E7A7C954CBCC1867A3392C0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1CBB">
                                <w:t>Comparing/Contrasting Characters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787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6AC00737" w14:textId="7D58E37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62BDE1E7A7C954CBCC1867A3392C0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1CBB">
                          <w:t>Comparing/Contrasting Characters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119" w14:textId="77777777" w:rsidR="009A51CD" w:rsidRDefault="009A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9689" w14:textId="77777777" w:rsidR="006C4A77" w:rsidRDefault="006C4A77" w:rsidP="00293785">
      <w:pPr>
        <w:spacing w:after="0" w:line="240" w:lineRule="auto"/>
      </w:pPr>
      <w:r>
        <w:separator/>
      </w:r>
    </w:p>
  </w:footnote>
  <w:footnote w:type="continuationSeparator" w:id="0">
    <w:p w14:paraId="76182922" w14:textId="77777777" w:rsidR="006C4A77" w:rsidRDefault="006C4A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8255" w14:textId="77777777" w:rsidR="009A51CD" w:rsidRDefault="009A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6339" w14:textId="77777777" w:rsidR="009A51CD" w:rsidRDefault="009A5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02AD" w14:textId="77777777" w:rsidR="009A51CD" w:rsidRDefault="009A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5"/>
    <w:rsid w:val="00032F4D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348A5"/>
    <w:rsid w:val="00293785"/>
    <w:rsid w:val="002C084A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C4A77"/>
    <w:rsid w:val="006D1CBB"/>
    <w:rsid w:val="006D4C50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A51CD"/>
    <w:rsid w:val="009B52E4"/>
    <w:rsid w:val="009D6E8D"/>
    <w:rsid w:val="00A101E8"/>
    <w:rsid w:val="00AC349E"/>
    <w:rsid w:val="00AF1C02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55382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86F4A"/>
  <w15:docId w15:val="{8BB9BF74-D2BE-D94F-B03A-A67193C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wku.edu/charles.smith/MALVINA/mr094.ht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emhunter.com/poem/baby-boom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ople.wku.edu/charles.smith/MALVINA/mr094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awalker/Library/Group%20Containers/UBF8T346G9.Office/User%20Content.localized/Templates.localized/Vertical%20LEARN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BDE1E7A7C954CBCC1867A3392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A140-86FE-1C4B-AE06-D327AD63CA5A}"/>
      </w:docPartPr>
      <w:docPartBody>
        <w:p w:rsidR="00000000" w:rsidRDefault="008937E5" w:rsidP="008937E5">
          <w:pPr>
            <w:pStyle w:val="B62BDE1E7A7C954CBCC1867A3392C0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8D"/>
    <w:rsid w:val="008937E5"/>
    <w:rsid w:val="00A22C8D"/>
    <w:rsid w:val="00B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7E5"/>
    <w:rPr>
      <w:color w:val="808080"/>
    </w:rPr>
  </w:style>
  <w:style w:type="paragraph" w:customStyle="1" w:styleId="B4C0D76F75FCA7418B2964F96EBBC5C5">
    <w:name w:val="B4C0D76F75FCA7418B2964F96EBBC5C5"/>
  </w:style>
  <w:style w:type="paragraph" w:customStyle="1" w:styleId="B62BDE1E7A7C954CBCC1867A3392C0BF">
    <w:name w:val="B62BDE1E7A7C954CBCC1867A3392C0BF"/>
    <w:rsid w:val="00893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 (Save As Template).dotx</Template>
  <TotalTime>2</TotalTime>
  <Pages>4</Pages>
  <Words>638</Words>
  <Characters>3385</Characters>
  <Application>Microsoft Office Word</Application>
  <DocSecurity>0</DocSecurity>
  <Lines>423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Handout Two Americana—Comparing Contrasting Characters Through Two Voice Poems</vt:lpstr>
    </vt:vector>
  </TitlesOfParts>
  <Manager/>
  <Company/>
  <LinksUpToDate>false</LinksUpToDate>
  <CharactersWithSpaces>3915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Comparing/Contrasting Characters</dc:title>
  <dc:subject/>
  <dc:creator>Lena Walker</dc:creator>
  <cp:keywords/>
  <dc:description/>
  <cp:lastModifiedBy>Walker, Helena M.</cp:lastModifiedBy>
  <cp:revision>2</cp:revision>
  <cp:lastPrinted>2016-07-14T14:08:00Z</cp:lastPrinted>
  <dcterms:created xsi:type="dcterms:W3CDTF">2023-06-07T19:46:00Z</dcterms:created>
  <dcterms:modified xsi:type="dcterms:W3CDTF">2023-06-07T19:46:00Z</dcterms:modified>
  <cp:category/>
</cp:coreProperties>
</file>