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9970971" w14:textId="3DF8F15E" w:rsidR="00446C13" w:rsidRPr="00DC7A6D" w:rsidRDefault="002348A5" w:rsidP="002348A5">
      <w:pPr>
        <w:pStyle w:val="Title"/>
        <w:spacing w:after="0"/>
      </w:pPr>
      <w:r>
        <w:t>Poem Handout two: Americana</w:t>
      </w:r>
    </w:p>
    <w:p w14:paraId="428CB3B1" w14:textId="0E1A8692" w:rsidR="002348A5" w:rsidRPr="004A32CF" w:rsidRDefault="002348A5" w:rsidP="002348A5">
      <w:pPr>
        <w:spacing w:line="240" w:lineRule="auto"/>
      </w:pPr>
      <w:r w:rsidRPr="004A32CF">
        <w:rPr>
          <w:b/>
        </w:rPr>
        <w:t xml:space="preserve">POEM HANDOUT </w:t>
      </w:r>
      <w:r>
        <w:rPr>
          <w:b/>
        </w:rPr>
        <w:t>TWO</w:t>
      </w:r>
      <w:r w:rsidRPr="004A32CF">
        <w:rPr>
          <w:b/>
        </w:rPr>
        <w:t xml:space="preserve">: POEM </w:t>
      </w:r>
      <w:r>
        <w:rPr>
          <w:b/>
        </w:rPr>
        <w:t>ONE</w:t>
      </w:r>
    </w:p>
    <w:p w14:paraId="5C80A857" w14:textId="43E04742" w:rsidR="002348A5" w:rsidRPr="002348A5" w:rsidRDefault="002348A5" w:rsidP="002348A5">
      <w:r w:rsidRPr="004A32CF">
        <w:rPr>
          <w:b/>
          <w:color w:val="980000"/>
        </w:rPr>
        <w:t xml:space="preserve">Little Boxes by Malvina Reynolds </w:t>
      </w:r>
    </w:p>
    <w:p w14:paraId="78BF712E" w14:textId="77777777" w:rsidR="002348A5" w:rsidRPr="004A32CF" w:rsidRDefault="002348A5" w:rsidP="002348A5">
      <w:pPr>
        <w:spacing w:after="0"/>
      </w:pPr>
      <w:r w:rsidRPr="004A32CF">
        <w:t>Little boxes on the hillside,</w:t>
      </w:r>
    </w:p>
    <w:p w14:paraId="6365FB21" w14:textId="77777777" w:rsidR="002348A5" w:rsidRPr="004A32CF" w:rsidRDefault="002348A5" w:rsidP="002348A5">
      <w:pPr>
        <w:spacing w:after="0"/>
      </w:pPr>
      <w:r w:rsidRPr="004A32CF">
        <w:t xml:space="preserve">Little boxes made of </w:t>
      </w:r>
      <w:proofErr w:type="spellStart"/>
      <w:r w:rsidRPr="004A32CF">
        <w:t>ticky</w:t>
      </w:r>
      <w:proofErr w:type="spellEnd"/>
      <w:r w:rsidRPr="004A32CF">
        <w:t xml:space="preserve"> tacky,</w:t>
      </w:r>
      <w:hyperlink r:id="rId8" w:anchor="1">
        <w:r w:rsidRPr="004A32CF">
          <w:rPr>
            <w:color w:val="1155CC"/>
            <w:u w:val="single"/>
            <w:vertAlign w:val="superscript"/>
          </w:rPr>
          <w:t>1</w:t>
        </w:r>
      </w:hyperlink>
    </w:p>
    <w:p w14:paraId="5A5FFFEC" w14:textId="77777777" w:rsidR="002348A5" w:rsidRPr="004A32CF" w:rsidRDefault="002348A5" w:rsidP="002348A5">
      <w:pPr>
        <w:spacing w:after="0"/>
      </w:pPr>
      <w:r w:rsidRPr="004A32CF">
        <w:t>Little boxes on the hillside,</w:t>
      </w:r>
    </w:p>
    <w:p w14:paraId="2FE9DFE5" w14:textId="77777777" w:rsidR="002348A5" w:rsidRPr="004A32CF" w:rsidRDefault="002348A5" w:rsidP="002348A5">
      <w:pPr>
        <w:spacing w:after="0"/>
      </w:pPr>
      <w:r w:rsidRPr="004A32CF">
        <w:t>Little boxes all the same.</w:t>
      </w:r>
    </w:p>
    <w:p w14:paraId="3A3F21E5" w14:textId="77777777" w:rsidR="002348A5" w:rsidRPr="004A32CF" w:rsidRDefault="002348A5" w:rsidP="002348A5">
      <w:pPr>
        <w:spacing w:after="0"/>
      </w:pPr>
      <w:r w:rsidRPr="004A32CF">
        <w:t xml:space="preserve">There's a green one and a pink </w:t>
      </w:r>
      <w:proofErr w:type="gramStart"/>
      <w:r w:rsidRPr="004A32CF">
        <w:t>one</w:t>
      </w:r>
      <w:proofErr w:type="gramEnd"/>
      <w:r w:rsidRPr="004A32CF">
        <w:t xml:space="preserve"> </w:t>
      </w:r>
    </w:p>
    <w:p w14:paraId="23040F88" w14:textId="77777777" w:rsidR="002348A5" w:rsidRPr="004A32CF" w:rsidRDefault="002348A5" w:rsidP="002348A5">
      <w:pPr>
        <w:spacing w:after="0"/>
      </w:pPr>
      <w:r w:rsidRPr="004A32CF">
        <w:t>And a blue one and a yellow one,</w:t>
      </w:r>
    </w:p>
    <w:p w14:paraId="6DD496DD" w14:textId="77777777" w:rsidR="002348A5" w:rsidRPr="004A32CF" w:rsidRDefault="002348A5" w:rsidP="002348A5">
      <w:pPr>
        <w:spacing w:after="0"/>
      </w:pPr>
      <w:r w:rsidRPr="004A32CF">
        <w:t xml:space="preserve">And they're all made out of </w:t>
      </w:r>
      <w:proofErr w:type="spellStart"/>
      <w:r w:rsidRPr="004A32CF">
        <w:t>ticky</w:t>
      </w:r>
      <w:proofErr w:type="spellEnd"/>
      <w:r w:rsidRPr="004A32CF">
        <w:t xml:space="preserve"> </w:t>
      </w:r>
      <w:proofErr w:type="gramStart"/>
      <w:r w:rsidRPr="004A32CF">
        <w:t>tacky</w:t>
      </w:r>
      <w:proofErr w:type="gramEnd"/>
    </w:p>
    <w:p w14:paraId="0FACA0E9" w14:textId="77777777" w:rsidR="002348A5" w:rsidRPr="004A32CF" w:rsidRDefault="002348A5" w:rsidP="002348A5">
      <w:pPr>
        <w:spacing w:after="0"/>
      </w:pPr>
      <w:r w:rsidRPr="004A32CF">
        <w:t>And they all look just the same.</w:t>
      </w:r>
    </w:p>
    <w:p w14:paraId="6CA5D199" w14:textId="77777777" w:rsidR="002348A5" w:rsidRPr="004A32CF" w:rsidRDefault="002348A5" w:rsidP="002348A5">
      <w:pPr>
        <w:spacing w:after="0"/>
      </w:pPr>
      <w:r w:rsidRPr="004A32CF">
        <w:t>And the people in the houses</w:t>
      </w:r>
    </w:p>
    <w:p w14:paraId="3066DB4F" w14:textId="77777777" w:rsidR="002348A5" w:rsidRPr="004A32CF" w:rsidRDefault="002348A5" w:rsidP="002348A5">
      <w:pPr>
        <w:spacing w:after="0"/>
      </w:pPr>
      <w:r w:rsidRPr="004A32CF">
        <w:t>All went to the university,</w:t>
      </w:r>
    </w:p>
    <w:p w14:paraId="74F841EF" w14:textId="77777777" w:rsidR="002348A5" w:rsidRPr="004A32CF" w:rsidRDefault="002348A5" w:rsidP="002348A5">
      <w:pPr>
        <w:spacing w:after="0"/>
      </w:pPr>
      <w:r w:rsidRPr="004A32CF">
        <w:t>Where they were put in boxes</w:t>
      </w:r>
    </w:p>
    <w:p w14:paraId="73065EAA" w14:textId="77777777" w:rsidR="002348A5" w:rsidRPr="004A32CF" w:rsidRDefault="002348A5" w:rsidP="002348A5">
      <w:pPr>
        <w:spacing w:after="0"/>
      </w:pPr>
      <w:r w:rsidRPr="004A32CF">
        <w:t>And they came out all the same,</w:t>
      </w:r>
    </w:p>
    <w:p w14:paraId="566A8EE0" w14:textId="77777777" w:rsidR="002348A5" w:rsidRPr="004A32CF" w:rsidRDefault="002348A5" w:rsidP="002348A5">
      <w:pPr>
        <w:spacing w:after="0"/>
      </w:pPr>
      <w:r w:rsidRPr="004A32CF">
        <w:t>And there's doctors and lawyers,</w:t>
      </w:r>
    </w:p>
    <w:p w14:paraId="50F80F99" w14:textId="77777777" w:rsidR="002348A5" w:rsidRPr="004A32CF" w:rsidRDefault="002348A5" w:rsidP="002348A5">
      <w:pPr>
        <w:spacing w:after="0"/>
      </w:pPr>
      <w:r w:rsidRPr="004A32CF">
        <w:t>And business executives,</w:t>
      </w:r>
    </w:p>
    <w:p w14:paraId="577B53D2" w14:textId="77777777" w:rsidR="002348A5" w:rsidRPr="004A32CF" w:rsidRDefault="002348A5" w:rsidP="002348A5">
      <w:pPr>
        <w:spacing w:after="0"/>
      </w:pPr>
      <w:r w:rsidRPr="004A32CF">
        <w:t xml:space="preserve">And they're all made out of </w:t>
      </w:r>
      <w:proofErr w:type="spellStart"/>
      <w:r w:rsidRPr="004A32CF">
        <w:t>ticky</w:t>
      </w:r>
      <w:proofErr w:type="spellEnd"/>
      <w:r w:rsidRPr="004A32CF">
        <w:t xml:space="preserve"> </w:t>
      </w:r>
      <w:proofErr w:type="gramStart"/>
      <w:r w:rsidRPr="004A32CF">
        <w:t>tacky</w:t>
      </w:r>
      <w:proofErr w:type="gramEnd"/>
    </w:p>
    <w:p w14:paraId="314B8711" w14:textId="77777777" w:rsidR="002348A5" w:rsidRPr="004A32CF" w:rsidRDefault="002348A5" w:rsidP="002348A5">
      <w:pPr>
        <w:spacing w:after="0"/>
      </w:pPr>
      <w:r w:rsidRPr="004A32CF">
        <w:t>And they all look just the same.</w:t>
      </w:r>
    </w:p>
    <w:p w14:paraId="3989609B" w14:textId="77777777" w:rsidR="002348A5" w:rsidRPr="004A32CF" w:rsidRDefault="002348A5" w:rsidP="002348A5">
      <w:pPr>
        <w:spacing w:after="0"/>
      </w:pPr>
      <w:r w:rsidRPr="004A32CF">
        <w:t xml:space="preserve">And they all play on the golf </w:t>
      </w:r>
      <w:proofErr w:type="gramStart"/>
      <w:r w:rsidRPr="004A32CF">
        <w:t>course</w:t>
      </w:r>
      <w:proofErr w:type="gramEnd"/>
    </w:p>
    <w:p w14:paraId="664BF472" w14:textId="77777777" w:rsidR="002348A5" w:rsidRPr="004A32CF" w:rsidRDefault="002348A5" w:rsidP="002348A5">
      <w:pPr>
        <w:spacing w:after="0"/>
      </w:pPr>
      <w:r w:rsidRPr="004A32CF">
        <w:t>And drink their martinis dry,</w:t>
      </w:r>
    </w:p>
    <w:p w14:paraId="0AEDA6F6" w14:textId="77777777" w:rsidR="002348A5" w:rsidRPr="004A32CF" w:rsidRDefault="002348A5" w:rsidP="002348A5">
      <w:pPr>
        <w:spacing w:after="0"/>
      </w:pPr>
      <w:r w:rsidRPr="004A32CF">
        <w:t xml:space="preserve">And they all have pretty </w:t>
      </w:r>
      <w:proofErr w:type="gramStart"/>
      <w:r w:rsidRPr="004A32CF">
        <w:t>children</w:t>
      </w:r>
      <w:proofErr w:type="gramEnd"/>
    </w:p>
    <w:p w14:paraId="5A2AF445" w14:textId="77777777" w:rsidR="002348A5" w:rsidRPr="004A32CF" w:rsidRDefault="002348A5" w:rsidP="002348A5">
      <w:pPr>
        <w:spacing w:after="0"/>
      </w:pPr>
      <w:r w:rsidRPr="004A32CF">
        <w:t>And the children go to school,</w:t>
      </w:r>
    </w:p>
    <w:p w14:paraId="3CE9F127" w14:textId="77777777" w:rsidR="002348A5" w:rsidRPr="004A32CF" w:rsidRDefault="002348A5" w:rsidP="002348A5">
      <w:pPr>
        <w:spacing w:after="0"/>
      </w:pPr>
      <w:r w:rsidRPr="004A32CF">
        <w:t xml:space="preserve">And the children go to summer </w:t>
      </w:r>
      <w:proofErr w:type="gramStart"/>
      <w:r w:rsidRPr="004A32CF">
        <w:t>camp</w:t>
      </w:r>
      <w:proofErr w:type="gramEnd"/>
    </w:p>
    <w:p w14:paraId="75D54932" w14:textId="77777777" w:rsidR="002348A5" w:rsidRPr="004A32CF" w:rsidRDefault="002348A5" w:rsidP="002348A5">
      <w:pPr>
        <w:spacing w:after="0"/>
      </w:pPr>
      <w:r w:rsidRPr="004A32CF">
        <w:t>And then to the university,</w:t>
      </w:r>
    </w:p>
    <w:p w14:paraId="1265EFD0" w14:textId="77777777" w:rsidR="002348A5" w:rsidRPr="004A32CF" w:rsidRDefault="002348A5" w:rsidP="002348A5">
      <w:pPr>
        <w:spacing w:after="0"/>
      </w:pPr>
      <w:r w:rsidRPr="004A32CF">
        <w:t>Where they are put in boxes</w:t>
      </w:r>
    </w:p>
    <w:p w14:paraId="6BADC0B9" w14:textId="77777777" w:rsidR="002348A5" w:rsidRPr="004A32CF" w:rsidRDefault="002348A5" w:rsidP="002348A5">
      <w:pPr>
        <w:spacing w:after="0"/>
      </w:pPr>
      <w:r w:rsidRPr="004A32CF">
        <w:t>And they come out all the same.</w:t>
      </w:r>
    </w:p>
    <w:p w14:paraId="03C761F6" w14:textId="77777777" w:rsidR="002348A5" w:rsidRPr="004A32CF" w:rsidRDefault="002348A5" w:rsidP="002348A5">
      <w:pPr>
        <w:spacing w:after="0"/>
      </w:pPr>
      <w:r w:rsidRPr="004A32CF">
        <w:t xml:space="preserve">And the boys go into </w:t>
      </w:r>
      <w:proofErr w:type="gramStart"/>
      <w:r w:rsidRPr="004A32CF">
        <w:t>business</w:t>
      </w:r>
      <w:proofErr w:type="gramEnd"/>
    </w:p>
    <w:p w14:paraId="1305CB73" w14:textId="77777777" w:rsidR="002348A5" w:rsidRPr="004A32CF" w:rsidRDefault="002348A5" w:rsidP="002348A5">
      <w:pPr>
        <w:spacing w:after="0"/>
      </w:pPr>
      <w:r w:rsidRPr="004A32CF">
        <w:t xml:space="preserve">And marry and raise a </w:t>
      </w:r>
      <w:proofErr w:type="gramStart"/>
      <w:r w:rsidRPr="004A32CF">
        <w:t>family</w:t>
      </w:r>
      <w:proofErr w:type="gramEnd"/>
    </w:p>
    <w:p w14:paraId="605AAD47" w14:textId="77777777" w:rsidR="002348A5" w:rsidRPr="004A32CF" w:rsidRDefault="002348A5" w:rsidP="002348A5">
      <w:pPr>
        <w:spacing w:after="0"/>
      </w:pPr>
      <w:r w:rsidRPr="004A32CF">
        <w:t xml:space="preserve">In boxes made of </w:t>
      </w:r>
      <w:proofErr w:type="spellStart"/>
      <w:r w:rsidRPr="004A32CF">
        <w:t>ticky</w:t>
      </w:r>
      <w:proofErr w:type="spellEnd"/>
      <w:r w:rsidRPr="004A32CF">
        <w:t xml:space="preserve"> tacky </w:t>
      </w:r>
    </w:p>
    <w:p w14:paraId="11B666F8" w14:textId="77777777" w:rsidR="002348A5" w:rsidRPr="004A32CF" w:rsidRDefault="002348A5" w:rsidP="002348A5">
      <w:pPr>
        <w:spacing w:after="0"/>
      </w:pPr>
      <w:r w:rsidRPr="004A32CF">
        <w:t>And they all look just the same.</w:t>
      </w:r>
    </w:p>
    <w:p w14:paraId="1D98FA55" w14:textId="77777777" w:rsidR="002348A5" w:rsidRPr="004A32CF" w:rsidRDefault="002348A5" w:rsidP="002348A5">
      <w:pPr>
        <w:spacing w:after="0"/>
      </w:pPr>
      <w:r w:rsidRPr="004A32CF">
        <w:t xml:space="preserve">There's a green one and a pink </w:t>
      </w:r>
      <w:proofErr w:type="gramStart"/>
      <w:r w:rsidRPr="004A32CF">
        <w:t>one</w:t>
      </w:r>
      <w:proofErr w:type="gramEnd"/>
    </w:p>
    <w:p w14:paraId="10C8583D" w14:textId="77777777" w:rsidR="002348A5" w:rsidRPr="004A32CF" w:rsidRDefault="002348A5" w:rsidP="002348A5">
      <w:pPr>
        <w:spacing w:after="0"/>
      </w:pPr>
      <w:r w:rsidRPr="004A32CF">
        <w:t>And a blue one and a yellow one,</w:t>
      </w:r>
    </w:p>
    <w:p w14:paraId="70EDC8F7" w14:textId="77777777" w:rsidR="002348A5" w:rsidRPr="004A32CF" w:rsidRDefault="002348A5" w:rsidP="002348A5">
      <w:pPr>
        <w:spacing w:after="0"/>
      </w:pPr>
      <w:r w:rsidRPr="004A32CF">
        <w:t xml:space="preserve">And they're all made out of </w:t>
      </w:r>
      <w:proofErr w:type="spellStart"/>
      <w:r w:rsidRPr="004A32CF">
        <w:t>ticky</w:t>
      </w:r>
      <w:proofErr w:type="spellEnd"/>
      <w:r w:rsidRPr="004A32CF">
        <w:t xml:space="preserve"> </w:t>
      </w:r>
      <w:proofErr w:type="gramStart"/>
      <w:r w:rsidRPr="004A32CF">
        <w:t>tacky</w:t>
      </w:r>
      <w:proofErr w:type="gramEnd"/>
    </w:p>
    <w:p w14:paraId="55FA1AA9" w14:textId="774996F7" w:rsidR="002348A5" w:rsidRPr="004A32CF" w:rsidRDefault="002348A5" w:rsidP="002348A5">
      <w:pPr>
        <w:spacing w:after="0"/>
      </w:pPr>
      <w:r w:rsidRPr="004A32CF">
        <w:t>And they all look just the same.</w:t>
      </w:r>
    </w:p>
    <w:p w14:paraId="5621E599" w14:textId="77777777" w:rsidR="002348A5" w:rsidRPr="002348A5" w:rsidRDefault="002348A5" w:rsidP="002348A5">
      <w:pPr>
        <w:rPr>
          <w:sz w:val="14"/>
          <w:szCs w:val="14"/>
        </w:rPr>
      </w:pPr>
      <w:r w:rsidRPr="002348A5">
        <w:rPr>
          <w:i/>
          <w:color w:val="3D85C6"/>
          <w:sz w:val="14"/>
          <w:szCs w:val="14"/>
        </w:rPr>
        <w:t>1. The term "</w:t>
      </w:r>
      <w:proofErr w:type="spellStart"/>
      <w:r w:rsidRPr="002348A5">
        <w:rPr>
          <w:i/>
          <w:color w:val="3D85C6"/>
          <w:sz w:val="14"/>
          <w:szCs w:val="14"/>
        </w:rPr>
        <w:t>ticky</w:t>
      </w:r>
      <w:proofErr w:type="spellEnd"/>
      <w:r w:rsidRPr="002348A5">
        <w:rPr>
          <w:i/>
          <w:color w:val="3D85C6"/>
          <w:sz w:val="14"/>
          <w:szCs w:val="14"/>
        </w:rPr>
        <w:t xml:space="preserve"> tacky" is now included in the Oxford English Dictionary and credited to Reynolds.</w:t>
      </w:r>
    </w:p>
    <w:p w14:paraId="75E2C52C" w14:textId="77777777" w:rsidR="002348A5" w:rsidRPr="002348A5" w:rsidRDefault="002348A5" w:rsidP="002348A5">
      <w:pPr>
        <w:rPr>
          <w:i/>
          <w:color w:val="3D85C6"/>
          <w:sz w:val="14"/>
          <w:szCs w:val="14"/>
        </w:rPr>
      </w:pPr>
      <w:r w:rsidRPr="002348A5">
        <w:rPr>
          <w:i/>
          <w:color w:val="3D85C6"/>
          <w:sz w:val="14"/>
          <w:szCs w:val="14"/>
        </w:rPr>
        <w:t>2. Pete Seeger's recording of “Little Boxes,” which is a song, reached as high as number seventy on Billboard and number seventy-two on Cashbox in early 1964.</w:t>
      </w:r>
      <w:r w:rsidRPr="002348A5">
        <w:rPr>
          <w:i/>
          <w:color w:val="3D85C6"/>
          <w:sz w:val="14"/>
          <w:szCs w:val="14"/>
        </w:rPr>
        <w:t xml:space="preserve"> </w:t>
      </w:r>
    </w:p>
    <w:p w14:paraId="2A124620" w14:textId="1F96C3D0" w:rsidR="002348A5" w:rsidRPr="002348A5" w:rsidRDefault="002348A5" w:rsidP="002348A5">
      <w:pPr>
        <w:rPr>
          <w:sz w:val="18"/>
          <w:szCs w:val="18"/>
        </w:rPr>
      </w:pPr>
      <w:r w:rsidRPr="002348A5">
        <w:rPr>
          <w:i/>
          <w:color w:val="3E5C61" w:themeColor="accent2"/>
          <w:sz w:val="18"/>
          <w:szCs w:val="18"/>
        </w:rPr>
        <w:t xml:space="preserve">Reynolds, Malvina. (1962). Little Boxes. </w:t>
      </w:r>
      <w:hyperlink r:id="rId9" w:history="1">
        <w:r w:rsidRPr="002348A5">
          <w:rPr>
            <w:rStyle w:val="Hyperlink"/>
            <w:i/>
            <w:color w:val="3E5C61" w:themeColor="accent2"/>
            <w:sz w:val="18"/>
            <w:szCs w:val="18"/>
            <w:u w:val="none"/>
          </w:rPr>
          <w:t>http://people.wku.edu/charles.smith/MALVINA/mr094.htm</w:t>
        </w:r>
      </w:hyperlink>
    </w:p>
    <w:p w14:paraId="656A1A76" w14:textId="3D54F402" w:rsidR="002348A5" w:rsidRPr="004A32CF" w:rsidRDefault="002348A5" w:rsidP="002348A5">
      <w:pPr>
        <w:spacing w:after="0"/>
      </w:pPr>
      <w:r w:rsidRPr="004A32CF">
        <w:rPr>
          <w:b/>
        </w:rPr>
        <w:lastRenderedPageBreak/>
        <w:t xml:space="preserve">POEM HANDOUT </w:t>
      </w:r>
      <w:r>
        <w:rPr>
          <w:b/>
        </w:rPr>
        <w:t>TWO</w:t>
      </w:r>
      <w:r w:rsidRPr="004A32CF">
        <w:rPr>
          <w:b/>
        </w:rPr>
        <w:t xml:space="preserve">: POEM </w:t>
      </w:r>
      <w:r>
        <w:rPr>
          <w:b/>
        </w:rPr>
        <w:t>TWO</w:t>
      </w:r>
    </w:p>
    <w:p w14:paraId="32860A98" w14:textId="77777777" w:rsidR="002348A5" w:rsidRPr="004A32CF" w:rsidRDefault="002348A5" w:rsidP="002348A5">
      <w:pPr>
        <w:spacing w:after="0"/>
      </w:pPr>
      <w:r w:rsidRPr="004A32CF">
        <w:rPr>
          <w:rFonts w:eastAsia="Roboto" w:cs="Roboto"/>
          <w:b/>
          <w:color w:val="980000"/>
          <w:highlight w:val="white"/>
        </w:rPr>
        <w:t>Baby Boomers by Phil Smith</w:t>
      </w:r>
    </w:p>
    <w:p w14:paraId="5378B6CF" w14:textId="77777777" w:rsidR="002348A5" w:rsidRPr="004A32CF" w:rsidRDefault="002348A5" w:rsidP="002348A5">
      <w:pPr>
        <w:spacing w:after="0"/>
      </w:pPr>
    </w:p>
    <w:p w14:paraId="5909F41F" w14:textId="77777777" w:rsidR="002348A5" w:rsidRPr="004A32CF" w:rsidRDefault="002348A5" w:rsidP="002348A5">
      <w:pPr>
        <w:spacing w:after="0"/>
      </w:pPr>
      <w:r w:rsidRPr="004A32CF">
        <w:rPr>
          <w:rFonts w:eastAsia="Roboto" w:cs="Roboto"/>
          <w:color w:val="333333"/>
          <w:szCs w:val="24"/>
          <w:highlight w:val="white"/>
        </w:rPr>
        <w:t>They are the Baby Boomers</w:t>
      </w:r>
    </w:p>
    <w:p w14:paraId="6DE729B1" w14:textId="77777777" w:rsidR="002348A5" w:rsidRPr="004A32CF" w:rsidRDefault="002348A5" w:rsidP="002348A5">
      <w:pPr>
        <w:spacing w:after="0"/>
      </w:pPr>
      <w:r w:rsidRPr="004A32CF">
        <w:rPr>
          <w:rFonts w:eastAsia="Roboto" w:cs="Roboto"/>
          <w:color w:val="333333"/>
          <w:szCs w:val="24"/>
          <w:highlight w:val="white"/>
        </w:rPr>
        <w:t xml:space="preserve">Born to reunited </w:t>
      </w:r>
      <w:proofErr w:type="gramStart"/>
      <w:r w:rsidRPr="004A32CF">
        <w:rPr>
          <w:rFonts w:eastAsia="Roboto" w:cs="Roboto"/>
          <w:color w:val="333333"/>
          <w:szCs w:val="24"/>
          <w:highlight w:val="white"/>
        </w:rPr>
        <w:t>families</w:t>
      </w:r>
      <w:proofErr w:type="gramEnd"/>
    </w:p>
    <w:p w14:paraId="583762BC" w14:textId="77777777" w:rsidR="002348A5" w:rsidRPr="004A32CF" w:rsidRDefault="002348A5" w:rsidP="002348A5">
      <w:pPr>
        <w:spacing w:after="0"/>
      </w:pPr>
      <w:r w:rsidRPr="004A32CF">
        <w:rPr>
          <w:rFonts w:eastAsia="Roboto" w:cs="Roboto"/>
          <w:color w:val="333333"/>
          <w:szCs w:val="24"/>
          <w:highlight w:val="white"/>
        </w:rPr>
        <w:t xml:space="preserve">Split by the </w:t>
      </w:r>
      <w:proofErr w:type="gramStart"/>
      <w:r w:rsidRPr="004A32CF">
        <w:rPr>
          <w:rFonts w:eastAsia="Roboto" w:cs="Roboto"/>
          <w:color w:val="333333"/>
          <w:szCs w:val="24"/>
          <w:highlight w:val="white"/>
        </w:rPr>
        <w:t>war</w:t>
      </w:r>
      <w:proofErr w:type="gramEnd"/>
    </w:p>
    <w:p w14:paraId="5FD3B4D1" w14:textId="77777777" w:rsidR="002348A5" w:rsidRPr="004A32CF" w:rsidRDefault="002348A5" w:rsidP="002348A5">
      <w:pPr>
        <w:spacing w:after="0"/>
      </w:pPr>
      <w:r w:rsidRPr="004A32CF">
        <w:rPr>
          <w:rFonts w:eastAsia="Roboto" w:cs="Roboto"/>
          <w:color w:val="333333"/>
          <w:szCs w:val="24"/>
          <w:highlight w:val="white"/>
        </w:rPr>
        <w:t xml:space="preserve">A baby </w:t>
      </w:r>
      <w:proofErr w:type="gramStart"/>
      <w:r w:rsidRPr="004A32CF">
        <w:rPr>
          <w:rFonts w:eastAsia="Roboto" w:cs="Roboto"/>
          <w:color w:val="333333"/>
          <w:szCs w:val="24"/>
          <w:highlight w:val="white"/>
        </w:rPr>
        <w:t>boom</w:t>
      </w:r>
      <w:proofErr w:type="gramEnd"/>
    </w:p>
    <w:p w14:paraId="57CC8CB1" w14:textId="77777777" w:rsidR="002348A5" w:rsidRPr="004A32CF" w:rsidRDefault="002348A5" w:rsidP="002348A5">
      <w:pPr>
        <w:spacing w:after="0"/>
      </w:pPr>
      <w:r w:rsidRPr="004A32CF">
        <w:rPr>
          <w:rFonts w:eastAsia="Roboto" w:cs="Roboto"/>
          <w:color w:val="333333"/>
          <w:szCs w:val="24"/>
          <w:highlight w:val="white"/>
        </w:rPr>
        <w:t>Felt around the World</w:t>
      </w:r>
    </w:p>
    <w:p w14:paraId="5D3E492D" w14:textId="77777777" w:rsidR="002348A5" w:rsidRPr="004A32CF" w:rsidRDefault="002348A5" w:rsidP="002348A5">
      <w:pPr>
        <w:spacing w:after="0"/>
      </w:pPr>
      <w:r w:rsidRPr="004A32CF">
        <w:rPr>
          <w:rFonts w:eastAsia="Roboto" w:cs="Roboto"/>
          <w:color w:val="333333"/>
          <w:szCs w:val="24"/>
          <w:highlight w:val="white"/>
        </w:rPr>
        <w:t xml:space="preserve">They were to change </w:t>
      </w:r>
      <w:proofErr w:type="gramStart"/>
      <w:r w:rsidRPr="004A32CF">
        <w:rPr>
          <w:rFonts w:eastAsia="Roboto" w:cs="Roboto"/>
          <w:color w:val="333333"/>
          <w:szCs w:val="24"/>
          <w:highlight w:val="white"/>
        </w:rPr>
        <w:t>humanity</w:t>
      </w:r>
      <w:proofErr w:type="gramEnd"/>
    </w:p>
    <w:p w14:paraId="398A2C3F" w14:textId="77777777" w:rsidR="002348A5" w:rsidRPr="004A32CF" w:rsidRDefault="002348A5" w:rsidP="002348A5">
      <w:pPr>
        <w:spacing w:after="0"/>
      </w:pPr>
    </w:p>
    <w:p w14:paraId="04D0521E" w14:textId="77777777" w:rsidR="002348A5" w:rsidRPr="004A32CF" w:rsidRDefault="002348A5" w:rsidP="002348A5">
      <w:pPr>
        <w:spacing w:after="0"/>
      </w:pPr>
      <w:r w:rsidRPr="004A32CF">
        <w:rPr>
          <w:rFonts w:eastAsia="Roboto" w:cs="Roboto"/>
          <w:color w:val="333333"/>
          <w:szCs w:val="24"/>
          <w:highlight w:val="white"/>
        </w:rPr>
        <w:t xml:space="preserve">1955 started a </w:t>
      </w:r>
      <w:proofErr w:type="gramStart"/>
      <w:r w:rsidRPr="004A32CF">
        <w:rPr>
          <w:rFonts w:eastAsia="Roboto" w:cs="Roboto"/>
          <w:color w:val="333333"/>
          <w:szCs w:val="24"/>
          <w:highlight w:val="white"/>
        </w:rPr>
        <w:t>revolution</w:t>
      </w:r>
      <w:proofErr w:type="gramEnd"/>
    </w:p>
    <w:p w14:paraId="46EB0B96" w14:textId="77777777" w:rsidR="002348A5" w:rsidRPr="004A32CF" w:rsidRDefault="002348A5" w:rsidP="002348A5">
      <w:pPr>
        <w:spacing w:after="0"/>
      </w:pPr>
      <w:r w:rsidRPr="004A32CF">
        <w:rPr>
          <w:rFonts w:eastAsia="Roboto" w:cs="Roboto"/>
          <w:color w:val="333333"/>
          <w:szCs w:val="24"/>
          <w:highlight w:val="white"/>
        </w:rPr>
        <w:t xml:space="preserve">Their parent's music was </w:t>
      </w:r>
      <w:proofErr w:type="gramStart"/>
      <w:r w:rsidRPr="004A32CF">
        <w:rPr>
          <w:rFonts w:eastAsia="Roboto" w:cs="Roboto"/>
          <w:color w:val="333333"/>
          <w:szCs w:val="24"/>
          <w:highlight w:val="white"/>
        </w:rPr>
        <w:t>boring</w:t>
      </w:r>
      <w:proofErr w:type="gramEnd"/>
    </w:p>
    <w:p w14:paraId="4228464B" w14:textId="77777777" w:rsidR="002348A5" w:rsidRPr="004A32CF" w:rsidRDefault="002348A5" w:rsidP="002348A5">
      <w:pPr>
        <w:spacing w:after="0"/>
      </w:pPr>
      <w:r w:rsidRPr="004A32CF">
        <w:rPr>
          <w:rFonts w:eastAsia="Roboto" w:cs="Roboto"/>
          <w:color w:val="333333"/>
          <w:szCs w:val="24"/>
          <w:highlight w:val="white"/>
        </w:rPr>
        <w:t xml:space="preserve">New music was </w:t>
      </w:r>
      <w:proofErr w:type="gramStart"/>
      <w:r w:rsidRPr="004A32CF">
        <w:rPr>
          <w:rFonts w:eastAsia="Roboto" w:cs="Roboto"/>
          <w:color w:val="333333"/>
          <w:szCs w:val="24"/>
          <w:highlight w:val="white"/>
        </w:rPr>
        <w:t>jumping</w:t>
      </w:r>
      <w:proofErr w:type="gramEnd"/>
    </w:p>
    <w:p w14:paraId="1E1D8C0E" w14:textId="77777777" w:rsidR="002348A5" w:rsidRPr="004A32CF" w:rsidRDefault="002348A5" w:rsidP="002348A5">
      <w:pPr>
        <w:spacing w:after="0"/>
      </w:pPr>
      <w:r w:rsidRPr="004A32CF">
        <w:rPr>
          <w:rFonts w:eastAsia="Roboto" w:cs="Roboto"/>
          <w:color w:val="333333"/>
          <w:szCs w:val="24"/>
          <w:highlight w:val="white"/>
        </w:rPr>
        <w:t xml:space="preserve">They turned up the </w:t>
      </w:r>
      <w:proofErr w:type="gramStart"/>
      <w:r w:rsidRPr="004A32CF">
        <w:rPr>
          <w:rFonts w:eastAsia="Roboto" w:cs="Roboto"/>
          <w:color w:val="333333"/>
          <w:szCs w:val="24"/>
          <w:highlight w:val="white"/>
        </w:rPr>
        <w:t>volume</w:t>
      </w:r>
      <w:proofErr w:type="gramEnd"/>
    </w:p>
    <w:p w14:paraId="6E92C2A2" w14:textId="77777777" w:rsidR="002348A5" w:rsidRPr="004A32CF" w:rsidRDefault="002348A5" w:rsidP="002348A5">
      <w:pPr>
        <w:spacing w:after="0"/>
      </w:pPr>
      <w:r w:rsidRPr="004A32CF">
        <w:rPr>
          <w:rFonts w:eastAsia="Roboto" w:cs="Roboto"/>
          <w:color w:val="333333"/>
          <w:szCs w:val="24"/>
          <w:highlight w:val="white"/>
        </w:rPr>
        <w:t xml:space="preserve">Hips started to </w:t>
      </w:r>
      <w:proofErr w:type="gramStart"/>
      <w:r w:rsidRPr="004A32CF">
        <w:rPr>
          <w:rFonts w:eastAsia="Roboto" w:cs="Roboto"/>
          <w:color w:val="333333"/>
          <w:szCs w:val="24"/>
          <w:highlight w:val="white"/>
        </w:rPr>
        <w:t>gyrate</w:t>
      </w:r>
      <w:proofErr w:type="gramEnd"/>
    </w:p>
    <w:p w14:paraId="0F41C0FB" w14:textId="77777777" w:rsidR="002348A5" w:rsidRPr="004A32CF" w:rsidRDefault="002348A5" w:rsidP="002348A5">
      <w:pPr>
        <w:spacing w:after="0"/>
      </w:pPr>
      <w:r w:rsidRPr="004A32CF">
        <w:rPr>
          <w:rFonts w:eastAsia="Roboto" w:cs="Roboto"/>
          <w:color w:val="333333"/>
          <w:szCs w:val="24"/>
          <w:highlight w:val="white"/>
        </w:rPr>
        <w:t xml:space="preserve">Rock 'n' Roll was Satan's </w:t>
      </w:r>
      <w:proofErr w:type="gramStart"/>
      <w:r w:rsidRPr="004A32CF">
        <w:rPr>
          <w:rFonts w:eastAsia="Roboto" w:cs="Roboto"/>
          <w:color w:val="333333"/>
          <w:szCs w:val="24"/>
          <w:highlight w:val="white"/>
        </w:rPr>
        <w:t>music</w:t>
      </w:r>
      <w:proofErr w:type="gramEnd"/>
    </w:p>
    <w:p w14:paraId="68952809" w14:textId="77777777" w:rsidR="002348A5" w:rsidRPr="004A32CF" w:rsidRDefault="002348A5" w:rsidP="002348A5">
      <w:pPr>
        <w:spacing w:after="0"/>
      </w:pPr>
    </w:p>
    <w:p w14:paraId="3D2DCCB8" w14:textId="77777777" w:rsidR="002348A5" w:rsidRPr="004A32CF" w:rsidRDefault="002348A5" w:rsidP="002348A5">
      <w:pPr>
        <w:spacing w:after="0"/>
      </w:pPr>
      <w:r w:rsidRPr="004A32CF">
        <w:rPr>
          <w:rFonts w:eastAsia="Roboto" w:cs="Roboto"/>
          <w:color w:val="333333"/>
          <w:szCs w:val="24"/>
          <w:highlight w:val="white"/>
        </w:rPr>
        <w:t xml:space="preserve">Slick hair </w:t>
      </w:r>
      <w:proofErr w:type="spellStart"/>
      <w:r w:rsidRPr="004A32CF">
        <w:rPr>
          <w:rFonts w:eastAsia="Roboto" w:cs="Roboto"/>
          <w:color w:val="333333"/>
          <w:szCs w:val="24"/>
          <w:highlight w:val="white"/>
        </w:rPr>
        <w:t>swivelling</w:t>
      </w:r>
      <w:proofErr w:type="spellEnd"/>
      <w:r w:rsidRPr="004A32CF">
        <w:rPr>
          <w:rFonts w:eastAsia="Roboto" w:cs="Roboto"/>
          <w:color w:val="333333"/>
          <w:szCs w:val="24"/>
          <w:highlight w:val="white"/>
        </w:rPr>
        <w:t xml:space="preserve"> hips</w:t>
      </w:r>
    </w:p>
    <w:p w14:paraId="21137474" w14:textId="77777777" w:rsidR="002348A5" w:rsidRPr="004A32CF" w:rsidRDefault="002348A5" w:rsidP="002348A5">
      <w:pPr>
        <w:spacing w:after="0"/>
      </w:pPr>
      <w:r w:rsidRPr="004A32CF">
        <w:rPr>
          <w:rFonts w:eastAsia="Roboto" w:cs="Roboto"/>
          <w:color w:val="333333"/>
          <w:szCs w:val="24"/>
          <w:highlight w:val="white"/>
        </w:rPr>
        <w:t>A southern boy from Tennessee</w:t>
      </w:r>
    </w:p>
    <w:p w14:paraId="0267562B" w14:textId="77777777" w:rsidR="002348A5" w:rsidRPr="004A32CF" w:rsidRDefault="002348A5" w:rsidP="002348A5">
      <w:pPr>
        <w:spacing w:after="0"/>
      </w:pPr>
      <w:r w:rsidRPr="004A32CF">
        <w:rPr>
          <w:rFonts w:eastAsia="Roboto" w:cs="Roboto"/>
          <w:color w:val="333333"/>
          <w:szCs w:val="24"/>
          <w:highlight w:val="white"/>
        </w:rPr>
        <w:t xml:space="preserve">Was every father's </w:t>
      </w:r>
      <w:proofErr w:type="gramStart"/>
      <w:r w:rsidRPr="004A32CF">
        <w:rPr>
          <w:rFonts w:eastAsia="Roboto" w:cs="Roboto"/>
          <w:color w:val="333333"/>
          <w:szCs w:val="24"/>
          <w:highlight w:val="white"/>
        </w:rPr>
        <w:t>nightmare</w:t>
      </w:r>
      <w:proofErr w:type="gramEnd"/>
    </w:p>
    <w:p w14:paraId="516162CC" w14:textId="77777777" w:rsidR="002348A5" w:rsidRPr="004A32CF" w:rsidRDefault="002348A5" w:rsidP="002348A5">
      <w:pPr>
        <w:spacing w:after="0"/>
      </w:pPr>
      <w:r w:rsidRPr="004A32CF">
        <w:rPr>
          <w:rFonts w:eastAsia="Roboto" w:cs="Roboto"/>
          <w:color w:val="333333"/>
          <w:szCs w:val="24"/>
          <w:highlight w:val="white"/>
        </w:rPr>
        <w:t xml:space="preserve">He was </w:t>
      </w:r>
      <w:proofErr w:type="gramStart"/>
      <w:r w:rsidRPr="004A32CF">
        <w:rPr>
          <w:rFonts w:eastAsia="Roboto" w:cs="Roboto"/>
          <w:color w:val="333333"/>
          <w:szCs w:val="24"/>
          <w:highlight w:val="white"/>
        </w:rPr>
        <w:t>everywhere</w:t>
      </w:r>
      <w:proofErr w:type="gramEnd"/>
    </w:p>
    <w:p w14:paraId="20180847" w14:textId="77777777" w:rsidR="002348A5" w:rsidRPr="004A32CF" w:rsidRDefault="002348A5" w:rsidP="002348A5">
      <w:pPr>
        <w:spacing w:after="0"/>
      </w:pPr>
      <w:r w:rsidRPr="004A32CF">
        <w:rPr>
          <w:rFonts w:eastAsia="Roboto" w:cs="Roboto"/>
          <w:color w:val="333333"/>
          <w:szCs w:val="24"/>
          <w:highlight w:val="white"/>
        </w:rPr>
        <w:t>Records TV and movies</w:t>
      </w:r>
    </w:p>
    <w:p w14:paraId="55023FF1" w14:textId="77777777" w:rsidR="002348A5" w:rsidRPr="004A32CF" w:rsidRDefault="002348A5" w:rsidP="002348A5">
      <w:pPr>
        <w:spacing w:after="0"/>
      </w:pPr>
      <w:r w:rsidRPr="004A32CF">
        <w:rPr>
          <w:rFonts w:eastAsia="Roboto" w:cs="Roboto"/>
          <w:color w:val="333333"/>
          <w:szCs w:val="24"/>
          <w:highlight w:val="white"/>
        </w:rPr>
        <w:t xml:space="preserve">Elvis Presley was </w:t>
      </w:r>
      <w:proofErr w:type="gramStart"/>
      <w:r w:rsidRPr="004A32CF">
        <w:rPr>
          <w:rFonts w:eastAsia="Roboto" w:cs="Roboto"/>
          <w:color w:val="333333"/>
          <w:szCs w:val="24"/>
          <w:highlight w:val="white"/>
        </w:rPr>
        <w:t>king</w:t>
      </w:r>
      <w:proofErr w:type="gramEnd"/>
    </w:p>
    <w:p w14:paraId="525BEA93" w14:textId="77777777" w:rsidR="002348A5" w:rsidRPr="004A32CF" w:rsidRDefault="002348A5" w:rsidP="002348A5">
      <w:pPr>
        <w:spacing w:after="0"/>
      </w:pPr>
    </w:p>
    <w:p w14:paraId="2B42E411" w14:textId="77777777" w:rsidR="002348A5" w:rsidRPr="004A32CF" w:rsidRDefault="002348A5" w:rsidP="002348A5">
      <w:pPr>
        <w:spacing w:after="0"/>
      </w:pPr>
      <w:r w:rsidRPr="004A32CF">
        <w:rPr>
          <w:rFonts w:eastAsia="Roboto" w:cs="Roboto"/>
          <w:color w:val="333333"/>
          <w:szCs w:val="24"/>
          <w:highlight w:val="white"/>
        </w:rPr>
        <w:t>Baby boomers and their music</w:t>
      </w:r>
    </w:p>
    <w:p w14:paraId="403431C6" w14:textId="77777777" w:rsidR="002348A5" w:rsidRPr="004A32CF" w:rsidRDefault="002348A5" w:rsidP="002348A5">
      <w:pPr>
        <w:spacing w:after="0"/>
      </w:pPr>
      <w:r w:rsidRPr="004A32CF">
        <w:rPr>
          <w:rFonts w:eastAsia="Roboto" w:cs="Roboto"/>
          <w:color w:val="333333"/>
          <w:szCs w:val="24"/>
          <w:highlight w:val="white"/>
        </w:rPr>
        <w:t xml:space="preserve">Changed the world </w:t>
      </w:r>
      <w:proofErr w:type="gramStart"/>
      <w:r w:rsidRPr="004A32CF">
        <w:rPr>
          <w:rFonts w:eastAsia="Roboto" w:cs="Roboto"/>
          <w:color w:val="333333"/>
          <w:szCs w:val="24"/>
          <w:highlight w:val="white"/>
        </w:rPr>
        <w:t>forever</w:t>
      </w:r>
      <w:proofErr w:type="gramEnd"/>
    </w:p>
    <w:p w14:paraId="2D664B5A" w14:textId="77777777" w:rsidR="002348A5" w:rsidRPr="004A32CF" w:rsidRDefault="002348A5" w:rsidP="002348A5">
      <w:pPr>
        <w:spacing w:after="0"/>
      </w:pPr>
      <w:r w:rsidRPr="004A32CF">
        <w:rPr>
          <w:rFonts w:eastAsia="Roboto" w:cs="Roboto"/>
          <w:color w:val="333333"/>
          <w:szCs w:val="24"/>
          <w:highlight w:val="white"/>
        </w:rPr>
        <w:t>Children of the revolution</w:t>
      </w:r>
    </w:p>
    <w:p w14:paraId="48658E0B" w14:textId="77777777" w:rsidR="002348A5" w:rsidRPr="004A32CF" w:rsidRDefault="002348A5" w:rsidP="002348A5">
      <w:pPr>
        <w:spacing w:after="0"/>
      </w:pPr>
      <w:r w:rsidRPr="004A32CF">
        <w:rPr>
          <w:rFonts w:eastAsia="Roboto" w:cs="Roboto"/>
          <w:color w:val="333333"/>
          <w:szCs w:val="24"/>
          <w:highlight w:val="white"/>
        </w:rPr>
        <w:t xml:space="preserve">Starting to ask </w:t>
      </w:r>
      <w:proofErr w:type="gramStart"/>
      <w:r w:rsidRPr="004A32CF">
        <w:rPr>
          <w:rFonts w:eastAsia="Roboto" w:cs="Roboto"/>
          <w:color w:val="333333"/>
          <w:szCs w:val="24"/>
          <w:highlight w:val="white"/>
        </w:rPr>
        <w:t>why</w:t>
      </w:r>
      <w:proofErr w:type="gramEnd"/>
    </w:p>
    <w:p w14:paraId="7B07075F" w14:textId="77777777" w:rsidR="002348A5" w:rsidRPr="004A32CF" w:rsidRDefault="002348A5" w:rsidP="002348A5">
      <w:pPr>
        <w:spacing w:after="0"/>
      </w:pPr>
      <w:r w:rsidRPr="004A32CF">
        <w:rPr>
          <w:rFonts w:eastAsia="Roboto" w:cs="Roboto"/>
          <w:color w:val="333333"/>
          <w:szCs w:val="24"/>
          <w:highlight w:val="white"/>
        </w:rPr>
        <w:t>Growing beards and long hair</w:t>
      </w:r>
    </w:p>
    <w:p w14:paraId="57B2BD5F" w14:textId="77777777" w:rsidR="002348A5" w:rsidRPr="004A32CF" w:rsidRDefault="002348A5" w:rsidP="002348A5">
      <w:pPr>
        <w:spacing w:after="0"/>
      </w:pPr>
      <w:r w:rsidRPr="004A32CF">
        <w:rPr>
          <w:rFonts w:eastAsia="Roboto" w:cs="Roboto"/>
          <w:color w:val="333333"/>
          <w:szCs w:val="24"/>
          <w:highlight w:val="white"/>
        </w:rPr>
        <w:t xml:space="preserve">All roads led to </w:t>
      </w:r>
      <w:proofErr w:type="gramStart"/>
      <w:r w:rsidRPr="004A32CF">
        <w:rPr>
          <w:rFonts w:eastAsia="Roboto" w:cs="Roboto"/>
          <w:color w:val="333333"/>
          <w:szCs w:val="24"/>
          <w:highlight w:val="white"/>
        </w:rPr>
        <w:t>San Francisco</w:t>
      </w:r>
      <w:proofErr w:type="gramEnd"/>
    </w:p>
    <w:p w14:paraId="7F17DB12" w14:textId="77777777" w:rsidR="002348A5" w:rsidRPr="004A32CF" w:rsidRDefault="002348A5" w:rsidP="002348A5">
      <w:pPr>
        <w:spacing w:after="0"/>
      </w:pPr>
    </w:p>
    <w:p w14:paraId="513C4184" w14:textId="77777777" w:rsidR="002348A5" w:rsidRPr="004A32CF" w:rsidRDefault="002348A5" w:rsidP="002348A5">
      <w:pPr>
        <w:spacing w:after="0"/>
      </w:pPr>
      <w:r w:rsidRPr="004A32CF">
        <w:rPr>
          <w:rFonts w:eastAsia="Roboto" w:cs="Roboto"/>
          <w:color w:val="333333"/>
          <w:szCs w:val="24"/>
          <w:highlight w:val="white"/>
        </w:rPr>
        <w:t>Sex drugs and rock 'n' roll</w:t>
      </w:r>
    </w:p>
    <w:p w14:paraId="0FAA4816" w14:textId="77777777" w:rsidR="002348A5" w:rsidRPr="004A32CF" w:rsidRDefault="002348A5" w:rsidP="002348A5">
      <w:pPr>
        <w:spacing w:after="0"/>
      </w:pPr>
      <w:r w:rsidRPr="004A32CF">
        <w:rPr>
          <w:rFonts w:eastAsia="Roboto" w:cs="Roboto"/>
          <w:color w:val="333333"/>
          <w:szCs w:val="24"/>
          <w:highlight w:val="white"/>
        </w:rPr>
        <w:t xml:space="preserve">Boomers were very </w:t>
      </w:r>
      <w:proofErr w:type="gramStart"/>
      <w:r w:rsidRPr="004A32CF">
        <w:rPr>
          <w:rFonts w:eastAsia="Roboto" w:cs="Roboto"/>
          <w:color w:val="333333"/>
          <w:szCs w:val="24"/>
          <w:highlight w:val="white"/>
        </w:rPr>
        <w:t>different</w:t>
      </w:r>
      <w:proofErr w:type="gramEnd"/>
    </w:p>
    <w:p w14:paraId="129C3362" w14:textId="77777777" w:rsidR="002348A5" w:rsidRPr="004A32CF" w:rsidRDefault="002348A5" w:rsidP="002348A5">
      <w:pPr>
        <w:spacing w:after="0"/>
      </w:pPr>
      <w:r w:rsidRPr="004A32CF">
        <w:rPr>
          <w:rFonts w:eastAsia="Roboto" w:cs="Roboto"/>
          <w:color w:val="333333"/>
          <w:szCs w:val="24"/>
          <w:highlight w:val="white"/>
        </w:rPr>
        <w:t>Never to get old</w:t>
      </w:r>
    </w:p>
    <w:p w14:paraId="0D6C03B5" w14:textId="77777777" w:rsidR="002348A5" w:rsidRPr="004A32CF" w:rsidRDefault="002348A5" w:rsidP="002348A5">
      <w:pPr>
        <w:spacing w:after="0"/>
      </w:pPr>
      <w:r w:rsidRPr="004A32CF">
        <w:rPr>
          <w:rFonts w:eastAsia="Roboto" w:cs="Roboto"/>
          <w:color w:val="333333"/>
          <w:szCs w:val="24"/>
          <w:highlight w:val="white"/>
        </w:rPr>
        <w:t xml:space="preserve">Their parents always looked </w:t>
      </w:r>
      <w:proofErr w:type="gramStart"/>
      <w:r w:rsidRPr="004A32CF">
        <w:rPr>
          <w:rFonts w:eastAsia="Roboto" w:cs="Roboto"/>
          <w:color w:val="333333"/>
          <w:szCs w:val="24"/>
          <w:highlight w:val="white"/>
        </w:rPr>
        <w:t>old</w:t>
      </w:r>
      <w:proofErr w:type="gramEnd"/>
    </w:p>
    <w:p w14:paraId="03D6E6B6" w14:textId="77777777" w:rsidR="002348A5" w:rsidRPr="004A32CF" w:rsidRDefault="002348A5" w:rsidP="002348A5">
      <w:pPr>
        <w:spacing w:after="0"/>
      </w:pPr>
      <w:r w:rsidRPr="004A32CF">
        <w:rPr>
          <w:rFonts w:eastAsia="Roboto" w:cs="Roboto"/>
          <w:color w:val="333333"/>
          <w:szCs w:val="24"/>
          <w:highlight w:val="white"/>
        </w:rPr>
        <w:t xml:space="preserve">The World changed for </w:t>
      </w:r>
      <w:proofErr w:type="gramStart"/>
      <w:r w:rsidRPr="004A32CF">
        <w:rPr>
          <w:rFonts w:eastAsia="Roboto" w:cs="Roboto"/>
          <w:color w:val="333333"/>
          <w:szCs w:val="24"/>
          <w:highlight w:val="white"/>
        </w:rPr>
        <w:t>them</w:t>
      </w:r>
      <w:proofErr w:type="gramEnd"/>
    </w:p>
    <w:p w14:paraId="665D912F" w14:textId="77777777" w:rsidR="002348A5" w:rsidRPr="004A32CF" w:rsidRDefault="002348A5" w:rsidP="002348A5">
      <w:pPr>
        <w:spacing w:after="0"/>
      </w:pPr>
      <w:r w:rsidRPr="004A32CF">
        <w:rPr>
          <w:rFonts w:eastAsia="Roboto" w:cs="Roboto"/>
          <w:color w:val="333333"/>
          <w:szCs w:val="24"/>
          <w:highlight w:val="white"/>
        </w:rPr>
        <w:t>Catering their every need</w:t>
      </w:r>
    </w:p>
    <w:p w14:paraId="2E979357" w14:textId="77777777" w:rsidR="002348A5" w:rsidRDefault="002348A5" w:rsidP="002348A5">
      <w:pPr>
        <w:spacing w:after="0"/>
      </w:pPr>
      <w:r w:rsidRPr="004A32CF">
        <w:rPr>
          <w:rFonts w:eastAsia="Roboto" w:cs="Roboto"/>
          <w:color w:val="333333"/>
          <w:szCs w:val="24"/>
          <w:highlight w:val="white"/>
        </w:rPr>
        <w:t xml:space="preserve">Trying not to sound like </w:t>
      </w:r>
      <w:proofErr w:type="gramStart"/>
      <w:r w:rsidRPr="004A32CF">
        <w:rPr>
          <w:rFonts w:eastAsia="Roboto" w:cs="Roboto"/>
          <w:color w:val="333333"/>
          <w:szCs w:val="24"/>
          <w:highlight w:val="white"/>
        </w:rPr>
        <w:t>parents</w:t>
      </w:r>
      <w:proofErr w:type="gramEnd"/>
    </w:p>
    <w:p w14:paraId="05447574" w14:textId="77777777" w:rsidR="002348A5" w:rsidRDefault="002348A5" w:rsidP="002348A5">
      <w:pPr>
        <w:spacing w:after="0"/>
        <w:rPr>
          <w:rFonts w:eastAsia="Roboto" w:cs="Roboto"/>
          <w:color w:val="333333"/>
          <w:szCs w:val="24"/>
          <w:highlight w:val="white"/>
        </w:rPr>
      </w:pPr>
    </w:p>
    <w:p w14:paraId="07FC2D3A" w14:textId="7DAD87EC" w:rsidR="002348A5" w:rsidRPr="004A32CF" w:rsidRDefault="002348A5" w:rsidP="002348A5">
      <w:pPr>
        <w:spacing w:after="0"/>
      </w:pPr>
      <w:r w:rsidRPr="004A32CF">
        <w:rPr>
          <w:rFonts w:eastAsia="Roboto" w:cs="Roboto"/>
          <w:color w:val="333333"/>
          <w:szCs w:val="24"/>
          <w:highlight w:val="white"/>
        </w:rPr>
        <w:t xml:space="preserve">Boomers invented living </w:t>
      </w:r>
      <w:proofErr w:type="gramStart"/>
      <w:r w:rsidRPr="004A32CF">
        <w:rPr>
          <w:rFonts w:eastAsia="Roboto" w:cs="Roboto"/>
          <w:color w:val="333333"/>
          <w:szCs w:val="24"/>
          <w:highlight w:val="white"/>
        </w:rPr>
        <w:t>together</w:t>
      </w:r>
      <w:proofErr w:type="gramEnd"/>
    </w:p>
    <w:p w14:paraId="705FBB85" w14:textId="77777777" w:rsidR="002348A5" w:rsidRPr="004A32CF" w:rsidRDefault="002348A5" w:rsidP="002348A5">
      <w:pPr>
        <w:spacing w:after="0"/>
      </w:pPr>
      <w:r w:rsidRPr="004A32CF">
        <w:rPr>
          <w:rFonts w:eastAsia="Roboto" w:cs="Roboto"/>
          <w:color w:val="333333"/>
          <w:szCs w:val="24"/>
          <w:highlight w:val="white"/>
        </w:rPr>
        <w:t>Kids without weddings</w:t>
      </w:r>
    </w:p>
    <w:p w14:paraId="23A9D906" w14:textId="77777777" w:rsidR="002348A5" w:rsidRPr="004A32CF" w:rsidRDefault="002348A5" w:rsidP="002348A5">
      <w:pPr>
        <w:spacing w:after="0"/>
      </w:pPr>
      <w:r w:rsidRPr="004A32CF">
        <w:rPr>
          <w:rFonts w:eastAsia="Roboto" w:cs="Roboto"/>
          <w:color w:val="333333"/>
          <w:szCs w:val="24"/>
          <w:highlight w:val="white"/>
        </w:rPr>
        <w:t>Naming them Sky and Summer</w:t>
      </w:r>
    </w:p>
    <w:p w14:paraId="45F790D3" w14:textId="77777777" w:rsidR="002348A5" w:rsidRPr="004A32CF" w:rsidRDefault="002348A5" w:rsidP="002348A5">
      <w:pPr>
        <w:spacing w:after="0"/>
      </w:pPr>
      <w:r w:rsidRPr="004A32CF">
        <w:rPr>
          <w:rFonts w:eastAsia="Roboto" w:cs="Roboto"/>
          <w:color w:val="333333"/>
          <w:szCs w:val="24"/>
          <w:highlight w:val="white"/>
        </w:rPr>
        <w:t>Maturing into jobs</w:t>
      </w:r>
    </w:p>
    <w:p w14:paraId="457BB9BB" w14:textId="77777777" w:rsidR="002348A5" w:rsidRPr="004A32CF" w:rsidRDefault="002348A5" w:rsidP="002348A5">
      <w:pPr>
        <w:spacing w:after="0"/>
      </w:pPr>
      <w:r w:rsidRPr="004A32CF">
        <w:rPr>
          <w:rFonts w:eastAsia="Roboto" w:cs="Roboto"/>
          <w:color w:val="333333"/>
          <w:szCs w:val="24"/>
          <w:highlight w:val="white"/>
        </w:rPr>
        <w:t>Responsible and hard working</w:t>
      </w:r>
    </w:p>
    <w:p w14:paraId="369114EC" w14:textId="77777777" w:rsidR="002348A5" w:rsidRPr="004A32CF" w:rsidRDefault="002348A5" w:rsidP="002348A5">
      <w:pPr>
        <w:spacing w:after="0"/>
      </w:pPr>
    </w:p>
    <w:p w14:paraId="76DC8157" w14:textId="77777777" w:rsidR="002348A5" w:rsidRPr="004A32CF" w:rsidRDefault="002348A5" w:rsidP="002348A5">
      <w:pPr>
        <w:spacing w:after="0"/>
      </w:pPr>
      <w:r w:rsidRPr="004A32CF">
        <w:rPr>
          <w:rFonts w:eastAsia="Roboto" w:cs="Roboto"/>
          <w:color w:val="333333"/>
          <w:szCs w:val="24"/>
          <w:highlight w:val="white"/>
        </w:rPr>
        <w:t>Spoilt their kids with</w:t>
      </w:r>
    </w:p>
    <w:p w14:paraId="045ADE1F" w14:textId="77777777" w:rsidR="002348A5" w:rsidRPr="004A32CF" w:rsidRDefault="002348A5" w:rsidP="002348A5">
      <w:pPr>
        <w:spacing w:after="0"/>
      </w:pPr>
      <w:r w:rsidRPr="004A32CF">
        <w:rPr>
          <w:rFonts w:eastAsia="Roboto" w:cs="Roboto"/>
          <w:color w:val="333333"/>
          <w:szCs w:val="24"/>
          <w:highlight w:val="white"/>
        </w:rPr>
        <w:t>Stereos TVs and phones</w:t>
      </w:r>
    </w:p>
    <w:p w14:paraId="2D07F3F3" w14:textId="77777777" w:rsidR="002348A5" w:rsidRPr="004A32CF" w:rsidRDefault="002348A5" w:rsidP="002348A5">
      <w:pPr>
        <w:spacing w:after="0"/>
      </w:pPr>
      <w:r w:rsidRPr="004A32CF">
        <w:rPr>
          <w:rFonts w:eastAsia="Roboto" w:cs="Roboto"/>
          <w:color w:val="333333"/>
          <w:szCs w:val="24"/>
          <w:highlight w:val="white"/>
        </w:rPr>
        <w:t xml:space="preserve">Most forgot the </w:t>
      </w:r>
      <w:proofErr w:type="gramStart"/>
      <w:r w:rsidRPr="004A32CF">
        <w:rPr>
          <w:rFonts w:eastAsia="Roboto" w:cs="Roboto"/>
          <w:color w:val="333333"/>
          <w:szCs w:val="24"/>
          <w:highlight w:val="white"/>
        </w:rPr>
        <w:t>sixties</w:t>
      </w:r>
      <w:proofErr w:type="gramEnd"/>
    </w:p>
    <w:p w14:paraId="25267CF5" w14:textId="77777777" w:rsidR="002348A5" w:rsidRPr="004A32CF" w:rsidRDefault="002348A5" w:rsidP="002348A5">
      <w:pPr>
        <w:spacing w:after="0"/>
      </w:pPr>
      <w:r w:rsidRPr="004A32CF">
        <w:rPr>
          <w:rFonts w:eastAsia="Roboto" w:cs="Roboto"/>
          <w:color w:val="333333"/>
          <w:szCs w:val="24"/>
          <w:highlight w:val="white"/>
        </w:rPr>
        <w:t>Short hair suit and tie</w:t>
      </w:r>
    </w:p>
    <w:p w14:paraId="50948803" w14:textId="77777777" w:rsidR="002348A5" w:rsidRPr="004A32CF" w:rsidRDefault="002348A5" w:rsidP="002348A5">
      <w:pPr>
        <w:spacing w:after="0"/>
      </w:pPr>
      <w:r w:rsidRPr="004A32CF">
        <w:rPr>
          <w:rFonts w:eastAsia="Roboto" w:cs="Roboto"/>
          <w:color w:val="333333"/>
          <w:szCs w:val="24"/>
          <w:highlight w:val="white"/>
        </w:rPr>
        <w:t>Making a corporate fortune</w:t>
      </w:r>
    </w:p>
    <w:p w14:paraId="6D32C017" w14:textId="77777777" w:rsidR="002348A5" w:rsidRPr="004A32CF" w:rsidRDefault="002348A5" w:rsidP="002348A5">
      <w:pPr>
        <w:spacing w:after="0"/>
      </w:pPr>
      <w:r w:rsidRPr="004A32CF">
        <w:rPr>
          <w:rFonts w:eastAsia="Roboto" w:cs="Roboto"/>
          <w:color w:val="333333"/>
          <w:szCs w:val="24"/>
          <w:highlight w:val="white"/>
        </w:rPr>
        <w:t>To support the new lifestyle</w:t>
      </w:r>
    </w:p>
    <w:p w14:paraId="4F002CDD" w14:textId="77777777" w:rsidR="002348A5" w:rsidRPr="004A32CF" w:rsidRDefault="002348A5" w:rsidP="002348A5">
      <w:pPr>
        <w:spacing w:after="0"/>
      </w:pPr>
    </w:p>
    <w:p w14:paraId="54C5F386" w14:textId="77777777" w:rsidR="002348A5" w:rsidRPr="004A32CF" w:rsidRDefault="002348A5" w:rsidP="002348A5">
      <w:pPr>
        <w:spacing w:after="0"/>
      </w:pPr>
      <w:r w:rsidRPr="004A32CF">
        <w:rPr>
          <w:rFonts w:eastAsia="Roboto" w:cs="Roboto"/>
          <w:color w:val="333333"/>
          <w:szCs w:val="24"/>
          <w:highlight w:val="white"/>
        </w:rPr>
        <w:t xml:space="preserve">Don't have to grow </w:t>
      </w:r>
      <w:proofErr w:type="gramStart"/>
      <w:r w:rsidRPr="004A32CF">
        <w:rPr>
          <w:rFonts w:eastAsia="Roboto" w:cs="Roboto"/>
          <w:color w:val="333333"/>
          <w:szCs w:val="24"/>
          <w:highlight w:val="white"/>
        </w:rPr>
        <w:t>old</w:t>
      </w:r>
      <w:proofErr w:type="gramEnd"/>
    </w:p>
    <w:p w14:paraId="491C4255" w14:textId="77777777" w:rsidR="002348A5" w:rsidRPr="004A32CF" w:rsidRDefault="002348A5" w:rsidP="002348A5">
      <w:pPr>
        <w:spacing w:after="0"/>
      </w:pPr>
      <w:r w:rsidRPr="004A32CF">
        <w:rPr>
          <w:rFonts w:eastAsia="Roboto" w:cs="Roboto"/>
          <w:color w:val="333333"/>
          <w:szCs w:val="24"/>
          <w:highlight w:val="white"/>
        </w:rPr>
        <w:t>First generation not to</w:t>
      </w:r>
    </w:p>
    <w:p w14:paraId="5C298ADF" w14:textId="77777777" w:rsidR="002348A5" w:rsidRPr="004A32CF" w:rsidRDefault="002348A5" w:rsidP="002348A5">
      <w:pPr>
        <w:spacing w:after="0"/>
      </w:pPr>
      <w:r w:rsidRPr="004A32CF">
        <w:rPr>
          <w:rFonts w:eastAsia="Roboto" w:cs="Roboto"/>
          <w:color w:val="333333"/>
          <w:szCs w:val="24"/>
          <w:highlight w:val="white"/>
        </w:rPr>
        <w:t xml:space="preserve">Women wear girls </w:t>
      </w:r>
      <w:proofErr w:type="gramStart"/>
      <w:r w:rsidRPr="004A32CF">
        <w:rPr>
          <w:rFonts w:eastAsia="Roboto" w:cs="Roboto"/>
          <w:color w:val="333333"/>
          <w:szCs w:val="24"/>
          <w:highlight w:val="white"/>
        </w:rPr>
        <w:t>clothes</w:t>
      </w:r>
      <w:proofErr w:type="gramEnd"/>
    </w:p>
    <w:p w14:paraId="40C17E9A" w14:textId="77777777" w:rsidR="002348A5" w:rsidRPr="004A32CF" w:rsidRDefault="002348A5" w:rsidP="002348A5">
      <w:pPr>
        <w:spacing w:after="0"/>
      </w:pPr>
      <w:r w:rsidRPr="004A32CF">
        <w:rPr>
          <w:rFonts w:eastAsia="Roboto" w:cs="Roboto"/>
          <w:color w:val="333333"/>
          <w:szCs w:val="24"/>
          <w:highlight w:val="white"/>
        </w:rPr>
        <w:t>Fathers and sons t shirt and jeans</w:t>
      </w:r>
    </w:p>
    <w:p w14:paraId="5A22C1DF" w14:textId="77777777" w:rsidR="002348A5" w:rsidRPr="004A32CF" w:rsidRDefault="002348A5" w:rsidP="002348A5">
      <w:pPr>
        <w:spacing w:after="0"/>
      </w:pPr>
      <w:r w:rsidRPr="004A32CF">
        <w:rPr>
          <w:rFonts w:eastAsia="Roboto" w:cs="Roboto"/>
          <w:color w:val="333333"/>
          <w:szCs w:val="24"/>
          <w:highlight w:val="white"/>
        </w:rPr>
        <w:t xml:space="preserve">Radio stations play their </w:t>
      </w:r>
      <w:proofErr w:type="gramStart"/>
      <w:r w:rsidRPr="004A32CF">
        <w:rPr>
          <w:rFonts w:eastAsia="Roboto" w:cs="Roboto"/>
          <w:color w:val="333333"/>
          <w:szCs w:val="24"/>
          <w:highlight w:val="white"/>
        </w:rPr>
        <w:t>music</w:t>
      </w:r>
      <w:proofErr w:type="gramEnd"/>
    </w:p>
    <w:p w14:paraId="02745F62" w14:textId="77777777" w:rsidR="002348A5" w:rsidRPr="004A32CF" w:rsidRDefault="002348A5" w:rsidP="002348A5">
      <w:pPr>
        <w:spacing w:after="0"/>
      </w:pPr>
      <w:r w:rsidRPr="004A32CF">
        <w:rPr>
          <w:rFonts w:eastAsia="Roboto" w:cs="Roboto"/>
          <w:color w:val="333333"/>
          <w:szCs w:val="24"/>
          <w:highlight w:val="white"/>
        </w:rPr>
        <w:t>Discos for the over 40's</w:t>
      </w:r>
    </w:p>
    <w:p w14:paraId="457BDE23" w14:textId="77777777" w:rsidR="002348A5" w:rsidRPr="004A32CF" w:rsidRDefault="002348A5" w:rsidP="002348A5">
      <w:pPr>
        <w:spacing w:after="0"/>
      </w:pPr>
    </w:p>
    <w:p w14:paraId="3C05ACA6" w14:textId="77777777" w:rsidR="002348A5" w:rsidRPr="004A32CF" w:rsidRDefault="002348A5" w:rsidP="002348A5">
      <w:pPr>
        <w:spacing w:after="0"/>
      </w:pPr>
      <w:r w:rsidRPr="004A32CF">
        <w:rPr>
          <w:rFonts w:eastAsia="Roboto" w:cs="Roboto"/>
          <w:color w:val="333333"/>
          <w:szCs w:val="24"/>
          <w:highlight w:val="white"/>
        </w:rPr>
        <w:t>Sports activities and clothes</w:t>
      </w:r>
    </w:p>
    <w:p w14:paraId="40BD352C" w14:textId="77777777" w:rsidR="002348A5" w:rsidRPr="004A32CF" w:rsidRDefault="002348A5" w:rsidP="002348A5">
      <w:pPr>
        <w:spacing w:after="0"/>
      </w:pPr>
      <w:r w:rsidRPr="004A32CF">
        <w:rPr>
          <w:rFonts w:eastAsia="Roboto" w:cs="Roboto"/>
          <w:color w:val="333333"/>
          <w:szCs w:val="24"/>
          <w:highlight w:val="white"/>
        </w:rPr>
        <w:t xml:space="preserve">Have aged with </w:t>
      </w:r>
      <w:proofErr w:type="gramStart"/>
      <w:r w:rsidRPr="004A32CF">
        <w:rPr>
          <w:rFonts w:eastAsia="Roboto" w:cs="Roboto"/>
          <w:color w:val="333333"/>
          <w:szCs w:val="24"/>
          <w:highlight w:val="white"/>
        </w:rPr>
        <w:t>them</w:t>
      </w:r>
      <w:proofErr w:type="gramEnd"/>
    </w:p>
    <w:p w14:paraId="35AD9CCC" w14:textId="77777777" w:rsidR="002348A5" w:rsidRPr="004A32CF" w:rsidRDefault="002348A5" w:rsidP="002348A5">
      <w:pPr>
        <w:spacing w:after="0"/>
      </w:pPr>
      <w:r w:rsidRPr="004A32CF">
        <w:rPr>
          <w:rFonts w:eastAsia="Roboto" w:cs="Roboto"/>
          <w:color w:val="333333"/>
          <w:szCs w:val="24"/>
          <w:highlight w:val="white"/>
        </w:rPr>
        <w:t>Once sport finished at thirty</w:t>
      </w:r>
    </w:p>
    <w:p w14:paraId="60650058" w14:textId="77777777" w:rsidR="002348A5" w:rsidRPr="004A32CF" w:rsidRDefault="002348A5" w:rsidP="002348A5">
      <w:pPr>
        <w:spacing w:after="0"/>
      </w:pPr>
      <w:r w:rsidRPr="004A32CF">
        <w:rPr>
          <w:rFonts w:eastAsia="Roboto" w:cs="Roboto"/>
          <w:color w:val="333333"/>
          <w:szCs w:val="24"/>
          <w:highlight w:val="white"/>
        </w:rPr>
        <w:t xml:space="preserve">Now we have over sixties </w:t>
      </w:r>
      <w:proofErr w:type="gramStart"/>
      <w:r w:rsidRPr="004A32CF">
        <w:rPr>
          <w:rFonts w:eastAsia="Roboto" w:cs="Roboto"/>
          <w:color w:val="333333"/>
          <w:szCs w:val="24"/>
          <w:highlight w:val="white"/>
        </w:rPr>
        <w:t>sport</w:t>
      </w:r>
      <w:proofErr w:type="gramEnd"/>
    </w:p>
    <w:p w14:paraId="1DCB1FB0" w14:textId="77777777" w:rsidR="002348A5" w:rsidRPr="004A32CF" w:rsidRDefault="002348A5" w:rsidP="002348A5">
      <w:pPr>
        <w:spacing w:after="0"/>
      </w:pPr>
      <w:r w:rsidRPr="004A32CF">
        <w:rPr>
          <w:rFonts w:eastAsia="Roboto" w:cs="Roboto"/>
          <w:color w:val="333333"/>
          <w:szCs w:val="24"/>
          <w:highlight w:val="white"/>
        </w:rPr>
        <w:t>Never too old for anything</w:t>
      </w:r>
    </w:p>
    <w:p w14:paraId="086FF4D5" w14:textId="148B761C" w:rsidR="002348A5" w:rsidRDefault="002348A5" w:rsidP="002348A5">
      <w:pPr>
        <w:pStyle w:val="FootnoteText"/>
        <w:spacing w:line="276" w:lineRule="auto"/>
        <w:rPr>
          <w:i/>
          <w:color w:val="3E5C61" w:themeColor="accent2"/>
          <w:sz w:val="18"/>
          <w:szCs w:val="18"/>
        </w:rPr>
      </w:pPr>
      <w:r w:rsidRPr="004A32CF">
        <w:rPr>
          <w:rFonts w:eastAsia="Roboto" w:cs="Roboto"/>
          <w:color w:val="333333"/>
          <w:sz w:val="24"/>
          <w:szCs w:val="24"/>
          <w:highlight w:val="white"/>
        </w:rPr>
        <w:t xml:space="preserve">Boomer will always be </w:t>
      </w:r>
      <w:proofErr w:type="gramStart"/>
      <w:r w:rsidRPr="004A32CF">
        <w:rPr>
          <w:rFonts w:eastAsia="Roboto" w:cs="Roboto"/>
          <w:color w:val="333333"/>
          <w:sz w:val="24"/>
          <w:szCs w:val="24"/>
          <w:highlight w:val="white"/>
        </w:rPr>
        <w:t>young</w:t>
      </w:r>
      <w:proofErr w:type="gramEnd"/>
    </w:p>
    <w:p w14:paraId="6A46BB3B" w14:textId="77777777" w:rsidR="002348A5" w:rsidRDefault="002348A5" w:rsidP="002348A5">
      <w:pPr>
        <w:pStyle w:val="FootnoteText"/>
        <w:rPr>
          <w:i/>
          <w:color w:val="3E5C61" w:themeColor="accent2"/>
          <w:sz w:val="18"/>
          <w:szCs w:val="18"/>
        </w:rPr>
      </w:pPr>
    </w:p>
    <w:p w14:paraId="2513F56C" w14:textId="68EA06DE" w:rsidR="002348A5" w:rsidRPr="002348A5" w:rsidRDefault="002348A5" w:rsidP="002348A5">
      <w:pPr>
        <w:pStyle w:val="FootnoteText"/>
        <w:rPr>
          <w:i/>
          <w:color w:val="3E5C61" w:themeColor="accent2"/>
          <w:sz w:val="18"/>
          <w:szCs w:val="18"/>
        </w:rPr>
      </w:pPr>
      <w:r w:rsidRPr="002348A5">
        <w:rPr>
          <w:i/>
          <w:color w:val="3E5C61" w:themeColor="accent2"/>
          <w:sz w:val="18"/>
          <w:szCs w:val="18"/>
        </w:rPr>
        <w:t xml:space="preserve">Smith, Phil. (2007). Baby Boomers. </w:t>
      </w:r>
      <w:hyperlink r:id="rId10" w:history="1">
        <w:r w:rsidRPr="002348A5">
          <w:rPr>
            <w:rStyle w:val="Hyperlink"/>
            <w:i/>
            <w:color w:val="3E5C61" w:themeColor="accent2"/>
            <w:sz w:val="18"/>
            <w:szCs w:val="18"/>
            <w:u w:val="none"/>
          </w:rPr>
          <w:t>https://www.poemhunter.com/poem/baby-boomers/</w:t>
        </w:r>
      </w:hyperlink>
    </w:p>
    <w:p w14:paraId="3DBCEFFD" w14:textId="77777777" w:rsidR="002348A5" w:rsidRDefault="002348A5" w:rsidP="002348A5">
      <w:pPr>
        <w:pStyle w:val="FootnoteText"/>
        <w:rPr>
          <w:i/>
          <w:color w:val="3E5C61" w:themeColor="accent2"/>
          <w:sz w:val="18"/>
          <w:szCs w:val="18"/>
        </w:rPr>
      </w:pPr>
    </w:p>
    <w:p w14:paraId="4AA05AAE" w14:textId="77777777" w:rsidR="002348A5" w:rsidRDefault="002348A5" w:rsidP="002348A5">
      <w:pPr>
        <w:pStyle w:val="FootnoteText"/>
        <w:rPr>
          <w:i/>
          <w:color w:val="3E5C61" w:themeColor="accent2"/>
          <w:sz w:val="18"/>
          <w:szCs w:val="18"/>
        </w:rPr>
      </w:pPr>
    </w:p>
    <w:p w14:paraId="7F087B61" w14:textId="77777777" w:rsidR="002348A5" w:rsidRDefault="002348A5" w:rsidP="002348A5">
      <w:pPr>
        <w:pStyle w:val="FootnoteText"/>
        <w:rPr>
          <w:i/>
          <w:color w:val="3E5C61" w:themeColor="accent2"/>
          <w:sz w:val="18"/>
          <w:szCs w:val="18"/>
        </w:rPr>
      </w:pPr>
    </w:p>
    <w:p w14:paraId="4FE3791C" w14:textId="77777777" w:rsidR="002348A5" w:rsidRDefault="002348A5" w:rsidP="002348A5">
      <w:pPr>
        <w:pStyle w:val="FootnoteText"/>
        <w:rPr>
          <w:i/>
          <w:color w:val="3E5C61" w:themeColor="accent2"/>
          <w:sz w:val="18"/>
          <w:szCs w:val="18"/>
        </w:rPr>
      </w:pPr>
    </w:p>
    <w:p w14:paraId="6ABEAD32" w14:textId="77777777" w:rsidR="002348A5" w:rsidRDefault="002348A5" w:rsidP="002348A5">
      <w:pPr>
        <w:pStyle w:val="FootnoteText"/>
        <w:rPr>
          <w:i/>
          <w:color w:val="3E5C61" w:themeColor="accent2"/>
          <w:sz w:val="18"/>
          <w:szCs w:val="18"/>
        </w:rPr>
      </w:pPr>
    </w:p>
    <w:p w14:paraId="242868E7" w14:textId="77777777" w:rsidR="002348A5" w:rsidRDefault="002348A5" w:rsidP="002348A5">
      <w:pPr>
        <w:pStyle w:val="FootnoteText"/>
        <w:rPr>
          <w:i/>
          <w:color w:val="3E5C61" w:themeColor="accent2"/>
          <w:sz w:val="18"/>
          <w:szCs w:val="18"/>
        </w:rPr>
      </w:pPr>
    </w:p>
    <w:p w14:paraId="520AA6E8" w14:textId="77777777" w:rsidR="002348A5" w:rsidRDefault="002348A5" w:rsidP="002348A5">
      <w:pPr>
        <w:pStyle w:val="FootnoteText"/>
        <w:rPr>
          <w:i/>
          <w:color w:val="3E5C61" w:themeColor="accent2"/>
          <w:sz w:val="18"/>
          <w:szCs w:val="18"/>
        </w:rPr>
      </w:pPr>
    </w:p>
    <w:p w14:paraId="2D6E966D" w14:textId="77777777" w:rsidR="002348A5" w:rsidRDefault="002348A5" w:rsidP="002348A5">
      <w:pPr>
        <w:pStyle w:val="FootnoteText"/>
        <w:rPr>
          <w:i/>
          <w:color w:val="3E5C61" w:themeColor="accent2"/>
          <w:sz w:val="18"/>
          <w:szCs w:val="18"/>
        </w:rPr>
      </w:pPr>
    </w:p>
    <w:p w14:paraId="03A27A9B" w14:textId="77777777" w:rsidR="002348A5" w:rsidRDefault="002348A5" w:rsidP="002348A5">
      <w:pPr>
        <w:pStyle w:val="FootnoteText"/>
        <w:rPr>
          <w:i/>
          <w:color w:val="3E5C61" w:themeColor="accent2"/>
          <w:sz w:val="18"/>
          <w:szCs w:val="18"/>
        </w:rPr>
      </w:pPr>
    </w:p>
    <w:p w14:paraId="210F936F" w14:textId="77777777" w:rsidR="002348A5" w:rsidRDefault="002348A5" w:rsidP="002348A5">
      <w:pPr>
        <w:pStyle w:val="FootnoteText"/>
        <w:rPr>
          <w:i/>
          <w:color w:val="3E5C61" w:themeColor="accent2"/>
          <w:sz w:val="18"/>
          <w:szCs w:val="18"/>
        </w:rPr>
      </w:pPr>
    </w:p>
    <w:p w14:paraId="75A522EE" w14:textId="77777777" w:rsidR="002348A5" w:rsidRDefault="002348A5" w:rsidP="002348A5">
      <w:pPr>
        <w:pStyle w:val="FootnoteText"/>
        <w:rPr>
          <w:i/>
          <w:color w:val="3E5C61" w:themeColor="accent2"/>
          <w:sz w:val="18"/>
          <w:szCs w:val="18"/>
        </w:rPr>
      </w:pPr>
    </w:p>
    <w:p w14:paraId="58ACE3B7" w14:textId="77777777" w:rsidR="002348A5" w:rsidRDefault="002348A5" w:rsidP="002348A5">
      <w:pPr>
        <w:pStyle w:val="FootnoteText"/>
        <w:rPr>
          <w:i/>
          <w:color w:val="3E5C61" w:themeColor="accent2"/>
          <w:sz w:val="18"/>
          <w:szCs w:val="18"/>
        </w:rPr>
      </w:pPr>
    </w:p>
    <w:p w14:paraId="14E0D40A" w14:textId="77777777" w:rsidR="002348A5" w:rsidRDefault="002348A5" w:rsidP="002348A5">
      <w:pPr>
        <w:pStyle w:val="FootnoteText"/>
        <w:rPr>
          <w:i/>
          <w:color w:val="3E5C61" w:themeColor="accent2"/>
          <w:sz w:val="18"/>
          <w:szCs w:val="18"/>
        </w:rPr>
      </w:pPr>
    </w:p>
    <w:p w14:paraId="19D5A7D4" w14:textId="77777777" w:rsidR="002348A5" w:rsidRDefault="002348A5" w:rsidP="002348A5">
      <w:pPr>
        <w:pStyle w:val="FootnoteText"/>
        <w:rPr>
          <w:i/>
          <w:color w:val="3E5C61" w:themeColor="accent2"/>
          <w:sz w:val="18"/>
          <w:szCs w:val="18"/>
        </w:rPr>
      </w:pPr>
    </w:p>
    <w:p w14:paraId="1372419C" w14:textId="77777777" w:rsidR="002348A5" w:rsidRDefault="002348A5" w:rsidP="002348A5">
      <w:pPr>
        <w:rPr>
          <w:b/>
        </w:rPr>
      </w:pPr>
    </w:p>
    <w:p w14:paraId="4642CF19" w14:textId="1D48F881" w:rsidR="002348A5" w:rsidRPr="004A32CF" w:rsidRDefault="002348A5" w:rsidP="002348A5">
      <w:pPr>
        <w:spacing w:after="0"/>
      </w:pPr>
      <w:r w:rsidRPr="004A32CF">
        <w:rPr>
          <w:b/>
        </w:rPr>
        <w:lastRenderedPageBreak/>
        <w:t xml:space="preserve">POEM HANDOUT </w:t>
      </w:r>
      <w:r>
        <w:rPr>
          <w:b/>
        </w:rPr>
        <w:t>TWO</w:t>
      </w:r>
      <w:r w:rsidRPr="004A32CF">
        <w:rPr>
          <w:b/>
        </w:rPr>
        <w:t xml:space="preserve">: POEM </w:t>
      </w:r>
      <w:r>
        <w:rPr>
          <w:b/>
        </w:rPr>
        <w:t>THREE</w:t>
      </w:r>
    </w:p>
    <w:p w14:paraId="0C0FD511" w14:textId="77777777" w:rsidR="002348A5" w:rsidRPr="004A32CF" w:rsidRDefault="002348A5" w:rsidP="002348A5">
      <w:pPr>
        <w:spacing w:after="0"/>
      </w:pPr>
    </w:p>
    <w:p w14:paraId="566D9EA1" w14:textId="77777777" w:rsidR="002348A5" w:rsidRPr="004A32CF" w:rsidRDefault="002348A5" w:rsidP="002348A5">
      <w:pPr>
        <w:spacing w:after="0" w:line="360" w:lineRule="auto"/>
      </w:pPr>
      <w:r w:rsidRPr="004A32CF">
        <w:rPr>
          <w:rFonts w:eastAsia="Roboto" w:cs="Roboto"/>
          <w:b/>
          <w:color w:val="980000"/>
        </w:rPr>
        <w:t>1953 Young Mantle Hits One by Robert L. Harrison</w:t>
      </w:r>
    </w:p>
    <w:p w14:paraId="106C6164" w14:textId="77777777" w:rsidR="002348A5" w:rsidRPr="004A32CF" w:rsidRDefault="002348A5" w:rsidP="002348A5">
      <w:pPr>
        <w:spacing w:after="0" w:line="360" w:lineRule="auto"/>
      </w:pPr>
      <w:r w:rsidRPr="004A32CF">
        <w:rPr>
          <w:rFonts w:eastAsia="Roboto" w:cs="Roboto"/>
          <w:color w:val="333333"/>
          <w:szCs w:val="24"/>
          <w:highlight w:val="white"/>
        </w:rPr>
        <w:t xml:space="preserve">It was a shot like no </w:t>
      </w:r>
      <w:proofErr w:type="gramStart"/>
      <w:r w:rsidRPr="004A32CF">
        <w:rPr>
          <w:rFonts w:eastAsia="Roboto" w:cs="Roboto"/>
          <w:color w:val="333333"/>
          <w:szCs w:val="24"/>
          <w:highlight w:val="white"/>
        </w:rPr>
        <w:t>other</w:t>
      </w:r>
      <w:proofErr w:type="gramEnd"/>
    </w:p>
    <w:p w14:paraId="28E0F114" w14:textId="77777777" w:rsidR="002348A5" w:rsidRPr="004A32CF" w:rsidRDefault="002348A5" w:rsidP="002348A5">
      <w:pPr>
        <w:spacing w:after="0" w:line="360" w:lineRule="auto"/>
      </w:pPr>
      <w:r w:rsidRPr="004A32CF">
        <w:rPr>
          <w:rFonts w:eastAsia="Roboto" w:cs="Roboto"/>
          <w:color w:val="333333"/>
          <w:szCs w:val="24"/>
          <w:highlight w:val="white"/>
        </w:rPr>
        <w:t>tearing into the breath of God,</w:t>
      </w:r>
    </w:p>
    <w:p w14:paraId="588D4523" w14:textId="77777777" w:rsidR="002348A5" w:rsidRPr="004A32CF" w:rsidRDefault="002348A5" w:rsidP="002348A5">
      <w:pPr>
        <w:spacing w:after="0" w:line="360" w:lineRule="auto"/>
      </w:pPr>
      <w:r w:rsidRPr="004A32CF">
        <w:rPr>
          <w:rFonts w:eastAsia="Roboto" w:cs="Roboto"/>
          <w:color w:val="333333"/>
          <w:szCs w:val="24"/>
          <w:highlight w:val="white"/>
        </w:rPr>
        <w:t>leaving earth and grass and fans.</w:t>
      </w:r>
    </w:p>
    <w:p w14:paraId="3EA22462" w14:textId="77777777" w:rsidR="002348A5" w:rsidRPr="004A32CF" w:rsidRDefault="002348A5" w:rsidP="002348A5">
      <w:pPr>
        <w:spacing w:after="0" w:line="360" w:lineRule="auto"/>
      </w:pPr>
      <w:r w:rsidRPr="004A32CF">
        <w:rPr>
          <w:rFonts w:eastAsia="Roboto" w:cs="Roboto"/>
          <w:color w:val="333333"/>
          <w:szCs w:val="24"/>
          <w:highlight w:val="white"/>
        </w:rPr>
        <w:t xml:space="preserve">A sphere for the ages racing </w:t>
      </w:r>
      <w:proofErr w:type="gramStart"/>
      <w:r w:rsidRPr="004A32CF">
        <w:rPr>
          <w:rFonts w:eastAsia="Roboto" w:cs="Roboto"/>
          <w:color w:val="333333"/>
          <w:szCs w:val="24"/>
          <w:highlight w:val="white"/>
        </w:rPr>
        <w:t>along</w:t>
      </w:r>
      <w:proofErr w:type="gramEnd"/>
    </w:p>
    <w:p w14:paraId="6D5AA72E" w14:textId="77777777" w:rsidR="002348A5" w:rsidRPr="004A32CF" w:rsidRDefault="002348A5" w:rsidP="002348A5">
      <w:pPr>
        <w:spacing w:after="0" w:line="360" w:lineRule="auto"/>
      </w:pPr>
      <w:r w:rsidRPr="004A32CF">
        <w:rPr>
          <w:rFonts w:eastAsia="Roboto" w:cs="Roboto"/>
          <w:color w:val="333333"/>
          <w:szCs w:val="24"/>
          <w:highlight w:val="white"/>
        </w:rPr>
        <w:t>casting no shadow in frozen space</w:t>
      </w:r>
    </w:p>
    <w:p w14:paraId="49CC78E9" w14:textId="77777777" w:rsidR="002348A5" w:rsidRPr="004A32CF" w:rsidRDefault="002348A5" w:rsidP="002348A5">
      <w:pPr>
        <w:spacing w:after="0" w:line="360" w:lineRule="auto"/>
      </w:pPr>
      <w:r w:rsidRPr="004A32CF">
        <w:rPr>
          <w:rFonts w:eastAsia="Roboto" w:cs="Roboto"/>
          <w:color w:val="333333"/>
          <w:szCs w:val="24"/>
          <w:highlight w:val="white"/>
        </w:rPr>
        <w:t>finally arching for the great fall.</w:t>
      </w:r>
    </w:p>
    <w:p w14:paraId="44475D62" w14:textId="77777777" w:rsidR="002348A5" w:rsidRPr="004A32CF" w:rsidRDefault="002348A5" w:rsidP="002348A5">
      <w:pPr>
        <w:spacing w:after="0" w:line="360" w:lineRule="auto"/>
      </w:pPr>
      <w:r w:rsidRPr="004A32CF">
        <w:rPr>
          <w:rFonts w:eastAsia="Roboto" w:cs="Roboto"/>
          <w:color w:val="333333"/>
          <w:szCs w:val="24"/>
          <w:highlight w:val="white"/>
        </w:rPr>
        <w:t>Described on the radio as a new star,</w:t>
      </w:r>
    </w:p>
    <w:p w14:paraId="00D6512C" w14:textId="77777777" w:rsidR="002348A5" w:rsidRPr="004A32CF" w:rsidRDefault="002348A5" w:rsidP="002348A5">
      <w:pPr>
        <w:spacing w:after="0" w:line="360" w:lineRule="auto"/>
      </w:pPr>
      <w:r w:rsidRPr="004A32CF">
        <w:rPr>
          <w:rFonts w:eastAsia="Roboto" w:cs="Roboto"/>
          <w:color w:val="333333"/>
          <w:szCs w:val="24"/>
          <w:highlight w:val="white"/>
        </w:rPr>
        <w:t xml:space="preserve">a stellar moment of freedom </w:t>
      </w:r>
      <w:proofErr w:type="gramStart"/>
      <w:r w:rsidRPr="004A32CF">
        <w:rPr>
          <w:rFonts w:eastAsia="Roboto" w:cs="Roboto"/>
          <w:color w:val="333333"/>
          <w:szCs w:val="24"/>
          <w:highlight w:val="white"/>
        </w:rPr>
        <w:t>expressed</w:t>
      </w:r>
      <w:proofErr w:type="gramEnd"/>
    </w:p>
    <w:p w14:paraId="38F4ACEC" w14:textId="77777777" w:rsidR="002348A5" w:rsidRPr="004A32CF" w:rsidRDefault="002348A5" w:rsidP="002348A5">
      <w:pPr>
        <w:spacing w:after="0" w:line="360" w:lineRule="auto"/>
      </w:pPr>
      <w:r w:rsidRPr="004A32CF">
        <w:rPr>
          <w:rFonts w:eastAsia="Roboto" w:cs="Roboto"/>
          <w:color w:val="333333"/>
          <w:szCs w:val="24"/>
          <w:highlight w:val="white"/>
        </w:rPr>
        <w:t>bright and clean as a summer's dream.</w:t>
      </w:r>
    </w:p>
    <w:p w14:paraId="163BE59E" w14:textId="61643CD5" w:rsidR="002348A5" w:rsidRPr="002348A5" w:rsidRDefault="002348A5" w:rsidP="002348A5">
      <w:pPr>
        <w:pStyle w:val="FootnoteText"/>
        <w:rPr>
          <w:i/>
          <w:color w:val="3E5C61" w:themeColor="accent2"/>
          <w:sz w:val="18"/>
          <w:szCs w:val="18"/>
        </w:rPr>
      </w:pPr>
      <w:r>
        <w:rPr>
          <w:i/>
          <w:color w:val="3E5C61" w:themeColor="accent2"/>
          <w:sz w:val="18"/>
          <w:szCs w:val="18"/>
        </w:rPr>
        <w:t xml:space="preserve">Harrison, Robert L. (1999). 1953 Young Mantle Hits One. </w:t>
      </w:r>
      <w:r w:rsidRPr="002348A5">
        <w:rPr>
          <w:i/>
          <w:color w:val="3E5C61" w:themeColor="accent2"/>
          <w:sz w:val="18"/>
          <w:szCs w:val="18"/>
        </w:rPr>
        <w:t>https://www.baseball-almanac.com/poetry/po_1953.shtml</w:t>
      </w:r>
    </w:p>
    <w:p w14:paraId="6A828500" w14:textId="2694A277" w:rsidR="00FC4E2C" w:rsidRPr="002348A5" w:rsidRDefault="00FC4E2C" w:rsidP="00FC4E2C">
      <w:pPr>
        <w:pStyle w:val="Citation"/>
        <w:rPr>
          <w:color w:val="3E5C61" w:themeColor="accent2"/>
          <w:szCs w:val="18"/>
        </w:rPr>
      </w:pPr>
    </w:p>
    <w:sectPr w:rsidR="00FC4E2C" w:rsidRPr="002348A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5F0B5" w14:textId="77777777" w:rsidR="00AF1C02" w:rsidRDefault="00AF1C02" w:rsidP="00293785">
      <w:pPr>
        <w:spacing w:after="0" w:line="240" w:lineRule="auto"/>
      </w:pPr>
      <w:r>
        <w:separator/>
      </w:r>
    </w:p>
  </w:endnote>
  <w:endnote w:type="continuationSeparator" w:id="0">
    <w:p w14:paraId="2162EFD0" w14:textId="77777777" w:rsidR="00AF1C02" w:rsidRDefault="00AF1C02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D4652" w14:textId="77777777" w:rsidR="009A51CD" w:rsidRDefault="009A51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A8654" w14:textId="77777777" w:rsidR="00293785" w:rsidRDefault="00F65749">
    <w:pPr>
      <w:pStyle w:val="Footer"/>
    </w:pPr>
    <w:r w:rsidRPr="00293785">
      <w:rPr>
        <w:noProof/>
      </w:rPr>
      <w:drawing>
        <wp:anchor distT="0" distB="0" distL="114300" distR="114300" simplePos="0" relativeHeight="251648000" behindDoc="1" locked="0" layoutInCell="1" allowOverlap="1" wp14:anchorId="63D6CA4D" wp14:editId="421BDC84">
          <wp:simplePos x="0" y="0"/>
          <wp:positionH relativeFrom="column">
            <wp:posOffset>1371600</wp:posOffset>
          </wp:positionH>
          <wp:positionV relativeFrom="paragraph">
            <wp:posOffset>-212725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1E7870C" wp14:editId="6A34C20E">
              <wp:simplePos x="0" y="0"/>
              <wp:positionH relativeFrom="column">
                <wp:posOffset>1485900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AC00737" w14:textId="7D58E37C" w:rsidR="00293785" w:rsidRDefault="0000000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B4C0D76F75FCA7418B2964F96EBBC5C5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6D1CBB">
                                <w:t>Comparing/Contrasting Characters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E7870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17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" filled="f" stroked="f">
              <v:textbox>
                <w:txbxContent>
                  <w:p w14:paraId="6AC00737" w14:textId="7D58E37C" w:rsidR="00293785" w:rsidRDefault="00000000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B4C0D76F75FCA7418B2964F96EBBC5C5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 w:rsidR="006D1CBB">
                          <w:t>Comparing/Contrasting Characters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83119" w14:textId="77777777" w:rsidR="009A51CD" w:rsidRDefault="009A51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2D703" w14:textId="77777777" w:rsidR="00AF1C02" w:rsidRDefault="00AF1C02" w:rsidP="00293785">
      <w:pPr>
        <w:spacing w:after="0" w:line="240" w:lineRule="auto"/>
      </w:pPr>
      <w:r>
        <w:separator/>
      </w:r>
    </w:p>
  </w:footnote>
  <w:footnote w:type="continuationSeparator" w:id="0">
    <w:p w14:paraId="116DE5FD" w14:textId="77777777" w:rsidR="00AF1C02" w:rsidRDefault="00AF1C02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18255" w14:textId="77777777" w:rsidR="009A51CD" w:rsidRDefault="009A51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26339" w14:textId="77777777" w:rsidR="009A51CD" w:rsidRDefault="009A51C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002AD" w14:textId="77777777" w:rsidR="009A51CD" w:rsidRDefault="009A51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788996">
    <w:abstractNumId w:val="6"/>
  </w:num>
  <w:num w:numId="2" w16cid:durableId="146556627">
    <w:abstractNumId w:val="7"/>
  </w:num>
  <w:num w:numId="3" w16cid:durableId="1387334925">
    <w:abstractNumId w:val="0"/>
  </w:num>
  <w:num w:numId="4" w16cid:durableId="1689408539">
    <w:abstractNumId w:val="2"/>
  </w:num>
  <w:num w:numId="5" w16cid:durableId="547646668">
    <w:abstractNumId w:val="3"/>
  </w:num>
  <w:num w:numId="6" w16cid:durableId="480079475">
    <w:abstractNumId w:val="5"/>
  </w:num>
  <w:num w:numId="7" w16cid:durableId="1024863129">
    <w:abstractNumId w:val="4"/>
  </w:num>
  <w:num w:numId="8" w16cid:durableId="1295863789">
    <w:abstractNumId w:val="8"/>
  </w:num>
  <w:num w:numId="9" w16cid:durableId="1048140081">
    <w:abstractNumId w:val="9"/>
  </w:num>
  <w:num w:numId="10" w16cid:durableId="1471896044">
    <w:abstractNumId w:val="10"/>
  </w:num>
  <w:num w:numId="11" w16cid:durableId="14345186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1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8A5"/>
    <w:rsid w:val="0004006F"/>
    <w:rsid w:val="00053775"/>
    <w:rsid w:val="0005619A"/>
    <w:rsid w:val="0008589D"/>
    <w:rsid w:val="0011259B"/>
    <w:rsid w:val="00116FDD"/>
    <w:rsid w:val="00125621"/>
    <w:rsid w:val="001A3324"/>
    <w:rsid w:val="001A7919"/>
    <w:rsid w:val="001D0BBF"/>
    <w:rsid w:val="001E1F85"/>
    <w:rsid w:val="001F125D"/>
    <w:rsid w:val="002315DE"/>
    <w:rsid w:val="002345CC"/>
    <w:rsid w:val="002348A5"/>
    <w:rsid w:val="00293785"/>
    <w:rsid w:val="002C084A"/>
    <w:rsid w:val="002C0879"/>
    <w:rsid w:val="002C37B4"/>
    <w:rsid w:val="0036040A"/>
    <w:rsid w:val="00397FA9"/>
    <w:rsid w:val="003E3516"/>
    <w:rsid w:val="0044624D"/>
    <w:rsid w:val="00446C13"/>
    <w:rsid w:val="005078B4"/>
    <w:rsid w:val="0053328A"/>
    <w:rsid w:val="00540FC6"/>
    <w:rsid w:val="005511B6"/>
    <w:rsid w:val="00553C98"/>
    <w:rsid w:val="00566601"/>
    <w:rsid w:val="005A7635"/>
    <w:rsid w:val="006010D7"/>
    <w:rsid w:val="006423F2"/>
    <w:rsid w:val="00645D7F"/>
    <w:rsid w:val="00656940"/>
    <w:rsid w:val="00665274"/>
    <w:rsid w:val="00666C03"/>
    <w:rsid w:val="00667FBB"/>
    <w:rsid w:val="00686DAB"/>
    <w:rsid w:val="006B4CC2"/>
    <w:rsid w:val="006D1CBB"/>
    <w:rsid w:val="006D4C50"/>
    <w:rsid w:val="006E0EA0"/>
    <w:rsid w:val="006E1542"/>
    <w:rsid w:val="00721EA4"/>
    <w:rsid w:val="007236BB"/>
    <w:rsid w:val="00797CB5"/>
    <w:rsid w:val="007B055F"/>
    <w:rsid w:val="007C36E9"/>
    <w:rsid w:val="007E6F1D"/>
    <w:rsid w:val="008539BE"/>
    <w:rsid w:val="00880013"/>
    <w:rsid w:val="008856F2"/>
    <w:rsid w:val="008920A4"/>
    <w:rsid w:val="00893D8A"/>
    <w:rsid w:val="008F5386"/>
    <w:rsid w:val="00913172"/>
    <w:rsid w:val="00981E19"/>
    <w:rsid w:val="009A51CD"/>
    <w:rsid w:val="009B52E4"/>
    <w:rsid w:val="009D6E8D"/>
    <w:rsid w:val="00A101E8"/>
    <w:rsid w:val="00AC349E"/>
    <w:rsid w:val="00AF1C02"/>
    <w:rsid w:val="00B3475F"/>
    <w:rsid w:val="00B92DBF"/>
    <w:rsid w:val="00BD119F"/>
    <w:rsid w:val="00C60185"/>
    <w:rsid w:val="00C73EA1"/>
    <w:rsid w:val="00C8524A"/>
    <w:rsid w:val="00CB4974"/>
    <w:rsid w:val="00CC4F77"/>
    <w:rsid w:val="00CD3CF6"/>
    <w:rsid w:val="00CD602A"/>
    <w:rsid w:val="00CE336D"/>
    <w:rsid w:val="00CF1829"/>
    <w:rsid w:val="00CF192F"/>
    <w:rsid w:val="00D106FF"/>
    <w:rsid w:val="00D626EB"/>
    <w:rsid w:val="00DB648A"/>
    <w:rsid w:val="00DC1267"/>
    <w:rsid w:val="00DC7A6D"/>
    <w:rsid w:val="00DE0203"/>
    <w:rsid w:val="00E43680"/>
    <w:rsid w:val="00E61E47"/>
    <w:rsid w:val="00EC0217"/>
    <w:rsid w:val="00ED24C8"/>
    <w:rsid w:val="00EE2561"/>
    <w:rsid w:val="00F377E2"/>
    <w:rsid w:val="00F50748"/>
    <w:rsid w:val="00F55382"/>
    <w:rsid w:val="00F65749"/>
    <w:rsid w:val="00F72D02"/>
    <w:rsid w:val="00F77736"/>
    <w:rsid w:val="00FC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386F4A"/>
  <w15:docId w15:val="{8BB9BF74-D2BE-D94F-B03A-A67193C25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ople.wku.edu/charles.smith/MALVINA/mr094.htm" TargetMode="Externa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poemhunter.com/poem/baby-boomers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people.wku.edu/charles.smith/MALVINA/mr094.htm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lenawalker/Library/Group%20Containers/UBF8T346G9.Office/User%20Content.localized/Templates.localized/Vertical%20LEARN%20Attachment%20(Save%20As%20Templat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4C0D76F75FCA7418B2964F96EBBC5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5FF798-C859-EF48-A2FA-C17F3C951734}"/>
      </w:docPartPr>
      <w:docPartBody>
        <w:p w:rsidR="00000000" w:rsidRDefault="00000000">
          <w:pPr>
            <w:pStyle w:val="B4C0D76F75FCA7418B2964F96EBBC5C5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C8D"/>
    <w:rsid w:val="00A22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B4C0D76F75FCA7418B2964F96EBBC5C5">
    <w:name w:val="B4C0D76F75FCA7418B2964F96EBBC5C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Attachment (Save As Template).dotx</Template>
  <TotalTime>15</TotalTime>
  <Pages>4</Pages>
  <Words>611</Words>
  <Characters>2902</Characters>
  <Application>Microsoft Office Word</Application>
  <DocSecurity>0</DocSecurity>
  <Lines>133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Poem Handout Two Americana—Comparing Contrasting Characters Through Two Voice Poems</vt:lpstr>
    </vt:vector>
  </TitlesOfParts>
  <Manager/>
  <Company/>
  <LinksUpToDate>false</LinksUpToDate>
  <CharactersWithSpaces>3410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Comparing/Contrasting Characters</dc:title>
  <dc:subject/>
  <dc:creator>Lena Walker</dc:creator>
  <cp:keywords/>
  <dc:description/>
  <cp:lastModifiedBy>Walker, Helena M.</cp:lastModifiedBy>
  <cp:revision>1</cp:revision>
  <cp:lastPrinted>2016-07-14T14:08:00Z</cp:lastPrinted>
  <dcterms:created xsi:type="dcterms:W3CDTF">2023-06-07T18:37:00Z</dcterms:created>
  <dcterms:modified xsi:type="dcterms:W3CDTF">2023-06-07T18:57:00Z</dcterms:modified>
  <cp:category/>
</cp:coreProperties>
</file>