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E25B4" w14:textId="1D04381E" w:rsidR="00EC4F5F" w:rsidRPr="00EC4F5F" w:rsidRDefault="00EC4F5F" w:rsidP="00EC4F5F">
      <w:pPr>
        <w:rPr>
          <w:sz w:val="32"/>
          <w:szCs w:val="32"/>
        </w:rPr>
      </w:pPr>
      <w:r w:rsidRPr="00EC4F5F">
        <w:rPr>
          <w:b/>
          <w:sz w:val="32"/>
          <w:szCs w:val="32"/>
        </w:rPr>
        <w:t xml:space="preserve">VENN DIAGRAM </w:t>
      </w:r>
    </w:p>
    <w:p w14:paraId="14E95B63" w14:textId="1553D52C" w:rsidR="00EC4F5F" w:rsidRDefault="00EC4F5F" w:rsidP="00EC4F5F">
      <w:r>
        <w:rPr>
          <w:b/>
          <w:color w:val="980000"/>
        </w:rPr>
        <w:t>Teacher Key</w:t>
      </w:r>
    </w:p>
    <w:p w14:paraId="57639525" w14:textId="512F5744" w:rsidR="00EC4F5F" w:rsidRDefault="00160B1D" w:rsidP="00EC4F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8B9AE" wp14:editId="74000D4D">
                <wp:simplePos x="0" y="0"/>
                <wp:positionH relativeFrom="column">
                  <wp:posOffset>3770630</wp:posOffset>
                </wp:positionH>
                <wp:positionV relativeFrom="paragraph">
                  <wp:posOffset>861060</wp:posOffset>
                </wp:positionV>
                <wp:extent cx="4572000" cy="5499100"/>
                <wp:effectExtent l="0" t="0" r="0" b="0"/>
                <wp:wrapNone/>
                <wp:docPr id="14946858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49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F9D5F" w14:textId="77777777" w:rsidR="00EC4F5F" w:rsidRDefault="00EC4F5F" w:rsidP="00EC4F5F">
                            <w:pPr>
                              <w:spacing w:line="240" w:lineRule="auto"/>
                              <w:ind w:firstLine="720"/>
                              <w:textDirection w:val="btL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a small man with thin wrists and a bad spine (line 16).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F62FE" w14:textId="0BF1FFD9" w:rsidR="00EC4F5F" w:rsidRPr="00EC4F5F" w:rsidRDefault="00EC4F5F" w:rsidP="00EC4F5F">
                            <w:pPr>
                              <w:spacing w:line="240" w:lineRule="auto"/>
                              <w:ind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seems like an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0B1D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underdog.</w:t>
                            </w:r>
                          </w:p>
                          <w:p w14:paraId="6DF55940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6D04EF" w14:textId="77777777" w:rsidR="00160B1D" w:rsidRDefault="00EC4F5F" w:rsidP="00EC4F5F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so overcast with good-humored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umility as to be beautiful </w:t>
                            </w:r>
                          </w:p>
                          <w:p w14:paraId="2B711756" w14:textId="491C815A" w:rsidR="00EC4F5F" w:rsidRPr="00EC4F5F" w:rsidRDefault="00EC4F5F" w:rsidP="00160B1D">
                            <w:pPr>
                              <w:spacing w:line="240" w:lineRule="auto"/>
                              <w:ind w:left="21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18).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isn’t handsome, but something about him is beautiful.</w:t>
                            </w:r>
                          </w:p>
                          <w:p w14:paraId="2C990400" w14:textId="77777777" w:rsidR="00EC4F5F" w:rsidRPr="00EC4F5F" w:rsidRDefault="00EC4F5F" w:rsidP="00EC4F5F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C7AD66" w14:textId="77777777" w:rsid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He had died a little as each member of his family 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had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A83E35" w14:textId="77777777" w:rsid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been...killed by the Nazis, until only in him... had life and </w:t>
                            </w:r>
                          </w:p>
                          <w:p w14:paraId="2EAAADE5" w14:textId="77777777" w:rsid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the name of </w:t>
                            </w:r>
                            <w:proofErr w:type="spell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Knechtmann</w:t>
                            </w:r>
                            <w:proofErr w:type="spellEnd"/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...(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>line 20).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He has </w:t>
                            </w:r>
                            <w:proofErr w:type="gramStart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experienced</w:t>
                            </w:r>
                            <w:proofErr w:type="gramEnd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3B51F7" w14:textId="6267440E" w:rsidR="00EC4F5F" w:rsidRP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tremendous tragedy and is changed by it.</w:t>
                            </w:r>
                          </w:p>
                          <w:p w14:paraId="4FC41BAA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760DCA" w14:textId="14BF3635" w:rsidR="00EC4F5F" w:rsidRDefault="00160B1D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Heinz’s mind was a medley of proud family name (line 32). </w:t>
                            </w:r>
                          </w:p>
                          <w:p w14:paraId="316625AC" w14:textId="6B7DFACA" w:rsidR="00EC4F5F" w:rsidRPr="00EC4F5F" w:rsidRDefault="00160B1D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F5F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wants his family name to live on.</w:t>
                            </w:r>
                          </w:p>
                          <w:p w14:paraId="36BFF3F4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2AD8B7" w14:textId="77777777" w:rsid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He spoke the name with an exaggerated Old World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  <w:p w14:paraId="1C79B098" w14:textId="77777777" w:rsidR="00160B1D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pronunciation...unsoftened for American ears. “</w:t>
                            </w:r>
                          </w:p>
                          <w:p w14:paraId="3F5F8C4A" w14:textId="77777777" w:rsidR="00160B1D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KhhhhhhhhhhhhhhNECHT</w:t>
                            </w:r>
                            <w:proofErr w:type="spell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Mannnnnnnnnnnn</w:t>
                            </w:r>
                            <w:proofErr w:type="spellEnd"/>
                            <w:r w:rsidRPr="00EC4F5F">
                              <w:rPr>
                                <w:sz w:val="18"/>
                                <w:szCs w:val="18"/>
                              </w:rPr>
                              <w:t>.” 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45). </w:t>
                            </w:r>
                          </w:p>
                          <w:p w14:paraId="7CFEA184" w14:textId="03787650" w:rsidR="00EC4F5F" w:rsidRPr="00EC4F5F" w:rsidRDefault="00EC4F5F" w:rsidP="00EC4F5F">
                            <w:pPr>
                              <w:spacing w:line="240" w:lineRule="auto"/>
                              <w:ind w:left="144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feels strongly about holding onto his culture.</w:t>
                            </w:r>
                          </w:p>
                          <w:p w14:paraId="4F8748E7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DF436F" w14:textId="6BF294F4" w:rsidR="00160B1D" w:rsidRDefault="00160B1D" w:rsidP="00160B1D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“It’s the most wonderful thing that ever happened.” The </w:t>
                            </w:r>
                          </w:p>
                          <w:p w14:paraId="3FF16697" w14:textId="466969F1" w:rsidR="00160B1D" w:rsidRDefault="00160B1D" w:rsidP="00160B1D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elevator doors...shut between them before Dr. Powers </w:t>
                            </w:r>
                          </w:p>
                          <w:p w14:paraId="0F17F64C" w14:textId="69BF78EC" w:rsidR="00160B1D" w:rsidRDefault="00160B1D" w:rsidP="00160B1D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could show a glimmer of </w:t>
                            </w:r>
                            <w:r w:rsidRPr="00EC4F5F">
                              <w:rPr>
                                <w:sz w:val="18"/>
                                <w:szCs w:val="18"/>
                              </w:rPr>
                              <w:t>response. (</w:t>
                            </w:r>
                            <w:proofErr w:type="gramStart"/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 79). </w:t>
                            </w:r>
                          </w:p>
                          <w:p w14:paraId="14049AD1" w14:textId="2A923FF7" w:rsidR="00EC4F5F" w:rsidRPr="00EC4F5F" w:rsidRDefault="00160B1D" w:rsidP="00160B1D">
                            <w:pPr>
                              <w:spacing w:line="240" w:lineRule="auto"/>
                              <w:ind w:left="144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C4F5F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is elated, but others don’t understand why.</w:t>
                            </w:r>
                          </w:p>
                          <w:p w14:paraId="0FB3EFB0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33785" w14:textId="6E971CC1" w:rsidR="00160B1D" w:rsidRDefault="00160B1D" w:rsidP="00160B1D">
                            <w:pPr>
                              <w:spacing w:line="240" w:lineRule="auto"/>
                              <w:ind w:left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 xml:space="preserve">Heinz stood, and held his glass high, ready for the next </w:t>
                            </w:r>
                          </w:p>
                          <w:p w14:paraId="0F091073" w14:textId="77777777" w:rsidR="00160B1D" w:rsidRDefault="00160B1D" w:rsidP="00160B1D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>step in camaraderie, a toast to the whole human race…</w:t>
                            </w:r>
                          </w:p>
                          <w:p w14:paraId="0647757D" w14:textId="6DE374CB" w:rsidR="00160B1D" w:rsidRPr="00160B1D" w:rsidRDefault="00160B1D" w:rsidP="00160B1D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>(line</w:t>
                            </w:r>
                            <w:r w:rsid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>153</w:t>
                            </w:r>
                            <w:proofErr w:type="gramStart"/>
                            <w:r w:rsidR="00EC4F5F" w:rsidRPr="00EC4F5F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  <w:r w:rsidR="00EC4F5F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 w:rsidR="00EC4F5F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wants to become part of a </w:t>
                            </w:r>
                          </w:p>
                          <w:p w14:paraId="2EB16743" w14:textId="5F195D77" w:rsidR="00EC4F5F" w:rsidRPr="00160B1D" w:rsidRDefault="00160B1D" w:rsidP="00160B1D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C4F5F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community of peers.</w:t>
                            </w:r>
                          </w:p>
                          <w:p w14:paraId="66D33FE4" w14:textId="4A04926C" w:rsidR="00EC4F5F" w:rsidRDefault="00160B1D" w:rsidP="00EC4F5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514703C4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C684C4C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8B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9pt;margin-top:67.8pt;width:5in;height:4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" filled="f" stroked="f">
                <v:textbox inset="2.53958mm,2.53958mm,2.53958mm,2.53958mm">
                  <w:txbxContent>
                    <w:p w14:paraId="63DF9D5F" w14:textId="77777777" w:rsidR="00EC4F5F" w:rsidRDefault="00EC4F5F" w:rsidP="00EC4F5F">
                      <w:pPr>
                        <w:spacing w:line="240" w:lineRule="auto"/>
                        <w:ind w:firstLine="720"/>
                        <w:textDirection w:val="btL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a small man with thin wrists and a bad spine (line 16).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F62FE" w14:textId="0BF1FFD9" w:rsidR="00EC4F5F" w:rsidRPr="00EC4F5F" w:rsidRDefault="00EC4F5F" w:rsidP="00EC4F5F">
                      <w:pPr>
                        <w:spacing w:line="240" w:lineRule="auto"/>
                        <w:ind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seems like an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60B1D" w:rsidRPr="00EC4F5F">
                        <w:rPr>
                          <w:b/>
                          <w:i/>
                          <w:sz w:val="18"/>
                          <w:szCs w:val="18"/>
                        </w:rPr>
                        <w:t>underdog.</w:t>
                      </w:r>
                    </w:p>
                    <w:p w14:paraId="6DF55940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786D04EF" w14:textId="77777777" w:rsidR="00160B1D" w:rsidRDefault="00EC4F5F" w:rsidP="00EC4F5F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so overcast with good-humored</w:t>
                      </w:r>
                      <w:r>
                        <w:rPr>
                          <w:sz w:val="18"/>
                          <w:szCs w:val="18"/>
                        </w:rPr>
                        <w:t xml:space="preserve"> h</w:t>
                      </w:r>
                      <w:r w:rsidRPr="00EC4F5F">
                        <w:rPr>
                          <w:sz w:val="18"/>
                          <w:szCs w:val="18"/>
                        </w:rPr>
                        <w:t xml:space="preserve">umility as to be beautiful </w:t>
                      </w:r>
                    </w:p>
                    <w:p w14:paraId="2B711756" w14:textId="491C815A" w:rsidR="00EC4F5F" w:rsidRPr="00EC4F5F" w:rsidRDefault="00EC4F5F" w:rsidP="00160B1D">
                      <w:pPr>
                        <w:spacing w:line="240" w:lineRule="auto"/>
                        <w:ind w:left="21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18).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isn’t handsome, but something about him is beautiful.</w:t>
                      </w:r>
                    </w:p>
                    <w:p w14:paraId="2C990400" w14:textId="77777777" w:rsidR="00EC4F5F" w:rsidRPr="00EC4F5F" w:rsidRDefault="00EC4F5F" w:rsidP="00EC4F5F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8C7AD66" w14:textId="77777777" w:rsid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He had died a little as each member of his family 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had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A83E35" w14:textId="77777777" w:rsid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been...killed by the Nazis, until only in him... had life and </w:t>
                      </w:r>
                    </w:p>
                    <w:p w14:paraId="2EAAADE5" w14:textId="77777777" w:rsid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the name of </w:t>
                      </w:r>
                      <w:proofErr w:type="spellStart"/>
                      <w:r w:rsidRPr="00EC4F5F">
                        <w:rPr>
                          <w:sz w:val="18"/>
                          <w:szCs w:val="18"/>
                        </w:rPr>
                        <w:t>Knechtmann</w:t>
                      </w:r>
                      <w:proofErr w:type="spellEnd"/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...(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>line 20).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He has </w:t>
                      </w:r>
                      <w:proofErr w:type="gramStart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experienced</w:t>
                      </w:r>
                      <w:proofErr w:type="gramEnd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3B51F7" w14:textId="6267440E" w:rsidR="00EC4F5F" w:rsidRP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tremendous tragedy and is changed by it.</w:t>
                      </w:r>
                    </w:p>
                    <w:p w14:paraId="4FC41BAA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32760DCA" w14:textId="14BF3635" w:rsidR="00EC4F5F" w:rsidRDefault="00160B1D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 xml:space="preserve">Heinz’s mind was a medley of proud family name (line 32). </w:t>
                      </w:r>
                    </w:p>
                    <w:p w14:paraId="316625AC" w14:textId="6B7DFACA" w:rsidR="00EC4F5F" w:rsidRPr="00EC4F5F" w:rsidRDefault="00160B1D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C4F5F" w:rsidRPr="00EC4F5F">
                        <w:rPr>
                          <w:b/>
                          <w:i/>
                          <w:sz w:val="18"/>
                          <w:szCs w:val="18"/>
                        </w:rPr>
                        <w:t>He wants his family name to live on.</w:t>
                      </w:r>
                    </w:p>
                    <w:p w14:paraId="36BFF3F4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532AD8B7" w14:textId="77777777" w:rsid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He spoke the name with an exaggerated Old World </w:t>
                      </w:r>
                      <w:r>
                        <w:rPr>
                          <w:sz w:val="18"/>
                          <w:szCs w:val="18"/>
                        </w:rPr>
                        <w:t>\</w:t>
                      </w:r>
                    </w:p>
                    <w:p w14:paraId="1C79B098" w14:textId="77777777" w:rsidR="00160B1D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pronunciation...unsoftened for American ears. “</w:t>
                      </w:r>
                    </w:p>
                    <w:p w14:paraId="3F5F8C4A" w14:textId="77777777" w:rsidR="00160B1D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C4F5F">
                        <w:rPr>
                          <w:sz w:val="18"/>
                          <w:szCs w:val="18"/>
                        </w:rPr>
                        <w:t>KhhhhhhhhhhhhhhNECHT</w:t>
                      </w:r>
                      <w:proofErr w:type="spellEnd"/>
                      <w:r w:rsidRPr="00EC4F5F">
                        <w:rPr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EC4F5F">
                        <w:rPr>
                          <w:sz w:val="18"/>
                          <w:szCs w:val="18"/>
                        </w:rPr>
                        <w:t>Mannnnnnnnnnnn</w:t>
                      </w:r>
                      <w:proofErr w:type="spellEnd"/>
                      <w:r w:rsidRPr="00EC4F5F">
                        <w:rPr>
                          <w:sz w:val="18"/>
                          <w:szCs w:val="18"/>
                        </w:rPr>
                        <w:t>.” 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45). </w:t>
                      </w:r>
                    </w:p>
                    <w:p w14:paraId="7CFEA184" w14:textId="03787650" w:rsidR="00EC4F5F" w:rsidRPr="00EC4F5F" w:rsidRDefault="00EC4F5F" w:rsidP="00EC4F5F">
                      <w:pPr>
                        <w:spacing w:line="240" w:lineRule="auto"/>
                        <w:ind w:left="144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feels strongly about holding onto his culture.</w:t>
                      </w:r>
                    </w:p>
                    <w:p w14:paraId="4F8748E7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5DF436F" w14:textId="6BF294F4" w:rsidR="00160B1D" w:rsidRDefault="00160B1D" w:rsidP="00160B1D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 xml:space="preserve">“It’s the most wonderful thing that ever happened.” The </w:t>
                      </w:r>
                    </w:p>
                    <w:p w14:paraId="3FF16697" w14:textId="466969F1" w:rsidR="00160B1D" w:rsidRDefault="00160B1D" w:rsidP="00160B1D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 xml:space="preserve">elevator doors...shut between them before Dr. Powers </w:t>
                      </w:r>
                    </w:p>
                    <w:p w14:paraId="0F17F64C" w14:textId="69BF78EC" w:rsidR="00160B1D" w:rsidRDefault="00160B1D" w:rsidP="00160B1D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 xml:space="preserve">could show a glimmer of </w:t>
                      </w:r>
                      <w:r w:rsidRPr="00EC4F5F">
                        <w:rPr>
                          <w:sz w:val="18"/>
                          <w:szCs w:val="18"/>
                        </w:rPr>
                        <w:t>response. (</w:t>
                      </w:r>
                      <w:proofErr w:type="gramStart"/>
                      <w:r w:rsidR="00EC4F5F"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="00EC4F5F" w:rsidRPr="00EC4F5F">
                        <w:rPr>
                          <w:sz w:val="18"/>
                          <w:szCs w:val="18"/>
                        </w:rPr>
                        <w:t xml:space="preserve"> 79). </w:t>
                      </w:r>
                    </w:p>
                    <w:p w14:paraId="14049AD1" w14:textId="2A923FF7" w:rsidR="00EC4F5F" w:rsidRPr="00EC4F5F" w:rsidRDefault="00160B1D" w:rsidP="00160B1D">
                      <w:pPr>
                        <w:spacing w:line="240" w:lineRule="auto"/>
                        <w:ind w:left="144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EC4F5F" w:rsidRPr="00EC4F5F">
                        <w:rPr>
                          <w:b/>
                          <w:i/>
                          <w:sz w:val="18"/>
                          <w:szCs w:val="18"/>
                        </w:rPr>
                        <w:t>He is elated, but others don’t understand why.</w:t>
                      </w:r>
                    </w:p>
                    <w:p w14:paraId="0FB3EFB0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4933785" w14:textId="6E971CC1" w:rsidR="00160B1D" w:rsidRDefault="00160B1D" w:rsidP="00160B1D">
                      <w:pPr>
                        <w:spacing w:line="240" w:lineRule="auto"/>
                        <w:ind w:left="72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 xml:space="preserve">Heinz stood, and held his glass high, ready for the next </w:t>
                      </w:r>
                    </w:p>
                    <w:p w14:paraId="0F091073" w14:textId="77777777" w:rsidR="00160B1D" w:rsidRDefault="00160B1D" w:rsidP="00160B1D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>step in camaraderie, a toast to the whole human race…</w:t>
                      </w:r>
                    </w:p>
                    <w:p w14:paraId="0647757D" w14:textId="6DE374CB" w:rsidR="00160B1D" w:rsidRPr="00160B1D" w:rsidRDefault="00160B1D" w:rsidP="00160B1D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>(line</w:t>
                      </w:r>
                      <w:r w:rsidR="00EC4F5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4F5F" w:rsidRPr="00EC4F5F">
                        <w:rPr>
                          <w:sz w:val="18"/>
                          <w:szCs w:val="18"/>
                        </w:rPr>
                        <w:t>153</w:t>
                      </w:r>
                      <w:proofErr w:type="gramStart"/>
                      <w:r w:rsidR="00EC4F5F" w:rsidRPr="00EC4F5F">
                        <w:rPr>
                          <w:sz w:val="18"/>
                          <w:szCs w:val="18"/>
                        </w:rPr>
                        <w:t>).</w:t>
                      </w:r>
                      <w:r w:rsidR="00EC4F5F" w:rsidRPr="00EC4F5F">
                        <w:rPr>
                          <w:b/>
                          <w:i/>
                          <w:sz w:val="18"/>
                          <w:szCs w:val="18"/>
                        </w:rPr>
                        <w:t>He</w:t>
                      </w:r>
                      <w:proofErr w:type="gramEnd"/>
                      <w:r w:rsidR="00EC4F5F"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wants to become part of a </w:t>
                      </w:r>
                    </w:p>
                    <w:p w14:paraId="2EB16743" w14:textId="5F195D77" w:rsidR="00EC4F5F" w:rsidRPr="00160B1D" w:rsidRDefault="00160B1D" w:rsidP="00160B1D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="00EC4F5F" w:rsidRPr="00EC4F5F">
                        <w:rPr>
                          <w:b/>
                          <w:i/>
                          <w:sz w:val="18"/>
                          <w:szCs w:val="18"/>
                        </w:rPr>
                        <w:t>community of peers.</w:t>
                      </w:r>
                    </w:p>
                    <w:p w14:paraId="66D33FE4" w14:textId="4A04926C" w:rsidR="00EC4F5F" w:rsidRDefault="00160B1D" w:rsidP="00EC4F5F">
                      <w:pPr>
                        <w:spacing w:line="240" w:lineRule="auto"/>
                        <w:textDirection w:val="btLr"/>
                      </w:pPr>
                      <w:r>
                        <w:t xml:space="preserve"> </w:t>
                      </w:r>
                    </w:p>
                    <w:p w14:paraId="514703C4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  <w:p w14:paraId="2C684C4C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 wp14:anchorId="45F435B7" wp14:editId="15D6E913">
                <wp:simplePos x="0" y="0"/>
                <wp:positionH relativeFrom="margin">
                  <wp:posOffset>-228600</wp:posOffset>
                </wp:positionH>
                <wp:positionV relativeFrom="paragraph">
                  <wp:posOffset>549910</wp:posOffset>
                </wp:positionV>
                <wp:extent cx="8838565" cy="4305300"/>
                <wp:effectExtent l="12700" t="12700" r="13335" b="12700"/>
                <wp:wrapSquare wrapText="bothSides" distT="0" distB="0" distL="0" distR="0"/>
                <wp:docPr id="775993151" name="Group 77599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8565" cy="4305300"/>
                          <a:chOff x="-223676" y="483721"/>
                          <a:chExt cx="7269848" cy="4884760"/>
                        </a:xfrm>
                      </wpg:grpSpPr>
                      <wps:wsp>
                        <wps:cNvPr id="550875189" name="Oval 550875189"/>
                        <wps:cNvSpPr/>
                        <wps:spPr>
                          <a:xfrm>
                            <a:off x="-223676" y="550744"/>
                            <a:ext cx="4493571" cy="48177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04DCDD0" w14:textId="7B58F0F5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92657655" name="Oval 1992657655"/>
                        <wps:cNvSpPr/>
                        <wps:spPr>
                          <a:xfrm>
                            <a:off x="2581274" y="483721"/>
                            <a:ext cx="4464898" cy="488476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7E19225" w14:textId="481C7598" w:rsidR="00EC4F5F" w:rsidRDefault="00EC4F5F" w:rsidP="00EC4F5F">
                              <w:pPr>
                                <w:spacing w:line="240" w:lineRule="auto"/>
                                <w:textDirection w:val="btL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</w:t>
                              </w:r>
                            </w:p>
                            <w:p w14:paraId="6E74E673" w14:textId="06D82D8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86577863" name="Straight Arrow Connector 1386577863"/>
                        <wps:cNvCnPr/>
                        <wps:spPr>
                          <a:xfrm>
                            <a:off x="228600" y="21526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19505171" name="Text Box 819505171"/>
                        <wps:cNvSpPr txBox="1"/>
                        <wps:spPr>
                          <a:xfrm>
                            <a:off x="2892122" y="1892091"/>
                            <a:ext cx="1143000" cy="241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EBBD86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Men living in America, 1950’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  <w:p w14:paraId="61D26AC9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0578832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Working class</w:t>
                              </w:r>
                            </w:p>
                            <w:p w14:paraId="1910C494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3521026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Becoming Fathers, wait in hospital waiting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room</w:t>
                              </w:r>
                              <w:proofErr w:type="gramEnd"/>
                            </w:p>
                            <w:p w14:paraId="6E4245FD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F83DFFC" w14:textId="1B629150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Celebrat</w:t>
                              </w:r>
                              <w:r>
                                <w:rPr>
                                  <w:sz w:val="20"/>
                                </w:rPr>
                                <w:t>ing</w:t>
                              </w:r>
                              <w:r>
                                <w:rPr>
                                  <w:sz w:val="20"/>
                                </w:rPr>
                                <w:t xml:space="preserve"> with a         </w:t>
                              </w:r>
                            </w:p>
                            <w:p w14:paraId="0134C81A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  drink</w:t>
                              </w:r>
                            </w:p>
                            <w:p w14:paraId="60ED432B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936AB88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15F365C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CB51282" w14:textId="7777777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35B7" id="Group 775993151" o:spid="_x0000_s1027" style="position:absolute;margin-left:-18pt;margin-top:43.3pt;width:695.95pt;height:339pt;z-index:-251657216;mso-wrap-distance-left:0;mso-wrap-distance-right:0;mso-position-horizontal-relative:margin;mso-width-relative:margin;mso-height-relative:margin" coordorigin="-2236,4837" coordsize="72698,48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" o:allowincell="f">
                <v:oval id="Oval 550875189" o:spid="_x0000_s1028" style="position:absolute;left:-2236;top:5507;width:44934;height:48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" filled="f" strokeweight="1.5pt">
                  <v:textbox inset="2.53958mm,2.53958mm,2.53958mm,2.53958mm">
                    <w:txbxContent>
                      <w:p w14:paraId="704DCDD0" w14:textId="7B58F0F5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92657655" o:spid="_x0000_s1029" style="position:absolute;left:25812;top:4837;width:44649;height:4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" filled="f" strokeweight="1.5pt">
                  <v:textbox inset="2.53958mm,2.53958mm,2.53958mm,2.53958mm">
                    <w:txbxContent>
                      <w:p w14:paraId="17E19225" w14:textId="481C7598" w:rsidR="00EC4F5F" w:rsidRDefault="00EC4F5F" w:rsidP="00EC4F5F">
                        <w:pPr>
                          <w:spacing w:line="240" w:lineRule="auto"/>
                          <w:textDirection w:val="btL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  </w:t>
                        </w:r>
                      </w:p>
                      <w:p w14:paraId="6E74E673" w14:textId="06D82D8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86577863" o:spid="_x0000_s1030" type="#_x0000_t32" style="position:absolute;left:2286;top:21526;width: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">
                  <v:stroke startarrowwidth="wide" startarrowlength="long" endarrowwidth="wide" endarrowlength="long"/>
                </v:shape>
                <v:shape id="Text Box 819505171" o:spid="_x0000_s1031" type="#_x0000_t202" style="position:absolute;left:28921;top:18920;width:11430;height:24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" filled="f" stroked="f">
                  <v:textbox inset="2.53958mm,2.53958mm,2.53958mm,2.53958mm">
                    <w:txbxContent>
                      <w:p w14:paraId="0FEBBD86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Men living in America, 1950’</w:t>
                        </w:r>
                        <w:proofErr w:type="gramStart"/>
                        <w:r>
                          <w:rPr>
                            <w:sz w:val="20"/>
                          </w:rPr>
                          <w:t>s</w:t>
                        </w:r>
                        <w:proofErr w:type="gramEnd"/>
                      </w:p>
                      <w:p w14:paraId="61D26AC9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60578832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Working class</w:t>
                        </w:r>
                      </w:p>
                      <w:p w14:paraId="1910C494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33521026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 xml:space="preserve">Becoming Fathers, wait in hospital waiting </w:t>
                        </w:r>
                        <w:proofErr w:type="gramStart"/>
                        <w:r>
                          <w:rPr>
                            <w:sz w:val="20"/>
                          </w:rPr>
                          <w:t>room</w:t>
                        </w:r>
                        <w:proofErr w:type="gramEnd"/>
                      </w:p>
                      <w:p w14:paraId="6E4245FD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7F83DFFC" w14:textId="1B629150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Celebrat</w:t>
                        </w:r>
                        <w:r>
                          <w:rPr>
                            <w:sz w:val="20"/>
                          </w:rPr>
                          <w:t>ing</w:t>
                        </w:r>
                        <w:r>
                          <w:rPr>
                            <w:sz w:val="20"/>
                          </w:rPr>
                          <w:t xml:space="preserve"> with a         </w:t>
                        </w:r>
                      </w:p>
                      <w:p w14:paraId="0134C81A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 xml:space="preserve">  drink</w:t>
                        </w:r>
                      </w:p>
                      <w:p w14:paraId="60ED432B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0936AB88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115F365C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  <w:p w14:paraId="0CB51282" w14:textId="7777777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C4F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C4C5" wp14:editId="536943D4">
                <wp:simplePos x="0" y="0"/>
                <wp:positionH relativeFrom="column">
                  <wp:posOffset>863600</wp:posOffset>
                </wp:positionH>
                <wp:positionV relativeFrom="paragraph">
                  <wp:posOffset>867410</wp:posOffset>
                </wp:positionV>
                <wp:extent cx="3034665" cy="4826000"/>
                <wp:effectExtent l="0" t="0" r="0" b="0"/>
                <wp:wrapNone/>
                <wp:docPr id="825603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48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58FB" w14:textId="77777777" w:rsidR="00EC4F5F" w:rsidRPr="00EC4F5F" w:rsidRDefault="00EC4F5F" w:rsidP="00EC4F5F">
                            <w:pPr>
                              <w:spacing w:line="240" w:lineRule="auto"/>
                              <w:ind w:firstLine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“I know, I know, I 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know”...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a sullen gorilla, </w:t>
                            </w:r>
                          </w:p>
                          <w:p w14:paraId="29228F78" w14:textId="757F6568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EC4F5F">
                              <w:rPr>
                                <w:sz w:val="18"/>
                                <w:szCs w:val="18"/>
                              </w:rPr>
                              <w:t>plainly impatient. 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4).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Sousa is a large man.</w:t>
                            </w:r>
                          </w:p>
                          <w:p w14:paraId="2DE6B2DB" w14:textId="2BFBAB44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is ungrateful for another baby girl.</w:t>
                            </w:r>
                          </w:p>
                          <w:p w14:paraId="0668413F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9BBE83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He stomped out of the room (line 14).</w:t>
                            </w:r>
                          </w:p>
                          <w:p w14:paraId="39E8A35F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Has a temper, acts immaturely.</w:t>
                            </w:r>
                          </w:p>
                          <w:p w14:paraId="2CD0500D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9BC2B6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“Never knew it to fail,” said Sousa bitterly. </w:t>
                            </w:r>
                          </w:p>
                          <w:p w14:paraId="48899E9A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131).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He feels bitter; he </w:t>
                            </w:r>
                          </w:p>
                          <w:p w14:paraId="629655A8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thinks he deserves whatever he wants.</w:t>
                            </w:r>
                          </w:p>
                          <w:p w14:paraId="3C60F475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8F11F4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“Far as I’m concerned,” said Sousa, “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B0BB99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can have the championship.” 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140).</w:t>
                            </w:r>
                          </w:p>
                          <w:p w14:paraId="74199D18" w14:textId="61E289F5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160B1D"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lacks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empathy for </w:t>
                            </w:r>
                            <w:proofErr w:type="spellStart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Knechtmann</w:t>
                            </w:r>
                            <w:proofErr w:type="spellEnd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 he</w:t>
                            </w:r>
                          </w:p>
                          <w:p w14:paraId="15AC8AA0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Isn’t happy for him.</w:t>
                            </w:r>
                          </w:p>
                          <w:p w14:paraId="174ECBB5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E99F58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Sousa sighed and smiled wearily (line 150).</w:t>
                            </w:r>
                          </w:p>
                          <w:p w14:paraId="5192BC79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appears tired of daily life.</w:t>
                            </w:r>
                          </w:p>
                          <w:p w14:paraId="05554F11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C7023D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The White Sox! Don’t tell me you’re a 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Cub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ADA770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fan…. The other two men seemed to 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FD6642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sinking away from him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….move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89B09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Minoso</w:t>
                            </w:r>
                            <w:proofErr w:type="spell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in from left field to shortstop. </w:t>
                            </w:r>
                          </w:p>
                          <w:p w14:paraId="757096C9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See what I’m doing?” 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...“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Yep, yep,” said </w:t>
                            </w:r>
                          </w:p>
                          <w:p w14:paraId="7B559A26" w14:textId="77777777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sz w:val="18"/>
                                <w:szCs w:val="18"/>
                              </w:rPr>
                              <w:t>Sousa eagerly. (</w:t>
                            </w:r>
                            <w:proofErr w:type="gramStart"/>
                            <w:r w:rsidRPr="00EC4F5F">
                              <w:rPr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EC4F5F">
                              <w:rPr>
                                <w:sz w:val="18"/>
                                <w:szCs w:val="18"/>
                              </w:rPr>
                              <w:t xml:space="preserve"> 165).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Sousa only gets </w:t>
                            </w:r>
                            <w:proofErr w:type="gramStart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excited</w:t>
                            </w:r>
                            <w:proofErr w:type="gramEnd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078AD5" w14:textId="5DC6771F" w:rsidR="00EC4F5F" w:rsidRPr="00EC4F5F" w:rsidRDefault="00EC4F5F" w:rsidP="00EC4F5F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About baseball, a kind of trivial American</w:t>
                            </w:r>
                          </w:p>
                          <w:p w14:paraId="1442A63A" w14:textId="77777777" w:rsidR="00EC4F5F" w:rsidRDefault="00EC4F5F" w:rsidP="00EC4F5F">
                            <w:pPr>
                              <w:spacing w:line="240" w:lineRule="auto"/>
                              <w:ind w:left="720"/>
                              <w:textDirection w:val="btL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novelty, but he bonds with others </w:t>
                            </w:r>
                            <w:proofErr w:type="gramStart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38FFB10E" w14:textId="278770BD" w:rsidR="00EC4F5F" w:rsidRPr="00EC4F5F" w:rsidRDefault="00EC4F5F" w:rsidP="00EC4F5F">
                            <w:pPr>
                              <w:spacing w:line="240" w:lineRule="auto"/>
                              <w:ind w:left="72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way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F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he is part of a community.</w:t>
                            </w:r>
                          </w:p>
                          <w:p w14:paraId="628D49CE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1555AD2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28A1537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65C9A2D" w14:textId="77777777" w:rsidR="00EC4F5F" w:rsidRDefault="00EC4F5F" w:rsidP="00EC4F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C4C5" id="_x0000_s1032" type="#_x0000_t202" style="position:absolute;margin-left:68pt;margin-top:68.3pt;width:238.95pt;height:3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" filled="f" stroked="f">
                <v:textbox inset="2.53958mm,2.53958mm,2.53958mm,2.53958mm">
                  <w:txbxContent>
                    <w:p w14:paraId="77C058FB" w14:textId="77777777" w:rsidR="00EC4F5F" w:rsidRPr="00EC4F5F" w:rsidRDefault="00EC4F5F" w:rsidP="00EC4F5F">
                      <w:pPr>
                        <w:spacing w:line="240" w:lineRule="auto"/>
                        <w:ind w:firstLine="72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“I know, I know, I 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know”...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a sullen gorilla, </w:t>
                      </w:r>
                    </w:p>
                    <w:p w14:paraId="29228F78" w14:textId="757F6568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EC4F5F">
                        <w:rPr>
                          <w:sz w:val="18"/>
                          <w:szCs w:val="18"/>
                        </w:rPr>
                        <w:t>plainly impatient. 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4).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Sousa is a large man.</w:t>
                      </w:r>
                    </w:p>
                    <w:p w14:paraId="2DE6B2DB" w14:textId="2BFBAB44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is ungrateful for another baby girl.</w:t>
                      </w:r>
                    </w:p>
                    <w:p w14:paraId="0668413F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689BBE83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He stomped out of the room (line 14).</w:t>
                      </w:r>
                    </w:p>
                    <w:p w14:paraId="39E8A35F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Has a temper, acts immaturely.</w:t>
                      </w:r>
                    </w:p>
                    <w:p w14:paraId="2CD0500D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E9BC2B6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“Never knew it to fail,” said Sousa bitterly. </w:t>
                      </w:r>
                    </w:p>
                    <w:p w14:paraId="48899E9A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131).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He feels bitter; he </w:t>
                      </w:r>
                    </w:p>
                    <w:p w14:paraId="629655A8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thinks he deserves whatever he wants.</w:t>
                      </w:r>
                    </w:p>
                    <w:p w14:paraId="3C60F475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6E8F11F4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“Far as I’m concerned,” said Sousa, “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B0BB99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can have the championship.” 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140).</w:t>
                      </w:r>
                    </w:p>
                    <w:p w14:paraId="74199D18" w14:textId="61E289F5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He </w:t>
                      </w:r>
                      <w:r w:rsidR="00160B1D" w:rsidRPr="00EC4F5F">
                        <w:rPr>
                          <w:b/>
                          <w:i/>
                          <w:sz w:val="18"/>
                          <w:szCs w:val="18"/>
                        </w:rPr>
                        <w:t>lacks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empathy for </w:t>
                      </w:r>
                      <w:proofErr w:type="spellStart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Knechtmann</w:t>
                      </w:r>
                      <w:proofErr w:type="spellEnd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, he</w:t>
                      </w:r>
                    </w:p>
                    <w:p w14:paraId="15AC8AA0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Isn’t happy for him.</w:t>
                      </w:r>
                    </w:p>
                    <w:p w14:paraId="174ECBB5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4E99F58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Sousa sighed and smiled wearily (line 150).</w:t>
                      </w:r>
                    </w:p>
                    <w:p w14:paraId="5192BC79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appears tired of daily life.</w:t>
                      </w:r>
                    </w:p>
                    <w:p w14:paraId="05554F11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34C7023D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The White Sox! Don’t tell me you’re a 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Cub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ADA770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fan…. The other two men seemed to 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FD6642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sinking away from him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….move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89B09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C4F5F">
                        <w:rPr>
                          <w:sz w:val="18"/>
                          <w:szCs w:val="18"/>
                        </w:rPr>
                        <w:t>Minoso</w:t>
                      </w:r>
                      <w:proofErr w:type="spellEnd"/>
                      <w:r w:rsidRPr="00EC4F5F">
                        <w:rPr>
                          <w:sz w:val="18"/>
                          <w:szCs w:val="18"/>
                        </w:rPr>
                        <w:t xml:space="preserve"> in from left field to shortstop. </w:t>
                      </w:r>
                    </w:p>
                    <w:p w14:paraId="757096C9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 xml:space="preserve">See what I’m doing?” 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...“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Yep, yep,” said </w:t>
                      </w:r>
                    </w:p>
                    <w:p w14:paraId="7B559A26" w14:textId="77777777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C4F5F">
                        <w:rPr>
                          <w:sz w:val="18"/>
                          <w:szCs w:val="18"/>
                        </w:rPr>
                        <w:t>Sousa eagerly. (</w:t>
                      </w:r>
                      <w:proofErr w:type="gramStart"/>
                      <w:r w:rsidRPr="00EC4F5F">
                        <w:rPr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EC4F5F">
                        <w:rPr>
                          <w:sz w:val="18"/>
                          <w:szCs w:val="18"/>
                        </w:rPr>
                        <w:t xml:space="preserve"> 165).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Sousa only gets </w:t>
                      </w:r>
                      <w:proofErr w:type="gramStart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excited</w:t>
                      </w:r>
                      <w:proofErr w:type="gramEnd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078AD5" w14:textId="5DC6771F" w:rsidR="00EC4F5F" w:rsidRPr="00EC4F5F" w:rsidRDefault="00EC4F5F" w:rsidP="00EC4F5F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About baseball, a kind of trivial American</w:t>
                      </w:r>
                    </w:p>
                    <w:p w14:paraId="1442A63A" w14:textId="77777777" w:rsidR="00EC4F5F" w:rsidRDefault="00EC4F5F" w:rsidP="00EC4F5F">
                      <w:pPr>
                        <w:spacing w:line="240" w:lineRule="auto"/>
                        <w:ind w:left="720"/>
                        <w:textDirection w:val="btL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novelty, but he bonds with others </w:t>
                      </w:r>
                      <w:proofErr w:type="gramStart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38FFB10E" w14:textId="278770BD" w:rsidR="00EC4F5F" w:rsidRPr="00EC4F5F" w:rsidRDefault="00EC4F5F" w:rsidP="00EC4F5F">
                      <w:pPr>
                        <w:spacing w:line="240" w:lineRule="auto"/>
                        <w:ind w:left="720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way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C4F5F">
                        <w:rPr>
                          <w:b/>
                          <w:i/>
                          <w:sz w:val="18"/>
                          <w:szCs w:val="18"/>
                        </w:rPr>
                        <w:t>he is part of a community.</w:t>
                      </w:r>
                    </w:p>
                    <w:p w14:paraId="628D49CE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  <w:p w14:paraId="61555AD2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  <w:p w14:paraId="228A1537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  <w:p w14:paraId="265C9A2D" w14:textId="77777777" w:rsidR="00EC4F5F" w:rsidRDefault="00EC4F5F" w:rsidP="00EC4F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EC4F5F">
        <w:rPr>
          <w:b/>
          <w:i/>
          <w:sz w:val="20"/>
          <w:szCs w:val="20"/>
        </w:rPr>
        <w:t xml:space="preserve">Directions: For each character below, students record details from the story “Adam” that contribute to characterization. They should focus </w:t>
      </w:r>
      <w:r w:rsidR="00EC4F5F">
        <w:rPr>
          <w:b/>
          <w:i/>
          <w:sz w:val="20"/>
          <w:szCs w:val="20"/>
        </w:rPr>
        <w:t>on</w:t>
      </w:r>
      <w:r w:rsidR="00EC4F5F">
        <w:rPr>
          <w:b/>
          <w:i/>
          <w:sz w:val="20"/>
          <w:szCs w:val="20"/>
        </w:rPr>
        <w:t xml:space="preserve"> physical appearance, thoughts and feelings, dialogue, and the narrator’s comments. Below are some examples of possible student answers</w:t>
      </w:r>
      <w:r w:rsidR="00EC4F5F">
        <w:rPr>
          <w:b/>
          <w:i/>
          <w:sz w:val="20"/>
          <w:szCs w:val="20"/>
        </w:rPr>
        <w:t>.</w:t>
      </w:r>
    </w:p>
    <w:p w14:paraId="225D7E6A" w14:textId="361254C5" w:rsidR="00EC4F5F" w:rsidRDefault="00EC4F5F" w:rsidP="00EC4F5F"/>
    <w:p w14:paraId="6F08E892" w14:textId="68AB5AF2" w:rsidR="00160B1D" w:rsidRPr="00EC4F5F" w:rsidRDefault="00EC4F5F">
      <w:r>
        <w:rPr>
          <w:rFonts w:ascii="Arial Black" w:eastAsia="Arial Black" w:hAnsi="Arial Black" w:cs="Arial Black"/>
          <w:sz w:val="36"/>
          <w:szCs w:val="36"/>
        </w:rPr>
        <w:t xml:space="preserve"> </w:t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>Mr. Sousa</w:t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Knechtmann</w:t>
      </w:r>
      <w:proofErr w:type="spellEnd"/>
    </w:p>
    <w:sectPr w:rsidR="00160B1D" w:rsidRPr="00EC4F5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9A69" w14:textId="77777777" w:rsidR="000721A0" w:rsidRDefault="000721A0" w:rsidP="00293785">
      <w:pPr>
        <w:spacing w:line="240" w:lineRule="auto"/>
      </w:pPr>
      <w:r>
        <w:separator/>
      </w:r>
    </w:p>
  </w:endnote>
  <w:endnote w:type="continuationSeparator" w:id="0">
    <w:p w14:paraId="4304CCD2" w14:textId="77777777" w:rsidR="000721A0" w:rsidRDefault="000721A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DA49" w14:textId="77777777" w:rsidR="00EC726F" w:rsidRDefault="00EC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80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CC8A51" wp14:editId="09E3422F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EC91B" wp14:editId="2B260E51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0B67" w14:textId="1A7C634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C040A64D07EC14B9EE418FB56BB9E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4F5F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EC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0C3A0B67" w14:textId="1A7C634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C040A64D07EC14B9EE418FB56BB9E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C4F5F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06A" w14:textId="77777777" w:rsidR="00EC726F" w:rsidRDefault="00EC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BF75" w14:textId="77777777" w:rsidR="000721A0" w:rsidRDefault="000721A0" w:rsidP="00293785">
      <w:pPr>
        <w:spacing w:line="240" w:lineRule="auto"/>
      </w:pPr>
      <w:r>
        <w:separator/>
      </w:r>
    </w:p>
  </w:footnote>
  <w:footnote w:type="continuationSeparator" w:id="0">
    <w:p w14:paraId="5DCA3B9E" w14:textId="77777777" w:rsidR="000721A0" w:rsidRDefault="000721A0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ECF" w14:textId="77777777" w:rsidR="00EC726F" w:rsidRDefault="00EC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D56" w14:textId="77777777" w:rsidR="00EC726F" w:rsidRDefault="00EC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335" w14:textId="77777777" w:rsidR="00EC726F" w:rsidRDefault="00EC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5F"/>
    <w:rsid w:val="0004006F"/>
    <w:rsid w:val="00053775"/>
    <w:rsid w:val="0005619A"/>
    <w:rsid w:val="000716BE"/>
    <w:rsid w:val="000721A0"/>
    <w:rsid w:val="000F2AD8"/>
    <w:rsid w:val="0011259B"/>
    <w:rsid w:val="00116FDD"/>
    <w:rsid w:val="00125621"/>
    <w:rsid w:val="00150BA6"/>
    <w:rsid w:val="00153BF9"/>
    <w:rsid w:val="00160B1D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21678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A277D"/>
    <w:rsid w:val="007B055F"/>
    <w:rsid w:val="007D4DF2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C4F5F"/>
    <w:rsid w:val="00EC726F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9D51"/>
  <w15:docId w15:val="{26454385-E2A0-E343-B37F-E6AB21F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EC4F5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color w:val="auto"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40A64D07EC14B9EE418FB56B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065A-2F63-1845-A004-07266DF58D82}"/>
      </w:docPartPr>
      <w:docPartBody>
        <w:p w:rsidR="00000000" w:rsidRDefault="00000000">
          <w:pPr>
            <w:pStyle w:val="2C040A64D07EC14B9EE418FB56BB9EF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0"/>
    <w:rsid w:val="00C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040A64D07EC14B9EE418FB56BB9EFB">
    <w:name w:val="2C040A64D07EC14B9EE418FB56BB9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Template).dotx</Template>
  <TotalTime>23</TotalTime>
  <Pages>1</Pages>
  <Words>46</Words>
  <Characters>282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1</cp:revision>
  <cp:lastPrinted>2016-07-14T14:08:00Z</cp:lastPrinted>
  <dcterms:created xsi:type="dcterms:W3CDTF">2023-06-07T13:39:00Z</dcterms:created>
  <dcterms:modified xsi:type="dcterms:W3CDTF">2023-06-07T14:08:00Z</dcterms:modified>
  <cp:category/>
</cp:coreProperties>
</file>