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5AAD5" w14:textId="77777777" w:rsidR="00AC70D1" w:rsidRDefault="00AC70D1" w:rsidP="00AC70D1">
      <w:pPr>
        <w:spacing w:after="0"/>
        <w:rPr>
          <w:b/>
          <w:i/>
          <w:color w:val="3D85C6"/>
          <w:sz w:val="20"/>
          <w:szCs w:val="20"/>
        </w:rPr>
      </w:pPr>
      <w:r>
        <w:rPr>
          <w:b/>
          <w:bCs/>
          <w:lang w:val="es"/>
        </w:rPr>
        <w:t>PLANTILLA DE POEMA A DOS VOCES</w:t>
      </w:r>
      <w:r w:rsidRPr="001A2F33">
        <w:rPr>
          <w:b/>
          <w:i/>
          <w:color w:val="3D85C6"/>
          <w:sz w:val="20"/>
          <w:szCs w:val="20"/>
        </w:rPr>
        <w:t xml:space="preserve"> </w:t>
      </w:r>
    </w:p>
    <w:p w14:paraId="5D6DF6FD" w14:textId="77777777" w:rsidR="00AC70D1" w:rsidRPr="001A2F33" w:rsidRDefault="00AC70D1" w:rsidP="00AC70D1">
      <w:pPr>
        <w:spacing w:after="0"/>
      </w:pPr>
      <w:r>
        <w:rPr>
          <w:b/>
          <w:bCs/>
          <w:i/>
          <w:iCs/>
          <w:color w:val="3D85C6"/>
          <w:sz w:val="20"/>
          <w:szCs w:val="20"/>
          <w:lang w:val="es"/>
        </w:rPr>
        <w:t xml:space="preserve">Adaptado de </w:t>
      </w:r>
      <w:r>
        <w:rPr>
          <w:i/>
          <w:iCs/>
          <w:color w:val="3D85C6"/>
          <w:sz w:val="20"/>
          <w:szCs w:val="20"/>
          <w:lang w:val="es"/>
        </w:rPr>
        <w:t>http://www.ws.k12.ny.us/Downloads/Two-Voice%20Poem%20Packet.pdf</w:t>
      </w:r>
    </w:p>
    <w:p w14:paraId="5EA920EC" w14:textId="77777777" w:rsidR="00AC70D1" w:rsidRPr="001A2F33" w:rsidRDefault="00AC70D1" w:rsidP="00AC70D1">
      <w:pPr>
        <w:spacing w:after="0"/>
      </w:pPr>
    </w:p>
    <w:p w14:paraId="37C43FD4" w14:textId="1CC01A13" w:rsidR="00AC70D1" w:rsidRPr="001A2F33" w:rsidRDefault="00AC70D1" w:rsidP="00AC70D1">
      <w:pPr>
        <w:spacing w:after="0"/>
      </w:pPr>
      <w:r>
        <w:rPr>
          <w:b/>
          <w:bCs/>
          <w:i/>
          <w:iCs/>
          <w:sz w:val="20"/>
          <w:szCs w:val="20"/>
          <w:lang w:val="es"/>
        </w:rPr>
        <w:t>Instrucciones: Utiliza la gráfica proporcionada para crear un poema a dos voces con un compañero. Consulta el modelo siguiente para ver un ejemplo sencillo. (Tu poema debe ser más maduro y complejo). Asegúrate de escribir el poema en primera persona, con los dos personajes hablando de forma independiente y también pronunciando algunos versos juntos. Tu poema debe ilustrar tu comprensión de quiénes son los personajes y debe reflejar su evolución a lo largo del texto. Asegúrate también de ponerle un título a tu poema. ¡No olvides ser lo más original y creativo posible!</w:t>
      </w:r>
    </w:p>
    <w:p w14:paraId="4545B4D3" w14:textId="10B50EA4" w:rsidR="00F41A3B" w:rsidRPr="001A2F33" w:rsidRDefault="00AC70D1" w:rsidP="00AC70D1">
      <w:pPr>
        <w:spacing w:after="0"/>
        <w:jc w:val="center"/>
      </w:pPr>
      <w:r>
        <w:rPr>
          <w:lang w:val="es"/>
        </w:rPr>
        <w:t>TÍTULO: “</w:t>
      </w:r>
      <w:r>
        <w:rPr>
          <w:b/>
          <w:bCs/>
          <w:lang w:val="es"/>
        </w:rPr>
        <w:t>Los opuestos se atraen”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C70D1" w:rsidRPr="001A2F33" w14:paraId="2BDF59DF" w14:textId="77777777" w:rsidTr="00C72FDA"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AA04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"/>
              </w:rPr>
              <w:t>Batman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3538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"/>
              </w:rPr>
              <w:t>Ambos dicen esto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700B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"/>
              </w:rPr>
              <w:t>Guasón</w:t>
            </w:r>
          </w:p>
        </w:tc>
      </w:tr>
      <w:tr w:rsidR="00AC70D1" w:rsidRPr="001A2F33" w14:paraId="3A016C6A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8DDD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Soy Batman.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2690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1C8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44BDFE98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04A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AACB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15D3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Soy el Guasón.</w:t>
            </w:r>
          </w:p>
        </w:tc>
      </w:tr>
      <w:tr w:rsidR="00AC70D1" w:rsidRPr="001A2F33" w14:paraId="17101485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D6E0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Soy un héroe.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2384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7E7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2397B1D2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F214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D936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AE55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Soy un villano.</w:t>
            </w:r>
          </w:p>
        </w:tc>
      </w:tr>
      <w:tr w:rsidR="00AC70D1" w:rsidRPr="001A2F33" w14:paraId="2A127373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8EF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A299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  <w:lang w:val="es"/>
              </w:rPr>
              <w:t>Tengo secretos.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826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2EEF82B9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C7F0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Todos los días lucho contra el crimen causado por el Guasón.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0EC3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411B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0DCF9998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CBD9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191A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C90B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Todos los días perpetro crímenes que son resueltos por Batman.</w:t>
            </w:r>
          </w:p>
        </w:tc>
      </w:tr>
      <w:tr w:rsidR="00AC70D1" w:rsidRPr="001A2F33" w14:paraId="2700A470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1397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6A9C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  <w:lang w:val="es"/>
              </w:rPr>
              <w:t>Somos totalmente opuestos.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CC1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41F9E231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2FDB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Soy humilde.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D639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3799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1BA68187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442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312E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A792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Ansío la atención.</w:t>
            </w:r>
          </w:p>
        </w:tc>
      </w:tr>
      <w:tr w:rsidR="00AC70D1" w:rsidRPr="001A2F33" w14:paraId="78A1718C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EAB0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La gente me admira por mi trabajo.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4930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9BD1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6E0D5437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F2C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C44A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185C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La gente me teme por mi trabajo.</w:t>
            </w:r>
          </w:p>
        </w:tc>
      </w:tr>
      <w:tr w:rsidR="00AC70D1" w:rsidRPr="001A2F33" w14:paraId="3BC4B0B7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B72C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Tengo un compañero leal.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C9C3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E8D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43247ED1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2BD5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4B91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D491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Me gustaría tener un compañero leal.</w:t>
            </w:r>
          </w:p>
        </w:tc>
      </w:tr>
      <w:tr w:rsidR="00AC70D1" w:rsidRPr="001A2F33" w14:paraId="7B915EE5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DDFB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Sin el guasón...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E005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E0A1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547094D3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724D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B83B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9B7A" w14:textId="77777777" w:rsidR="00AC70D1" w:rsidRPr="001A2F33" w:rsidRDefault="00AC70D1" w:rsidP="00AC70D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:lang w:val="es"/>
              </w:rPr>
              <w:t>Sin Batman...</w:t>
            </w:r>
          </w:p>
        </w:tc>
      </w:tr>
      <w:tr w:rsidR="00AC70D1" w:rsidRPr="001A2F33" w14:paraId="35AAB3D5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4614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6EE4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  <w:lang w:val="es"/>
              </w:rPr>
              <w:t>¡NO SOY NADA!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03F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</w:tbl>
    <w:p w14:paraId="70C1C672" w14:textId="77777777" w:rsidR="00AC70D1" w:rsidRDefault="00AC70D1" w:rsidP="00AC70D1">
      <w:pPr>
        <w:spacing w:after="0" w:line="240" w:lineRule="auto"/>
      </w:pPr>
    </w:p>
    <w:p w14:paraId="54E6FBF9" w14:textId="77777777" w:rsidR="00AC70D1" w:rsidRPr="001A2F33" w:rsidRDefault="00AC70D1" w:rsidP="00AC70D1">
      <w:pPr>
        <w:spacing w:after="0" w:line="240" w:lineRule="auto"/>
        <w:jc w:val="center"/>
      </w:pPr>
      <w:r>
        <w:rPr>
          <w:sz w:val="20"/>
          <w:szCs w:val="20"/>
          <w:lang w:val="es"/>
        </w:rPr>
        <w:t>TÍTULO:</w:t>
      </w:r>
    </w:p>
    <w:p w14:paraId="3C5D6356" w14:textId="77777777" w:rsidR="00AC70D1" w:rsidRPr="001A2F33" w:rsidRDefault="00AC70D1" w:rsidP="00AC70D1">
      <w:pPr>
        <w:spacing w:after="0" w:line="240" w:lineRule="auto"/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C70D1" w:rsidRPr="001A2F33" w14:paraId="5F288557" w14:textId="77777777" w:rsidTr="00C72FDA"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B8F3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"/>
              </w:rPr>
              <w:t>Sousa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32E4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"/>
              </w:rPr>
              <w:t>Ambos dicen esto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5541" w14:textId="77777777" w:rsidR="00AC70D1" w:rsidRPr="001A2F33" w:rsidRDefault="00AC70D1" w:rsidP="00AC70D1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s"/>
              </w:rPr>
              <w:t>Knechtmann</w:t>
            </w:r>
            <w:proofErr w:type="spellEnd"/>
          </w:p>
        </w:tc>
      </w:tr>
      <w:tr w:rsidR="00AC70D1" w:rsidRPr="001A2F33" w14:paraId="25D59C4E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359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2763E92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18BE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4DF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15F29B79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2625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61F609B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CA9B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6717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7FC792FB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3AB0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092F4197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F48D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B5FD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64F482FA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B2D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1A001ED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59E1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C78F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52970CC1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9C5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3CE7A88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CEC4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E8C1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2AE6E165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1D63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7C610733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1E1F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6900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434BA7F5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A29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E6A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867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175C1984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0E93838B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350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203A0AE9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5D6A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A45E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716B60DC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135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05357C2E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9653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CF0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7DC4E91E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DAF9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41305075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75B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5D3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3CA1F487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305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01BA6D1E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DBA2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B77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2B074CE0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A8C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150D8395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A1D4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0C6B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4E5210D0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E558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3997551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DB79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BC0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  <w:tr w:rsidR="00AC70D1" w:rsidRPr="001A2F33" w14:paraId="2A1B7BB9" w14:textId="77777777" w:rsidTr="00C72FD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E536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  <w:p w14:paraId="097526CE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CAC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F965" w14:textId="77777777" w:rsidR="00AC70D1" w:rsidRPr="001A2F33" w:rsidRDefault="00AC70D1" w:rsidP="00AC70D1">
            <w:pPr>
              <w:widowControl w:val="0"/>
              <w:spacing w:after="0" w:line="240" w:lineRule="auto"/>
            </w:pPr>
          </w:p>
        </w:tc>
      </w:tr>
    </w:tbl>
    <w:p w14:paraId="44201E37" w14:textId="295D9CA7" w:rsidR="00FC4E2C" w:rsidRPr="00FC4E2C" w:rsidRDefault="00FC4E2C" w:rsidP="00F41A3B">
      <w:pPr>
        <w:pStyle w:val="Citation"/>
        <w:ind w:left="0" w:firstLine="0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143" w14:textId="77777777" w:rsidR="005536A3" w:rsidRDefault="005536A3" w:rsidP="00293785">
      <w:pPr>
        <w:spacing w:after="0" w:line="240" w:lineRule="auto"/>
      </w:pPr>
      <w:r>
        <w:separator/>
      </w:r>
    </w:p>
  </w:endnote>
  <w:endnote w:type="continuationSeparator" w:id="0">
    <w:p w14:paraId="3E9B18AA" w14:textId="77777777" w:rsidR="005536A3" w:rsidRDefault="005536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E888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B040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77B70B2" wp14:editId="559F664E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24B219" wp14:editId="1DD15B46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1BC1C" w14:textId="785F52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154227E0F26B2489D57CD8CBC711C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41A3B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4B2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FF1BC1C" w14:textId="785F528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154227E0F26B2489D57CD8CBC711C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41A3B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3C3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C79A" w14:textId="77777777" w:rsidR="005536A3" w:rsidRDefault="005536A3" w:rsidP="00293785">
      <w:pPr>
        <w:spacing w:after="0" w:line="240" w:lineRule="auto"/>
      </w:pPr>
      <w:r>
        <w:separator/>
      </w:r>
    </w:p>
  </w:footnote>
  <w:footnote w:type="continuationSeparator" w:id="0">
    <w:p w14:paraId="56765318" w14:textId="77777777" w:rsidR="005536A3" w:rsidRDefault="005536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C59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CCA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AE9B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3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6A3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9E5BEC"/>
    <w:rsid w:val="00A101E8"/>
    <w:rsid w:val="00AC349E"/>
    <w:rsid w:val="00AC70D1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25962"/>
    <w:rsid w:val="00E43680"/>
    <w:rsid w:val="00E61E47"/>
    <w:rsid w:val="00EC0217"/>
    <w:rsid w:val="00ED24C8"/>
    <w:rsid w:val="00EE2561"/>
    <w:rsid w:val="00F377E2"/>
    <w:rsid w:val="00F41A3B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806EC"/>
  <w15:docId w15:val="{4BB50ECF-D02C-E447-9580-9CB793F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4227E0F26B2489D57CD8CBC71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5BF8-4097-D946-8FBA-C8B1457DA057}"/>
      </w:docPartPr>
      <w:docPartBody>
        <w:p w:rsidR="00000000" w:rsidRDefault="00BA3A40" w:rsidP="00BA3A40">
          <w:pPr>
            <w:pStyle w:val="4154227E0F26B2489D57CD8CBC711C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2A"/>
    <w:rsid w:val="002D3C3F"/>
    <w:rsid w:val="00BA3A40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A40"/>
    <w:rPr>
      <w:color w:val="808080"/>
    </w:rPr>
  </w:style>
  <w:style w:type="paragraph" w:customStyle="1" w:styleId="F836D3EA81DCA248AF763577014481E4">
    <w:name w:val="F836D3EA81DCA248AF763577014481E4"/>
  </w:style>
  <w:style w:type="paragraph" w:customStyle="1" w:styleId="4154227E0F26B2489D57CD8CBC711C59">
    <w:name w:val="4154227E0F26B2489D57CD8CBC711C59"/>
    <w:rsid w:val="00BA3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1</TotalTime>
  <Pages>2</Pages>
  <Words>213</Words>
  <Characters>1133</Characters>
  <Application>Microsoft Office Word</Application>
  <DocSecurity>0</DocSecurity>
  <Lines>141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2023-06-07T19:48:00Z</dcterms:created>
  <dcterms:modified xsi:type="dcterms:W3CDTF">2023-06-07T19:48:00Z</dcterms:modified>
  <cp:category/>
</cp:coreProperties>
</file>