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3F62F" w14:textId="77777777" w:rsidR="00307A05" w:rsidRPr="00645AEB" w:rsidRDefault="00307A05" w:rsidP="00307A0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4"/>
          <w:szCs w:val="24"/>
          <w:lang w:val="es"/>
        </w:rPr>
        <w:t xml:space="preserve">DIAGRAMA DE VENN </w:t>
      </w:r>
    </w:p>
    <w:p w14:paraId="6D886680" w14:textId="77777777" w:rsidR="00307A05" w:rsidRPr="00645AEB" w:rsidRDefault="00307A05" w:rsidP="00307A05">
      <w:pPr>
        <w:rPr>
          <w:rFonts w:asciiTheme="minorHAnsi" w:hAnsiTheme="minorHAnsi"/>
          <w:b/>
          <w:i/>
          <w:sz w:val="20"/>
          <w:szCs w:val="20"/>
        </w:rPr>
      </w:pPr>
    </w:p>
    <w:p w14:paraId="57639525" w14:textId="54BC0DF0" w:rsidR="00EC4F5F" w:rsidRDefault="00307A05" w:rsidP="00307A05">
      <w:r>
        <w:rPr>
          <w:rFonts w:asciiTheme="minorHAnsi" w:hAnsiTheme="minorHAnsi"/>
          <w:b/>
          <w:bCs/>
          <w:i/>
          <w:iCs/>
          <w:sz w:val="20"/>
          <w:szCs w:val="20"/>
          <w:lang w:val="es"/>
        </w:rPr>
        <w:t>Instrucciones: Para cada uno de los personajes que aparecen a continuación, anota los detalles de la historia “Adam” que contribuyen a la caracterización. Concéntrate en: el aspecto físico, los pensamientos y sentimientos, el diálogo y los comentarios del narrador. En el centro, enumera las similitudes entre los dos personajes</w:t>
      </w:r>
      <w:r w:rsidR="00160B1D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 wp14:anchorId="45F435B7" wp14:editId="6AFAF596">
                <wp:simplePos x="0" y="0"/>
                <wp:positionH relativeFrom="margin">
                  <wp:posOffset>-229235</wp:posOffset>
                </wp:positionH>
                <wp:positionV relativeFrom="paragraph">
                  <wp:posOffset>548640</wp:posOffset>
                </wp:positionV>
                <wp:extent cx="8838565" cy="4305300"/>
                <wp:effectExtent l="12700" t="12700" r="13335" b="12700"/>
                <wp:wrapSquare wrapText="bothSides" distT="0" distB="0" distL="0" distR="0"/>
                <wp:docPr id="775993151" name="Group 77599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8565" cy="4305300"/>
                          <a:chOff x="-223676" y="483721"/>
                          <a:chExt cx="7269848" cy="4884760"/>
                        </a:xfrm>
                      </wpg:grpSpPr>
                      <wps:wsp>
                        <wps:cNvPr id="550875189" name="Oval 550875189"/>
                        <wps:cNvSpPr/>
                        <wps:spPr>
                          <a:xfrm>
                            <a:off x="-223676" y="550744"/>
                            <a:ext cx="4493571" cy="48177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04DCDD0" w14:textId="7B58F0F5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92657655" name="Oval 1992657655"/>
                        <wps:cNvSpPr/>
                        <wps:spPr>
                          <a:xfrm>
                            <a:off x="2581274" y="483721"/>
                            <a:ext cx="4464898" cy="488476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7E19225" w14:textId="481C7598" w:rsidR="00EC4F5F" w:rsidRDefault="00EC4F5F" w:rsidP="00EC4F5F">
                              <w:pPr>
                                <w:spacing w:line="240" w:lineRule="auto"/>
                                <w:textDirection w:val="btL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  </w:t>
                              </w:r>
                            </w:p>
                            <w:p w14:paraId="6E74E673" w14:textId="06D82D87" w:rsidR="00EC4F5F" w:rsidRDefault="00EC4F5F" w:rsidP="00EC4F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86577863" name="Straight Arrow Connector 1386577863"/>
                        <wps:cNvCnPr/>
                        <wps:spPr>
                          <a:xfrm>
                            <a:off x="228600" y="21526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35B7" id="Group 775993151" o:spid="_x0000_s1026" style="position:absolute;margin-left:-18.05pt;margin-top:43.2pt;width:695.95pt;height:339pt;z-index:-251657216;mso-wrap-distance-left:0;mso-wrap-distance-right:0;mso-position-horizontal-relative:margin;mso-width-relative:margin;mso-height-relative:margin" coordorigin="-2236,4837" coordsize="72698,48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" o:allowincell="f">
                <v:oval id="Oval 550875189" o:spid="_x0000_s1027" style="position:absolute;left:-2236;top:5507;width:44934;height:48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" filled="f" strokeweight="1.5pt">
                  <v:textbox inset="2.53958mm,2.53958mm,2.53958mm,2.53958mm">
                    <w:txbxContent>
                      <w:p w14:paraId="704DCDD0" w14:textId="7B58F0F5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92657655" o:spid="_x0000_s1028" style="position:absolute;left:25812;top:4837;width:44649;height:48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" filled="f" strokeweight="1.5pt">
                  <v:textbox inset="2.53958mm,2.53958mm,2.53958mm,2.53958mm">
                    <w:txbxContent>
                      <w:p w14:paraId="17E19225" w14:textId="481C7598" w:rsidR="00EC4F5F" w:rsidRDefault="00EC4F5F" w:rsidP="00EC4F5F">
                        <w:pPr>
                          <w:spacing w:line="240" w:lineRule="auto"/>
                          <w:textDirection w:val="btL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  </w:t>
                        </w:r>
                      </w:p>
                      <w:p w14:paraId="6E74E673" w14:textId="06D82D87" w:rsidR="00EC4F5F" w:rsidRDefault="00EC4F5F" w:rsidP="00EC4F5F">
                        <w:pPr>
                          <w:spacing w:line="240" w:lineRule="auto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86577863" o:spid="_x0000_s1029" type="#_x0000_t32" style="position:absolute;left:2286;top:21526;width: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&#13;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14:paraId="225D7E6A" w14:textId="361254C5" w:rsidR="00EC4F5F" w:rsidRDefault="00EC4F5F" w:rsidP="00EC4F5F"/>
    <w:p w14:paraId="6F08E892" w14:textId="5A24A344" w:rsidR="00160B1D" w:rsidRPr="00EC4F5F" w:rsidRDefault="00EC4F5F">
      <w:r>
        <w:rPr>
          <w:rFonts w:ascii="Arial Black" w:eastAsia="Arial Black" w:hAnsi="Arial Black" w:cs="Arial Black"/>
          <w:sz w:val="36"/>
          <w:szCs w:val="36"/>
        </w:rPr>
        <w:t xml:space="preserve"> </w:t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 w:rsidR="00307A05">
        <w:rPr>
          <w:rFonts w:ascii="Arial Black" w:eastAsia="Arial Black" w:hAnsi="Arial Black" w:cs="Arial Black"/>
          <w:sz w:val="36"/>
          <w:szCs w:val="36"/>
        </w:rPr>
        <w:t>S</w:t>
      </w:r>
      <w:r>
        <w:rPr>
          <w:rFonts w:ascii="Arial Black" w:eastAsia="Arial Black" w:hAnsi="Arial Black" w:cs="Arial Black"/>
          <w:sz w:val="36"/>
          <w:szCs w:val="36"/>
        </w:rPr>
        <w:t>r. Sousa</w:t>
      </w:r>
      <w:r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 w:rsidR="00160B1D"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>
        <w:rPr>
          <w:rFonts w:ascii="Arial Black" w:eastAsia="Arial Black" w:hAnsi="Arial Black" w:cs="Arial Black"/>
          <w:sz w:val="36"/>
          <w:szCs w:val="36"/>
        </w:rPr>
        <w:tab/>
      </w:r>
      <w:r w:rsidR="00307A05">
        <w:rPr>
          <w:rFonts w:ascii="Arial Black" w:eastAsia="Arial Black" w:hAnsi="Arial Black" w:cs="Arial Black"/>
          <w:sz w:val="36"/>
          <w:szCs w:val="36"/>
        </w:rPr>
        <w:t>S</w:t>
      </w:r>
      <w:r>
        <w:rPr>
          <w:rFonts w:ascii="Arial Black" w:eastAsia="Arial Black" w:hAnsi="Arial Black" w:cs="Arial Black"/>
          <w:sz w:val="36"/>
          <w:szCs w:val="36"/>
        </w:rPr>
        <w:t xml:space="preserve">r. 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Knechtmann</w:t>
      </w:r>
      <w:proofErr w:type="spellEnd"/>
    </w:p>
    <w:sectPr w:rsidR="00160B1D" w:rsidRPr="00EC4F5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4A87" w14:textId="77777777" w:rsidR="0056646D" w:rsidRDefault="0056646D" w:rsidP="00293785">
      <w:pPr>
        <w:spacing w:line="240" w:lineRule="auto"/>
      </w:pPr>
      <w:r>
        <w:separator/>
      </w:r>
    </w:p>
  </w:endnote>
  <w:endnote w:type="continuationSeparator" w:id="0">
    <w:p w14:paraId="66C9CB61" w14:textId="77777777" w:rsidR="0056646D" w:rsidRDefault="0056646D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DA49" w14:textId="77777777" w:rsidR="00EC726F" w:rsidRDefault="00EC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7806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CC8A51" wp14:editId="09E3422F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6EC91B" wp14:editId="2B260E51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A0B67" w14:textId="1A7C634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12CECE387357344883233995E723E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C4F5F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EC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0C3A0B67" w14:textId="1A7C634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12CECE387357344883233995E723E4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C4F5F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C06A" w14:textId="77777777" w:rsidR="00EC726F" w:rsidRDefault="00EC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D3B0" w14:textId="77777777" w:rsidR="0056646D" w:rsidRDefault="0056646D" w:rsidP="00293785">
      <w:pPr>
        <w:spacing w:line="240" w:lineRule="auto"/>
      </w:pPr>
      <w:r>
        <w:separator/>
      </w:r>
    </w:p>
  </w:footnote>
  <w:footnote w:type="continuationSeparator" w:id="0">
    <w:p w14:paraId="22647B01" w14:textId="77777777" w:rsidR="0056646D" w:rsidRDefault="0056646D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ECF" w14:textId="77777777" w:rsidR="00EC726F" w:rsidRDefault="00EC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D56" w14:textId="77777777" w:rsidR="00EC726F" w:rsidRDefault="00EC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335" w14:textId="77777777" w:rsidR="00EC726F" w:rsidRDefault="00EC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5F"/>
    <w:rsid w:val="0004006F"/>
    <w:rsid w:val="00053775"/>
    <w:rsid w:val="0005619A"/>
    <w:rsid w:val="000716BE"/>
    <w:rsid w:val="000721A0"/>
    <w:rsid w:val="000F2AD8"/>
    <w:rsid w:val="0011259B"/>
    <w:rsid w:val="00116FDD"/>
    <w:rsid w:val="00125621"/>
    <w:rsid w:val="00150BA6"/>
    <w:rsid w:val="00153BF9"/>
    <w:rsid w:val="00160B1D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07A05"/>
    <w:rsid w:val="00315001"/>
    <w:rsid w:val="00321678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56646D"/>
    <w:rsid w:val="00645D7F"/>
    <w:rsid w:val="00656940"/>
    <w:rsid w:val="00666C03"/>
    <w:rsid w:val="00686DAB"/>
    <w:rsid w:val="00696D80"/>
    <w:rsid w:val="006E1542"/>
    <w:rsid w:val="00721EA4"/>
    <w:rsid w:val="00747CB8"/>
    <w:rsid w:val="0078432C"/>
    <w:rsid w:val="007A277D"/>
    <w:rsid w:val="007B055F"/>
    <w:rsid w:val="007D4DF2"/>
    <w:rsid w:val="008458AF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AF7865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C4F5F"/>
    <w:rsid w:val="00EC726F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9D51"/>
  <w15:docId w15:val="{26454385-E2A0-E343-B37F-E6AB21F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EC4F5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color w:val="auto"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2CECE387357344883233995E72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3C04-BAA4-B041-9D7E-B8C9C4DCAD80}"/>
      </w:docPartPr>
      <w:docPartBody>
        <w:p w:rsidR="00000000" w:rsidRDefault="0068281E" w:rsidP="0068281E">
          <w:pPr>
            <w:pStyle w:val="212CECE387357344883233995E723E4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0"/>
    <w:rsid w:val="001452DE"/>
    <w:rsid w:val="00273C48"/>
    <w:rsid w:val="0068281E"/>
    <w:rsid w:val="00AF324A"/>
    <w:rsid w:val="00C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81E"/>
    <w:rPr>
      <w:color w:val="808080"/>
    </w:rPr>
  </w:style>
  <w:style w:type="paragraph" w:customStyle="1" w:styleId="2C040A64D07EC14B9EE418FB56BB9EFB">
    <w:name w:val="2C040A64D07EC14B9EE418FB56BB9EFB"/>
  </w:style>
  <w:style w:type="paragraph" w:customStyle="1" w:styleId="212CECE387357344883233995E723E44">
    <w:name w:val="212CECE387357344883233995E723E44"/>
    <w:rsid w:val="00682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Template).dotx</Template>
  <TotalTime>1</TotalTime>
  <Pages>1</Pages>
  <Words>60</Words>
  <Characters>324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2023-06-07T19:50:00Z</dcterms:created>
  <dcterms:modified xsi:type="dcterms:W3CDTF">2023-06-07T19:50:00Z</dcterms:modified>
  <cp:category/>
</cp:coreProperties>
</file>