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AE25B4" w14:textId="1D04381E" w:rsidR="00EC4F5F" w:rsidRPr="00EC4F5F" w:rsidRDefault="00EC4F5F" w:rsidP="00EC4F5F">
      <w:pPr>
        <w:rPr>
          <w:sz w:val="32"/>
          <w:szCs w:val="32"/>
        </w:rPr>
      </w:pPr>
      <w:r w:rsidRPr="00EC4F5F">
        <w:rPr>
          <w:b/>
          <w:sz w:val="32"/>
          <w:szCs w:val="32"/>
        </w:rPr>
        <w:t xml:space="preserve">VENN DIAGRAM </w:t>
      </w:r>
    </w:p>
    <w:p w14:paraId="57639525" w14:textId="15878170" w:rsidR="00EC4F5F" w:rsidRDefault="00160B1D" w:rsidP="00EC4F5F"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0" hidden="0" allowOverlap="1" wp14:anchorId="45F435B7" wp14:editId="6AFAF596">
                <wp:simplePos x="0" y="0"/>
                <wp:positionH relativeFrom="margin">
                  <wp:posOffset>-229235</wp:posOffset>
                </wp:positionH>
                <wp:positionV relativeFrom="paragraph">
                  <wp:posOffset>548640</wp:posOffset>
                </wp:positionV>
                <wp:extent cx="8838565" cy="4305300"/>
                <wp:effectExtent l="12700" t="12700" r="13335" b="12700"/>
                <wp:wrapSquare wrapText="bothSides" distT="0" distB="0" distL="0" distR="0"/>
                <wp:docPr id="775993151" name="Group 775993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8565" cy="4305300"/>
                          <a:chOff x="-223676" y="483721"/>
                          <a:chExt cx="7269848" cy="4884760"/>
                        </a:xfrm>
                      </wpg:grpSpPr>
                      <wps:wsp>
                        <wps:cNvPr id="550875189" name="Oval 550875189"/>
                        <wps:cNvSpPr/>
                        <wps:spPr>
                          <a:xfrm>
                            <a:off x="-223676" y="550744"/>
                            <a:ext cx="4493571" cy="4817710"/>
                          </a:xfrm>
                          <a:prstGeom prst="ellipse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04DCDD0" w14:textId="7B58F0F5" w:rsidR="00EC4F5F" w:rsidRDefault="00EC4F5F" w:rsidP="00EC4F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992657655" name="Oval 1992657655"/>
                        <wps:cNvSpPr/>
                        <wps:spPr>
                          <a:xfrm>
                            <a:off x="2581274" y="483721"/>
                            <a:ext cx="4464898" cy="4884760"/>
                          </a:xfrm>
                          <a:prstGeom prst="ellipse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7E19225" w14:textId="481C7598" w:rsidR="00EC4F5F" w:rsidRDefault="00EC4F5F" w:rsidP="00EC4F5F">
                              <w:pPr>
                                <w:spacing w:line="240" w:lineRule="auto"/>
                                <w:textDirection w:val="btL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  </w:t>
                              </w:r>
                            </w:p>
                            <w:p w14:paraId="6E74E673" w14:textId="06D82D87" w:rsidR="00EC4F5F" w:rsidRDefault="00EC4F5F" w:rsidP="00EC4F5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386577863" name="Straight Arrow Connector 1386577863"/>
                        <wps:cNvCnPr/>
                        <wps:spPr>
                          <a:xfrm>
                            <a:off x="228600" y="215265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435B7" id="Group 775993151" o:spid="_x0000_s1026" style="position:absolute;margin-left:-18.05pt;margin-top:43.2pt;width:695.95pt;height:339pt;z-index:-251657216;mso-wrap-distance-left:0;mso-wrap-distance-right:0;mso-position-horizontal-relative:margin;mso-width-relative:margin;mso-height-relative:margin" coordorigin="-2236,4837" coordsize="72698,488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" o:allowincell="f">
                <v:oval id="Oval 550875189" o:spid="_x0000_s1027" style="position:absolute;left:-2236;top:5507;width:44934;height:481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" filled="f" strokeweight="1.5pt">
                  <v:textbox inset="2.53958mm,2.53958mm,2.53958mm,2.53958mm">
                    <w:txbxContent>
                      <w:p w14:paraId="704DCDD0" w14:textId="7B58F0F5" w:rsidR="00EC4F5F" w:rsidRDefault="00EC4F5F" w:rsidP="00EC4F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992657655" o:spid="_x0000_s1028" style="position:absolute;left:25812;top:4837;width:44649;height:488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" filled="f" strokeweight="1.5pt">
                  <v:textbox inset="2.53958mm,2.53958mm,2.53958mm,2.53958mm">
                    <w:txbxContent>
                      <w:p w14:paraId="17E19225" w14:textId="481C7598" w:rsidR="00EC4F5F" w:rsidRDefault="00EC4F5F" w:rsidP="00EC4F5F">
                        <w:pPr>
                          <w:spacing w:line="240" w:lineRule="auto"/>
                          <w:textDirection w:val="btL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   </w:t>
                        </w:r>
                      </w:p>
                      <w:p w14:paraId="6E74E673" w14:textId="06D82D87" w:rsidR="00EC4F5F" w:rsidRDefault="00EC4F5F" w:rsidP="00EC4F5F">
                        <w:pPr>
                          <w:spacing w:line="240" w:lineRule="auto"/>
                          <w:textDirection w:val="btL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86577863" o:spid="_x0000_s1029" type="#_x0000_t32" style="position:absolute;left:2286;top:21526;width: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">
                  <v:stroke startarrowwidth="wide" startarrowlength="long" endarrowwidth="wide" endarrowlength="long"/>
                </v:shape>
                <w10:wrap type="square" anchorx="margin"/>
              </v:group>
            </w:pict>
          </mc:Fallback>
        </mc:AlternateContent>
      </w:r>
      <w:r w:rsidR="00EC4F5F">
        <w:rPr>
          <w:b/>
          <w:i/>
          <w:sz w:val="20"/>
          <w:szCs w:val="20"/>
        </w:rPr>
        <w:t xml:space="preserve">Directions: For each character below, students record details from the story “Adam” that contribute to characterization. They should focus on physical appearance, thoughts and feelings, dialogue, and the narrator’s comments. </w:t>
      </w:r>
    </w:p>
    <w:p w14:paraId="225D7E6A" w14:textId="361254C5" w:rsidR="00EC4F5F" w:rsidRDefault="00EC4F5F" w:rsidP="00EC4F5F"/>
    <w:p w14:paraId="6F08E892" w14:textId="68AB5AF2" w:rsidR="00160B1D" w:rsidRPr="00EC4F5F" w:rsidRDefault="00EC4F5F">
      <w:r>
        <w:rPr>
          <w:rFonts w:ascii="Arial Black" w:eastAsia="Arial Black" w:hAnsi="Arial Black" w:cs="Arial Black"/>
          <w:sz w:val="36"/>
          <w:szCs w:val="36"/>
        </w:rPr>
        <w:t xml:space="preserve"> </w:t>
      </w:r>
      <w:r w:rsidR="00160B1D">
        <w:rPr>
          <w:rFonts w:ascii="Arial Black" w:eastAsia="Arial Black" w:hAnsi="Arial Black" w:cs="Arial Black"/>
          <w:sz w:val="36"/>
          <w:szCs w:val="36"/>
        </w:rPr>
        <w:tab/>
      </w:r>
      <w:r w:rsidR="00160B1D">
        <w:rPr>
          <w:rFonts w:ascii="Arial Black" w:eastAsia="Arial Black" w:hAnsi="Arial Black" w:cs="Arial Black"/>
          <w:sz w:val="36"/>
          <w:szCs w:val="36"/>
        </w:rPr>
        <w:tab/>
      </w:r>
      <w:r w:rsidR="00160B1D">
        <w:rPr>
          <w:rFonts w:ascii="Arial Black" w:eastAsia="Arial Black" w:hAnsi="Arial Black" w:cs="Arial Black"/>
          <w:sz w:val="36"/>
          <w:szCs w:val="36"/>
        </w:rPr>
        <w:tab/>
      </w:r>
      <w:r w:rsidR="00160B1D">
        <w:rPr>
          <w:rFonts w:ascii="Arial Black" w:eastAsia="Arial Black" w:hAnsi="Arial Black" w:cs="Arial Black"/>
          <w:sz w:val="36"/>
          <w:szCs w:val="36"/>
        </w:rPr>
        <w:tab/>
      </w:r>
      <w:r>
        <w:rPr>
          <w:rFonts w:ascii="Arial Black" w:eastAsia="Arial Black" w:hAnsi="Arial Black" w:cs="Arial Black"/>
          <w:sz w:val="36"/>
          <w:szCs w:val="36"/>
        </w:rPr>
        <w:t>Mr. Sousa</w:t>
      </w:r>
      <w:r>
        <w:rPr>
          <w:rFonts w:ascii="Arial Black" w:eastAsia="Arial Black" w:hAnsi="Arial Black" w:cs="Arial Black"/>
          <w:sz w:val="36"/>
          <w:szCs w:val="36"/>
        </w:rPr>
        <w:tab/>
      </w:r>
      <w:r>
        <w:rPr>
          <w:rFonts w:ascii="Arial Black" w:eastAsia="Arial Black" w:hAnsi="Arial Black" w:cs="Arial Black"/>
          <w:sz w:val="36"/>
          <w:szCs w:val="36"/>
        </w:rPr>
        <w:tab/>
      </w:r>
      <w:r w:rsidR="00160B1D">
        <w:rPr>
          <w:rFonts w:ascii="Arial Black" w:eastAsia="Arial Black" w:hAnsi="Arial Black" w:cs="Arial Black"/>
          <w:sz w:val="36"/>
          <w:szCs w:val="36"/>
        </w:rPr>
        <w:tab/>
      </w:r>
      <w:r>
        <w:rPr>
          <w:rFonts w:ascii="Arial Black" w:eastAsia="Arial Black" w:hAnsi="Arial Black" w:cs="Arial Black"/>
          <w:sz w:val="36"/>
          <w:szCs w:val="36"/>
        </w:rPr>
        <w:tab/>
      </w:r>
      <w:r>
        <w:rPr>
          <w:rFonts w:ascii="Arial Black" w:eastAsia="Arial Black" w:hAnsi="Arial Black" w:cs="Arial Black"/>
          <w:sz w:val="36"/>
          <w:szCs w:val="36"/>
        </w:rPr>
        <w:tab/>
        <w:t xml:space="preserve">Mr. </w:t>
      </w:r>
      <w:proofErr w:type="spellStart"/>
      <w:r>
        <w:rPr>
          <w:rFonts w:ascii="Arial Black" w:eastAsia="Arial Black" w:hAnsi="Arial Black" w:cs="Arial Black"/>
          <w:sz w:val="36"/>
          <w:szCs w:val="36"/>
        </w:rPr>
        <w:t>Knechtmann</w:t>
      </w:r>
      <w:proofErr w:type="spellEnd"/>
    </w:p>
    <w:sectPr w:rsidR="00160B1D" w:rsidRPr="00EC4F5F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EDFB" w14:textId="77777777" w:rsidR="0071309B" w:rsidRDefault="0071309B" w:rsidP="00293785">
      <w:pPr>
        <w:spacing w:line="240" w:lineRule="auto"/>
      </w:pPr>
      <w:r>
        <w:separator/>
      </w:r>
    </w:p>
  </w:endnote>
  <w:endnote w:type="continuationSeparator" w:id="0">
    <w:p w14:paraId="3372184B" w14:textId="77777777" w:rsidR="0071309B" w:rsidRDefault="0071309B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DA49" w14:textId="77777777" w:rsidR="00EC726F" w:rsidRDefault="00EC7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7806" w14:textId="77777777" w:rsidR="00293785" w:rsidRDefault="002E6C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8CC8A51" wp14:editId="09E3422F">
          <wp:simplePos x="0" y="0"/>
          <wp:positionH relativeFrom="column">
            <wp:posOffset>3654425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E4D00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6EC91B" wp14:editId="2B260E51">
              <wp:simplePos x="0" y="0"/>
              <wp:positionH relativeFrom="column">
                <wp:posOffset>3768725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3A0B67" w14:textId="1A7C6341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2C040A64D07EC14B9EE418FB56BB9EF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C4F5F">
                                <w:t>Comparing/Contrasting Characters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EC9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296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NucG9XhAAAADwEAAA8AAAAAAAAAAAAAAAAAugQAAGRy&#13;&#10;cy9kb3ducmV2LnhtbFBLBQYAAAAABAAEAPMAAADIBQAAAAA=&#13;&#10;" filled="f" stroked="f">
              <v:textbox>
                <w:txbxContent>
                  <w:p w14:paraId="0C3A0B67" w14:textId="1A7C6341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2C040A64D07EC14B9EE418FB56BB9EF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EC4F5F">
                          <w:t>Comparing/Contrasting Characters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C06A" w14:textId="77777777" w:rsidR="00EC726F" w:rsidRDefault="00EC7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EFFB" w14:textId="77777777" w:rsidR="0071309B" w:rsidRDefault="0071309B" w:rsidP="00293785">
      <w:pPr>
        <w:spacing w:line="240" w:lineRule="auto"/>
      </w:pPr>
      <w:r>
        <w:separator/>
      </w:r>
    </w:p>
  </w:footnote>
  <w:footnote w:type="continuationSeparator" w:id="0">
    <w:p w14:paraId="10EFBB13" w14:textId="77777777" w:rsidR="0071309B" w:rsidRDefault="0071309B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AECF" w14:textId="77777777" w:rsidR="00EC726F" w:rsidRDefault="00EC7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2D56" w14:textId="77777777" w:rsidR="00EC726F" w:rsidRDefault="00EC7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1335" w14:textId="77777777" w:rsidR="00EC726F" w:rsidRDefault="00EC7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5F"/>
    <w:rsid w:val="0004006F"/>
    <w:rsid w:val="00053775"/>
    <w:rsid w:val="0005619A"/>
    <w:rsid w:val="000716BE"/>
    <w:rsid w:val="000721A0"/>
    <w:rsid w:val="000F2AD8"/>
    <w:rsid w:val="0011259B"/>
    <w:rsid w:val="00116FDD"/>
    <w:rsid w:val="00125621"/>
    <w:rsid w:val="00150BA6"/>
    <w:rsid w:val="00153BF9"/>
    <w:rsid w:val="00160B1D"/>
    <w:rsid w:val="00186146"/>
    <w:rsid w:val="001872E7"/>
    <w:rsid w:val="001C12AA"/>
    <w:rsid w:val="001D0BBF"/>
    <w:rsid w:val="001E1F85"/>
    <w:rsid w:val="001E236D"/>
    <w:rsid w:val="001F125D"/>
    <w:rsid w:val="002345CC"/>
    <w:rsid w:val="00236B83"/>
    <w:rsid w:val="00293785"/>
    <w:rsid w:val="002C0879"/>
    <w:rsid w:val="002C37B4"/>
    <w:rsid w:val="002E6CE3"/>
    <w:rsid w:val="00315001"/>
    <w:rsid w:val="00321678"/>
    <w:rsid w:val="0036040A"/>
    <w:rsid w:val="0038576F"/>
    <w:rsid w:val="003D514A"/>
    <w:rsid w:val="003F6028"/>
    <w:rsid w:val="00446C13"/>
    <w:rsid w:val="004C25F7"/>
    <w:rsid w:val="004F42D0"/>
    <w:rsid w:val="005078B4"/>
    <w:rsid w:val="0053328A"/>
    <w:rsid w:val="00540FC6"/>
    <w:rsid w:val="00645D7F"/>
    <w:rsid w:val="00656940"/>
    <w:rsid w:val="00666C03"/>
    <w:rsid w:val="00686DAB"/>
    <w:rsid w:val="00696D80"/>
    <w:rsid w:val="006A3AA1"/>
    <w:rsid w:val="006E1542"/>
    <w:rsid w:val="0071309B"/>
    <w:rsid w:val="00721EA4"/>
    <w:rsid w:val="00747CB8"/>
    <w:rsid w:val="0078432C"/>
    <w:rsid w:val="007A277D"/>
    <w:rsid w:val="007B055F"/>
    <w:rsid w:val="007D4DF2"/>
    <w:rsid w:val="008458AF"/>
    <w:rsid w:val="00880013"/>
    <w:rsid w:val="00895E9E"/>
    <w:rsid w:val="008C404F"/>
    <w:rsid w:val="008E4D00"/>
    <w:rsid w:val="008E7A4C"/>
    <w:rsid w:val="008F5386"/>
    <w:rsid w:val="00913172"/>
    <w:rsid w:val="0097734F"/>
    <w:rsid w:val="00981E19"/>
    <w:rsid w:val="009B52E4"/>
    <w:rsid w:val="009D6E8D"/>
    <w:rsid w:val="00A07071"/>
    <w:rsid w:val="00A101E8"/>
    <w:rsid w:val="00A471FD"/>
    <w:rsid w:val="00AC349E"/>
    <w:rsid w:val="00AC75FD"/>
    <w:rsid w:val="00AE707D"/>
    <w:rsid w:val="00AF7865"/>
    <w:rsid w:val="00B92DBF"/>
    <w:rsid w:val="00BD119F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D8786B"/>
    <w:rsid w:val="00E303A4"/>
    <w:rsid w:val="00EC4F5F"/>
    <w:rsid w:val="00EC726F"/>
    <w:rsid w:val="00ED24C8"/>
    <w:rsid w:val="00EE3A34"/>
    <w:rsid w:val="00F02848"/>
    <w:rsid w:val="00F377E2"/>
    <w:rsid w:val="00F50748"/>
    <w:rsid w:val="00F72D02"/>
    <w:rsid w:val="00F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19D51"/>
  <w15:docId w15:val="{26454385-E2A0-E343-B37F-E6AB21F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rsid w:val="00EC4F5F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color w:val="auto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color w:val="auto"/>
      <w:sz w:val="24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color w:val="auto"/>
      <w:sz w:val="24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</w:rPr>
  </w:style>
  <w:style w:type="paragraph" w:customStyle="1" w:styleId="TableBody">
    <w:name w:val="Table Body"/>
    <w:basedOn w:val="Normal"/>
    <w:qFormat/>
    <w:rsid w:val="007D4DF2"/>
    <w:pPr>
      <w:spacing w:line="240" w:lineRule="auto"/>
    </w:pPr>
    <w:rPr>
      <w:rFonts w:asciiTheme="minorHAnsi" w:eastAsiaTheme="minorHAnsi" w:hAnsiTheme="minorHAnsi" w:cstheme="minorBid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nawalker/Library/Group%20Containers/UBF8T346G9.Office/User%20Content.localized/Templates.localized/Horizontal%20LEARN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40A64D07EC14B9EE418FB56BB9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7065A-2F63-1845-A004-07266DF58D82}"/>
      </w:docPartPr>
      <w:docPartBody>
        <w:p w:rsidR="00AF324A" w:rsidRDefault="00000000">
          <w:pPr>
            <w:pStyle w:val="2C040A64D07EC14B9EE418FB56BB9EF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90"/>
    <w:rsid w:val="00273C48"/>
    <w:rsid w:val="00745443"/>
    <w:rsid w:val="00AF324A"/>
    <w:rsid w:val="00C1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040A64D07EC14B9EE418FB56BB9EFB">
    <w:name w:val="2C040A64D07EC14B9EE418FB56BB9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(Save As Template).dotx</Template>
  <TotalTime>0</TotalTime>
  <Pages>1</Pages>
  <Words>43</Words>
  <Characters>233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Comparing/Contrasting Characters</vt:lpstr>
    </vt:vector>
  </TitlesOfParts>
  <Manager/>
  <Company/>
  <LinksUpToDate>false</LinksUpToDate>
  <CharactersWithSpaces>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Comparing/Contrasting Characters</dc:title>
  <dc:subject/>
  <dc:creator>K20 Center</dc:creator>
  <cp:keywords/>
  <dc:description/>
  <cp:lastModifiedBy>Walker, Helena M.</cp:lastModifiedBy>
  <cp:revision>3</cp:revision>
  <cp:lastPrinted>2016-07-14T14:08:00Z</cp:lastPrinted>
  <dcterms:created xsi:type="dcterms:W3CDTF">2023-06-07T19:09:00Z</dcterms:created>
  <dcterms:modified xsi:type="dcterms:W3CDTF">2023-06-07T19:51:00Z</dcterms:modified>
  <cp:category/>
</cp:coreProperties>
</file>