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B50484" w14:textId="255A6239" w:rsidR="0065559F" w:rsidRPr="008930EF" w:rsidRDefault="00170931" w:rsidP="0065559F">
      <w:pPr>
        <w:pStyle w:val="Title"/>
        <w:spacing w:after="0"/>
        <w:rPr>
          <w:lang w:val="es-ES_tradnl"/>
        </w:rPr>
      </w:pPr>
      <w:r>
        <w:rPr>
          <w:lang w:val="es-ES_tradnl"/>
        </w:rPr>
        <w:t xml:space="preserve">parejas </w:t>
      </w:r>
      <w:r w:rsidR="0065559F" w:rsidRPr="008930EF">
        <w:rPr>
          <w:lang w:val="es-ES_tradnl"/>
        </w:rPr>
        <w:t>Perfect</w:t>
      </w:r>
      <w:r>
        <w:rPr>
          <w:lang w:val="es-ES_tradnl"/>
        </w:rPr>
        <w:t>a</w:t>
      </w:r>
      <w:r w:rsidR="0065559F" w:rsidRPr="008930EF">
        <w:rPr>
          <w:lang w:val="es-ES_tradnl"/>
        </w:rPr>
        <w:t>s</w:t>
      </w:r>
    </w:p>
    <w:p w14:paraId="6D98AE28" w14:textId="10EE4F46" w:rsidR="001C153A" w:rsidRPr="008930EF" w:rsidRDefault="001C153A" w:rsidP="0065559F">
      <w:pPr>
        <w:pStyle w:val="Heading1"/>
        <w:spacing w:before="0"/>
        <w:rPr>
          <w:lang w:val="es-ES_tradnl"/>
        </w:rPr>
      </w:pPr>
      <w:r w:rsidRPr="008930EF">
        <w:rPr>
          <w:lang w:val="es-ES_tradnl"/>
        </w:rPr>
        <w:drawing>
          <wp:anchor distT="0" distB="0" distL="114300" distR="114300" simplePos="0" relativeHeight="251660288" behindDoc="0" locked="0" layoutInCell="1" allowOverlap="1" wp14:anchorId="0CA66F1D" wp14:editId="59BAC827">
            <wp:simplePos x="0" y="0"/>
            <wp:positionH relativeFrom="column">
              <wp:posOffset>6127115</wp:posOffset>
            </wp:positionH>
            <wp:positionV relativeFrom="paragraph">
              <wp:posOffset>308610</wp:posOffset>
            </wp:positionV>
            <wp:extent cx="2011680" cy="2029460"/>
            <wp:effectExtent l="0" t="0" r="762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0EF">
        <w:rPr>
          <w:lang w:val="es-ES_tradnl"/>
        </w:rPr>
        <w:drawing>
          <wp:anchor distT="0" distB="0" distL="114300" distR="114300" simplePos="0" relativeHeight="251659264" behindDoc="0" locked="0" layoutInCell="1" allowOverlap="1" wp14:anchorId="054079CA" wp14:editId="3582105E">
            <wp:simplePos x="0" y="0"/>
            <wp:positionH relativeFrom="column">
              <wp:posOffset>3387725</wp:posOffset>
            </wp:positionH>
            <wp:positionV relativeFrom="paragraph">
              <wp:posOffset>306705</wp:posOffset>
            </wp:positionV>
            <wp:extent cx="2011680" cy="202565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0EF">
        <w:rPr>
          <w:lang w:val="es-ES_tradnl"/>
        </w:rPr>
        <w:drawing>
          <wp:anchor distT="0" distB="0" distL="114300" distR="114300" simplePos="0" relativeHeight="251658240" behindDoc="0" locked="0" layoutInCell="1" allowOverlap="1" wp14:anchorId="6FBE15CD" wp14:editId="259DE5B5">
            <wp:simplePos x="0" y="0"/>
            <wp:positionH relativeFrom="column">
              <wp:posOffset>652145</wp:posOffset>
            </wp:positionH>
            <wp:positionV relativeFrom="paragraph">
              <wp:posOffset>309880</wp:posOffset>
            </wp:positionV>
            <wp:extent cx="2011680" cy="204025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931">
        <w:rPr>
          <w:lang w:val="es-ES_tradnl"/>
        </w:rPr>
        <w:t>Emparejamiento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C153A" w:rsidRPr="008930EF" w14:paraId="7C4F518A" w14:textId="77777777" w:rsidTr="001C153A">
        <w:trPr>
          <w:trHeight w:val="3600"/>
        </w:trPr>
        <w:tc>
          <w:tcPr>
            <w:tcW w:w="4316" w:type="dxa"/>
          </w:tcPr>
          <w:p w14:paraId="4697CCBF" w14:textId="7FB93A65" w:rsidR="001C153A" w:rsidRPr="008930EF" w:rsidRDefault="001C153A" w:rsidP="001C153A">
            <w:pPr>
              <w:pStyle w:val="BodyText"/>
              <w:rPr>
                <w:lang w:val="es-ES_tradnl"/>
              </w:rPr>
            </w:pPr>
            <w:r w:rsidRPr="008930EF">
              <w:rPr>
                <w:b/>
                <w:bCs/>
                <w:color w:val="910D28" w:themeColor="accent1"/>
                <w:lang w:val="es-ES_tradnl"/>
              </w:rPr>
              <w:t>1</w:t>
            </w:r>
            <w:r w:rsidR="004C4C39" w:rsidRPr="008930EF">
              <w:rPr>
                <w:b/>
                <w:bCs/>
                <w:color w:val="910D28" w:themeColor="accent1"/>
                <w:lang w:val="es-ES_tradnl"/>
              </w:rPr>
              <w:t>)</w:t>
            </w:r>
            <w:r w:rsidRPr="008930EF">
              <w:rPr>
                <w:lang w:val="es-ES_tradnl"/>
              </w:rPr>
              <w:t xml:space="preserve"> </w:t>
            </w:r>
            <w:r w:rsidRPr="008930EF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_____ </w:t>
            </w:r>
          </w:p>
        </w:tc>
        <w:tc>
          <w:tcPr>
            <w:tcW w:w="4317" w:type="dxa"/>
          </w:tcPr>
          <w:p w14:paraId="48969A9F" w14:textId="717472C3" w:rsidR="001C153A" w:rsidRPr="008930EF" w:rsidRDefault="001C153A" w:rsidP="001C153A">
            <w:pPr>
              <w:pStyle w:val="BodyText"/>
              <w:rPr>
                <w:lang w:val="es-ES_tradnl"/>
              </w:rPr>
            </w:pPr>
            <w:r w:rsidRPr="008930EF">
              <w:rPr>
                <w:b/>
                <w:bCs/>
                <w:color w:val="910D28" w:themeColor="accent1"/>
                <w:lang w:val="es-ES_tradnl"/>
              </w:rPr>
              <w:t>2</w:t>
            </w:r>
            <w:r w:rsidR="004C4C39" w:rsidRPr="008930EF">
              <w:rPr>
                <w:b/>
                <w:bCs/>
                <w:color w:val="910D28" w:themeColor="accent1"/>
                <w:lang w:val="es-ES_tradnl"/>
              </w:rPr>
              <w:t>)</w:t>
            </w:r>
            <w:r w:rsidRPr="008930EF">
              <w:rPr>
                <w:lang w:val="es-ES_tradnl"/>
              </w:rPr>
              <w:t xml:space="preserve"> </w:t>
            </w:r>
            <w:r w:rsidRPr="008930EF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_____ </w:t>
            </w:r>
          </w:p>
        </w:tc>
        <w:tc>
          <w:tcPr>
            <w:tcW w:w="4317" w:type="dxa"/>
          </w:tcPr>
          <w:p w14:paraId="54B69A6E" w14:textId="55118388" w:rsidR="001C153A" w:rsidRPr="008930EF" w:rsidRDefault="001C153A" w:rsidP="001C153A">
            <w:pPr>
              <w:pStyle w:val="BodyText"/>
              <w:rPr>
                <w:lang w:val="es-ES_tradnl"/>
              </w:rPr>
            </w:pPr>
            <w:r w:rsidRPr="008930EF">
              <w:rPr>
                <w:b/>
                <w:bCs/>
                <w:color w:val="910D28" w:themeColor="accent1"/>
                <w:lang w:val="es-ES_tradnl"/>
              </w:rPr>
              <w:t>3</w:t>
            </w:r>
            <w:r w:rsidR="004C4C39" w:rsidRPr="008930EF">
              <w:rPr>
                <w:b/>
                <w:bCs/>
                <w:color w:val="910D28" w:themeColor="accent1"/>
                <w:lang w:val="es-ES_tradnl"/>
              </w:rPr>
              <w:t>)</w:t>
            </w:r>
            <w:r w:rsidRPr="008930EF">
              <w:rPr>
                <w:lang w:val="es-ES_tradnl"/>
              </w:rPr>
              <w:t xml:space="preserve"> </w:t>
            </w:r>
            <w:r w:rsidRPr="008930EF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_____ </w:t>
            </w:r>
          </w:p>
        </w:tc>
      </w:tr>
      <w:tr w:rsidR="001C153A" w:rsidRPr="008930EF" w14:paraId="78BEC607" w14:textId="77777777" w:rsidTr="001C153A">
        <w:tc>
          <w:tcPr>
            <w:tcW w:w="4316" w:type="dxa"/>
          </w:tcPr>
          <w:p w14:paraId="09F80456" w14:textId="158E3785" w:rsidR="001C153A" w:rsidRPr="008930EF" w:rsidRDefault="0065559F" w:rsidP="00687D68">
            <w:pPr>
              <w:pStyle w:val="BodyText"/>
              <w:jc w:val="center"/>
              <w:rPr>
                <w:lang w:val="es-ES_tradnl"/>
              </w:rPr>
            </w:pPr>
            <w:r w:rsidRPr="008930EF">
              <w:rPr>
                <w:b/>
                <w:bCs/>
                <w:color w:val="910D28" w:themeColor="accent1"/>
                <w:lang w:val="es-ES_tradnl"/>
              </w:rPr>
              <w:t xml:space="preserve">             </w:t>
            </w:r>
            <w:r w:rsidR="001C153A" w:rsidRPr="008930EF">
              <w:rPr>
                <w:b/>
                <w:bCs/>
                <w:color w:val="910D28" w:themeColor="accent1"/>
                <w:lang w:val="es-ES_tradnl"/>
              </w:rPr>
              <w:t>(A)</w:t>
            </w:r>
            <w:r w:rsidR="001C153A" w:rsidRPr="008930EF">
              <w:rPr>
                <w:b/>
                <w:bCs/>
                <w:lang w:val="es-ES_tradnl"/>
              </w:rPr>
              <w:t xml:space="preserve">   </w:t>
            </w:r>
            <w:r w:rsidR="009F1B26" w:rsidRPr="009F1B26">
              <w:rPr>
                <w:b/>
                <w:bCs/>
                <w:noProof/>
                <w:position w:val="-14"/>
                <w:lang w:val="es-ES_tradnl"/>
              </w:rPr>
              <w:object w:dxaOrig="2060" w:dyaOrig="400" w14:anchorId="76A7CD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102.65pt;height:19.9pt;mso-width-percent:0;mso-height-percent:0;mso-width-percent:0;mso-height-percent:0" o:ole="">
                  <v:imagedata r:id="rId11" o:title=""/>
                </v:shape>
                <o:OLEObject Type="Embed" ProgID="Equation.DSMT4" ShapeID="_x0000_i1027" DrawAspect="Content" ObjectID="_1757331226" r:id="rId12"/>
              </w:object>
            </w:r>
          </w:p>
        </w:tc>
        <w:tc>
          <w:tcPr>
            <w:tcW w:w="4317" w:type="dxa"/>
          </w:tcPr>
          <w:p w14:paraId="0ACB0B9F" w14:textId="685D79CF" w:rsidR="001C153A" w:rsidRPr="008930EF" w:rsidRDefault="0065559F" w:rsidP="00687D68">
            <w:pPr>
              <w:pStyle w:val="BodyText"/>
              <w:jc w:val="center"/>
              <w:rPr>
                <w:lang w:val="es-ES_tradnl"/>
              </w:rPr>
            </w:pPr>
            <w:r w:rsidRPr="008930EF">
              <w:rPr>
                <w:b/>
                <w:bCs/>
                <w:color w:val="910D28" w:themeColor="accent1"/>
                <w:lang w:val="es-ES_tradnl"/>
              </w:rPr>
              <w:t xml:space="preserve">                </w:t>
            </w:r>
            <w:r w:rsidR="001C153A" w:rsidRPr="008930EF">
              <w:rPr>
                <w:b/>
                <w:bCs/>
                <w:color w:val="910D28" w:themeColor="accent1"/>
                <w:lang w:val="es-ES_tradnl"/>
              </w:rPr>
              <w:t>(B)</w:t>
            </w:r>
            <w:r w:rsidR="001C153A" w:rsidRPr="008930EF">
              <w:rPr>
                <w:b/>
                <w:bCs/>
                <w:lang w:val="es-ES_tradnl"/>
              </w:rPr>
              <w:t xml:space="preserve">   </w:t>
            </w:r>
            <w:r w:rsidR="009F1B26" w:rsidRPr="009F1B26">
              <w:rPr>
                <w:b/>
                <w:bCs/>
                <w:noProof/>
                <w:position w:val="-14"/>
                <w:lang w:val="es-ES_tradnl"/>
              </w:rPr>
              <w:object w:dxaOrig="1719" w:dyaOrig="400" w14:anchorId="0FDE942B">
                <v:shape id="_x0000_i1026" type="#_x0000_t75" alt="" style="width:85.8pt;height:19.9pt;mso-width-percent:0;mso-height-percent:0;mso-width-percent:0;mso-height-percent:0" o:ole="">
                  <v:imagedata r:id="rId13" o:title=""/>
                </v:shape>
                <o:OLEObject Type="Embed" ProgID="Equation.DSMT4" ShapeID="_x0000_i1026" DrawAspect="Content" ObjectID="_1757331227" r:id="rId14"/>
              </w:object>
            </w:r>
          </w:p>
        </w:tc>
        <w:tc>
          <w:tcPr>
            <w:tcW w:w="4317" w:type="dxa"/>
          </w:tcPr>
          <w:p w14:paraId="2A8984F7" w14:textId="7C10331F" w:rsidR="001C153A" w:rsidRPr="008930EF" w:rsidRDefault="0065559F" w:rsidP="00687D68">
            <w:pPr>
              <w:pStyle w:val="BodyText"/>
              <w:jc w:val="center"/>
              <w:rPr>
                <w:lang w:val="es-ES_tradnl"/>
              </w:rPr>
            </w:pPr>
            <w:r w:rsidRPr="008930EF">
              <w:rPr>
                <w:b/>
                <w:bCs/>
                <w:color w:val="910D28" w:themeColor="accent1"/>
                <w:lang w:val="es-ES_tradnl"/>
              </w:rPr>
              <w:t xml:space="preserve">              </w:t>
            </w:r>
            <w:r w:rsidR="001C153A" w:rsidRPr="008930EF">
              <w:rPr>
                <w:b/>
                <w:bCs/>
                <w:color w:val="910D28" w:themeColor="accent1"/>
                <w:lang w:val="es-ES_tradnl"/>
              </w:rPr>
              <w:t>(C)</w:t>
            </w:r>
            <w:r w:rsidR="001C153A" w:rsidRPr="008930EF">
              <w:rPr>
                <w:b/>
                <w:bCs/>
                <w:lang w:val="es-ES_tradnl"/>
              </w:rPr>
              <w:t xml:space="preserve">   </w:t>
            </w:r>
            <w:r w:rsidR="009F1B26" w:rsidRPr="009F1B26">
              <w:rPr>
                <w:b/>
                <w:bCs/>
                <w:noProof/>
                <w:position w:val="-14"/>
                <w:lang w:val="es-ES_tradnl"/>
              </w:rPr>
              <w:object w:dxaOrig="2079" w:dyaOrig="400" w14:anchorId="1B873552">
                <v:shape id="_x0000_i1025" type="#_x0000_t75" alt="" style="width:102.65pt;height:19.9pt;mso-width-percent:0;mso-height-percent:0;mso-width-percent:0;mso-height-percent:0" o:ole="">
                  <v:imagedata r:id="rId15" o:title=""/>
                </v:shape>
                <o:OLEObject Type="Embed" ProgID="Equation.DSMT4" ShapeID="_x0000_i1025" DrawAspect="Content" ObjectID="_1757331228" r:id="rId16"/>
              </w:object>
            </w:r>
          </w:p>
        </w:tc>
      </w:tr>
    </w:tbl>
    <w:p w14:paraId="7124D86C" w14:textId="6599BD6A" w:rsidR="0065559F" w:rsidRPr="008930EF" w:rsidRDefault="00170931" w:rsidP="0065559F">
      <w:pPr>
        <w:pStyle w:val="Heading1"/>
        <w:spacing w:after="0"/>
        <w:rPr>
          <w:lang w:val="es-ES_tradnl"/>
        </w:rPr>
      </w:pPr>
      <w:r>
        <w:rPr>
          <w:lang w:val="es-ES_tradnl"/>
        </w:rPr>
        <w:t xml:space="preserve">Haciendo </w:t>
      </w:r>
      <w:r w:rsidR="00687D68" w:rsidRPr="008930EF">
        <w:rPr>
          <w:lang w:val="es-ES_tradnl"/>
        </w:rPr>
        <w:t>Predic</w:t>
      </w:r>
      <w:r>
        <w:rPr>
          <w:lang w:val="es-ES_tradnl"/>
        </w:rPr>
        <w:t>c</w:t>
      </w:r>
      <w:r w:rsidR="00687D68" w:rsidRPr="008930EF">
        <w:rPr>
          <w:lang w:val="es-ES_tradnl"/>
        </w:rPr>
        <w:t>ion</w:t>
      </w:r>
      <w:r>
        <w:rPr>
          <w:lang w:val="es-ES_tradnl"/>
        </w:rPr>
        <w:t>e</w:t>
      </w:r>
      <w:r w:rsidR="00687D68" w:rsidRPr="008930EF">
        <w:rPr>
          <w:lang w:val="es-ES_tradnl"/>
        </w:rPr>
        <w:t>s</w:t>
      </w:r>
    </w:p>
    <w:p w14:paraId="5CBB369B" w14:textId="7C3C1F4B" w:rsidR="001C153A" w:rsidRPr="008930EF" w:rsidRDefault="00170931" w:rsidP="0065559F">
      <w:pPr>
        <w:pStyle w:val="Heading1"/>
        <w:rPr>
          <w:b w:val="0"/>
          <w:bCs/>
          <w:color w:val="000000"/>
          <w:lang w:val="es-ES_tradnl"/>
        </w:rPr>
      </w:pPr>
      <w:r>
        <w:rPr>
          <w:b w:val="0"/>
          <w:bCs/>
          <w:color w:val="000000"/>
          <w:lang w:val="es-ES_tradnl"/>
        </w:rPr>
        <w:t>¿Qué crees que es la ecuación del siguiente polinomio</w:t>
      </w:r>
      <w:r w:rsidR="001C153A" w:rsidRPr="008930EF">
        <w:rPr>
          <w:b w:val="0"/>
          <w:bCs/>
          <w:color w:val="000000"/>
          <w:lang w:val="es-ES_tradnl"/>
        </w:rPr>
        <w:t>?</w:t>
      </w:r>
    </w:p>
    <w:p w14:paraId="152AB659" w14:textId="77777777" w:rsidR="001C153A" w:rsidRPr="008930EF" w:rsidRDefault="001C153A" w:rsidP="001C153A">
      <w:pPr>
        <w:pStyle w:val="BodyText"/>
        <w:rPr>
          <w:lang w:val="es-ES_tradnl"/>
        </w:rPr>
      </w:pPr>
      <w:r w:rsidRPr="008930EF">
        <w:rPr>
          <w:lang w:val="es-ES_tradnl"/>
        </w:rPr>
        <w:drawing>
          <wp:inline distT="0" distB="0" distL="0" distR="0" wp14:anchorId="22A2263D" wp14:editId="62B07E34">
            <wp:extent cx="2057400" cy="2072162"/>
            <wp:effectExtent l="0" t="0" r="0" b="4445"/>
            <wp:docPr id="9" name="Picture 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53A" w:rsidRPr="008930EF" w:rsidSect="001C153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440" w:right="1440" w:bottom="100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F251" w14:textId="77777777" w:rsidR="009F1B26" w:rsidRDefault="009F1B26" w:rsidP="00293785">
      <w:pPr>
        <w:spacing w:after="0" w:line="240" w:lineRule="auto"/>
      </w:pPr>
      <w:r>
        <w:separator/>
      </w:r>
    </w:p>
  </w:endnote>
  <w:endnote w:type="continuationSeparator" w:id="0">
    <w:p w14:paraId="67B79B78" w14:textId="77777777" w:rsidR="009F1B26" w:rsidRDefault="009F1B2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4235" w14:textId="77777777" w:rsidR="008930EF" w:rsidRDefault="00893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4AB5" w14:textId="411B8256" w:rsidR="00293785" w:rsidRDefault="00F9155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2AE6B6" wp14:editId="422F300B">
              <wp:simplePos x="0" y="0"/>
              <wp:positionH relativeFrom="column">
                <wp:posOffset>4048125</wp:posOffset>
              </wp:positionH>
              <wp:positionV relativeFrom="paragraph">
                <wp:posOffset>-120015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6013D" w14:textId="766EEB2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84D8CB9739E4191BCAC8E3EF9B0712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C153A">
                                <w:t>Finding Factors,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AE6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8.75pt;margin-top:-9.4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DYb5Fj4gAAABABAAAPAAAAAAAAAAAAAAAAALoEAABk&#13;&#10;cnMvZG93bnJldi54bWxQSwUGAAAAAAQABADzAAAAyQUAAAAA&#13;&#10;" filled="f" stroked="f">
              <v:textbox>
                <w:txbxContent>
                  <w:p w14:paraId="1B66013D" w14:textId="766EEB2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84D8CB9739E4191BCAC8E3EF9B0712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C153A">
                          <w:t>Finding Factors,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3A23B49" wp14:editId="1E906294">
          <wp:simplePos x="0" y="0"/>
          <wp:positionH relativeFrom="column">
            <wp:posOffset>3984625</wp:posOffset>
          </wp:positionH>
          <wp:positionV relativeFrom="paragraph">
            <wp:posOffset>-85725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C676" w14:textId="77777777" w:rsidR="008930EF" w:rsidRDefault="00893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CD4B" w14:textId="77777777" w:rsidR="009F1B26" w:rsidRDefault="009F1B26" w:rsidP="00293785">
      <w:pPr>
        <w:spacing w:after="0" w:line="240" w:lineRule="auto"/>
      </w:pPr>
      <w:r>
        <w:separator/>
      </w:r>
    </w:p>
  </w:footnote>
  <w:footnote w:type="continuationSeparator" w:id="0">
    <w:p w14:paraId="78AD89A7" w14:textId="77777777" w:rsidR="009F1B26" w:rsidRDefault="009F1B2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6839" w14:textId="77777777" w:rsidR="0065559F" w:rsidRDefault="00655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F267" w14:textId="77777777" w:rsidR="004C4C39" w:rsidRDefault="004C4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F890" w14:textId="77777777" w:rsidR="0065559F" w:rsidRDefault="00655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722942">
    <w:abstractNumId w:val="6"/>
  </w:num>
  <w:num w:numId="2" w16cid:durableId="1805465905">
    <w:abstractNumId w:val="7"/>
  </w:num>
  <w:num w:numId="3" w16cid:durableId="616640427">
    <w:abstractNumId w:val="0"/>
  </w:num>
  <w:num w:numId="4" w16cid:durableId="843015983">
    <w:abstractNumId w:val="2"/>
  </w:num>
  <w:num w:numId="5" w16cid:durableId="1815828214">
    <w:abstractNumId w:val="3"/>
  </w:num>
  <w:num w:numId="6" w16cid:durableId="1092359765">
    <w:abstractNumId w:val="5"/>
  </w:num>
  <w:num w:numId="7" w16cid:durableId="2077127622">
    <w:abstractNumId w:val="4"/>
  </w:num>
  <w:num w:numId="8" w16cid:durableId="1050498819">
    <w:abstractNumId w:val="8"/>
  </w:num>
  <w:num w:numId="9" w16cid:durableId="464810442">
    <w:abstractNumId w:val="9"/>
  </w:num>
  <w:num w:numId="10" w16cid:durableId="2110003763">
    <w:abstractNumId w:val="10"/>
  </w:num>
  <w:num w:numId="11" w16cid:durableId="159049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3A"/>
    <w:rsid w:val="0000242F"/>
    <w:rsid w:val="0004006F"/>
    <w:rsid w:val="00053775"/>
    <w:rsid w:val="0005619A"/>
    <w:rsid w:val="000716BE"/>
    <w:rsid w:val="0011259B"/>
    <w:rsid w:val="00116FDD"/>
    <w:rsid w:val="00125621"/>
    <w:rsid w:val="00170931"/>
    <w:rsid w:val="001872E7"/>
    <w:rsid w:val="001C12AA"/>
    <w:rsid w:val="001C153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C4C39"/>
    <w:rsid w:val="005078B4"/>
    <w:rsid w:val="0053328A"/>
    <w:rsid w:val="00540FC6"/>
    <w:rsid w:val="00645D7F"/>
    <w:rsid w:val="0065559F"/>
    <w:rsid w:val="00656940"/>
    <w:rsid w:val="00666C03"/>
    <w:rsid w:val="00686DAB"/>
    <w:rsid w:val="00687D68"/>
    <w:rsid w:val="00696D80"/>
    <w:rsid w:val="006E1542"/>
    <w:rsid w:val="00703F05"/>
    <w:rsid w:val="00721EA4"/>
    <w:rsid w:val="007B055F"/>
    <w:rsid w:val="007D4DF2"/>
    <w:rsid w:val="00880013"/>
    <w:rsid w:val="008930EF"/>
    <w:rsid w:val="00895E9E"/>
    <w:rsid w:val="008E4D00"/>
    <w:rsid w:val="008F5386"/>
    <w:rsid w:val="00913172"/>
    <w:rsid w:val="00981E19"/>
    <w:rsid w:val="009B52E4"/>
    <w:rsid w:val="009C5132"/>
    <w:rsid w:val="009D6E8D"/>
    <w:rsid w:val="009F1B26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06430"/>
    <w:rsid w:val="00E301DD"/>
    <w:rsid w:val="00E97B5C"/>
    <w:rsid w:val="00ED24C8"/>
    <w:rsid w:val="00EE3A34"/>
    <w:rsid w:val="00F377E2"/>
    <w:rsid w:val="00F50748"/>
    <w:rsid w:val="00F72D02"/>
    <w:rsid w:val="00F9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34B29"/>
  <w15:docId w15:val="{21F2E295-B303-4B60-A379-5B1E39EE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4D8CB9739E4191BCAC8E3EF9B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9BAA1-9536-4335-86F3-FE6F4664FD79}"/>
      </w:docPartPr>
      <w:docPartBody>
        <w:p w:rsidR="00F63FDD" w:rsidRDefault="00F63FDD">
          <w:pPr>
            <w:pStyle w:val="084D8CB9739E4191BCAC8E3EF9B0712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DD"/>
    <w:rsid w:val="00A009C8"/>
    <w:rsid w:val="00B16CDA"/>
    <w:rsid w:val="00CD4FAB"/>
    <w:rsid w:val="00F63FDD"/>
    <w:rsid w:val="00F7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4D8CB9739E4191BCAC8E3EF9B0712C">
    <w:name w:val="084D8CB9739E4191BCAC8E3EF9B07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96</TotalTime>
  <Pages>1</Pages>
  <Words>47</Words>
  <Characters>242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2</vt:lpstr>
    </vt:vector>
  </TitlesOfParts>
  <Manager/>
  <Company/>
  <LinksUpToDate>false</LinksUpToDate>
  <CharactersWithSpaces>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2</dc:title>
  <dc:subject/>
  <dc:creator>K20 Center</dc:creator>
  <cp:keywords/>
  <dc:description/>
  <cp:lastModifiedBy>Lopez, Araceli</cp:lastModifiedBy>
  <cp:revision>8</cp:revision>
  <cp:lastPrinted>2016-07-14T14:08:00Z</cp:lastPrinted>
  <dcterms:created xsi:type="dcterms:W3CDTF">2022-07-21T16:32:00Z</dcterms:created>
  <dcterms:modified xsi:type="dcterms:W3CDTF">2023-09-27T19:40:00Z</dcterms:modified>
  <cp:category/>
</cp:coreProperties>
</file>