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50484" w14:textId="1E5D29AE" w:rsidR="0065559F" w:rsidRDefault="0065559F" w:rsidP="0065559F">
      <w:pPr>
        <w:pStyle w:val="Title"/>
        <w:spacing w:after="0"/>
      </w:pPr>
      <w:r w:rsidRPr="00E301DD">
        <w:t>Perfect Pairings</w:t>
      </w:r>
    </w:p>
    <w:p w14:paraId="6D98AE28" w14:textId="2DC02E17" w:rsidR="001C153A" w:rsidRDefault="001C153A" w:rsidP="0065559F">
      <w:pPr>
        <w:pStyle w:val="Heading1"/>
        <w:spacing w:before="0"/>
      </w:pPr>
      <w:r w:rsidRPr="00F5557A">
        <w:rPr>
          <w:noProof/>
        </w:rPr>
        <w:drawing>
          <wp:anchor distT="0" distB="0" distL="114300" distR="114300" simplePos="0" relativeHeight="251660288" behindDoc="0" locked="0" layoutInCell="1" allowOverlap="1" wp14:anchorId="0CA66F1D" wp14:editId="59BAC827">
            <wp:simplePos x="0" y="0"/>
            <wp:positionH relativeFrom="column">
              <wp:posOffset>6127115</wp:posOffset>
            </wp:positionH>
            <wp:positionV relativeFrom="paragraph">
              <wp:posOffset>308610</wp:posOffset>
            </wp:positionV>
            <wp:extent cx="2011680" cy="2029460"/>
            <wp:effectExtent l="0" t="0" r="762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7A">
        <w:rPr>
          <w:noProof/>
        </w:rPr>
        <w:drawing>
          <wp:anchor distT="0" distB="0" distL="114300" distR="114300" simplePos="0" relativeHeight="251659264" behindDoc="0" locked="0" layoutInCell="1" allowOverlap="1" wp14:anchorId="054079CA" wp14:editId="3582105E">
            <wp:simplePos x="0" y="0"/>
            <wp:positionH relativeFrom="column">
              <wp:posOffset>3387725</wp:posOffset>
            </wp:positionH>
            <wp:positionV relativeFrom="paragraph">
              <wp:posOffset>306705</wp:posOffset>
            </wp:positionV>
            <wp:extent cx="2011680" cy="20256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7A">
        <w:rPr>
          <w:noProof/>
        </w:rPr>
        <w:drawing>
          <wp:anchor distT="0" distB="0" distL="114300" distR="114300" simplePos="0" relativeHeight="251658240" behindDoc="0" locked="0" layoutInCell="1" allowOverlap="1" wp14:anchorId="6FBE15CD" wp14:editId="259DE5B5">
            <wp:simplePos x="0" y="0"/>
            <wp:positionH relativeFrom="column">
              <wp:posOffset>652145</wp:posOffset>
            </wp:positionH>
            <wp:positionV relativeFrom="paragraph">
              <wp:posOffset>309880</wp:posOffset>
            </wp:positionV>
            <wp:extent cx="2011680" cy="20402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C153A" w14:paraId="7C4F518A" w14:textId="77777777" w:rsidTr="001C153A">
        <w:trPr>
          <w:trHeight w:val="3600"/>
        </w:trPr>
        <w:tc>
          <w:tcPr>
            <w:tcW w:w="4316" w:type="dxa"/>
          </w:tcPr>
          <w:p w14:paraId="4697CCBF" w14:textId="7FB93A65" w:rsidR="001C153A" w:rsidRDefault="001C153A" w:rsidP="001C153A">
            <w:pPr>
              <w:pStyle w:val="BodyText"/>
            </w:pPr>
            <w:r w:rsidRPr="00191DAE">
              <w:rPr>
                <w:b/>
                <w:bCs/>
                <w:color w:val="910D28" w:themeColor="accent1"/>
              </w:rPr>
              <w:t>1</w:t>
            </w:r>
            <w:r w:rsidR="004C4C39">
              <w:rPr>
                <w:b/>
                <w:bCs/>
                <w:color w:val="910D28" w:themeColor="accent1"/>
              </w:rPr>
              <w:t>)</w:t>
            </w:r>
            <w:r>
              <w:t xml:space="preserve"> </w:t>
            </w:r>
            <w:r w:rsidRPr="00191DAE">
              <w:rPr>
                <w:rFonts w:ascii="Times New Roman" w:hAnsi="Times New Roman" w:cs="Times New Roman"/>
                <w:b/>
                <w:bCs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17" w:type="dxa"/>
          </w:tcPr>
          <w:p w14:paraId="48969A9F" w14:textId="717472C3" w:rsidR="001C153A" w:rsidRDefault="001C153A" w:rsidP="001C153A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2</w:t>
            </w:r>
            <w:r w:rsidR="004C4C39">
              <w:rPr>
                <w:b/>
                <w:bCs/>
                <w:color w:val="910D28" w:themeColor="accent1"/>
              </w:rPr>
              <w:t>)</w:t>
            </w:r>
            <w:r>
              <w:t xml:space="preserve"> </w:t>
            </w:r>
            <w:r w:rsidRPr="00191DAE">
              <w:rPr>
                <w:rFonts w:ascii="Times New Roman" w:hAnsi="Times New Roman" w:cs="Times New Roman"/>
                <w:b/>
                <w:bCs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17" w:type="dxa"/>
          </w:tcPr>
          <w:p w14:paraId="54B69A6E" w14:textId="55118388" w:rsidR="001C153A" w:rsidRDefault="001C153A" w:rsidP="001C153A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3</w:t>
            </w:r>
            <w:r w:rsidR="004C4C39">
              <w:rPr>
                <w:b/>
                <w:bCs/>
                <w:color w:val="910D28" w:themeColor="accent1"/>
              </w:rPr>
              <w:t>)</w:t>
            </w:r>
            <w:r>
              <w:t xml:space="preserve"> </w:t>
            </w:r>
            <w:r w:rsidRPr="00191DAE">
              <w:rPr>
                <w:rFonts w:ascii="Times New Roman" w:hAnsi="Times New Roman" w:cs="Times New Roman"/>
                <w:b/>
                <w:bCs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C153A" w14:paraId="78BEC607" w14:textId="77777777" w:rsidTr="001C153A">
        <w:tc>
          <w:tcPr>
            <w:tcW w:w="4316" w:type="dxa"/>
          </w:tcPr>
          <w:p w14:paraId="09F80456" w14:textId="158E3785" w:rsidR="001C153A" w:rsidRDefault="0065559F" w:rsidP="00687D68">
            <w:pPr>
              <w:pStyle w:val="BodyText"/>
              <w:jc w:val="center"/>
            </w:pPr>
            <w:r>
              <w:rPr>
                <w:b/>
                <w:bCs/>
                <w:color w:val="910D28" w:themeColor="accent1"/>
              </w:rPr>
              <w:t xml:space="preserve">             </w:t>
            </w:r>
            <w:r w:rsidR="001C153A" w:rsidRPr="00191DAE">
              <w:rPr>
                <w:b/>
                <w:bCs/>
                <w:color w:val="910D28" w:themeColor="accent1"/>
              </w:rPr>
              <w:t>(A)</w:t>
            </w:r>
            <w:r w:rsidR="001C153A" w:rsidRPr="00191DAE">
              <w:rPr>
                <w:b/>
                <w:bCs/>
              </w:rPr>
              <w:t xml:space="preserve">   </w:t>
            </w:r>
            <w:r w:rsidR="00E06430" w:rsidRPr="00F5557A">
              <w:rPr>
                <w:b/>
                <w:bCs/>
                <w:noProof/>
                <w:position w:val="-14"/>
              </w:rPr>
              <w:object w:dxaOrig="2060" w:dyaOrig="400" w14:anchorId="76A7C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03pt;height:20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26052516" r:id="rId12"/>
              </w:object>
            </w:r>
          </w:p>
        </w:tc>
        <w:tc>
          <w:tcPr>
            <w:tcW w:w="4317" w:type="dxa"/>
          </w:tcPr>
          <w:p w14:paraId="0ACB0B9F" w14:textId="685D79CF" w:rsidR="001C153A" w:rsidRDefault="0065559F" w:rsidP="00687D68">
            <w:pPr>
              <w:pStyle w:val="BodyText"/>
              <w:jc w:val="center"/>
            </w:pPr>
            <w:r>
              <w:rPr>
                <w:b/>
                <w:bCs/>
                <w:color w:val="910D28" w:themeColor="accent1"/>
              </w:rPr>
              <w:t xml:space="preserve">                </w:t>
            </w:r>
            <w:r w:rsidR="001C153A" w:rsidRPr="00191DAE">
              <w:rPr>
                <w:b/>
                <w:bCs/>
                <w:color w:val="910D28" w:themeColor="accent1"/>
              </w:rPr>
              <w:t>(</w:t>
            </w:r>
            <w:r w:rsidR="001C153A">
              <w:rPr>
                <w:b/>
                <w:bCs/>
                <w:color w:val="910D28" w:themeColor="accent1"/>
              </w:rPr>
              <w:t>B</w:t>
            </w:r>
            <w:r w:rsidR="001C153A" w:rsidRPr="00191DAE">
              <w:rPr>
                <w:b/>
                <w:bCs/>
                <w:color w:val="910D28" w:themeColor="accent1"/>
              </w:rPr>
              <w:t>)</w:t>
            </w:r>
            <w:r w:rsidR="001C153A" w:rsidRPr="00191DAE">
              <w:rPr>
                <w:b/>
                <w:bCs/>
              </w:rPr>
              <w:t xml:space="preserve">   </w:t>
            </w:r>
            <w:r w:rsidR="00E06430" w:rsidRPr="00C23777">
              <w:rPr>
                <w:b/>
                <w:bCs/>
                <w:noProof/>
                <w:position w:val="-14"/>
              </w:rPr>
              <w:object w:dxaOrig="1719" w:dyaOrig="400" w14:anchorId="0FDE942B">
                <v:shape id="_x0000_i1026" type="#_x0000_t75" alt="" style="width:86pt;height:20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26052517" r:id="rId14"/>
              </w:object>
            </w:r>
          </w:p>
        </w:tc>
        <w:tc>
          <w:tcPr>
            <w:tcW w:w="4317" w:type="dxa"/>
          </w:tcPr>
          <w:p w14:paraId="2A8984F7" w14:textId="7C10331F" w:rsidR="001C153A" w:rsidRDefault="0065559F" w:rsidP="00687D68">
            <w:pPr>
              <w:pStyle w:val="BodyText"/>
              <w:jc w:val="center"/>
            </w:pPr>
            <w:r>
              <w:rPr>
                <w:b/>
                <w:bCs/>
                <w:color w:val="910D28" w:themeColor="accent1"/>
              </w:rPr>
              <w:t xml:space="preserve">              </w:t>
            </w:r>
            <w:r w:rsidR="001C153A" w:rsidRPr="00191DAE">
              <w:rPr>
                <w:b/>
                <w:bCs/>
                <w:color w:val="910D28" w:themeColor="accent1"/>
              </w:rPr>
              <w:t>(</w:t>
            </w:r>
            <w:r w:rsidR="001C153A">
              <w:rPr>
                <w:b/>
                <w:bCs/>
                <w:color w:val="910D28" w:themeColor="accent1"/>
              </w:rPr>
              <w:t>C</w:t>
            </w:r>
            <w:r w:rsidR="001C153A" w:rsidRPr="00191DAE">
              <w:rPr>
                <w:b/>
                <w:bCs/>
                <w:color w:val="910D28" w:themeColor="accent1"/>
              </w:rPr>
              <w:t>)</w:t>
            </w:r>
            <w:r w:rsidR="001C153A" w:rsidRPr="00191DAE">
              <w:rPr>
                <w:b/>
                <w:bCs/>
              </w:rPr>
              <w:t xml:space="preserve">   </w:t>
            </w:r>
            <w:r w:rsidR="00E06430" w:rsidRPr="00C23777">
              <w:rPr>
                <w:b/>
                <w:bCs/>
                <w:noProof/>
                <w:position w:val="-14"/>
              </w:rPr>
              <w:object w:dxaOrig="2079" w:dyaOrig="400" w14:anchorId="1B873552">
                <v:shape id="_x0000_i1025" type="#_x0000_t75" alt="" style="width:103pt;height:20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726052518" r:id="rId16"/>
              </w:object>
            </w:r>
          </w:p>
        </w:tc>
      </w:tr>
    </w:tbl>
    <w:p w14:paraId="7124D86C" w14:textId="7A878BE6" w:rsidR="0065559F" w:rsidRDefault="00687D68" w:rsidP="0065559F">
      <w:pPr>
        <w:pStyle w:val="Heading1"/>
        <w:spacing w:after="0"/>
      </w:pPr>
      <w:r w:rsidRPr="00E301DD">
        <w:t>Making Predictions</w:t>
      </w:r>
    </w:p>
    <w:p w14:paraId="5CBB369B" w14:textId="7714B9B2" w:rsidR="001C153A" w:rsidRPr="0065559F" w:rsidRDefault="001C153A" w:rsidP="0065559F">
      <w:pPr>
        <w:pStyle w:val="Heading1"/>
        <w:rPr>
          <w:b w:val="0"/>
          <w:bCs/>
          <w:color w:val="000000"/>
        </w:rPr>
      </w:pPr>
      <w:r w:rsidRPr="0065559F">
        <w:rPr>
          <w:b w:val="0"/>
          <w:bCs/>
          <w:color w:val="000000"/>
        </w:rPr>
        <w:t>What do you think the equation is for the following polynomial?</w:t>
      </w:r>
    </w:p>
    <w:p w14:paraId="152AB659" w14:textId="77777777" w:rsidR="001C153A" w:rsidRPr="00191DAE" w:rsidRDefault="001C153A" w:rsidP="001C153A">
      <w:pPr>
        <w:pStyle w:val="BodyText"/>
      </w:pPr>
      <w:r w:rsidRPr="00DE4415">
        <w:rPr>
          <w:noProof/>
        </w:rPr>
        <w:drawing>
          <wp:inline distT="0" distB="0" distL="0" distR="0" wp14:anchorId="22A2263D" wp14:editId="62B07E34">
            <wp:extent cx="2057400" cy="2072162"/>
            <wp:effectExtent l="0" t="0" r="0" b="4445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53A" w:rsidRPr="00191DAE" w:rsidSect="001C153A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381C" w14:textId="77777777" w:rsidR="00E06430" w:rsidRDefault="00E06430" w:rsidP="00293785">
      <w:pPr>
        <w:spacing w:after="0" w:line="240" w:lineRule="auto"/>
      </w:pPr>
      <w:r>
        <w:separator/>
      </w:r>
    </w:p>
  </w:endnote>
  <w:endnote w:type="continuationSeparator" w:id="0">
    <w:p w14:paraId="4BA99263" w14:textId="77777777" w:rsidR="00E06430" w:rsidRDefault="00E064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4AB5" w14:textId="411B8256" w:rsidR="00293785" w:rsidRDefault="00F9155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AE6B6" wp14:editId="422F300B">
              <wp:simplePos x="0" y="0"/>
              <wp:positionH relativeFrom="column">
                <wp:posOffset>4048125</wp:posOffset>
              </wp:positionH>
              <wp:positionV relativeFrom="paragraph">
                <wp:posOffset>-120015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6013D" w14:textId="766EEB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84D8CB9739E4191BCAC8E3EF9B071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C153A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AE6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8.75pt;margin-top:-9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G+RY+IAAAAQAQAADwAAAGRycy9kb3ducmV2Lnht&#13;&#10;bExPTU/DMAy9I/EfIiNx29IWVrau7oSYuII22CRuWeO1FY1TNdla/j3pCS6W7Pf8PvLNaFpxpd41&#13;&#10;lhHieQSCuLS64Qrh8+N1tgThvGKtWsuE8EMONsXtTa4ybQfe0XXvKxFE2GUKofa+y6R0ZU1Gubnt&#13;&#10;iAN2tr1RPqx9JXWvhiBuWplEUSqNajg41Kqjl5rK7/3FIBzezl/Hx+i92ppFN9gxkmxWEvH+btyu&#13;&#10;w3heg/A0+r8PmDqE/FCEYCd7Ye1Ei5A+PC0CFWEWL1cgJkaSTqcTQpLGIItc/i9S/AI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DYb5Fj4gAAABABAAAPAAAAAAAAAAAAAAAAALoEAABk&#13;&#10;cnMvZG93bnJldi54bWxQSwUGAAAAAAQABADzAAAAyQUAAAAA&#13;&#10;" filled="f" stroked="f">
              <v:textbox>
                <w:txbxContent>
                  <w:p w14:paraId="1B66013D" w14:textId="766EEB2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84D8CB9739E4191BCAC8E3EF9B071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C153A"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3A23B49" wp14:editId="1E906294">
          <wp:simplePos x="0" y="0"/>
          <wp:positionH relativeFrom="column">
            <wp:posOffset>3984625</wp:posOffset>
          </wp:positionH>
          <wp:positionV relativeFrom="paragraph">
            <wp:posOffset>-85725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9B8A" w14:textId="77777777" w:rsidR="00E06430" w:rsidRDefault="00E06430" w:rsidP="00293785">
      <w:pPr>
        <w:spacing w:after="0" w:line="240" w:lineRule="auto"/>
      </w:pPr>
      <w:r>
        <w:separator/>
      </w:r>
    </w:p>
  </w:footnote>
  <w:footnote w:type="continuationSeparator" w:id="0">
    <w:p w14:paraId="5396F4E0" w14:textId="77777777" w:rsidR="00E06430" w:rsidRDefault="00E0643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6839" w14:textId="77777777" w:rsidR="0065559F" w:rsidRDefault="0065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F267" w14:textId="77777777" w:rsidR="004C4C39" w:rsidRDefault="004C4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F890" w14:textId="77777777" w:rsidR="0065559F" w:rsidRDefault="0065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22942">
    <w:abstractNumId w:val="6"/>
  </w:num>
  <w:num w:numId="2" w16cid:durableId="1805465905">
    <w:abstractNumId w:val="7"/>
  </w:num>
  <w:num w:numId="3" w16cid:durableId="616640427">
    <w:abstractNumId w:val="0"/>
  </w:num>
  <w:num w:numId="4" w16cid:durableId="843015983">
    <w:abstractNumId w:val="2"/>
  </w:num>
  <w:num w:numId="5" w16cid:durableId="1815828214">
    <w:abstractNumId w:val="3"/>
  </w:num>
  <w:num w:numId="6" w16cid:durableId="1092359765">
    <w:abstractNumId w:val="5"/>
  </w:num>
  <w:num w:numId="7" w16cid:durableId="2077127622">
    <w:abstractNumId w:val="4"/>
  </w:num>
  <w:num w:numId="8" w16cid:durableId="1050498819">
    <w:abstractNumId w:val="8"/>
  </w:num>
  <w:num w:numId="9" w16cid:durableId="464810442">
    <w:abstractNumId w:val="9"/>
  </w:num>
  <w:num w:numId="10" w16cid:durableId="2110003763">
    <w:abstractNumId w:val="10"/>
  </w:num>
  <w:num w:numId="11" w16cid:durableId="159049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3A"/>
    <w:rsid w:val="0000242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C153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C39"/>
    <w:rsid w:val="005078B4"/>
    <w:rsid w:val="0053328A"/>
    <w:rsid w:val="00540FC6"/>
    <w:rsid w:val="00645D7F"/>
    <w:rsid w:val="0065559F"/>
    <w:rsid w:val="00656940"/>
    <w:rsid w:val="00666C03"/>
    <w:rsid w:val="00686DAB"/>
    <w:rsid w:val="00687D68"/>
    <w:rsid w:val="00696D80"/>
    <w:rsid w:val="006E1542"/>
    <w:rsid w:val="00703F05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6430"/>
    <w:rsid w:val="00E301DD"/>
    <w:rsid w:val="00E97B5C"/>
    <w:rsid w:val="00ED24C8"/>
    <w:rsid w:val="00EE3A34"/>
    <w:rsid w:val="00F377E2"/>
    <w:rsid w:val="00F50748"/>
    <w:rsid w:val="00F72D02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4B29"/>
  <w15:docId w15:val="{21F2E295-B303-4B60-A379-5B1E39EE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D8CB9739E4191BCAC8E3EF9B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BAA1-9536-4335-86F3-FE6F4664FD79}"/>
      </w:docPartPr>
      <w:docPartBody>
        <w:p w:rsidR="00F63FDD" w:rsidRDefault="00F63FDD">
          <w:pPr>
            <w:pStyle w:val="084D8CB9739E4191BCAC8E3EF9B071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DD"/>
    <w:rsid w:val="00A009C8"/>
    <w:rsid w:val="00CD4FAB"/>
    <w:rsid w:val="00F63FDD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4D8CB9739E4191BCAC8E3EF9B0712C">
    <w:name w:val="084D8CB9739E4191BCAC8E3EF9B07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94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Shogren, Caitlin E.</cp:lastModifiedBy>
  <cp:revision>6</cp:revision>
  <cp:lastPrinted>2016-07-14T14:08:00Z</cp:lastPrinted>
  <dcterms:created xsi:type="dcterms:W3CDTF">2022-07-21T16:32:00Z</dcterms:created>
  <dcterms:modified xsi:type="dcterms:W3CDTF">2022-09-30T19:15:00Z</dcterms:modified>
  <cp:category/>
</cp:coreProperties>
</file>