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998CF3" w14:textId="509974BC" w:rsidR="00C73EA1" w:rsidRPr="00D22316" w:rsidRDefault="003357AD" w:rsidP="00D64D38">
      <w:pPr>
        <w:pStyle w:val="Title"/>
        <w:rPr>
          <w:lang w:val="es-ES"/>
        </w:rPr>
      </w:pPr>
      <w:r w:rsidRPr="00D22316">
        <w:rPr>
          <w:lang w:val="es-ES"/>
        </w:rPr>
        <w:t xml:space="preserve">rÚbrica para el mapa </w:t>
      </w:r>
      <w:r w:rsidR="00B9680B" w:rsidRPr="00D22316">
        <w:rPr>
          <w:lang w:val="es-ES"/>
        </w:rPr>
        <w:t xml:space="preserve">fÍsico </w:t>
      </w:r>
      <w:r w:rsidR="00D64D38" w:rsidRPr="00D22316">
        <w:rPr>
          <w:lang w:val="es-ES"/>
        </w:rPr>
        <w:t xml:space="preserve">3D </w:t>
      </w:r>
    </w:p>
    <w:p w14:paraId="4F8400B6" w14:textId="780AC998" w:rsidR="00D64D38" w:rsidRPr="00D22316" w:rsidRDefault="00B9680B" w:rsidP="00D64D38">
      <w:pPr>
        <w:pStyle w:val="Heading1"/>
        <w:rPr>
          <w:lang w:val="es-ES"/>
        </w:rPr>
      </w:pPr>
      <w:r w:rsidRPr="00D22316">
        <w:rPr>
          <w:lang w:val="es-ES"/>
        </w:rPr>
        <w:t>Nombre del estudiante</w:t>
      </w:r>
      <w:r w:rsidR="00D64D38" w:rsidRPr="00D22316">
        <w:rPr>
          <w:lang w:val="es-ES"/>
        </w:rPr>
        <w:t xml:space="preserve">: </w:t>
      </w:r>
      <w:r w:rsidR="00D64D38" w:rsidRPr="00D22316">
        <w:rPr>
          <w:b w:val="0"/>
          <w:bCs/>
          <w:lang w:val="es-ES"/>
        </w:rPr>
        <w:t>___________________</w:t>
      </w:r>
      <w:r w:rsidR="00C67681" w:rsidRPr="00D22316">
        <w:rPr>
          <w:b w:val="0"/>
          <w:bCs/>
          <w:lang w:val="es-ES"/>
        </w:rPr>
        <w:t>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1"/>
        <w:gridCol w:w="2406"/>
        <w:gridCol w:w="2406"/>
        <w:gridCol w:w="2127"/>
      </w:tblGrid>
      <w:tr w:rsidR="00D64D38" w:rsidRPr="00D22316" w14:paraId="218F9FC2" w14:textId="342C2BB9" w:rsidTr="00D64D38">
        <w:trPr>
          <w:cantSplit/>
          <w:tblHeader/>
        </w:trPr>
        <w:tc>
          <w:tcPr>
            <w:tcW w:w="2401" w:type="dxa"/>
            <w:shd w:val="clear" w:color="auto" w:fill="3E5C61" w:themeFill="accent2"/>
          </w:tcPr>
          <w:p w14:paraId="7BC13B63" w14:textId="2F8161AE" w:rsidR="00D64D38" w:rsidRPr="00D22316" w:rsidRDefault="00D22316" w:rsidP="0053328A">
            <w:pPr>
              <w:pStyle w:val="TableColumnHeaders"/>
              <w:rPr>
                <w:sz w:val="22"/>
                <w:szCs w:val="20"/>
                <w:lang w:val="es-ES"/>
              </w:rPr>
            </w:pPr>
            <w:r>
              <w:rPr>
                <w:sz w:val="22"/>
                <w:szCs w:val="20"/>
                <w:lang w:val="es-ES"/>
              </w:rPr>
              <w:t xml:space="preserve">Rúbrica para el mapa físico </w:t>
            </w:r>
            <w:r w:rsidR="00D64D38" w:rsidRPr="00D22316">
              <w:rPr>
                <w:sz w:val="22"/>
                <w:szCs w:val="20"/>
                <w:lang w:val="es-ES"/>
              </w:rPr>
              <w:t>3D</w:t>
            </w:r>
          </w:p>
        </w:tc>
        <w:tc>
          <w:tcPr>
            <w:tcW w:w="2406" w:type="dxa"/>
            <w:shd w:val="clear" w:color="auto" w:fill="3E5C61" w:themeFill="accent2"/>
          </w:tcPr>
          <w:p w14:paraId="3F104192" w14:textId="6610A931" w:rsidR="00D64D38" w:rsidRPr="00D22316" w:rsidRDefault="00D64D38" w:rsidP="0053328A">
            <w:pPr>
              <w:pStyle w:val="TableColumnHeaders"/>
              <w:rPr>
                <w:sz w:val="22"/>
                <w:szCs w:val="20"/>
                <w:lang w:val="es-ES"/>
              </w:rPr>
            </w:pPr>
            <w:r w:rsidRPr="00D22316">
              <w:rPr>
                <w:sz w:val="22"/>
                <w:szCs w:val="20"/>
                <w:lang w:val="es-ES"/>
              </w:rPr>
              <w:t>Ne</w:t>
            </w:r>
            <w:r w:rsidR="00B9680B" w:rsidRPr="00D22316">
              <w:rPr>
                <w:sz w:val="22"/>
                <w:szCs w:val="20"/>
                <w:lang w:val="es-ES"/>
              </w:rPr>
              <w:t>cesita mejoría</w:t>
            </w:r>
          </w:p>
        </w:tc>
        <w:tc>
          <w:tcPr>
            <w:tcW w:w="2406" w:type="dxa"/>
            <w:shd w:val="clear" w:color="auto" w:fill="3E5C61" w:themeFill="accent2"/>
          </w:tcPr>
          <w:p w14:paraId="6DB05A93" w14:textId="7C8DDF82" w:rsidR="00D64D38" w:rsidRPr="00D22316" w:rsidRDefault="00B9680B" w:rsidP="0053328A">
            <w:pPr>
              <w:pStyle w:val="TableColumnHeaders"/>
              <w:rPr>
                <w:sz w:val="22"/>
                <w:szCs w:val="20"/>
                <w:lang w:val="es-ES"/>
              </w:rPr>
            </w:pPr>
            <w:r w:rsidRPr="00D22316">
              <w:rPr>
                <w:sz w:val="22"/>
                <w:szCs w:val="20"/>
                <w:lang w:val="es-ES"/>
              </w:rPr>
              <w:t>Bueno</w:t>
            </w:r>
          </w:p>
        </w:tc>
        <w:tc>
          <w:tcPr>
            <w:tcW w:w="2127" w:type="dxa"/>
            <w:shd w:val="clear" w:color="auto" w:fill="3E5C61" w:themeFill="accent2"/>
          </w:tcPr>
          <w:p w14:paraId="1D96308D" w14:textId="30B38743" w:rsidR="00D64D38" w:rsidRPr="00D22316" w:rsidRDefault="00D22316" w:rsidP="0053328A">
            <w:pPr>
              <w:pStyle w:val="TableColumnHeaders"/>
              <w:rPr>
                <w:sz w:val="22"/>
                <w:szCs w:val="20"/>
                <w:lang w:val="es-ES"/>
              </w:rPr>
            </w:pPr>
            <w:r w:rsidRPr="00D22316">
              <w:rPr>
                <w:sz w:val="22"/>
                <w:szCs w:val="20"/>
                <w:lang w:val="es-ES"/>
              </w:rPr>
              <w:t>Fantástico</w:t>
            </w:r>
          </w:p>
        </w:tc>
      </w:tr>
      <w:tr w:rsidR="00D64D38" w:rsidRPr="00D22316" w14:paraId="7B0E9557" w14:textId="25D14A9F" w:rsidTr="00D64D38">
        <w:tc>
          <w:tcPr>
            <w:tcW w:w="2401" w:type="dxa"/>
          </w:tcPr>
          <w:p w14:paraId="1DF08DC0" w14:textId="42455911" w:rsidR="00D64D38" w:rsidRPr="00D22316" w:rsidRDefault="00D22316" w:rsidP="007F6F0A">
            <w:pPr>
              <w:pStyle w:val="Heading1"/>
              <w:spacing w:line="240" w:lineRule="auto"/>
              <w:outlineLvl w:val="0"/>
              <w:rPr>
                <w:lang w:val="es-ES"/>
              </w:rPr>
            </w:pPr>
            <w:r>
              <w:rPr>
                <w:lang w:val="es-ES"/>
              </w:rPr>
              <w:t xml:space="preserve">Mi proyecto está </w:t>
            </w:r>
            <w:r w:rsidR="00FF1E97">
              <w:rPr>
                <w:lang w:val="es-ES"/>
              </w:rPr>
              <w:t xml:space="preserve">impecable y </w:t>
            </w:r>
            <w:r>
              <w:rPr>
                <w:lang w:val="es-ES"/>
              </w:rPr>
              <w:t>completo</w:t>
            </w:r>
            <w:r w:rsidR="00FF1E97">
              <w:rPr>
                <w:lang w:val="es-ES"/>
              </w:rPr>
              <w:t xml:space="preserve">. </w:t>
            </w:r>
          </w:p>
        </w:tc>
        <w:tc>
          <w:tcPr>
            <w:tcW w:w="2406" w:type="dxa"/>
          </w:tcPr>
          <w:p w14:paraId="307AC209" w14:textId="77777777" w:rsidR="00D64D38" w:rsidRPr="00D22316" w:rsidRDefault="00D64D38" w:rsidP="00D64D38">
            <w:pPr>
              <w:rPr>
                <w:lang w:val="es-ES"/>
              </w:rPr>
            </w:pPr>
          </w:p>
        </w:tc>
        <w:tc>
          <w:tcPr>
            <w:tcW w:w="2406" w:type="dxa"/>
          </w:tcPr>
          <w:p w14:paraId="7072B174" w14:textId="77777777" w:rsidR="00D64D38" w:rsidRPr="00D22316" w:rsidRDefault="00D64D38" w:rsidP="00D64D38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69286E7B" w14:textId="77777777" w:rsidR="00D64D38" w:rsidRPr="00D22316" w:rsidRDefault="00D64D38" w:rsidP="00D64D38">
            <w:pPr>
              <w:rPr>
                <w:lang w:val="es-ES"/>
              </w:rPr>
            </w:pPr>
          </w:p>
        </w:tc>
      </w:tr>
      <w:tr w:rsidR="00D64D38" w:rsidRPr="00D22316" w14:paraId="49233A43" w14:textId="4F2351C7" w:rsidTr="00E7147F">
        <w:trPr>
          <w:trHeight w:val="1215"/>
        </w:trPr>
        <w:tc>
          <w:tcPr>
            <w:tcW w:w="2401" w:type="dxa"/>
          </w:tcPr>
          <w:p w14:paraId="79842183" w14:textId="58D6BBA8" w:rsidR="00D64D38" w:rsidRPr="00D22316" w:rsidRDefault="00D64D38" w:rsidP="007F6F0A">
            <w:pPr>
              <w:pStyle w:val="Heading1"/>
              <w:spacing w:line="240" w:lineRule="auto"/>
              <w:outlineLvl w:val="0"/>
              <w:rPr>
                <w:lang w:val="es-ES"/>
              </w:rPr>
            </w:pPr>
            <w:r w:rsidRPr="00D22316">
              <w:rPr>
                <w:lang w:val="es-ES"/>
              </w:rPr>
              <w:t>M</w:t>
            </w:r>
            <w:r w:rsidR="00E7147F">
              <w:rPr>
                <w:lang w:val="es-ES"/>
              </w:rPr>
              <w:t>i</w:t>
            </w:r>
            <w:r w:rsidRPr="00D22316">
              <w:rPr>
                <w:lang w:val="es-ES"/>
              </w:rPr>
              <w:t xml:space="preserve"> pro</w:t>
            </w:r>
            <w:r w:rsidR="00E7147F">
              <w:rPr>
                <w:lang w:val="es-ES"/>
              </w:rPr>
              <w:t>y</w:t>
            </w:r>
            <w:r w:rsidRPr="00D22316">
              <w:rPr>
                <w:lang w:val="es-ES"/>
              </w:rPr>
              <w:t>ect</w:t>
            </w:r>
            <w:r w:rsidR="00E7147F">
              <w:rPr>
                <w:lang w:val="es-ES"/>
              </w:rPr>
              <w:t>o</w:t>
            </w:r>
            <w:r w:rsidRPr="00D22316">
              <w:rPr>
                <w:lang w:val="es-ES"/>
              </w:rPr>
              <w:t xml:space="preserve"> </w:t>
            </w:r>
            <w:r w:rsidR="00E7147F">
              <w:rPr>
                <w:lang w:val="es-ES"/>
              </w:rPr>
              <w:t>tiene características del terreno que son</w:t>
            </w:r>
            <w:r w:rsidRPr="00D22316">
              <w:rPr>
                <w:lang w:val="es-ES"/>
              </w:rPr>
              <w:t xml:space="preserve"> realis</w:t>
            </w:r>
            <w:r w:rsidR="00E7147F">
              <w:rPr>
                <w:lang w:val="es-ES"/>
              </w:rPr>
              <w:t>tas</w:t>
            </w:r>
            <w:r w:rsidRPr="00D22316">
              <w:rPr>
                <w:lang w:val="es-ES"/>
              </w:rPr>
              <w:t>.</w:t>
            </w:r>
          </w:p>
        </w:tc>
        <w:tc>
          <w:tcPr>
            <w:tcW w:w="2406" w:type="dxa"/>
          </w:tcPr>
          <w:p w14:paraId="5D06A8FB" w14:textId="77777777" w:rsidR="00D64D38" w:rsidRPr="00D22316" w:rsidRDefault="00D64D38" w:rsidP="00D64D38">
            <w:pPr>
              <w:rPr>
                <w:lang w:val="es-ES"/>
              </w:rPr>
            </w:pPr>
          </w:p>
        </w:tc>
        <w:tc>
          <w:tcPr>
            <w:tcW w:w="2406" w:type="dxa"/>
          </w:tcPr>
          <w:p w14:paraId="638D91E7" w14:textId="77777777" w:rsidR="00D64D38" w:rsidRPr="00D22316" w:rsidRDefault="00D64D38" w:rsidP="00D64D38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19052B1E" w14:textId="77777777" w:rsidR="00D64D38" w:rsidRPr="00D22316" w:rsidRDefault="00D64D38" w:rsidP="00D64D38">
            <w:pPr>
              <w:rPr>
                <w:lang w:val="es-ES"/>
              </w:rPr>
            </w:pPr>
          </w:p>
        </w:tc>
      </w:tr>
      <w:tr w:rsidR="00D64D38" w:rsidRPr="00D22316" w14:paraId="002BB11D" w14:textId="77777777" w:rsidTr="00E7147F">
        <w:trPr>
          <w:trHeight w:val="1611"/>
        </w:trPr>
        <w:tc>
          <w:tcPr>
            <w:tcW w:w="2401" w:type="dxa"/>
          </w:tcPr>
          <w:p w14:paraId="70A23A77" w14:textId="5F7D4418" w:rsidR="00D64D38" w:rsidRPr="00D22316" w:rsidRDefault="00E7147F" w:rsidP="007F6F0A">
            <w:pPr>
              <w:pStyle w:val="Heading1"/>
              <w:spacing w:line="240" w:lineRule="auto"/>
              <w:outlineLvl w:val="0"/>
              <w:rPr>
                <w:lang w:val="es-ES"/>
              </w:rPr>
            </w:pPr>
            <w:r>
              <w:rPr>
                <w:lang w:val="es-ES"/>
              </w:rPr>
              <w:t>Puedo explicar las características del terreno de mi proyecto de forma que lo entiendan los demás</w:t>
            </w:r>
            <w:r w:rsidR="00D64D38" w:rsidRPr="00D22316">
              <w:rPr>
                <w:lang w:val="es-ES"/>
              </w:rPr>
              <w:t>.</w:t>
            </w:r>
          </w:p>
        </w:tc>
        <w:tc>
          <w:tcPr>
            <w:tcW w:w="2406" w:type="dxa"/>
          </w:tcPr>
          <w:p w14:paraId="1AA9DA1A" w14:textId="77777777" w:rsidR="00D64D38" w:rsidRPr="00D22316" w:rsidRDefault="00D64D38" w:rsidP="00D64D38">
            <w:pPr>
              <w:rPr>
                <w:lang w:val="es-ES"/>
              </w:rPr>
            </w:pPr>
          </w:p>
        </w:tc>
        <w:tc>
          <w:tcPr>
            <w:tcW w:w="2406" w:type="dxa"/>
          </w:tcPr>
          <w:p w14:paraId="0120CD06" w14:textId="77777777" w:rsidR="00D64D38" w:rsidRPr="00D22316" w:rsidRDefault="00D64D38" w:rsidP="00D64D38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62660DC9" w14:textId="77777777" w:rsidR="00D64D38" w:rsidRPr="00D22316" w:rsidRDefault="00D64D38" w:rsidP="00D64D38">
            <w:pPr>
              <w:rPr>
                <w:lang w:val="es-ES"/>
              </w:rPr>
            </w:pPr>
          </w:p>
        </w:tc>
      </w:tr>
    </w:tbl>
    <w:p w14:paraId="61A215AE" w14:textId="77777777" w:rsidR="00E7147F" w:rsidRPr="007F6F0A" w:rsidRDefault="00E7147F" w:rsidP="00D64D38">
      <w:pPr>
        <w:pStyle w:val="Heading1"/>
        <w:rPr>
          <w:sz w:val="10"/>
          <w:szCs w:val="10"/>
          <w:lang w:val="es-ES"/>
        </w:rPr>
      </w:pPr>
    </w:p>
    <w:p w14:paraId="59C5DF2D" w14:textId="6A8DEBF5" w:rsidR="00D64D38" w:rsidRPr="00D22316" w:rsidRDefault="00B9680B" w:rsidP="00D64D38">
      <w:pPr>
        <w:pStyle w:val="Heading1"/>
        <w:rPr>
          <w:lang w:val="es-ES"/>
        </w:rPr>
      </w:pPr>
      <w:r w:rsidRPr="00D22316">
        <w:rPr>
          <w:lang w:val="es-ES"/>
        </w:rPr>
        <w:t>Nombre del estudiante</w:t>
      </w:r>
      <w:r w:rsidR="00D64D38" w:rsidRPr="00D22316">
        <w:rPr>
          <w:lang w:val="es-ES"/>
        </w:rPr>
        <w:t>:</w:t>
      </w:r>
      <w:r w:rsidR="00C67681" w:rsidRPr="00D22316">
        <w:rPr>
          <w:b w:val="0"/>
          <w:bCs/>
          <w:lang w:val="es-ES"/>
        </w:rPr>
        <w:t xml:space="preserve"> __________________________________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1"/>
        <w:gridCol w:w="2406"/>
        <w:gridCol w:w="2406"/>
        <w:gridCol w:w="2127"/>
      </w:tblGrid>
      <w:tr w:rsidR="00D64D38" w:rsidRPr="00D22316" w14:paraId="0E0E0840" w14:textId="77777777" w:rsidTr="00647D68">
        <w:trPr>
          <w:cantSplit/>
          <w:tblHeader/>
        </w:trPr>
        <w:tc>
          <w:tcPr>
            <w:tcW w:w="2401" w:type="dxa"/>
            <w:shd w:val="clear" w:color="auto" w:fill="3E5C61" w:themeFill="accent2"/>
          </w:tcPr>
          <w:p w14:paraId="170FA1EF" w14:textId="5494CF20" w:rsidR="00D64D38" w:rsidRPr="00D22316" w:rsidRDefault="00D22316" w:rsidP="00647D68">
            <w:pPr>
              <w:pStyle w:val="TableColumnHeaders"/>
              <w:rPr>
                <w:sz w:val="22"/>
                <w:szCs w:val="20"/>
                <w:lang w:val="es-ES"/>
              </w:rPr>
            </w:pPr>
            <w:r>
              <w:rPr>
                <w:sz w:val="22"/>
                <w:szCs w:val="20"/>
                <w:lang w:val="es-ES"/>
              </w:rPr>
              <w:t xml:space="preserve">Rúbrica para el mapa físico </w:t>
            </w:r>
            <w:r w:rsidRPr="00D22316">
              <w:rPr>
                <w:sz w:val="22"/>
                <w:szCs w:val="20"/>
                <w:lang w:val="es-ES"/>
              </w:rPr>
              <w:t>3D</w:t>
            </w:r>
          </w:p>
        </w:tc>
        <w:tc>
          <w:tcPr>
            <w:tcW w:w="2406" w:type="dxa"/>
            <w:shd w:val="clear" w:color="auto" w:fill="3E5C61" w:themeFill="accent2"/>
          </w:tcPr>
          <w:p w14:paraId="4DC40678" w14:textId="2A5B19DD" w:rsidR="00D64D38" w:rsidRPr="00D22316" w:rsidRDefault="00B9680B" w:rsidP="00647D68">
            <w:pPr>
              <w:pStyle w:val="TableColumnHeaders"/>
              <w:rPr>
                <w:sz w:val="22"/>
                <w:szCs w:val="20"/>
                <w:lang w:val="es-ES"/>
              </w:rPr>
            </w:pPr>
            <w:r w:rsidRPr="00D22316">
              <w:rPr>
                <w:sz w:val="22"/>
                <w:szCs w:val="20"/>
                <w:lang w:val="es-ES"/>
              </w:rPr>
              <w:t>Necesita mejoría</w:t>
            </w:r>
          </w:p>
        </w:tc>
        <w:tc>
          <w:tcPr>
            <w:tcW w:w="2406" w:type="dxa"/>
            <w:shd w:val="clear" w:color="auto" w:fill="3E5C61" w:themeFill="accent2"/>
          </w:tcPr>
          <w:p w14:paraId="74390FB8" w14:textId="5FA27E89" w:rsidR="00D64D38" w:rsidRPr="00D22316" w:rsidRDefault="000C13A5" w:rsidP="00647D68">
            <w:pPr>
              <w:pStyle w:val="TableColumnHeaders"/>
              <w:rPr>
                <w:sz w:val="22"/>
                <w:szCs w:val="20"/>
                <w:lang w:val="es-ES"/>
              </w:rPr>
            </w:pPr>
            <w:r w:rsidRPr="00D22316">
              <w:rPr>
                <w:sz w:val="22"/>
                <w:szCs w:val="20"/>
                <w:lang w:val="es-ES"/>
              </w:rPr>
              <w:t>Bueno</w:t>
            </w:r>
          </w:p>
        </w:tc>
        <w:tc>
          <w:tcPr>
            <w:tcW w:w="2127" w:type="dxa"/>
            <w:shd w:val="clear" w:color="auto" w:fill="3E5C61" w:themeFill="accent2"/>
          </w:tcPr>
          <w:p w14:paraId="4C1CF5C9" w14:textId="7FE9E9E6" w:rsidR="00D64D38" w:rsidRPr="00D22316" w:rsidRDefault="00D22316" w:rsidP="00647D68">
            <w:pPr>
              <w:pStyle w:val="TableColumnHeaders"/>
              <w:rPr>
                <w:sz w:val="22"/>
                <w:szCs w:val="20"/>
                <w:lang w:val="es-ES"/>
              </w:rPr>
            </w:pPr>
            <w:r w:rsidRPr="00D22316">
              <w:rPr>
                <w:sz w:val="22"/>
                <w:szCs w:val="20"/>
                <w:lang w:val="es-ES"/>
              </w:rPr>
              <w:t>Fantástico</w:t>
            </w:r>
          </w:p>
        </w:tc>
      </w:tr>
      <w:tr w:rsidR="00D64D38" w:rsidRPr="00D22316" w14:paraId="200403B7" w14:textId="77777777" w:rsidTr="00647D68">
        <w:tc>
          <w:tcPr>
            <w:tcW w:w="2401" w:type="dxa"/>
          </w:tcPr>
          <w:p w14:paraId="4B5F25C3" w14:textId="66004934" w:rsidR="00D64D38" w:rsidRPr="00D22316" w:rsidRDefault="00FF1E97" w:rsidP="007F6F0A">
            <w:pPr>
              <w:pStyle w:val="Heading1"/>
              <w:spacing w:line="240" w:lineRule="auto"/>
              <w:outlineLvl w:val="0"/>
              <w:rPr>
                <w:lang w:val="es-ES"/>
              </w:rPr>
            </w:pPr>
            <w:r>
              <w:rPr>
                <w:lang w:val="es-ES"/>
              </w:rPr>
              <w:t>Mi proyecto está impecable y completo.</w:t>
            </w:r>
          </w:p>
        </w:tc>
        <w:tc>
          <w:tcPr>
            <w:tcW w:w="2406" w:type="dxa"/>
          </w:tcPr>
          <w:p w14:paraId="1C38919E" w14:textId="77777777" w:rsidR="00D64D38" w:rsidRPr="00D22316" w:rsidRDefault="00D64D38" w:rsidP="00647D68">
            <w:pPr>
              <w:rPr>
                <w:lang w:val="es-ES"/>
              </w:rPr>
            </w:pPr>
          </w:p>
        </w:tc>
        <w:tc>
          <w:tcPr>
            <w:tcW w:w="2406" w:type="dxa"/>
          </w:tcPr>
          <w:p w14:paraId="413723D4" w14:textId="77777777" w:rsidR="00D64D38" w:rsidRPr="00D22316" w:rsidRDefault="00D64D38" w:rsidP="00647D68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7B665627" w14:textId="77777777" w:rsidR="00D64D38" w:rsidRPr="00D22316" w:rsidRDefault="00D64D38" w:rsidP="00647D68">
            <w:pPr>
              <w:rPr>
                <w:lang w:val="es-ES"/>
              </w:rPr>
            </w:pPr>
          </w:p>
        </w:tc>
      </w:tr>
      <w:tr w:rsidR="00D64D38" w:rsidRPr="00D22316" w14:paraId="76EF09FC" w14:textId="77777777" w:rsidTr="00647D68">
        <w:tc>
          <w:tcPr>
            <w:tcW w:w="2401" w:type="dxa"/>
          </w:tcPr>
          <w:p w14:paraId="550F4C89" w14:textId="38BDC453" w:rsidR="00D64D38" w:rsidRPr="00D22316" w:rsidRDefault="00E7147F" w:rsidP="007F6F0A">
            <w:pPr>
              <w:pStyle w:val="Heading1"/>
              <w:spacing w:line="240" w:lineRule="auto"/>
              <w:outlineLvl w:val="0"/>
              <w:rPr>
                <w:lang w:val="es-ES"/>
              </w:rPr>
            </w:pPr>
            <w:r w:rsidRPr="00D22316">
              <w:rPr>
                <w:lang w:val="es-ES"/>
              </w:rPr>
              <w:t>M</w:t>
            </w:r>
            <w:r>
              <w:rPr>
                <w:lang w:val="es-ES"/>
              </w:rPr>
              <w:t>i</w:t>
            </w:r>
            <w:r w:rsidRPr="00D22316">
              <w:rPr>
                <w:lang w:val="es-ES"/>
              </w:rPr>
              <w:t xml:space="preserve"> pro</w:t>
            </w:r>
            <w:r>
              <w:rPr>
                <w:lang w:val="es-ES"/>
              </w:rPr>
              <w:t>y</w:t>
            </w:r>
            <w:r w:rsidRPr="00D22316">
              <w:rPr>
                <w:lang w:val="es-ES"/>
              </w:rPr>
              <w:t>ect</w:t>
            </w:r>
            <w:r>
              <w:rPr>
                <w:lang w:val="es-ES"/>
              </w:rPr>
              <w:t>o</w:t>
            </w:r>
            <w:r w:rsidRPr="00D22316">
              <w:rPr>
                <w:lang w:val="es-ES"/>
              </w:rPr>
              <w:t xml:space="preserve"> </w:t>
            </w:r>
            <w:r>
              <w:rPr>
                <w:lang w:val="es-ES"/>
              </w:rPr>
              <w:t>tiene características del terreno que son</w:t>
            </w:r>
            <w:r w:rsidRPr="00D22316">
              <w:rPr>
                <w:lang w:val="es-ES"/>
              </w:rPr>
              <w:t xml:space="preserve"> realis</w:t>
            </w:r>
            <w:r>
              <w:rPr>
                <w:lang w:val="es-ES"/>
              </w:rPr>
              <w:t>tas</w:t>
            </w:r>
            <w:r w:rsidRPr="00D22316">
              <w:rPr>
                <w:lang w:val="es-ES"/>
              </w:rPr>
              <w:t>.</w:t>
            </w:r>
          </w:p>
        </w:tc>
        <w:tc>
          <w:tcPr>
            <w:tcW w:w="2406" w:type="dxa"/>
          </w:tcPr>
          <w:p w14:paraId="46F8016E" w14:textId="77777777" w:rsidR="00D64D38" w:rsidRPr="00D22316" w:rsidRDefault="00D64D38" w:rsidP="00647D68">
            <w:pPr>
              <w:rPr>
                <w:lang w:val="es-ES"/>
              </w:rPr>
            </w:pPr>
          </w:p>
        </w:tc>
        <w:tc>
          <w:tcPr>
            <w:tcW w:w="2406" w:type="dxa"/>
          </w:tcPr>
          <w:p w14:paraId="335BB4C0" w14:textId="77777777" w:rsidR="00D64D38" w:rsidRPr="00D22316" w:rsidRDefault="00D64D38" w:rsidP="00647D68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6031F0C8" w14:textId="77777777" w:rsidR="00D64D38" w:rsidRPr="00D22316" w:rsidRDefault="00D64D38" w:rsidP="00647D68">
            <w:pPr>
              <w:rPr>
                <w:lang w:val="es-ES"/>
              </w:rPr>
            </w:pPr>
          </w:p>
        </w:tc>
      </w:tr>
      <w:tr w:rsidR="00D64D38" w:rsidRPr="00D22316" w14:paraId="3E534BA1" w14:textId="77777777" w:rsidTr="00647D68">
        <w:tc>
          <w:tcPr>
            <w:tcW w:w="2401" w:type="dxa"/>
          </w:tcPr>
          <w:p w14:paraId="4B5F06E0" w14:textId="0B1001C2" w:rsidR="00D64D38" w:rsidRPr="00D22316" w:rsidRDefault="00E7147F" w:rsidP="007F6F0A">
            <w:pPr>
              <w:pStyle w:val="Heading1"/>
              <w:spacing w:line="240" w:lineRule="auto"/>
              <w:outlineLvl w:val="0"/>
              <w:rPr>
                <w:lang w:val="es-ES"/>
              </w:rPr>
            </w:pPr>
            <w:r>
              <w:rPr>
                <w:lang w:val="es-ES"/>
              </w:rPr>
              <w:t>Puedo explicar las características del terreno de mi proyecto de forma que lo entiendan los demás</w:t>
            </w:r>
            <w:r w:rsidRPr="00D22316">
              <w:rPr>
                <w:lang w:val="es-ES"/>
              </w:rPr>
              <w:t>.</w:t>
            </w:r>
          </w:p>
        </w:tc>
        <w:tc>
          <w:tcPr>
            <w:tcW w:w="2406" w:type="dxa"/>
          </w:tcPr>
          <w:p w14:paraId="1797A2CF" w14:textId="77777777" w:rsidR="00D64D38" w:rsidRPr="00D22316" w:rsidRDefault="00D64D38" w:rsidP="00647D68">
            <w:pPr>
              <w:rPr>
                <w:lang w:val="es-ES"/>
              </w:rPr>
            </w:pPr>
          </w:p>
        </w:tc>
        <w:tc>
          <w:tcPr>
            <w:tcW w:w="2406" w:type="dxa"/>
          </w:tcPr>
          <w:p w14:paraId="2F4D941A" w14:textId="77777777" w:rsidR="00D64D38" w:rsidRPr="00D22316" w:rsidRDefault="00D64D38" w:rsidP="00647D68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4E376610" w14:textId="77777777" w:rsidR="00D64D38" w:rsidRPr="00D22316" w:rsidRDefault="00D64D38" w:rsidP="00647D68">
            <w:pPr>
              <w:rPr>
                <w:lang w:val="es-ES"/>
              </w:rPr>
            </w:pPr>
          </w:p>
        </w:tc>
      </w:tr>
    </w:tbl>
    <w:p w14:paraId="36B6BF8A" w14:textId="77777777" w:rsidR="00D64D38" w:rsidRPr="00D22316" w:rsidRDefault="00D64D38" w:rsidP="00D64D38">
      <w:pPr>
        <w:pStyle w:val="BodyText"/>
        <w:rPr>
          <w:lang w:val="es-ES"/>
        </w:rPr>
      </w:pPr>
    </w:p>
    <w:sectPr w:rsidR="00D64D38" w:rsidRPr="00D22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5B1D" w14:textId="77777777" w:rsidR="004D67EB" w:rsidRDefault="004D67EB" w:rsidP="00293785">
      <w:pPr>
        <w:spacing w:after="0" w:line="240" w:lineRule="auto"/>
      </w:pPr>
      <w:r>
        <w:separator/>
      </w:r>
    </w:p>
  </w:endnote>
  <w:endnote w:type="continuationSeparator" w:id="0">
    <w:p w14:paraId="03129C9E" w14:textId="77777777" w:rsidR="004D67EB" w:rsidRDefault="004D67E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60EA" w14:textId="77777777" w:rsidR="000C13A5" w:rsidRDefault="000C1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AE2" w14:textId="385FA5FA" w:rsidR="00293785" w:rsidRDefault="00293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95C" w14:textId="77777777" w:rsidR="000C13A5" w:rsidRDefault="000C1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B30C" w14:textId="77777777" w:rsidR="004D67EB" w:rsidRDefault="004D67EB" w:rsidP="00293785">
      <w:pPr>
        <w:spacing w:after="0" w:line="240" w:lineRule="auto"/>
      </w:pPr>
      <w:r>
        <w:separator/>
      </w:r>
    </w:p>
  </w:footnote>
  <w:footnote w:type="continuationSeparator" w:id="0">
    <w:p w14:paraId="719D78C0" w14:textId="77777777" w:rsidR="004D67EB" w:rsidRDefault="004D67E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86EF" w14:textId="77777777" w:rsidR="000C13A5" w:rsidRDefault="000C1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5E72" w14:textId="486F3958" w:rsidR="000C13A5" w:rsidRDefault="00EF24E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7B06B" wp14:editId="64C44478">
          <wp:simplePos x="0" y="0"/>
          <wp:positionH relativeFrom="column">
            <wp:posOffset>-914362</wp:posOffset>
          </wp:positionH>
          <wp:positionV relativeFrom="paragraph">
            <wp:posOffset>-457200</wp:posOffset>
          </wp:positionV>
          <wp:extent cx="7772400" cy="10058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A1A1" w14:textId="77777777" w:rsidR="000C13A5" w:rsidRDefault="000C1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09033">
    <w:abstractNumId w:val="6"/>
  </w:num>
  <w:num w:numId="2" w16cid:durableId="1355225835">
    <w:abstractNumId w:val="7"/>
  </w:num>
  <w:num w:numId="3" w16cid:durableId="519897492">
    <w:abstractNumId w:val="0"/>
  </w:num>
  <w:num w:numId="4" w16cid:durableId="826746027">
    <w:abstractNumId w:val="2"/>
  </w:num>
  <w:num w:numId="5" w16cid:durableId="185025936">
    <w:abstractNumId w:val="3"/>
  </w:num>
  <w:num w:numId="6" w16cid:durableId="901016421">
    <w:abstractNumId w:val="5"/>
  </w:num>
  <w:num w:numId="7" w16cid:durableId="1740248863">
    <w:abstractNumId w:val="4"/>
  </w:num>
  <w:num w:numId="8" w16cid:durableId="1954361480">
    <w:abstractNumId w:val="8"/>
  </w:num>
  <w:num w:numId="9" w16cid:durableId="1772554360">
    <w:abstractNumId w:val="9"/>
  </w:num>
  <w:num w:numId="10" w16cid:durableId="1593853463">
    <w:abstractNumId w:val="10"/>
  </w:num>
  <w:num w:numId="11" w16cid:durableId="1867326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38"/>
    <w:rsid w:val="0004006F"/>
    <w:rsid w:val="00053775"/>
    <w:rsid w:val="0005619A"/>
    <w:rsid w:val="000C13A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57AD"/>
    <w:rsid w:val="0036040A"/>
    <w:rsid w:val="00446C13"/>
    <w:rsid w:val="004D67EB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7F6F0A"/>
    <w:rsid w:val="00822DD7"/>
    <w:rsid w:val="00880013"/>
    <w:rsid w:val="00883D63"/>
    <w:rsid w:val="008920A4"/>
    <w:rsid w:val="008F5386"/>
    <w:rsid w:val="00913172"/>
    <w:rsid w:val="00942C41"/>
    <w:rsid w:val="00981E19"/>
    <w:rsid w:val="009A75FC"/>
    <w:rsid w:val="009B52E4"/>
    <w:rsid w:val="009D6E8D"/>
    <w:rsid w:val="00A03A15"/>
    <w:rsid w:val="00A101E8"/>
    <w:rsid w:val="00AC349E"/>
    <w:rsid w:val="00B92DBF"/>
    <w:rsid w:val="00B9680B"/>
    <w:rsid w:val="00BD119F"/>
    <w:rsid w:val="00C24AE6"/>
    <w:rsid w:val="00C67681"/>
    <w:rsid w:val="00C73EA1"/>
    <w:rsid w:val="00C8524A"/>
    <w:rsid w:val="00C9369D"/>
    <w:rsid w:val="00CC4F77"/>
    <w:rsid w:val="00CD3CF6"/>
    <w:rsid w:val="00CE336D"/>
    <w:rsid w:val="00D106FF"/>
    <w:rsid w:val="00D22316"/>
    <w:rsid w:val="00D51B5E"/>
    <w:rsid w:val="00D626EB"/>
    <w:rsid w:val="00D64D38"/>
    <w:rsid w:val="00DB7296"/>
    <w:rsid w:val="00DC7A6D"/>
    <w:rsid w:val="00E3095B"/>
    <w:rsid w:val="00E7147F"/>
    <w:rsid w:val="00ED24C8"/>
    <w:rsid w:val="00EF24E9"/>
    <w:rsid w:val="00F377E2"/>
    <w:rsid w:val="00F50748"/>
    <w:rsid w:val="00F72D02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2C5A5"/>
  <w15:docId w15:val="{26C6DA59-24D1-4D6C-A2BD-5A01D01C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4D38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4D38"/>
    <w:rPr>
      <w:rFonts w:asciiTheme="majorHAnsi" w:eastAsiaTheme="majorEastAsia" w:hAnsiTheme="majorHAnsi" w:cstheme="majorBidi"/>
      <w:b/>
      <w:color w:val="910D28" w:themeColor="accent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%20Zuchrinata\OneDrive%20-%20University%20of%20Oklahoma\K20%20Center%20-%20Zuchrinata\-%20Templates\Vertical%20LEARN%20Document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C:\Users\Farid Zuchrinata\OneDrive - University of Oklahoma\K20 Center - Zuchrinata\- Templates\Vertical LEARN Document Attachment with Instructions.dotx</Template>
  <TotalTime>20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My Little Piece of the World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My Little Piece of the World</dc:title>
  <dc:creator>K20 Center</dc:creator>
  <cp:lastModifiedBy>Shogren, Caitlin E.</cp:lastModifiedBy>
  <cp:revision>12</cp:revision>
  <cp:lastPrinted>2016-07-14T14:08:00Z</cp:lastPrinted>
  <dcterms:created xsi:type="dcterms:W3CDTF">2022-05-06T17:52:00Z</dcterms:created>
  <dcterms:modified xsi:type="dcterms:W3CDTF">2022-06-03T19:10:00Z</dcterms:modified>
</cp:coreProperties>
</file>