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998CF3" w14:textId="4D04E2F7" w:rsidR="00C73EA1" w:rsidRDefault="00D64D38" w:rsidP="00D64D38">
      <w:pPr>
        <w:pStyle w:val="Title"/>
      </w:pPr>
      <w:r>
        <w:t>3D Physical map rubric</w:t>
      </w:r>
    </w:p>
    <w:p w14:paraId="4F8400B6" w14:textId="43FBFB24" w:rsidR="00D64D38" w:rsidRPr="00D64D38" w:rsidRDefault="00D64D38" w:rsidP="00D64D38">
      <w:pPr>
        <w:pStyle w:val="Heading1"/>
      </w:pPr>
      <w:r>
        <w:t xml:space="preserve">Student name: </w:t>
      </w:r>
      <w:r w:rsidRPr="00D64D38">
        <w:rPr>
          <w:b w:val="0"/>
          <w:bCs/>
        </w:rPr>
        <w:t>___________</w:t>
      </w:r>
      <w:r>
        <w:rPr>
          <w:b w:val="0"/>
          <w:bCs/>
        </w:rPr>
        <w:t>________</w:t>
      </w:r>
      <w:r w:rsidR="00C67681">
        <w:rPr>
          <w:b w:val="0"/>
          <w:bCs/>
        </w:rPr>
        <w:t>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2406"/>
        <w:gridCol w:w="2406"/>
        <w:gridCol w:w="2127"/>
      </w:tblGrid>
      <w:tr w:rsidR="00D64D38" w14:paraId="218F9FC2" w14:textId="342C2BB9" w:rsidTr="00D64D38">
        <w:trPr>
          <w:cantSplit/>
          <w:tblHeader/>
        </w:trPr>
        <w:tc>
          <w:tcPr>
            <w:tcW w:w="2401" w:type="dxa"/>
            <w:shd w:val="clear" w:color="auto" w:fill="3E5C61" w:themeFill="accent2"/>
          </w:tcPr>
          <w:p w14:paraId="7BC13B63" w14:textId="6F0FD254" w:rsidR="00D64D38" w:rsidRPr="00C24AE6" w:rsidRDefault="00D64D38" w:rsidP="0053328A">
            <w:pPr>
              <w:pStyle w:val="TableColumnHeaders"/>
              <w:rPr>
                <w:sz w:val="22"/>
                <w:szCs w:val="20"/>
              </w:rPr>
            </w:pPr>
            <w:r w:rsidRPr="00C24AE6">
              <w:rPr>
                <w:sz w:val="22"/>
                <w:szCs w:val="20"/>
              </w:rPr>
              <w:t>3D Physical Map Rubric</w:t>
            </w:r>
          </w:p>
        </w:tc>
        <w:tc>
          <w:tcPr>
            <w:tcW w:w="2406" w:type="dxa"/>
            <w:shd w:val="clear" w:color="auto" w:fill="3E5C61" w:themeFill="accent2"/>
          </w:tcPr>
          <w:p w14:paraId="3F104192" w14:textId="016D1383" w:rsidR="00D64D38" w:rsidRPr="00C24AE6" w:rsidRDefault="00D64D38" w:rsidP="0053328A">
            <w:pPr>
              <w:pStyle w:val="TableColumnHeaders"/>
              <w:rPr>
                <w:sz w:val="22"/>
                <w:szCs w:val="20"/>
              </w:rPr>
            </w:pPr>
            <w:r w:rsidRPr="00C24AE6">
              <w:rPr>
                <w:sz w:val="22"/>
                <w:szCs w:val="20"/>
              </w:rPr>
              <w:t>Needs Improvement</w:t>
            </w:r>
          </w:p>
        </w:tc>
        <w:tc>
          <w:tcPr>
            <w:tcW w:w="2406" w:type="dxa"/>
            <w:shd w:val="clear" w:color="auto" w:fill="3E5C61" w:themeFill="accent2"/>
          </w:tcPr>
          <w:p w14:paraId="6DB05A93" w14:textId="49790FA7" w:rsidR="00D64D38" w:rsidRPr="00C24AE6" w:rsidRDefault="00D64D38" w:rsidP="0053328A">
            <w:pPr>
              <w:pStyle w:val="TableColumnHeaders"/>
              <w:rPr>
                <w:sz w:val="22"/>
                <w:szCs w:val="20"/>
              </w:rPr>
            </w:pPr>
            <w:r w:rsidRPr="00C24AE6">
              <w:rPr>
                <w:sz w:val="22"/>
                <w:szCs w:val="20"/>
              </w:rPr>
              <w:t>Good</w:t>
            </w:r>
          </w:p>
        </w:tc>
        <w:tc>
          <w:tcPr>
            <w:tcW w:w="2127" w:type="dxa"/>
            <w:shd w:val="clear" w:color="auto" w:fill="3E5C61" w:themeFill="accent2"/>
          </w:tcPr>
          <w:p w14:paraId="1D96308D" w14:textId="0791FAFA" w:rsidR="00D64D38" w:rsidRPr="00C24AE6" w:rsidRDefault="00D64D38" w:rsidP="0053328A">
            <w:pPr>
              <w:pStyle w:val="TableColumnHeaders"/>
              <w:rPr>
                <w:sz w:val="22"/>
                <w:szCs w:val="20"/>
              </w:rPr>
            </w:pPr>
            <w:r w:rsidRPr="00C24AE6">
              <w:rPr>
                <w:sz w:val="22"/>
                <w:szCs w:val="20"/>
              </w:rPr>
              <w:t>Fantastic</w:t>
            </w:r>
          </w:p>
        </w:tc>
      </w:tr>
      <w:tr w:rsidR="00D64D38" w14:paraId="7B0E9557" w14:textId="25D14A9F" w:rsidTr="00D64D38">
        <w:tc>
          <w:tcPr>
            <w:tcW w:w="2401" w:type="dxa"/>
          </w:tcPr>
          <w:p w14:paraId="1DF08DC0" w14:textId="747A1AE5" w:rsidR="00D64D38" w:rsidRPr="00D64D38" w:rsidRDefault="00D64D38" w:rsidP="00D64D38">
            <w:pPr>
              <w:pStyle w:val="Heading1"/>
              <w:outlineLvl w:val="0"/>
            </w:pPr>
            <w:r w:rsidRPr="00D64D38">
              <w:t>My project is neat and complete.</w:t>
            </w:r>
          </w:p>
        </w:tc>
        <w:tc>
          <w:tcPr>
            <w:tcW w:w="2406" w:type="dxa"/>
          </w:tcPr>
          <w:p w14:paraId="307AC209" w14:textId="77777777" w:rsidR="00D64D38" w:rsidRDefault="00D64D38" w:rsidP="00D64D38"/>
        </w:tc>
        <w:tc>
          <w:tcPr>
            <w:tcW w:w="2406" w:type="dxa"/>
          </w:tcPr>
          <w:p w14:paraId="7072B174" w14:textId="77777777" w:rsidR="00D64D38" w:rsidRDefault="00D64D38" w:rsidP="00D64D38"/>
        </w:tc>
        <w:tc>
          <w:tcPr>
            <w:tcW w:w="2127" w:type="dxa"/>
          </w:tcPr>
          <w:p w14:paraId="69286E7B" w14:textId="77777777" w:rsidR="00D64D38" w:rsidRDefault="00D64D38" w:rsidP="00D64D38"/>
        </w:tc>
      </w:tr>
      <w:tr w:rsidR="00D64D38" w14:paraId="49233A43" w14:textId="4F2351C7" w:rsidTr="00D64D38">
        <w:tc>
          <w:tcPr>
            <w:tcW w:w="2401" w:type="dxa"/>
          </w:tcPr>
          <w:p w14:paraId="79842183" w14:textId="7C74B8B3" w:rsidR="00D64D38" w:rsidRPr="00D64D38" w:rsidRDefault="00D64D38" w:rsidP="00D64D38">
            <w:pPr>
              <w:pStyle w:val="Heading1"/>
              <w:outlineLvl w:val="0"/>
            </w:pPr>
            <w:r w:rsidRPr="00D64D38">
              <w:t>My project has land features that are realistic.</w:t>
            </w:r>
          </w:p>
        </w:tc>
        <w:tc>
          <w:tcPr>
            <w:tcW w:w="2406" w:type="dxa"/>
          </w:tcPr>
          <w:p w14:paraId="5D06A8FB" w14:textId="77777777" w:rsidR="00D64D38" w:rsidRDefault="00D64D38" w:rsidP="00D64D38"/>
        </w:tc>
        <w:tc>
          <w:tcPr>
            <w:tcW w:w="2406" w:type="dxa"/>
          </w:tcPr>
          <w:p w14:paraId="638D91E7" w14:textId="77777777" w:rsidR="00D64D38" w:rsidRDefault="00D64D38" w:rsidP="00D64D38"/>
        </w:tc>
        <w:tc>
          <w:tcPr>
            <w:tcW w:w="2127" w:type="dxa"/>
          </w:tcPr>
          <w:p w14:paraId="19052B1E" w14:textId="77777777" w:rsidR="00D64D38" w:rsidRDefault="00D64D38" w:rsidP="00D64D38"/>
        </w:tc>
      </w:tr>
      <w:tr w:rsidR="00D64D38" w14:paraId="002BB11D" w14:textId="77777777" w:rsidTr="00D64D38">
        <w:tc>
          <w:tcPr>
            <w:tcW w:w="2401" w:type="dxa"/>
          </w:tcPr>
          <w:p w14:paraId="70A23A77" w14:textId="638D6408" w:rsidR="00D64D38" w:rsidRPr="00D64D38" w:rsidRDefault="00D64D38" w:rsidP="00D64D38">
            <w:pPr>
              <w:pStyle w:val="Heading1"/>
              <w:outlineLvl w:val="0"/>
            </w:pPr>
            <w:r w:rsidRPr="00D64D38">
              <w:t xml:space="preserve">I can </w:t>
            </w:r>
            <w:r w:rsidR="00883D63">
              <w:t>explain about</w:t>
            </w:r>
            <w:r w:rsidRPr="00D64D38">
              <w:t xml:space="preserve"> the land features </w:t>
            </w:r>
            <w:r w:rsidR="00883D63">
              <w:t>o</w:t>
            </w:r>
            <w:r w:rsidRPr="00D64D38">
              <w:t xml:space="preserve">n my project in </w:t>
            </w:r>
            <w:r w:rsidR="00DB7296">
              <w:t xml:space="preserve">a </w:t>
            </w:r>
            <w:r>
              <w:t>way that is understood by others.</w:t>
            </w:r>
          </w:p>
        </w:tc>
        <w:tc>
          <w:tcPr>
            <w:tcW w:w="2406" w:type="dxa"/>
          </w:tcPr>
          <w:p w14:paraId="1AA9DA1A" w14:textId="77777777" w:rsidR="00D64D38" w:rsidRDefault="00D64D38" w:rsidP="00D64D38"/>
        </w:tc>
        <w:tc>
          <w:tcPr>
            <w:tcW w:w="2406" w:type="dxa"/>
          </w:tcPr>
          <w:p w14:paraId="0120CD06" w14:textId="77777777" w:rsidR="00D64D38" w:rsidRDefault="00D64D38" w:rsidP="00D64D38"/>
        </w:tc>
        <w:tc>
          <w:tcPr>
            <w:tcW w:w="2127" w:type="dxa"/>
          </w:tcPr>
          <w:p w14:paraId="62660DC9" w14:textId="77777777" w:rsidR="00D64D38" w:rsidRDefault="00D64D38" w:rsidP="00D64D38"/>
        </w:tc>
      </w:tr>
    </w:tbl>
    <w:p w14:paraId="29C03269" w14:textId="27FD2D11" w:rsidR="0036040A" w:rsidRDefault="0036040A" w:rsidP="00F72D02"/>
    <w:p w14:paraId="59C5DF2D" w14:textId="67868A0A" w:rsidR="00D64D38" w:rsidRPr="00D64D38" w:rsidRDefault="00D64D38" w:rsidP="00D64D38">
      <w:pPr>
        <w:pStyle w:val="Heading1"/>
      </w:pPr>
      <w:r>
        <w:t>Student name:</w:t>
      </w:r>
      <w:r w:rsidR="00C67681" w:rsidRPr="00C67681">
        <w:rPr>
          <w:b w:val="0"/>
          <w:bCs/>
        </w:rPr>
        <w:t xml:space="preserve"> </w:t>
      </w:r>
      <w:r w:rsidR="00C67681" w:rsidRPr="00D64D38">
        <w:rPr>
          <w:b w:val="0"/>
          <w:bCs/>
        </w:rPr>
        <w:t>___________</w:t>
      </w:r>
      <w:r w:rsidR="00C67681">
        <w:rPr>
          <w:b w:val="0"/>
          <w:bCs/>
        </w:rPr>
        <w:t>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2406"/>
        <w:gridCol w:w="2406"/>
        <w:gridCol w:w="2127"/>
      </w:tblGrid>
      <w:tr w:rsidR="00D64D38" w14:paraId="0E0E0840" w14:textId="77777777" w:rsidTr="00647D68">
        <w:trPr>
          <w:cantSplit/>
          <w:tblHeader/>
        </w:trPr>
        <w:tc>
          <w:tcPr>
            <w:tcW w:w="2401" w:type="dxa"/>
            <w:shd w:val="clear" w:color="auto" w:fill="3E5C61" w:themeFill="accent2"/>
          </w:tcPr>
          <w:p w14:paraId="170FA1EF" w14:textId="77777777" w:rsidR="00D64D38" w:rsidRPr="00C24AE6" w:rsidRDefault="00D64D38" w:rsidP="00647D68">
            <w:pPr>
              <w:pStyle w:val="TableColumnHeaders"/>
              <w:rPr>
                <w:sz w:val="22"/>
                <w:szCs w:val="20"/>
              </w:rPr>
            </w:pPr>
            <w:r w:rsidRPr="00C24AE6">
              <w:rPr>
                <w:sz w:val="22"/>
                <w:szCs w:val="20"/>
              </w:rPr>
              <w:t>3D Physical Map Rubric</w:t>
            </w:r>
          </w:p>
        </w:tc>
        <w:tc>
          <w:tcPr>
            <w:tcW w:w="2406" w:type="dxa"/>
            <w:shd w:val="clear" w:color="auto" w:fill="3E5C61" w:themeFill="accent2"/>
          </w:tcPr>
          <w:p w14:paraId="4DC40678" w14:textId="77777777" w:rsidR="00D64D38" w:rsidRPr="00C24AE6" w:rsidRDefault="00D64D38" w:rsidP="00647D68">
            <w:pPr>
              <w:pStyle w:val="TableColumnHeaders"/>
              <w:rPr>
                <w:sz w:val="22"/>
                <w:szCs w:val="20"/>
              </w:rPr>
            </w:pPr>
            <w:r w:rsidRPr="00C24AE6">
              <w:rPr>
                <w:sz w:val="22"/>
                <w:szCs w:val="20"/>
              </w:rPr>
              <w:t>Needs Improvement</w:t>
            </w:r>
          </w:p>
        </w:tc>
        <w:tc>
          <w:tcPr>
            <w:tcW w:w="2406" w:type="dxa"/>
            <w:shd w:val="clear" w:color="auto" w:fill="3E5C61" w:themeFill="accent2"/>
          </w:tcPr>
          <w:p w14:paraId="74390FB8" w14:textId="77777777" w:rsidR="00D64D38" w:rsidRPr="00C24AE6" w:rsidRDefault="00D64D38" w:rsidP="00647D68">
            <w:pPr>
              <w:pStyle w:val="TableColumnHeaders"/>
              <w:rPr>
                <w:sz w:val="22"/>
                <w:szCs w:val="20"/>
              </w:rPr>
            </w:pPr>
            <w:r w:rsidRPr="00C24AE6">
              <w:rPr>
                <w:sz w:val="22"/>
                <w:szCs w:val="20"/>
              </w:rPr>
              <w:t>Good</w:t>
            </w:r>
          </w:p>
        </w:tc>
        <w:tc>
          <w:tcPr>
            <w:tcW w:w="2127" w:type="dxa"/>
            <w:shd w:val="clear" w:color="auto" w:fill="3E5C61" w:themeFill="accent2"/>
          </w:tcPr>
          <w:p w14:paraId="4C1CF5C9" w14:textId="77777777" w:rsidR="00D64D38" w:rsidRPr="00C24AE6" w:rsidRDefault="00D64D38" w:rsidP="00647D68">
            <w:pPr>
              <w:pStyle w:val="TableColumnHeaders"/>
              <w:rPr>
                <w:sz w:val="22"/>
                <w:szCs w:val="20"/>
              </w:rPr>
            </w:pPr>
            <w:r w:rsidRPr="00C24AE6">
              <w:rPr>
                <w:sz w:val="22"/>
                <w:szCs w:val="20"/>
              </w:rPr>
              <w:t>Fantastic</w:t>
            </w:r>
          </w:p>
        </w:tc>
      </w:tr>
      <w:tr w:rsidR="00D64D38" w14:paraId="200403B7" w14:textId="77777777" w:rsidTr="00647D68">
        <w:tc>
          <w:tcPr>
            <w:tcW w:w="2401" w:type="dxa"/>
          </w:tcPr>
          <w:p w14:paraId="4B5F25C3" w14:textId="77777777" w:rsidR="00D64D38" w:rsidRPr="00D64D38" w:rsidRDefault="00D64D38" w:rsidP="00647D68">
            <w:pPr>
              <w:pStyle w:val="Heading1"/>
              <w:outlineLvl w:val="0"/>
            </w:pPr>
            <w:r w:rsidRPr="00D64D38">
              <w:t>My project is neat and complete.</w:t>
            </w:r>
          </w:p>
        </w:tc>
        <w:tc>
          <w:tcPr>
            <w:tcW w:w="2406" w:type="dxa"/>
          </w:tcPr>
          <w:p w14:paraId="1C38919E" w14:textId="77777777" w:rsidR="00D64D38" w:rsidRDefault="00D64D38" w:rsidP="00647D68"/>
        </w:tc>
        <w:tc>
          <w:tcPr>
            <w:tcW w:w="2406" w:type="dxa"/>
          </w:tcPr>
          <w:p w14:paraId="413723D4" w14:textId="77777777" w:rsidR="00D64D38" w:rsidRDefault="00D64D38" w:rsidP="00647D68"/>
        </w:tc>
        <w:tc>
          <w:tcPr>
            <w:tcW w:w="2127" w:type="dxa"/>
          </w:tcPr>
          <w:p w14:paraId="7B665627" w14:textId="77777777" w:rsidR="00D64D38" w:rsidRDefault="00D64D38" w:rsidP="00647D68"/>
        </w:tc>
      </w:tr>
      <w:tr w:rsidR="00D64D38" w14:paraId="76EF09FC" w14:textId="77777777" w:rsidTr="00647D68">
        <w:tc>
          <w:tcPr>
            <w:tcW w:w="2401" w:type="dxa"/>
          </w:tcPr>
          <w:p w14:paraId="550F4C89" w14:textId="77777777" w:rsidR="00D64D38" w:rsidRPr="00D64D38" w:rsidRDefault="00D64D38" w:rsidP="00647D68">
            <w:pPr>
              <w:pStyle w:val="Heading1"/>
              <w:outlineLvl w:val="0"/>
            </w:pPr>
            <w:r w:rsidRPr="00D64D38">
              <w:t>My project has land features that are realistic.</w:t>
            </w:r>
          </w:p>
        </w:tc>
        <w:tc>
          <w:tcPr>
            <w:tcW w:w="2406" w:type="dxa"/>
          </w:tcPr>
          <w:p w14:paraId="46F8016E" w14:textId="77777777" w:rsidR="00D64D38" w:rsidRDefault="00D64D38" w:rsidP="00647D68"/>
        </w:tc>
        <w:tc>
          <w:tcPr>
            <w:tcW w:w="2406" w:type="dxa"/>
          </w:tcPr>
          <w:p w14:paraId="335BB4C0" w14:textId="77777777" w:rsidR="00D64D38" w:rsidRDefault="00D64D38" w:rsidP="00647D68"/>
        </w:tc>
        <w:tc>
          <w:tcPr>
            <w:tcW w:w="2127" w:type="dxa"/>
          </w:tcPr>
          <w:p w14:paraId="6031F0C8" w14:textId="77777777" w:rsidR="00D64D38" w:rsidRDefault="00D64D38" w:rsidP="00647D68"/>
        </w:tc>
      </w:tr>
      <w:tr w:rsidR="00D64D38" w14:paraId="3E534BA1" w14:textId="77777777" w:rsidTr="00647D68">
        <w:tc>
          <w:tcPr>
            <w:tcW w:w="2401" w:type="dxa"/>
          </w:tcPr>
          <w:p w14:paraId="4B5F06E0" w14:textId="67BAB8B0" w:rsidR="00D64D38" w:rsidRPr="00D64D38" w:rsidRDefault="00D64D38" w:rsidP="00647D68">
            <w:pPr>
              <w:pStyle w:val="Heading1"/>
              <w:outlineLvl w:val="0"/>
            </w:pPr>
            <w:r w:rsidRPr="00D64D38">
              <w:t xml:space="preserve">I can </w:t>
            </w:r>
            <w:r w:rsidR="00883D63">
              <w:t>explain</w:t>
            </w:r>
            <w:r w:rsidRPr="00D64D38">
              <w:t xml:space="preserve"> about the land features </w:t>
            </w:r>
            <w:r w:rsidR="00E3095B">
              <w:t>o</w:t>
            </w:r>
            <w:r w:rsidRPr="00D64D38">
              <w:t xml:space="preserve">n my project in </w:t>
            </w:r>
            <w:r w:rsidR="00DB7296">
              <w:t xml:space="preserve">a </w:t>
            </w:r>
            <w:r>
              <w:t>way that is understood by others.</w:t>
            </w:r>
          </w:p>
        </w:tc>
        <w:tc>
          <w:tcPr>
            <w:tcW w:w="2406" w:type="dxa"/>
          </w:tcPr>
          <w:p w14:paraId="1797A2CF" w14:textId="77777777" w:rsidR="00D64D38" w:rsidRDefault="00D64D38" w:rsidP="00647D68"/>
        </w:tc>
        <w:tc>
          <w:tcPr>
            <w:tcW w:w="2406" w:type="dxa"/>
          </w:tcPr>
          <w:p w14:paraId="2F4D941A" w14:textId="77777777" w:rsidR="00D64D38" w:rsidRDefault="00D64D38" w:rsidP="00647D68"/>
        </w:tc>
        <w:tc>
          <w:tcPr>
            <w:tcW w:w="2127" w:type="dxa"/>
          </w:tcPr>
          <w:p w14:paraId="4E376610" w14:textId="77777777" w:rsidR="00D64D38" w:rsidRDefault="00D64D38" w:rsidP="00647D68"/>
        </w:tc>
      </w:tr>
    </w:tbl>
    <w:p w14:paraId="36B6BF8A" w14:textId="77777777" w:rsidR="00D64D38" w:rsidRPr="00D64D38" w:rsidRDefault="00D64D38" w:rsidP="00D64D38">
      <w:pPr>
        <w:pStyle w:val="BodyText"/>
      </w:pPr>
    </w:p>
    <w:sectPr w:rsidR="00D64D38" w:rsidRPr="00D64D3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C811" w14:textId="77777777" w:rsidR="005A77A7" w:rsidRDefault="005A77A7" w:rsidP="00293785">
      <w:pPr>
        <w:spacing w:after="0" w:line="240" w:lineRule="auto"/>
      </w:pPr>
      <w:r>
        <w:separator/>
      </w:r>
    </w:p>
  </w:endnote>
  <w:endnote w:type="continuationSeparator" w:id="0">
    <w:p w14:paraId="576624D1" w14:textId="77777777" w:rsidR="005A77A7" w:rsidRDefault="005A77A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E210" w14:textId="77777777" w:rsidR="005A77A7" w:rsidRDefault="005A77A7" w:rsidP="00293785">
      <w:pPr>
        <w:spacing w:after="0" w:line="240" w:lineRule="auto"/>
      </w:pPr>
      <w:r>
        <w:separator/>
      </w:r>
    </w:p>
  </w:footnote>
  <w:footnote w:type="continuationSeparator" w:id="0">
    <w:p w14:paraId="64064946" w14:textId="77777777" w:rsidR="005A77A7" w:rsidRDefault="005A77A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B501" w14:textId="77777777" w:rsidR="00B751D7" w:rsidRDefault="00B75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5D5F" w14:textId="05CD07A9" w:rsidR="00B751D7" w:rsidRDefault="00B751D7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5AB9804" wp14:editId="42EE0082">
          <wp:simplePos x="0" y="0"/>
          <wp:positionH relativeFrom="column">
            <wp:posOffset>-913279</wp:posOffset>
          </wp:positionH>
          <wp:positionV relativeFrom="paragraph">
            <wp:posOffset>-456565</wp:posOffset>
          </wp:positionV>
          <wp:extent cx="7772400" cy="10058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FBC0" w14:textId="77777777" w:rsidR="00B751D7" w:rsidRDefault="00B75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09033">
    <w:abstractNumId w:val="6"/>
  </w:num>
  <w:num w:numId="2" w16cid:durableId="1355225835">
    <w:abstractNumId w:val="7"/>
  </w:num>
  <w:num w:numId="3" w16cid:durableId="519897492">
    <w:abstractNumId w:val="0"/>
  </w:num>
  <w:num w:numId="4" w16cid:durableId="826746027">
    <w:abstractNumId w:val="2"/>
  </w:num>
  <w:num w:numId="5" w16cid:durableId="185025936">
    <w:abstractNumId w:val="3"/>
  </w:num>
  <w:num w:numId="6" w16cid:durableId="901016421">
    <w:abstractNumId w:val="5"/>
  </w:num>
  <w:num w:numId="7" w16cid:durableId="1740248863">
    <w:abstractNumId w:val="4"/>
  </w:num>
  <w:num w:numId="8" w16cid:durableId="1954361480">
    <w:abstractNumId w:val="8"/>
  </w:num>
  <w:num w:numId="9" w16cid:durableId="1772554360">
    <w:abstractNumId w:val="9"/>
  </w:num>
  <w:num w:numId="10" w16cid:durableId="1593853463">
    <w:abstractNumId w:val="10"/>
  </w:num>
  <w:num w:numId="11" w16cid:durableId="1867326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38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5A77A7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22DD7"/>
    <w:rsid w:val="00880013"/>
    <w:rsid w:val="00883D63"/>
    <w:rsid w:val="008920A4"/>
    <w:rsid w:val="008F5386"/>
    <w:rsid w:val="00913172"/>
    <w:rsid w:val="00981E19"/>
    <w:rsid w:val="009A75FC"/>
    <w:rsid w:val="009B52E4"/>
    <w:rsid w:val="009D6E8D"/>
    <w:rsid w:val="00A03A15"/>
    <w:rsid w:val="00A101E8"/>
    <w:rsid w:val="00AC349E"/>
    <w:rsid w:val="00B751D7"/>
    <w:rsid w:val="00B92DBF"/>
    <w:rsid w:val="00BD119F"/>
    <w:rsid w:val="00C24AE6"/>
    <w:rsid w:val="00C67681"/>
    <w:rsid w:val="00C73EA1"/>
    <w:rsid w:val="00C8524A"/>
    <w:rsid w:val="00C9369D"/>
    <w:rsid w:val="00CC4F77"/>
    <w:rsid w:val="00CD3CF6"/>
    <w:rsid w:val="00CE336D"/>
    <w:rsid w:val="00D106FF"/>
    <w:rsid w:val="00D626EB"/>
    <w:rsid w:val="00D64D38"/>
    <w:rsid w:val="00DB7296"/>
    <w:rsid w:val="00DC7A6D"/>
    <w:rsid w:val="00E3095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2C5A5"/>
  <w15:docId w15:val="{26C6DA59-24D1-4D6C-A2BD-5A01D01C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4D38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4D38"/>
    <w:rPr>
      <w:rFonts w:asciiTheme="majorHAnsi" w:eastAsiaTheme="majorEastAsia" w:hAnsiTheme="majorHAnsi" w:cstheme="majorBidi"/>
      <w:b/>
      <w:color w:val="910D28" w:themeColor="accent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%20Zuchrinata\OneDrive%20-%20University%20of%20Oklahoma\K20%20Center%20-%20Zuchrinata\-%20Templates\Vertical%20LEARN%20Document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C:\Users\Farid Zuchrinata\OneDrive - University of Oklahoma\K20 Center - Zuchrinata\- Templates\Vertical LEARN Document Attachment with Instructions.dotx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My Little Piece of the World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My Little Piece of the World</dc:title>
  <dc:creator>K20 Center</dc:creator>
  <cp:lastModifiedBy>Shogren, Caitlin E.</cp:lastModifiedBy>
  <cp:revision>9</cp:revision>
  <cp:lastPrinted>2016-07-14T14:08:00Z</cp:lastPrinted>
  <dcterms:created xsi:type="dcterms:W3CDTF">2022-05-06T17:52:00Z</dcterms:created>
  <dcterms:modified xsi:type="dcterms:W3CDTF">2022-06-03T19:07:00Z</dcterms:modified>
</cp:coreProperties>
</file>