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C84215" w14:textId="029B68D0" w:rsidR="00C73EA1" w:rsidRPr="008B69C2" w:rsidRDefault="00575974" w:rsidP="008E36AC">
      <w:pPr>
        <w:pStyle w:val="Title"/>
        <w:rPr>
          <w:noProof/>
          <w:lang w:val="es-ES"/>
        </w:rPr>
      </w:pPr>
      <w:r w:rsidRPr="008B69C2">
        <w:rPr>
          <w:lang w:val="es-ES"/>
        </w:rPr>
        <w:t xml:space="preserve">hoja de </w:t>
      </w:r>
      <w:r w:rsidR="008E36AC" w:rsidRPr="008B69C2">
        <w:rPr>
          <w:lang w:val="es-ES"/>
        </w:rPr>
        <w:t>VOCABULAR</w:t>
      </w:r>
      <w:r w:rsidRPr="008B69C2">
        <w:rPr>
          <w:lang w:val="es-ES"/>
        </w:rPr>
        <w:t>io para mapas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0"/>
      </w:tblGrid>
      <w:tr w:rsidR="008E36AC" w:rsidRPr="008B69C2" w14:paraId="498DBD7A" w14:textId="77777777" w:rsidTr="008E36AC">
        <w:tc>
          <w:tcPr>
            <w:tcW w:w="9260" w:type="dxa"/>
          </w:tcPr>
          <w:p w14:paraId="4988AE99" w14:textId="77777777" w:rsidR="004F35DB" w:rsidRPr="008B69C2" w:rsidRDefault="00C303FE" w:rsidP="004F35DB">
            <w:pPr>
              <w:pStyle w:val="Citation"/>
              <w:ind w:left="0" w:firstLine="0"/>
              <w:rPr>
                <w:rStyle w:val="CaptionCutlineChar"/>
                <w:i/>
                <w:color w:val="3E5C61"/>
                <w:lang w:val="es-ES"/>
              </w:rPr>
            </w:pPr>
            <w:r w:rsidRPr="008B69C2">
              <w:rPr>
                <w:noProof/>
                <w:lang w:val="es-ES"/>
              </w:rPr>
              <w:drawing>
                <wp:inline distT="0" distB="0" distL="0" distR="0" wp14:anchorId="3BAEB84F" wp14:editId="431606D7">
                  <wp:extent cx="2756242" cy="2415540"/>
                  <wp:effectExtent l="0" t="0" r="635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78" cy="242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7CA1F" w14:textId="31F8F9D7" w:rsidR="00C303FE" w:rsidRPr="008B69C2" w:rsidRDefault="00C303FE" w:rsidP="004F35DB">
            <w:pPr>
              <w:pStyle w:val="Citation"/>
              <w:rPr>
                <w:lang w:val="es-ES"/>
              </w:rPr>
            </w:pP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Mapswire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(2019). Free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Physical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Maps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of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North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America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[</w:t>
            </w:r>
            <w:r w:rsidR="004C3447"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Imagen</w:t>
            </w:r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].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Mapswire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. </w:t>
            </w:r>
            <w:hyperlink r:id="rId9" w:history="1">
              <w:r w:rsidR="004F35DB" w:rsidRPr="008B69C2">
                <w:rPr>
                  <w:rStyle w:val="CaptionCutlineChar"/>
                  <w:i/>
                  <w:color w:val="3E5C61"/>
                  <w:szCs w:val="22"/>
                  <w:lang w:val="es-ES"/>
                </w:rPr>
                <w:t>https://mapswire.com/north-america/physical-</w:t>
              </w:r>
            </w:hyperlink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maps/</w:t>
            </w:r>
          </w:p>
          <w:p w14:paraId="0905B395" w14:textId="5693B4C3" w:rsidR="008E36AC" w:rsidRPr="008B69C2" w:rsidRDefault="008E36AC" w:rsidP="008E36AC">
            <w:pPr>
              <w:pStyle w:val="Heading1"/>
              <w:outlineLvl w:val="0"/>
              <w:rPr>
                <w:lang w:val="es-ES"/>
              </w:rPr>
            </w:pPr>
            <w:r w:rsidRPr="008B69C2">
              <w:rPr>
                <w:lang w:val="es-ES"/>
              </w:rPr>
              <w:t>Map</w:t>
            </w:r>
            <w:r w:rsidR="008B69C2" w:rsidRPr="008B69C2">
              <w:rPr>
                <w:lang w:val="es-ES"/>
              </w:rPr>
              <w:t>a Físico</w:t>
            </w:r>
          </w:p>
          <w:p w14:paraId="22510C94" w14:textId="6F1E6BF3" w:rsidR="008E36AC" w:rsidRPr="008B69C2" w:rsidRDefault="008B69C2" w:rsidP="008E36AC">
            <w:pPr>
              <w:rPr>
                <w:rFonts w:cstheme="majorHAnsi"/>
                <w:lang w:val="es-ES"/>
              </w:rPr>
            </w:pPr>
            <w:r>
              <w:rPr>
                <w:lang w:val="es-ES"/>
              </w:rPr>
              <w:t>Un mapa que se enfoca en características de la tierra como montañas y cuerpos de agua</w:t>
            </w:r>
            <w:r w:rsidRPr="008B69C2">
              <w:rPr>
                <w:lang w:val="es-ES"/>
              </w:rPr>
              <w:t xml:space="preserve"> </w:t>
            </w:r>
            <w:r w:rsidR="008E36AC" w:rsidRPr="008B69C2">
              <w:rPr>
                <w:lang w:val="es-ES"/>
              </w:rPr>
              <w:br/>
            </w:r>
          </w:p>
        </w:tc>
      </w:tr>
      <w:tr w:rsidR="008E36AC" w:rsidRPr="008B69C2" w14:paraId="5187B032" w14:textId="77777777" w:rsidTr="008E36AC">
        <w:tc>
          <w:tcPr>
            <w:tcW w:w="9260" w:type="dxa"/>
          </w:tcPr>
          <w:p w14:paraId="347BABAF" w14:textId="77777777" w:rsidR="004F35DB" w:rsidRPr="008B69C2" w:rsidRDefault="004F35DB" w:rsidP="004F35DB">
            <w:pPr>
              <w:pStyle w:val="Citation"/>
              <w:rPr>
                <w:rStyle w:val="CaptionCutlineChar"/>
                <w:i/>
                <w:color w:val="3E5C61"/>
                <w:lang w:val="es-ES"/>
              </w:rPr>
            </w:pPr>
            <w:r w:rsidRPr="008B69C2">
              <w:rPr>
                <w:noProof/>
                <w:lang w:val="es-ES"/>
              </w:rPr>
              <w:drawing>
                <wp:inline distT="0" distB="0" distL="0" distR="0" wp14:anchorId="19AAED62" wp14:editId="70BB1D5A">
                  <wp:extent cx="3589020" cy="2221665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678" cy="22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EF599" w14:textId="1FC98B34" w:rsidR="004F35DB" w:rsidRPr="008B69C2" w:rsidRDefault="004F35DB" w:rsidP="004F35DB">
            <w:pPr>
              <w:pStyle w:val="Citation"/>
              <w:rPr>
                <w:lang w:val="es-ES"/>
              </w:rPr>
            </w:pP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Wapcaplet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.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Map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of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USA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with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state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names.svg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[</w:t>
            </w:r>
            <w:r w:rsidR="004C3447"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Imagen</w:t>
            </w:r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]. Wikimedia </w:t>
            </w:r>
            <w:proofErr w:type="spellStart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Commons</w:t>
            </w:r>
            <w:proofErr w:type="spellEnd"/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>. Re</w:t>
            </w:r>
            <w:r w:rsidR="0079057E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cuperado el 6 de mayo </w:t>
            </w:r>
            <w:r w:rsidR="005B6311">
              <w:rPr>
                <w:rStyle w:val="CaptionCutlineChar"/>
                <w:i/>
                <w:color w:val="3E5C61"/>
                <w:szCs w:val="22"/>
                <w:lang w:val="es-ES"/>
              </w:rPr>
              <w:t>de</w:t>
            </w:r>
            <w:r w:rsidR="005B6311"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2022</w:t>
            </w:r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</w:t>
            </w:r>
            <w:r w:rsidR="0079057E">
              <w:rPr>
                <w:rStyle w:val="CaptionCutlineChar"/>
                <w:i/>
                <w:color w:val="3E5C61"/>
                <w:szCs w:val="22"/>
                <w:lang w:val="es-ES"/>
              </w:rPr>
              <w:t>de</w:t>
            </w:r>
            <w:r w:rsidRPr="008B69C2">
              <w:rPr>
                <w:rStyle w:val="CaptionCutlineChar"/>
                <w:i/>
                <w:color w:val="3E5C61"/>
                <w:szCs w:val="22"/>
                <w:lang w:val="es-ES"/>
              </w:rPr>
              <w:t xml:space="preserve"> https://commons.wikimedia.org/wiki/File:Map_of_USA_with_state_names.svg</w:t>
            </w:r>
          </w:p>
          <w:p w14:paraId="58DB46FE" w14:textId="6975C6D8" w:rsidR="008E36AC" w:rsidRPr="008B69C2" w:rsidRDefault="008E36AC" w:rsidP="008E36AC">
            <w:pPr>
              <w:pStyle w:val="Heading1"/>
              <w:outlineLvl w:val="0"/>
              <w:rPr>
                <w:lang w:val="es-ES"/>
              </w:rPr>
            </w:pPr>
            <w:r w:rsidRPr="008B69C2">
              <w:rPr>
                <w:lang w:val="es-ES"/>
              </w:rPr>
              <w:t>Map</w:t>
            </w:r>
            <w:r w:rsidR="007B0F2E">
              <w:rPr>
                <w:lang w:val="es-ES"/>
              </w:rPr>
              <w:t>a Político</w:t>
            </w:r>
          </w:p>
          <w:p w14:paraId="5DAADEA4" w14:textId="24306598" w:rsidR="008E36AC" w:rsidRPr="008B69C2" w:rsidRDefault="007B0F2E" w:rsidP="008E36AC">
            <w:pPr>
              <w:rPr>
                <w:lang w:val="es-ES"/>
              </w:rPr>
            </w:pPr>
            <w:r>
              <w:rPr>
                <w:lang w:val="es-ES"/>
              </w:rPr>
              <w:t>Un mapa que se enfoca en fronteras entre ciudades, condados, estados o países</w:t>
            </w:r>
          </w:p>
        </w:tc>
      </w:tr>
    </w:tbl>
    <w:p w14:paraId="18B3D64E" w14:textId="293CF410" w:rsidR="0036040A" w:rsidRPr="008B69C2" w:rsidRDefault="0036040A" w:rsidP="00F72D02">
      <w:pPr>
        <w:rPr>
          <w:lang w:val="es-ES"/>
        </w:rPr>
      </w:pPr>
    </w:p>
    <w:sectPr w:rsidR="0036040A" w:rsidRPr="008B69C2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9C12" w14:textId="77777777" w:rsidR="002E3397" w:rsidRDefault="002E3397" w:rsidP="00293785">
      <w:pPr>
        <w:spacing w:after="0" w:line="240" w:lineRule="auto"/>
      </w:pPr>
      <w:r>
        <w:separator/>
      </w:r>
    </w:p>
  </w:endnote>
  <w:endnote w:type="continuationSeparator" w:id="0">
    <w:p w14:paraId="5FBB640D" w14:textId="77777777" w:rsidR="002E3397" w:rsidRDefault="002E33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1771" w14:textId="77777777" w:rsidR="002E3397" w:rsidRDefault="002E3397" w:rsidP="00293785">
      <w:pPr>
        <w:spacing w:after="0" w:line="240" w:lineRule="auto"/>
      </w:pPr>
      <w:r>
        <w:separator/>
      </w:r>
    </w:p>
  </w:footnote>
  <w:footnote w:type="continuationSeparator" w:id="0">
    <w:p w14:paraId="0A72D6CB" w14:textId="77777777" w:rsidR="002E3397" w:rsidRDefault="002E339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A01" w14:textId="77777777" w:rsidR="00575974" w:rsidRDefault="0057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A06E" w14:textId="33BF1F76" w:rsidR="00575974" w:rsidRDefault="009E132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26CFC1" wp14:editId="612DC04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BA44" w14:textId="77777777" w:rsidR="00575974" w:rsidRDefault="0057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638843">
    <w:abstractNumId w:val="6"/>
  </w:num>
  <w:num w:numId="2" w16cid:durableId="74742932">
    <w:abstractNumId w:val="7"/>
  </w:num>
  <w:num w:numId="3" w16cid:durableId="2064519770">
    <w:abstractNumId w:val="0"/>
  </w:num>
  <w:num w:numId="4" w16cid:durableId="40787847">
    <w:abstractNumId w:val="2"/>
  </w:num>
  <w:num w:numId="5" w16cid:durableId="1444880849">
    <w:abstractNumId w:val="3"/>
  </w:num>
  <w:num w:numId="6" w16cid:durableId="372194429">
    <w:abstractNumId w:val="5"/>
  </w:num>
  <w:num w:numId="7" w16cid:durableId="116728720">
    <w:abstractNumId w:val="4"/>
  </w:num>
  <w:num w:numId="8" w16cid:durableId="992217589">
    <w:abstractNumId w:val="8"/>
  </w:num>
  <w:num w:numId="9" w16cid:durableId="1446382423">
    <w:abstractNumId w:val="9"/>
  </w:num>
  <w:num w:numId="10" w16cid:durableId="806706827">
    <w:abstractNumId w:val="10"/>
  </w:num>
  <w:num w:numId="11" w16cid:durableId="178973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AC"/>
    <w:rsid w:val="0004006F"/>
    <w:rsid w:val="00053775"/>
    <w:rsid w:val="0005619A"/>
    <w:rsid w:val="00083837"/>
    <w:rsid w:val="0011259B"/>
    <w:rsid w:val="00116FDD"/>
    <w:rsid w:val="00125621"/>
    <w:rsid w:val="001316E4"/>
    <w:rsid w:val="001D0BBF"/>
    <w:rsid w:val="001E1F85"/>
    <w:rsid w:val="001F125D"/>
    <w:rsid w:val="002345CC"/>
    <w:rsid w:val="00293785"/>
    <w:rsid w:val="002C0879"/>
    <w:rsid w:val="002C37B4"/>
    <w:rsid w:val="002E3397"/>
    <w:rsid w:val="0036040A"/>
    <w:rsid w:val="00446C13"/>
    <w:rsid w:val="00483954"/>
    <w:rsid w:val="004C3447"/>
    <w:rsid w:val="004F35DB"/>
    <w:rsid w:val="005078B4"/>
    <w:rsid w:val="0053328A"/>
    <w:rsid w:val="00540FC6"/>
    <w:rsid w:val="00543E0C"/>
    <w:rsid w:val="00544CE7"/>
    <w:rsid w:val="005511B6"/>
    <w:rsid w:val="00553C98"/>
    <w:rsid w:val="00575974"/>
    <w:rsid w:val="005B6311"/>
    <w:rsid w:val="005D4CA5"/>
    <w:rsid w:val="00645D7F"/>
    <w:rsid w:val="00656940"/>
    <w:rsid w:val="00665274"/>
    <w:rsid w:val="00666C03"/>
    <w:rsid w:val="00686DAB"/>
    <w:rsid w:val="006E1542"/>
    <w:rsid w:val="00721EA4"/>
    <w:rsid w:val="0079057E"/>
    <w:rsid w:val="007B055F"/>
    <w:rsid w:val="007B0F2E"/>
    <w:rsid w:val="007E6F1D"/>
    <w:rsid w:val="00880013"/>
    <w:rsid w:val="008920A4"/>
    <w:rsid w:val="008B69C2"/>
    <w:rsid w:val="008E36AC"/>
    <w:rsid w:val="008F5386"/>
    <w:rsid w:val="00913172"/>
    <w:rsid w:val="00981E19"/>
    <w:rsid w:val="009B52E4"/>
    <w:rsid w:val="009D6E8D"/>
    <w:rsid w:val="009E132C"/>
    <w:rsid w:val="00A03A15"/>
    <w:rsid w:val="00A101E8"/>
    <w:rsid w:val="00AC349E"/>
    <w:rsid w:val="00B84E0F"/>
    <w:rsid w:val="00B92DBF"/>
    <w:rsid w:val="00BD119F"/>
    <w:rsid w:val="00C303FE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EC9D"/>
  <w15:docId w15:val="{2D9F480D-C41F-4329-A4B4-8851A433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36AC"/>
    <w:pPr>
      <w:keepNext/>
      <w:keepLines/>
      <w:spacing w:before="200"/>
      <w:outlineLvl w:val="0"/>
    </w:pPr>
    <w:rPr>
      <w:rFonts w:asciiTheme="majorHAnsi" w:eastAsiaTheme="majorEastAsia" w:hAnsiTheme="majorHAnsi" w:cstheme="majorHAnsi"/>
      <w:b/>
      <w:color w:val="910D28" w:themeColor="accent1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36AC"/>
    <w:rPr>
      <w:rFonts w:asciiTheme="majorHAnsi" w:eastAsiaTheme="majorEastAsia" w:hAnsiTheme="majorHAnsi" w:cstheme="majorHAnsi"/>
      <w:b/>
      <w:color w:val="910D28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apswire.com/north-america/physical-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%20Zuchrinata\OneDrive%20-%20University%20of%20Oklahoma\Documents\Custom%20Office%20Templates\Vertical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C:\Users\Farid Zuchrinata\OneDrive - University of Oklahoma\Documents\Custom Office Templates\Vertical LEARN Document Attachment.dotx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My Little Piece of the World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My Little Piece of the World</dc:title>
  <dc:creator>K20 Center</dc:creator>
  <cp:lastModifiedBy>Shogren, Caitlin E.</cp:lastModifiedBy>
  <cp:revision>7</cp:revision>
  <cp:lastPrinted>2016-07-14T14:08:00Z</cp:lastPrinted>
  <dcterms:created xsi:type="dcterms:W3CDTF">2022-05-10T19:16:00Z</dcterms:created>
  <dcterms:modified xsi:type="dcterms:W3CDTF">2022-06-03T19:09:00Z</dcterms:modified>
</cp:coreProperties>
</file>