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84215" w14:textId="412EFEAC" w:rsidR="00C73EA1" w:rsidRDefault="008E36AC" w:rsidP="008E36AC">
      <w:pPr>
        <w:pStyle w:val="Title"/>
        <w:rPr>
          <w:noProof/>
        </w:rPr>
      </w:pPr>
      <w:r>
        <w:t xml:space="preserve">MAP VOCABULARY </w:t>
      </w:r>
      <w:r w:rsidR="00083837">
        <w:t>SHEET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8E36AC" w14:paraId="498DBD7A" w14:textId="77777777" w:rsidTr="008E36AC">
        <w:tc>
          <w:tcPr>
            <w:tcW w:w="9260" w:type="dxa"/>
          </w:tcPr>
          <w:p w14:paraId="4988AE99" w14:textId="77777777" w:rsidR="004F35DB" w:rsidRDefault="00C303FE" w:rsidP="004F35DB">
            <w:pPr>
              <w:pStyle w:val="Citation"/>
              <w:ind w:left="0" w:firstLine="0"/>
              <w:rPr>
                <w:rStyle w:val="CaptionCutlineChar"/>
                <w:i/>
                <w:color w:val="3E5C61"/>
              </w:rPr>
            </w:pPr>
            <w:r>
              <w:rPr>
                <w:noProof/>
              </w:rPr>
              <w:drawing>
                <wp:inline distT="0" distB="0" distL="0" distR="0" wp14:anchorId="3BAEB84F" wp14:editId="431606D7">
                  <wp:extent cx="2756242" cy="2415540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78" cy="242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7CA1F" w14:textId="5B64EA98" w:rsidR="00C303FE" w:rsidRPr="004F35DB" w:rsidRDefault="00C303FE" w:rsidP="004F35DB">
            <w:pPr>
              <w:pStyle w:val="Citation"/>
            </w:pPr>
            <w:proofErr w:type="spellStart"/>
            <w:r w:rsidRPr="004F35DB">
              <w:rPr>
                <w:rStyle w:val="CaptionCutlineChar"/>
                <w:i/>
                <w:color w:val="3E5C61"/>
                <w:szCs w:val="22"/>
              </w:rPr>
              <w:t>Mapswire</w:t>
            </w:r>
            <w:proofErr w:type="spellEnd"/>
            <w:r w:rsidRPr="004F35DB">
              <w:rPr>
                <w:rStyle w:val="CaptionCutlineChar"/>
                <w:i/>
                <w:color w:val="3E5C61"/>
                <w:szCs w:val="22"/>
              </w:rPr>
              <w:t xml:space="preserve"> (2019). Free Physical Maps of North America [Image]. </w:t>
            </w:r>
            <w:proofErr w:type="spellStart"/>
            <w:r w:rsidRPr="004F35DB">
              <w:rPr>
                <w:rStyle w:val="CaptionCutlineChar"/>
                <w:i/>
                <w:color w:val="3E5C61"/>
                <w:szCs w:val="22"/>
              </w:rPr>
              <w:t>Mapswire</w:t>
            </w:r>
            <w:proofErr w:type="spellEnd"/>
            <w:r w:rsidRPr="004F35DB">
              <w:rPr>
                <w:rStyle w:val="CaptionCutlineChar"/>
                <w:i/>
                <w:color w:val="3E5C61"/>
                <w:szCs w:val="22"/>
              </w:rPr>
              <w:t xml:space="preserve">. </w:t>
            </w:r>
            <w:hyperlink r:id="rId9" w:history="1">
              <w:r w:rsidR="004F35DB" w:rsidRPr="004F35DB">
                <w:rPr>
                  <w:rStyle w:val="CaptionCutlineChar"/>
                  <w:i/>
                  <w:color w:val="3E5C61"/>
                  <w:szCs w:val="22"/>
                </w:rPr>
                <w:t>https://mapswire.com/north-america/physical-</w:t>
              </w:r>
            </w:hyperlink>
            <w:r w:rsidRPr="004F35DB">
              <w:rPr>
                <w:rStyle w:val="CaptionCutlineChar"/>
                <w:i/>
                <w:color w:val="3E5C61"/>
                <w:szCs w:val="22"/>
              </w:rPr>
              <w:t>maps/</w:t>
            </w:r>
          </w:p>
          <w:p w14:paraId="0905B395" w14:textId="6C9F7FCA" w:rsidR="008E36AC" w:rsidRDefault="008E36AC" w:rsidP="008E36AC">
            <w:pPr>
              <w:pStyle w:val="Heading1"/>
              <w:outlineLvl w:val="0"/>
            </w:pPr>
            <w:r>
              <w:t>Physical Map</w:t>
            </w:r>
          </w:p>
          <w:p w14:paraId="22510C94" w14:textId="3FAF2163" w:rsidR="008E36AC" w:rsidRPr="008E36AC" w:rsidRDefault="008E36AC" w:rsidP="008E36AC">
            <w:pPr>
              <w:rPr>
                <w:rFonts w:cstheme="majorHAnsi"/>
              </w:rPr>
            </w:pPr>
            <w:r>
              <w:t>A</w:t>
            </w:r>
            <w:r w:rsidRPr="008E36AC">
              <w:t xml:space="preserve"> map that focuses on land </w:t>
            </w:r>
            <w:r w:rsidRPr="008E36AC">
              <w:rPr>
                <w:spacing w:val="-3"/>
              </w:rPr>
              <w:t xml:space="preserve">features </w:t>
            </w:r>
            <w:r w:rsidRPr="008E36AC">
              <w:t>such as mountains and bodies of</w:t>
            </w:r>
            <w:r w:rsidRPr="008E36AC">
              <w:rPr>
                <w:spacing w:val="-3"/>
              </w:rPr>
              <w:t xml:space="preserve"> water</w:t>
            </w:r>
            <w:r w:rsidRPr="008E36AC">
              <w:br/>
            </w:r>
          </w:p>
        </w:tc>
      </w:tr>
      <w:tr w:rsidR="008E36AC" w14:paraId="5187B032" w14:textId="77777777" w:rsidTr="008E36AC">
        <w:tc>
          <w:tcPr>
            <w:tcW w:w="9260" w:type="dxa"/>
          </w:tcPr>
          <w:p w14:paraId="347BABAF" w14:textId="77777777" w:rsidR="004F35DB" w:rsidRDefault="004F35DB" w:rsidP="004F35DB">
            <w:pPr>
              <w:pStyle w:val="Citation"/>
              <w:rPr>
                <w:rStyle w:val="CaptionCutlineChar"/>
                <w:i/>
                <w:color w:val="3E5C61"/>
              </w:rPr>
            </w:pPr>
            <w:r>
              <w:rPr>
                <w:noProof/>
              </w:rPr>
              <w:drawing>
                <wp:inline distT="0" distB="0" distL="0" distR="0" wp14:anchorId="19AAED62" wp14:editId="70BB1D5A">
                  <wp:extent cx="3589020" cy="222166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678" cy="22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EF599" w14:textId="7BDBA5FC" w:rsidR="004F35DB" w:rsidRPr="004F35DB" w:rsidRDefault="004F35DB" w:rsidP="004F35DB">
            <w:pPr>
              <w:pStyle w:val="Citation"/>
            </w:pPr>
            <w:proofErr w:type="spellStart"/>
            <w:r w:rsidRPr="004F35DB">
              <w:rPr>
                <w:rStyle w:val="CaptionCutlineChar"/>
                <w:i/>
                <w:color w:val="3E5C61"/>
                <w:szCs w:val="22"/>
              </w:rPr>
              <w:t>Wapcaplet</w:t>
            </w:r>
            <w:proofErr w:type="spellEnd"/>
            <w:r w:rsidRPr="004F35DB">
              <w:rPr>
                <w:rStyle w:val="CaptionCutlineChar"/>
                <w:i/>
                <w:color w:val="3E5C61"/>
                <w:szCs w:val="22"/>
              </w:rPr>
              <w:t xml:space="preserve">. Map of USA with state </w:t>
            </w:r>
            <w:proofErr w:type="spellStart"/>
            <w:r w:rsidRPr="004F35DB">
              <w:rPr>
                <w:rStyle w:val="CaptionCutlineChar"/>
                <w:i/>
                <w:color w:val="3E5C61"/>
                <w:szCs w:val="22"/>
              </w:rPr>
              <w:t>names.svg</w:t>
            </w:r>
            <w:proofErr w:type="spellEnd"/>
            <w:r w:rsidRPr="004F35DB">
              <w:rPr>
                <w:rStyle w:val="CaptionCutlineChar"/>
                <w:i/>
                <w:color w:val="3E5C61"/>
                <w:szCs w:val="22"/>
              </w:rPr>
              <w:t xml:space="preserve"> [Image]. Wikimedia Commons. Retrieved [May 6, 2022] from https://commons.wikimedia.org/wiki/File:Map_of_USA_with_state_names.svg</w:t>
            </w:r>
          </w:p>
          <w:p w14:paraId="58DB46FE" w14:textId="5777DCD0" w:rsidR="008E36AC" w:rsidRDefault="008E36AC" w:rsidP="008E36AC">
            <w:pPr>
              <w:pStyle w:val="Heading1"/>
              <w:outlineLvl w:val="0"/>
            </w:pPr>
            <w:r>
              <w:t>Political Map</w:t>
            </w:r>
          </w:p>
          <w:p w14:paraId="5DAADEA4" w14:textId="3E45B821" w:rsidR="008E36AC" w:rsidRPr="008E36AC" w:rsidRDefault="00FD7128" w:rsidP="008E36AC">
            <w:r>
              <w:t>A</w:t>
            </w:r>
            <w:r w:rsidR="008E36AC">
              <w:t xml:space="preserve"> map that focuses on borders between cities, </w:t>
            </w:r>
            <w:r w:rsidR="00483954">
              <w:t xml:space="preserve">counties, </w:t>
            </w:r>
            <w:r w:rsidR="008E36AC">
              <w:rPr>
                <w:spacing w:val="-3"/>
              </w:rPr>
              <w:t xml:space="preserve">states, </w:t>
            </w:r>
            <w:r w:rsidR="008E36AC">
              <w:t>or countries</w:t>
            </w:r>
          </w:p>
        </w:tc>
      </w:tr>
    </w:tbl>
    <w:p w14:paraId="18B3D64E" w14:textId="293CF410" w:rsidR="0036040A" w:rsidRPr="0036040A" w:rsidRDefault="0036040A" w:rsidP="00F72D02"/>
    <w:sectPr w:rsidR="0036040A" w:rsidRPr="0036040A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327A" w14:textId="77777777" w:rsidR="00EB0983" w:rsidRDefault="00EB0983" w:rsidP="00293785">
      <w:pPr>
        <w:spacing w:after="0" w:line="240" w:lineRule="auto"/>
      </w:pPr>
      <w:r>
        <w:separator/>
      </w:r>
    </w:p>
  </w:endnote>
  <w:endnote w:type="continuationSeparator" w:id="0">
    <w:p w14:paraId="1CDAB093" w14:textId="77777777" w:rsidR="00EB0983" w:rsidRDefault="00EB09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B1B2" w14:textId="77777777" w:rsidR="00EB0983" w:rsidRDefault="00EB0983" w:rsidP="00293785">
      <w:pPr>
        <w:spacing w:after="0" w:line="240" w:lineRule="auto"/>
      </w:pPr>
      <w:r>
        <w:separator/>
      </w:r>
    </w:p>
  </w:footnote>
  <w:footnote w:type="continuationSeparator" w:id="0">
    <w:p w14:paraId="377EB8C2" w14:textId="77777777" w:rsidR="00EB0983" w:rsidRDefault="00EB098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AA5F" w14:textId="77777777" w:rsidR="00F178C3" w:rsidRDefault="00F17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20C" w14:textId="0DE3CFC3" w:rsidR="00F178C3" w:rsidRDefault="00F178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626BB" wp14:editId="244CB069">
          <wp:simplePos x="0" y="0"/>
          <wp:positionH relativeFrom="column">
            <wp:posOffset>-905136</wp:posOffset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6A6C" w14:textId="77777777" w:rsidR="00F178C3" w:rsidRDefault="00F17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8843">
    <w:abstractNumId w:val="6"/>
  </w:num>
  <w:num w:numId="2" w16cid:durableId="74742932">
    <w:abstractNumId w:val="7"/>
  </w:num>
  <w:num w:numId="3" w16cid:durableId="2064519770">
    <w:abstractNumId w:val="0"/>
  </w:num>
  <w:num w:numId="4" w16cid:durableId="40787847">
    <w:abstractNumId w:val="2"/>
  </w:num>
  <w:num w:numId="5" w16cid:durableId="1444880849">
    <w:abstractNumId w:val="3"/>
  </w:num>
  <w:num w:numId="6" w16cid:durableId="372194429">
    <w:abstractNumId w:val="5"/>
  </w:num>
  <w:num w:numId="7" w16cid:durableId="116728720">
    <w:abstractNumId w:val="4"/>
  </w:num>
  <w:num w:numId="8" w16cid:durableId="992217589">
    <w:abstractNumId w:val="8"/>
  </w:num>
  <w:num w:numId="9" w16cid:durableId="1446382423">
    <w:abstractNumId w:val="9"/>
  </w:num>
  <w:num w:numId="10" w16cid:durableId="806706827">
    <w:abstractNumId w:val="10"/>
  </w:num>
  <w:num w:numId="11" w16cid:durableId="178973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AC"/>
    <w:rsid w:val="0004006F"/>
    <w:rsid w:val="00053775"/>
    <w:rsid w:val="0005619A"/>
    <w:rsid w:val="0008383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83954"/>
    <w:rsid w:val="004F35DB"/>
    <w:rsid w:val="005078B4"/>
    <w:rsid w:val="0053328A"/>
    <w:rsid w:val="00540FC6"/>
    <w:rsid w:val="00543E0C"/>
    <w:rsid w:val="00544CE7"/>
    <w:rsid w:val="005511B6"/>
    <w:rsid w:val="00553C98"/>
    <w:rsid w:val="005D4CA5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E36AC"/>
    <w:rsid w:val="008F5386"/>
    <w:rsid w:val="00913172"/>
    <w:rsid w:val="00981E19"/>
    <w:rsid w:val="009B52E4"/>
    <w:rsid w:val="009D6E8D"/>
    <w:rsid w:val="00A03A15"/>
    <w:rsid w:val="00A101E8"/>
    <w:rsid w:val="00AC349E"/>
    <w:rsid w:val="00B84E0F"/>
    <w:rsid w:val="00B92DBF"/>
    <w:rsid w:val="00BD119F"/>
    <w:rsid w:val="00C303FE"/>
    <w:rsid w:val="00C73EA1"/>
    <w:rsid w:val="00C8524A"/>
    <w:rsid w:val="00CC4F77"/>
    <w:rsid w:val="00CD3CF6"/>
    <w:rsid w:val="00CE336D"/>
    <w:rsid w:val="00D106FF"/>
    <w:rsid w:val="00D626EB"/>
    <w:rsid w:val="00DC7A6D"/>
    <w:rsid w:val="00EB0983"/>
    <w:rsid w:val="00ED24C8"/>
    <w:rsid w:val="00F178C3"/>
    <w:rsid w:val="00F377E2"/>
    <w:rsid w:val="00F50748"/>
    <w:rsid w:val="00F72D02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EC9D"/>
  <w15:docId w15:val="{2D9F480D-C41F-4329-A4B4-8851A433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36AC"/>
    <w:pPr>
      <w:keepNext/>
      <w:keepLines/>
      <w:spacing w:before="200"/>
      <w:outlineLvl w:val="0"/>
    </w:pPr>
    <w:rPr>
      <w:rFonts w:asciiTheme="majorHAnsi" w:eastAsiaTheme="majorEastAsia" w:hAnsiTheme="majorHAnsi" w:cstheme="majorHAnsi"/>
      <w:b/>
      <w:color w:val="910D28" w:themeColor="accent1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36AC"/>
    <w:rPr>
      <w:rFonts w:asciiTheme="majorHAnsi" w:eastAsiaTheme="majorEastAsia" w:hAnsiTheme="majorHAnsi" w:cstheme="majorHAnsi"/>
      <w:b/>
      <w:color w:val="910D28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apswire.com/north-america/physical-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Oklahoma\Documents\Custom Office Templates\Vertical LEARN Document Attachment.dotx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My Little Piece of the World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My Little Piece of the World</dc:title>
  <dc:creator>K20 Center</dc:creator>
  <cp:lastModifiedBy>Shogren, Caitlin E.</cp:lastModifiedBy>
  <cp:revision>3</cp:revision>
  <cp:lastPrinted>2016-07-14T14:08:00Z</cp:lastPrinted>
  <dcterms:created xsi:type="dcterms:W3CDTF">2022-05-10T19:16:00Z</dcterms:created>
  <dcterms:modified xsi:type="dcterms:W3CDTF">2022-06-03T19:08:00Z</dcterms:modified>
</cp:coreProperties>
</file>