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DD1E4" w14:textId="1F956796" w:rsidR="00186146" w:rsidRPr="00895E9E" w:rsidRDefault="00F30098" w:rsidP="00F30098">
      <w:pPr>
        <w:pStyle w:val="Image"/>
        <w:jc w:val="center"/>
      </w:pPr>
      <w:r>
        <w:drawing>
          <wp:inline distT="0" distB="0" distL="0" distR="0" wp14:anchorId="2D3B4B99" wp14:editId="19259F6B">
            <wp:extent cx="7416800" cy="5889964"/>
            <wp:effectExtent l="0" t="0" r="0" b="3175"/>
            <wp:docPr id="1828510709" name="Picture 1" descr="A drawing of a t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510709" name="Picture 1" descr="A drawing of a te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084" cy="591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146" w:rsidRPr="00895E9E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1F48" w14:textId="77777777" w:rsidR="005837BB" w:rsidRDefault="005837BB" w:rsidP="00293785">
      <w:pPr>
        <w:spacing w:after="0" w:line="240" w:lineRule="auto"/>
      </w:pPr>
      <w:r>
        <w:separator/>
      </w:r>
    </w:p>
  </w:endnote>
  <w:endnote w:type="continuationSeparator" w:id="0">
    <w:p w14:paraId="5DF9F4AF" w14:textId="77777777" w:rsidR="005837BB" w:rsidRDefault="005837B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5269" w14:textId="77777777" w:rsidR="00F30098" w:rsidRDefault="00F30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7CCF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F7AE4D8" wp14:editId="78A9F095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7F7439" wp14:editId="769A7E5A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E461F" w14:textId="4E935DB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57473890DE84500AB3E8A447AB36C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30098">
                                <w:t>Making Ten with the Circus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F74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1FEE461F" w14:textId="4E935DB5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57473890DE84500AB3E8A447AB36C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30098">
                          <w:t>Making Ten with the Circus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4BBA" w14:textId="77777777" w:rsidR="00F30098" w:rsidRDefault="00F3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7396" w14:textId="77777777" w:rsidR="005837BB" w:rsidRDefault="005837BB" w:rsidP="00293785">
      <w:pPr>
        <w:spacing w:after="0" w:line="240" w:lineRule="auto"/>
      </w:pPr>
      <w:r>
        <w:separator/>
      </w:r>
    </w:p>
  </w:footnote>
  <w:footnote w:type="continuationSeparator" w:id="0">
    <w:p w14:paraId="441A65D4" w14:textId="77777777" w:rsidR="005837BB" w:rsidRDefault="005837B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4AEB" w14:textId="77777777" w:rsidR="00F30098" w:rsidRDefault="00F30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DDCE" w14:textId="77777777" w:rsidR="00F30098" w:rsidRDefault="00F30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F817" w14:textId="77777777" w:rsidR="00F30098" w:rsidRDefault="00F30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65"/>
    <w:rsid w:val="0004006F"/>
    <w:rsid w:val="00053775"/>
    <w:rsid w:val="0005619A"/>
    <w:rsid w:val="000716BE"/>
    <w:rsid w:val="0011259B"/>
    <w:rsid w:val="00116FDD"/>
    <w:rsid w:val="00125621"/>
    <w:rsid w:val="00150BA6"/>
    <w:rsid w:val="00153BF9"/>
    <w:rsid w:val="00186146"/>
    <w:rsid w:val="001872E7"/>
    <w:rsid w:val="001C12AA"/>
    <w:rsid w:val="001D0BBF"/>
    <w:rsid w:val="001E1F85"/>
    <w:rsid w:val="001E236D"/>
    <w:rsid w:val="001F125D"/>
    <w:rsid w:val="002345CC"/>
    <w:rsid w:val="00236B83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6C13"/>
    <w:rsid w:val="004C25F7"/>
    <w:rsid w:val="004F42D0"/>
    <w:rsid w:val="005078B4"/>
    <w:rsid w:val="0053328A"/>
    <w:rsid w:val="00540FC6"/>
    <w:rsid w:val="005837BB"/>
    <w:rsid w:val="00645D7F"/>
    <w:rsid w:val="00656216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80013"/>
    <w:rsid w:val="00895E9E"/>
    <w:rsid w:val="008C404F"/>
    <w:rsid w:val="008E4D00"/>
    <w:rsid w:val="008E7A4C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AF7865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303A4"/>
    <w:rsid w:val="00ED24C8"/>
    <w:rsid w:val="00EE3A34"/>
    <w:rsid w:val="00F02848"/>
    <w:rsid w:val="00F3009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043BF"/>
  <w15:docId w15:val="{5DD1FA7A-3C7C-4542-8E3F-ADDB28A7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7473890DE84500AB3E8A447AB3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9FE5-F93A-4922-B3AA-7CA0C6FEA7C9}"/>
      </w:docPartPr>
      <w:docPartBody>
        <w:p w:rsidR="00F54958" w:rsidRDefault="00000000">
          <w:pPr>
            <w:pStyle w:val="F57473890DE84500AB3E8A447AB36C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0A"/>
    <w:rsid w:val="003F51FB"/>
    <w:rsid w:val="008F477E"/>
    <w:rsid w:val="00F54958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7473890DE84500AB3E8A447AB36CA6">
    <w:name w:val="F57473890DE84500AB3E8A447AB3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Ten with the Circus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2023-09-18T15:32:00Z</dcterms:created>
  <dcterms:modified xsi:type="dcterms:W3CDTF">2023-09-18T15:32:00Z</dcterms:modified>
  <cp:category/>
</cp:coreProperties>
</file>