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A0075" w14:textId="19241692" w:rsidR="00251DF1" w:rsidRDefault="00251DF1" w:rsidP="00251DF1">
      <w:r>
        <w:rPr>
          <w:lang w:val="es"/>
        </w:rPr>
        <w:t>Nombre: ____________________________________________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Fecha: _____________</w:t>
      </w:r>
    </w:p>
    <w:p w14:paraId="35203CF4" w14:textId="2D63A7DD" w:rsidR="00B71ED3" w:rsidRPr="00E579C8" w:rsidRDefault="00FE2352" w:rsidP="006F14A5">
      <w:pPr>
        <w:pStyle w:val="Title"/>
        <w:jc w:val="center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0FDC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D860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77777777" w:rsidR="00987532" w:rsidRDefault="00987532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Nosotros Pensamos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" filled="f" stroked="f">
                <v:textbox>
                  <w:txbxContent>
                    <w:p w14:paraId="691D3CF6" w14:textId="77777777" w:rsidR="00987532" w:rsidRDefault="00987532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Nosotros Pensamos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lang w:val="es"/>
        </w:rPr>
        <w:t xml:space="preserve">Gráfica en T de Yo pienso, NOSOTROS PENSAMOS </w:t>
      </w:r>
    </w:p>
    <w:p w14:paraId="30CF3C2D" w14:textId="77777777" w:rsidR="00B71ED3" w:rsidRDefault="00FE2352" w:rsidP="00B71ED3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77777777" w:rsidR="00987532" w:rsidRDefault="00987532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Yo pienso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" filled="f" stroked="f">
                <v:textbox>
                  <w:txbxContent>
                    <w:p w14:paraId="41B61596" w14:textId="77777777" w:rsidR="00987532" w:rsidRDefault="00987532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Yo pienso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5246A0" w:rsidRDefault="00B71ED3" w:rsidP="00B71ED3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  <w:bCs/>
          <w:lang w:val="es"/>
        </w:rPr>
        <w:t xml:space="preserve">             </w:t>
      </w:r>
      <w:r>
        <w:rPr>
          <w:rFonts w:ascii="Arial Rounded MT Bold" w:hAnsi="Arial Rounded MT Bold"/>
          <w:szCs w:val="24"/>
          <w:lang w:val="es"/>
        </w:rPr>
        <w:t xml:space="preserve">   </w:t>
      </w:r>
      <w:r>
        <w:rPr>
          <w:rFonts w:ascii="Arial Rounded MT Bold" w:hAnsi="Arial Rounded MT Bold"/>
          <w:szCs w:val="24"/>
          <w:lang w:val="es"/>
        </w:rPr>
        <w:tab/>
      </w:r>
    </w:p>
    <w:p w14:paraId="6D6B9223" w14:textId="77777777" w:rsidR="00B71ED3" w:rsidRDefault="00251DF1" w:rsidP="002E6DB7">
      <w:pPr>
        <w:pStyle w:val="Title"/>
      </w:pPr>
      <w:r>
        <w:rPr>
          <w:bCs/>
          <w:lang w:val="es"/>
        </w:rPr>
        <w:tab/>
      </w:r>
    </w:p>
    <w:p w14:paraId="52D23369" w14:textId="77777777" w:rsidR="00B71ED3" w:rsidRPr="00B71ED3" w:rsidRDefault="00B71ED3" w:rsidP="00B71ED3"/>
    <w:p w14:paraId="650B3628" w14:textId="77777777" w:rsidR="00B71ED3" w:rsidRPr="00B71ED3" w:rsidRDefault="00B71ED3" w:rsidP="00B71ED3"/>
    <w:p w14:paraId="7A2995C3" w14:textId="77777777" w:rsidR="00B71ED3" w:rsidRDefault="00B71ED3" w:rsidP="00B71ED3"/>
    <w:p w14:paraId="286355FF" w14:textId="77777777" w:rsidR="00F26B1C" w:rsidRDefault="00B71ED3" w:rsidP="00B71ED3">
      <w:pPr>
        <w:tabs>
          <w:tab w:val="left" w:pos="2790"/>
        </w:tabs>
      </w:pPr>
      <w:r>
        <w:rPr>
          <w:lang w:val="es"/>
        </w:rPr>
        <w:tab/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/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346C7DF6" w14:textId="77777777" w:rsidR="00F26B1C" w:rsidRPr="00F26B1C" w:rsidRDefault="00F26B1C" w:rsidP="00F26B1C"/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34577DF3" w14:textId="77777777" w:rsidR="00F26B1C" w:rsidRPr="00F26B1C" w:rsidRDefault="00F26B1C" w:rsidP="00F26B1C"/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18BED873" w14:textId="77777777" w:rsidR="00F26B1C" w:rsidRPr="00F26B1C" w:rsidRDefault="00F26B1C" w:rsidP="00F26B1C"/>
    <w:p w14:paraId="6C828419" w14:textId="77777777" w:rsidR="00F26B1C" w:rsidRPr="00F26B1C" w:rsidRDefault="00F26B1C" w:rsidP="00F26B1C"/>
    <w:sectPr w:rsidR="00F26B1C" w:rsidRPr="00F26B1C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D091" w14:textId="77777777" w:rsidR="00987532" w:rsidRDefault="00987532" w:rsidP="00293785">
      <w:pPr>
        <w:spacing w:after="0" w:line="240" w:lineRule="auto"/>
      </w:pPr>
      <w:r>
        <w:separator/>
      </w:r>
    </w:p>
  </w:endnote>
  <w:endnote w:type="continuationSeparator" w:id="0">
    <w:p w14:paraId="7AA33EB1" w14:textId="77777777" w:rsidR="00987532" w:rsidRDefault="009875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FCEA" w14:textId="77777777" w:rsidR="00987532" w:rsidRDefault="00987532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40B98024" w:rsidR="00987532" w:rsidRPr="00251DF1" w:rsidRDefault="00987532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bCs/>
                              <w:sz w:val="22"/>
                              <w:lang w:val="es"/>
                            </w:rPr>
                            <w:t>SPEEDY Cat</w:t>
                          </w:r>
                        </w:p>
                        <w:p w14:paraId="30CDD53F" w14:textId="77777777" w:rsidR="00987532" w:rsidRDefault="00987532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" filled="f" stroked="f">
              <v:textbox>
                <w:txbxContent>
                  <w:p w14:paraId="246E26A9" w14:textId="40B98024" w:rsidR="00987532" w:rsidRPr="00251DF1" w:rsidRDefault="00987532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bCs/>
                        <w:sz w:val="22"/>
                        <w:lang w:val="es"/>
                      </w:rPr>
                      <w:t>SPEEDY Cat</w:t>
                    </w:r>
                  </w:p>
                  <w:p w14:paraId="30CDD53F" w14:textId="77777777" w:rsidR="00987532" w:rsidRDefault="00987532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D327" w14:textId="77777777" w:rsidR="00987532" w:rsidRDefault="00987532" w:rsidP="00293785">
      <w:pPr>
        <w:spacing w:after="0" w:line="240" w:lineRule="auto"/>
      </w:pPr>
      <w:r>
        <w:separator/>
      </w:r>
    </w:p>
  </w:footnote>
  <w:footnote w:type="continuationSeparator" w:id="0">
    <w:p w14:paraId="3D4AC55C" w14:textId="77777777" w:rsidR="00987532" w:rsidRDefault="0098753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E6A54"/>
    <w:rsid w:val="005078B4"/>
    <w:rsid w:val="0053328A"/>
    <w:rsid w:val="00540FC6"/>
    <w:rsid w:val="005500C4"/>
    <w:rsid w:val="005716AA"/>
    <w:rsid w:val="00656940"/>
    <w:rsid w:val="00686DAB"/>
    <w:rsid w:val="006F14A5"/>
    <w:rsid w:val="00721EA4"/>
    <w:rsid w:val="007B055F"/>
    <w:rsid w:val="00913172"/>
    <w:rsid w:val="00987532"/>
    <w:rsid w:val="009F3948"/>
    <w:rsid w:val="00A101E8"/>
    <w:rsid w:val="00A37FE1"/>
    <w:rsid w:val="00AC349E"/>
    <w:rsid w:val="00B33599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906AD"/>
  <w15:docId w15:val="{8E55D42B-AF6B-4C1A-9A78-E129C25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4</cp:revision>
  <cp:lastPrinted>2022-06-16T16:27:00Z</cp:lastPrinted>
  <dcterms:created xsi:type="dcterms:W3CDTF">2016-08-31T17:34:00Z</dcterms:created>
  <dcterms:modified xsi:type="dcterms:W3CDTF">2022-06-16T16:27:00Z</dcterms:modified>
</cp:coreProperties>
</file>