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A0075" w14:textId="19241692" w:rsidR="00251DF1" w:rsidRDefault="00251DF1" w:rsidP="00251DF1">
      <w:r>
        <w:t>Name: ____________________________________________</w:t>
      </w:r>
      <w:r>
        <w:tab/>
      </w:r>
      <w:r w:rsidR="006F14A5">
        <w:tab/>
      </w:r>
      <w:r>
        <w:tab/>
        <w:t>Date: _____________</w:t>
      </w:r>
    </w:p>
    <w:p w14:paraId="35203CF4" w14:textId="2D63A7DD" w:rsidR="00B71ED3" w:rsidRPr="00E579C8" w:rsidRDefault="00FE2352" w:rsidP="006F14A5">
      <w:pPr>
        <w:pStyle w:val="Title"/>
        <w:jc w:val="center"/>
      </w:pP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A87E" wp14:editId="74D6DBE3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line w14:anchorId="58DE43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85CD" wp14:editId="352010DE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line w14:anchorId="6D91135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 w:rsidRPr="00FE2352"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3F72E" wp14:editId="269E7415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3CF6" w14:textId="77777777" w:rsidR="00987532" w:rsidRDefault="00987532" w:rsidP="00FE2352">
                            <w:pPr>
                              <w:pStyle w:val="Heading1"/>
                            </w:pPr>
                            <w:bookmarkStart w:id="0" w:name="_GoBack"/>
                            <w:r>
                              <w:t>We Think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33F72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" filled="f" stroked="f">
                <v:textbox>
                  <w:txbxContent>
                    <w:p w14:paraId="691D3CF6" w14:textId="77777777" w:rsidR="00FE2352" w:rsidRDefault="00A37FE1" w:rsidP="00FE2352">
                      <w:pPr>
                        <w:pStyle w:val="Heading1"/>
                      </w:pPr>
                      <w:r>
                        <w:t>We Think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4A5">
        <w:t xml:space="preserve">T Chart for </w:t>
      </w:r>
      <w:r w:rsidR="00A37FE1">
        <w:t>I Think, WE THINK</w:t>
      </w:r>
      <w:r w:rsidR="00987532">
        <w:t xml:space="preserve"> </w:t>
      </w:r>
    </w:p>
    <w:p w14:paraId="30CF3C2D" w14:textId="77777777" w:rsidR="00B71ED3" w:rsidRDefault="00FE2352" w:rsidP="00B71ED3">
      <w:pPr>
        <w:jc w:val="center"/>
        <w:rPr>
          <w:rFonts w:ascii="Arial Rounded MT Bold" w:hAnsi="Arial Rounded MT Bold"/>
          <w:b/>
        </w:rPr>
      </w:pPr>
      <w:r w:rsidRPr="00FE2352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1156" wp14:editId="271DE39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1596" w14:textId="77777777" w:rsidR="00987532" w:rsidRDefault="00987532" w:rsidP="00FE2352">
                            <w:pPr>
                              <w:pStyle w:val="Heading1"/>
                            </w:pPr>
                            <w:r>
                              <w:t>I Think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81156" id="_x0000_s1027" type="#_x0000_t202" style="position:absolute;left:0;text-align:left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" filled="f" stroked="f">
                <v:textbox>
                  <w:txbxContent>
                    <w:p w14:paraId="41B61596" w14:textId="77777777" w:rsidR="00FE2352" w:rsidRDefault="00FE2352" w:rsidP="00FE2352">
                      <w:pPr>
                        <w:pStyle w:val="Heading1"/>
                      </w:pPr>
                      <w:r>
                        <w:t>I</w:t>
                      </w:r>
                      <w:r w:rsidR="00A37FE1">
                        <w:t xml:space="preserve"> </w:t>
                      </w:r>
                      <w:r>
                        <w:t>Think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5488" w14:textId="77777777" w:rsidR="00B71ED3" w:rsidRPr="005246A0" w:rsidRDefault="00B71ED3" w:rsidP="00B71ED3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b/>
        </w:rPr>
        <w:t xml:space="preserve">             </w:t>
      </w:r>
      <w:r w:rsidRPr="005246A0">
        <w:rPr>
          <w:rFonts w:ascii="Arial Rounded MT Bold" w:hAnsi="Arial Rounded MT Bold"/>
          <w:szCs w:val="24"/>
        </w:rPr>
        <w:t xml:space="preserve">   </w:t>
      </w:r>
      <w:r>
        <w:rPr>
          <w:rFonts w:ascii="Arial Rounded MT Bold" w:hAnsi="Arial Rounded MT Bold"/>
          <w:szCs w:val="24"/>
        </w:rPr>
        <w:tab/>
      </w:r>
    </w:p>
    <w:p w14:paraId="6D6B9223" w14:textId="77777777" w:rsidR="00B71ED3" w:rsidRDefault="00251DF1" w:rsidP="002E6DB7">
      <w:pPr>
        <w:pStyle w:val="Title"/>
      </w:pPr>
      <w:r>
        <w:tab/>
      </w:r>
    </w:p>
    <w:p w14:paraId="52D23369" w14:textId="77777777" w:rsidR="00B71ED3" w:rsidRPr="00B71ED3" w:rsidRDefault="00B71ED3" w:rsidP="00B71ED3"/>
    <w:p w14:paraId="650B3628" w14:textId="77777777" w:rsidR="00B71ED3" w:rsidRPr="00B71ED3" w:rsidRDefault="00B71ED3" w:rsidP="00B71ED3"/>
    <w:p w14:paraId="7A2995C3" w14:textId="77777777" w:rsidR="00B71ED3" w:rsidRDefault="00B71ED3" w:rsidP="00B71ED3"/>
    <w:p w14:paraId="286355FF" w14:textId="77777777" w:rsidR="00F26B1C" w:rsidRDefault="00B71ED3" w:rsidP="00B71ED3">
      <w:pPr>
        <w:tabs>
          <w:tab w:val="left" w:pos="2790"/>
        </w:tabs>
      </w:pPr>
      <w:r>
        <w:tab/>
      </w:r>
    </w:p>
    <w:p w14:paraId="05E6F0BB" w14:textId="77777777" w:rsidR="00F26B1C" w:rsidRPr="00F26B1C" w:rsidRDefault="00F26B1C" w:rsidP="00F26B1C"/>
    <w:p w14:paraId="07ADE84A" w14:textId="77777777" w:rsidR="00F26B1C" w:rsidRPr="00F26B1C" w:rsidRDefault="00F26B1C" w:rsidP="00F26B1C"/>
    <w:p w14:paraId="35B514C2" w14:textId="77777777" w:rsidR="00F26B1C" w:rsidRPr="00F26B1C" w:rsidRDefault="00F26B1C" w:rsidP="00F26B1C"/>
    <w:p w14:paraId="7EEA20F4" w14:textId="77777777" w:rsidR="00F26B1C" w:rsidRPr="00F26B1C" w:rsidRDefault="00F26B1C" w:rsidP="00F26B1C"/>
    <w:p w14:paraId="76FF1F9B" w14:textId="77777777" w:rsidR="00F26B1C" w:rsidRPr="00F26B1C" w:rsidRDefault="00F26B1C" w:rsidP="00F26B1C"/>
    <w:p w14:paraId="346C7DF6" w14:textId="77777777" w:rsidR="00F26B1C" w:rsidRPr="00F26B1C" w:rsidRDefault="00F26B1C" w:rsidP="00F26B1C"/>
    <w:p w14:paraId="41291B90" w14:textId="77777777" w:rsidR="00F26B1C" w:rsidRPr="00F26B1C" w:rsidRDefault="00F26B1C" w:rsidP="00F26B1C"/>
    <w:p w14:paraId="61132AF1" w14:textId="77777777" w:rsidR="00F26B1C" w:rsidRPr="00F26B1C" w:rsidRDefault="00F26B1C" w:rsidP="00F26B1C"/>
    <w:p w14:paraId="37635244" w14:textId="77777777" w:rsidR="00F26B1C" w:rsidRPr="00F26B1C" w:rsidRDefault="00F26B1C" w:rsidP="00F26B1C"/>
    <w:p w14:paraId="7857D810" w14:textId="77777777" w:rsidR="00F26B1C" w:rsidRPr="00F26B1C" w:rsidRDefault="00F26B1C" w:rsidP="00F26B1C"/>
    <w:p w14:paraId="5D08C417" w14:textId="77777777" w:rsidR="00F26B1C" w:rsidRPr="00F26B1C" w:rsidRDefault="00F26B1C" w:rsidP="00F26B1C"/>
    <w:p w14:paraId="34577DF3" w14:textId="77777777" w:rsidR="00F26B1C" w:rsidRPr="00F26B1C" w:rsidRDefault="00F26B1C" w:rsidP="00F26B1C"/>
    <w:p w14:paraId="1B8793B8" w14:textId="77777777" w:rsidR="00F26B1C" w:rsidRPr="00F26B1C" w:rsidRDefault="00F26B1C" w:rsidP="00F26B1C"/>
    <w:p w14:paraId="3B3AB56A" w14:textId="77777777" w:rsidR="00F26B1C" w:rsidRPr="00F26B1C" w:rsidRDefault="00F26B1C" w:rsidP="00F26B1C"/>
    <w:p w14:paraId="564E667E" w14:textId="77777777" w:rsidR="00F26B1C" w:rsidRPr="00F26B1C" w:rsidRDefault="00F26B1C" w:rsidP="00F26B1C"/>
    <w:p w14:paraId="18BED873" w14:textId="77777777" w:rsidR="00F26B1C" w:rsidRPr="00F26B1C" w:rsidRDefault="00F26B1C" w:rsidP="00F26B1C"/>
    <w:p w14:paraId="6C828419" w14:textId="77777777" w:rsidR="00F26B1C" w:rsidRPr="00F26B1C" w:rsidRDefault="00F26B1C" w:rsidP="00F26B1C"/>
    <w:sectPr w:rsidR="00F26B1C" w:rsidRPr="00F26B1C" w:rsidSect="00251DF1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D091" w14:textId="77777777" w:rsidR="00987532" w:rsidRDefault="00987532" w:rsidP="00293785">
      <w:pPr>
        <w:spacing w:after="0" w:line="240" w:lineRule="auto"/>
      </w:pPr>
      <w:r>
        <w:separator/>
      </w:r>
    </w:p>
  </w:endnote>
  <w:endnote w:type="continuationSeparator" w:id="0">
    <w:p w14:paraId="7AA33EB1" w14:textId="77777777" w:rsidR="00987532" w:rsidRDefault="009875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FCEA" w14:textId="77777777" w:rsidR="00987532" w:rsidRDefault="0098753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3E1C9" wp14:editId="08D9C573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E26A9" w14:textId="40B98024" w:rsidR="00987532" w:rsidRPr="00251DF1" w:rsidRDefault="00987532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SPEEDY Cat</w:t>
                          </w:r>
                        </w:p>
                        <w:p w14:paraId="30CDD53F" w14:textId="77777777" w:rsidR="00987532" w:rsidRDefault="00987532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63E1C9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fZsw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" filled="f" stroked="f">
              <v:textbox>
                <w:txbxContent>
                  <w:p w14:paraId="246E26A9" w14:textId="40B98024" w:rsidR="00293785" w:rsidRPr="00251DF1" w:rsidRDefault="005500C4" w:rsidP="00AC349E">
                    <w:pPr>
                      <w:pStyle w:val="Lesson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SPEEDY Cat</w:t>
                    </w:r>
                  </w:p>
                  <w:p w14:paraId="30CDD53F" w14:textId="77777777"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25786FC5" wp14:editId="1864ABBD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3D327" w14:textId="77777777" w:rsidR="00987532" w:rsidRDefault="00987532" w:rsidP="00293785">
      <w:pPr>
        <w:spacing w:after="0" w:line="240" w:lineRule="auto"/>
      </w:pPr>
      <w:r>
        <w:separator/>
      </w:r>
    </w:p>
  </w:footnote>
  <w:footnote w:type="continuationSeparator" w:id="0">
    <w:p w14:paraId="3D4AC55C" w14:textId="77777777" w:rsidR="00987532" w:rsidRDefault="00987532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E6DB7"/>
    <w:rsid w:val="00420763"/>
    <w:rsid w:val="004E6A54"/>
    <w:rsid w:val="005078B4"/>
    <w:rsid w:val="0053328A"/>
    <w:rsid w:val="00540FC6"/>
    <w:rsid w:val="005500C4"/>
    <w:rsid w:val="005716AA"/>
    <w:rsid w:val="00656940"/>
    <w:rsid w:val="00686DAB"/>
    <w:rsid w:val="006F14A5"/>
    <w:rsid w:val="00721EA4"/>
    <w:rsid w:val="007B055F"/>
    <w:rsid w:val="00913172"/>
    <w:rsid w:val="00987532"/>
    <w:rsid w:val="009F3948"/>
    <w:rsid w:val="00A101E8"/>
    <w:rsid w:val="00A37FE1"/>
    <w:rsid w:val="00AC349E"/>
    <w:rsid w:val="00B71ED3"/>
    <w:rsid w:val="00B92DBF"/>
    <w:rsid w:val="00BD119F"/>
    <w:rsid w:val="00CC4F77"/>
    <w:rsid w:val="00ED24C8"/>
    <w:rsid w:val="00F26B1C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890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\Users\schl9277\Documents\Custom Office Templates\LEARN handout template with examples.dotx</Template>
  <TotalTime>1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Coleen Baines</cp:lastModifiedBy>
  <cp:revision>2</cp:revision>
  <cp:lastPrinted>2016-08-10T14:41:00Z</cp:lastPrinted>
  <dcterms:created xsi:type="dcterms:W3CDTF">2016-08-31T17:34:00Z</dcterms:created>
  <dcterms:modified xsi:type="dcterms:W3CDTF">2016-08-31T17:34:00Z</dcterms:modified>
</cp:coreProperties>
</file>