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EFDED" w14:textId="77777777" w:rsidR="0039108F" w:rsidRDefault="0039108F" w:rsidP="0039108F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_____________________________________________   </w:t>
      </w:r>
    </w:p>
    <w:p w14:paraId="5BD02D4F" w14:textId="77777777" w:rsidR="0039108F" w:rsidRDefault="0039108F" w:rsidP="0039108F">
      <w:pPr>
        <w:rPr>
          <w:sz w:val="28"/>
          <w:szCs w:val="28"/>
        </w:rPr>
      </w:pPr>
    </w:p>
    <w:p w14:paraId="7BB9F8B4" w14:textId="341E30AE" w:rsidR="0039108F" w:rsidRPr="0039108F" w:rsidRDefault="0039108F" w:rsidP="0039108F">
      <w:pPr>
        <w:rPr>
          <w:rFonts w:cstheme="minorHAnsi"/>
          <w:b/>
          <w:bCs/>
          <w:sz w:val="32"/>
          <w:szCs w:val="32"/>
        </w:rPr>
      </w:pPr>
      <w:r w:rsidRPr="00B50941">
        <w:rPr>
          <w:rFonts w:cstheme="minorHAnsi"/>
          <w:b/>
          <w:bCs/>
          <w:sz w:val="32"/>
          <w:szCs w:val="32"/>
        </w:rPr>
        <w:t>ADD TO THE STORY</w:t>
      </w:r>
    </w:p>
    <w:p w14:paraId="2886F8F1" w14:textId="77777777" w:rsidR="0039108F" w:rsidRPr="00B50941" w:rsidRDefault="0039108F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</w:rPr>
      </w:pPr>
      <w:r w:rsidRPr="00B50941">
        <w:rPr>
          <w:rFonts w:ascii="Calibri" w:eastAsia="Calibri" w:hAnsi="Calibri" w:cs="Calibri"/>
          <w:iCs/>
          <w:color w:val="000000"/>
          <w:sz w:val="32"/>
          <w:szCs w:val="32"/>
        </w:rPr>
        <w:t xml:space="preserve">Add adjectives to make this story </w:t>
      </w:r>
      <w:r>
        <w:rPr>
          <w:iCs/>
          <w:color w:val="000000"/>
          <w:sz w:val="32"/>
          <w:szCs w:val="32"/>
        </w:rPr>
        <w:t>b</w:t>
      </w:r>
      <w:r w:rsidRPr="00B50941">
        <w:rPr>
          <w:rFonts w:ascii="Calibri" w:eastAsia="Calibri" w:hAnsi="Calibri" w:cs="Calibri"/>
          <w:iCs/>
          <w:color w:val="000000"/>
          <w:sz w:val="32"/>
          <w:szCs w:val="32"/>
        </w:rPr>
        <w:t>etter!</w:t>
      </w:r>
    </w:p>
    <w:p w14:paraId="5D091096" w14:textId="77777777" w:rsidR="0039108F" w:rsidRPr="00B50941" w:rsidRDefault="0039108F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</w:rPr>
      </w:pPr>
      <w:r w:rsidRPr="00B50941">
        <w:rPr>
          <w:rFonts w:ascii="Calibri" w:eastAsia="Calibri" w:hAnsi="Calibri" w:cs="Calibri"/>
          <w:iCs/>
          <w:color w:val="000000"/>
          <w:sz w:val="32"/>
          <w:szCs w:val="32"/>
        </w:rPr>
        <w:t xml:space="preserve">Then, finish the story to tell what happened. </w:t>
      </w:r>
    </w:p>
    <w:p w14:paraId="3FCE3EEE" w14:textId="77777777" w:rsidR="0039108F" w:rsidRPr="00B50941" w:rsidRDefault="0039108F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</w:rPr>
      </w:pPr>
      <w:r w:rsidRPr="00B50941">
        <w:rPr>
          <w:rFonts w:ascii="Calibri" w:eastAsia="Calibri" w:hAnsi="Calibri" w:cs="Calibri"/>
          <w:iCs/>
          <w:color w:val="000000"/>
          <w:sz w:val="32"/>
          <w:szCs w:val="32"/>
        </w:rPr>
        <w:t xml:space="preserve">Be sure to use adjectives. </w:t>
      </w:r>
    </w:p>
    <w:p w14:paraId="4F91ABCC" w14:textId="2930118E" w:rsidR="0039108F" w:rsidRPr="0039108F" w:rsidRDefault="0039108F" w:rsidP="003910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278913F" w14:textId="77777777" w:rsidR="0039108F" w:rsidRDefault="0039108F" w:rsidP="003910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 long time ago, there was a ____________ child who lived in a __________ house in a __________town. He rode a ____________ bicycle and liked to play in the 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____________. The child found a 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 hidden under a bench. ________</w:t>
      </w:r>
    </w:p>
    <w:p w14:paraId="0668D317" w14:textId="77777777" w:rsidR="0039108F" w:rsidRDefault="0039108F" w:rsidP="003910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7E76CB7B" w14:textId="77777777" w:rsidR="0039108F" w:rsidRDefault="0039108F" w:rsidP="003910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E691B61" w14:textId="77777777" w:rsidR="0039108F" w:rsidRDefault="0039108F" w:rsidP="003910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34F8CDE3" w14:textId="053E509E" w:rsidR="00FC4E2C" w:rsidRPr="0039108F" w:rsidRDefault="0039108F" w:rsidP="003910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FC4E2C" w:rsidRPr="003910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BC89" w14:textId="77777777" w:rsidR="001340B6" w:rsidRDefault="001340B6" w:rsidP="00293785">
      <w:pPr>
        <w:spacing w:after="0" w:line="240" w:lineRule="auto"/>
      </w:pPr>
      <w:r>
        <w:separator/>
      </w:r>
    </w:p>
  </w:endnote>
  <w:endnote w:type="continuationSeparator" w:id="0">
    <w:p w14:paraId="26D3A6D2" w14:textId="77777777" w:rsidR="001340B6" w:rsidRDefault="001340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0AD01495" w:rsidR="00293785" w:rsidRDefault="00F17A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23F8A" wp14:editId="4015FBBB">
          <wp:simplePos x="0" y="0"/>
          <wp:positionH relativeFrom="column">
            <wp:posOffset>914400</wp:posOffset>
          </wp:positionH>
          <wp:positionV relativeFrom="paragraph">
            <wp:posOffset>-161925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C1A2" w14:textId="77777777" w:rsidR="001340B6" w:rsidRDefault="001340B6" w:rsidP="00293785">
      <w:pPr>
        <w:spacing w:after="0" w:line="240" w:lineRule="auto"/>
      </w:pPr>
      <w:r>
        <w:separator/>
      </w:r>
    </w:p>
  </w:footnote>
  <w:footnote w:type="continuationSeparator" w:id="0">
    <w:p w14:paraId="2F3450A2" w14:textId="77777777" w:rsidR="001340B6" w:rsidRDefault="001340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B75F" w14:textId="77777777" w:rsidR="0039108F" w:rsidRDefault="00391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F21D" w14:textId="77777777" w:rsidR="0039108F" w:rsidRDefault="00391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CA1" w14:textId="77777777" w:rsidR="0039108F" w:rsidRDefault="00391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33924"/>
    <w:multiLevelType w:val="multilevel"/>
    <w:tmpl w:val="C128A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2140875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F7E20"/>
    <w:rsid w:val="0011259B"/>
    <w:rsid w:val="00116FDD"/>
    <w:rsid w:val="00125621"/>
    <w:rsid w:val="001340B6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108F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E4C14"/>
    <w:rsid w:val="00E37F10"/>
    <w:rsid w:val="00E43680"/>
    <w:rsid w:val="00E61E47"/>
    <w:rsid w:val="00ED24C8"/>
    <w:rsid w:val="00EE2561"/>
    <w:rsid w:val="00F17ADB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 Can Make Things More Beautiful</vt:lpstr>
    </vt:vector>
  </TitlesOfParts>
  <Manager/>
  <Company/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4</cp:revision>
  <cp:lastPrinted>2016-07-14T14:08:00Z</cp:lastPrinted>
  <dcterms:created xsi:type="dcterms:W3CDTF">2022-06-13T15:20:00Z</dcterms:created>
  <dcterms:modified xsi:type="dcterms:W3CDTF">2022-07-06T17:31:00Z</dcterms:modified>
  <cp:category/>
</cp:coreProperties>
</file>