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32BFA3CF" w:rsidR="00446C13" w:rsidRDefault="002A4CE4" w:rsidP="00DC7A6D">
      <w:pPr>
        <w:pStyle w:val="Title"/>
      </w:pPr>
      <w:r>
        <w:t>four seasons</w:t>
      </w:r>
    </w:p>
    <w:p w14:paraId="7CFC0D91" w14:textId="509D7539" w:rsidR="002A4CE4" w:rsidRPr="002A4CE4" w:rsidRDefault="002A4CE4" w:rsidP="002A4CE4">
      <w:pPr>
        <w:spacing w:line="240" w:lineRule="auto"/>
        <w:rPr>
          <w:sz w:val="32"/>
          <w:szCs w:val="32"/>
        </w:rPr>
      </w:pPr>
      <w:r w:rsidRPr="002A4C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AF28" wp14:editId="00703AB9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FC6398A" id="Rectangle 7" o:spid="_x0000_s1026" style="position:absolute;margin-left:0;margin-top:25.35pt;width:470.5pt;height:234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2A4CE4">
        <w:rPr>
          <w:sz w:val="32"/>
          <w:szCs w:val="32"/>
        </w:rPr>
        <w:t xml:space="preserve"> Draw a picture of </w:t>
      </w:r>
      <w:r w:rsidRPr="002A4CE4">
        <w:rPr>
          <w:b/>
          <w:bCs/>
          <w:sz w:val="32"/>
          <w:szCs w:val="32"/>
        </w:rPr>
        <w:t>winter</w:t>
      </w:r>
      <w:r w:rsidRPr="002A4CE4">
        <w:rPr>
          <w:sz w:val="32"/>
          <w:szCs w:val="32"/>
        </w:rPr>
        <w:t xml:space="preserve">. </w:t>
      </w:r>
    </w:p>
    <w:p w14:paraId="12E9392D" w14:textId="7456A9FF" w:rsidR="002A4CE4" w:rsidRPr="002A4CE4" w:rsidRDefault="002A4CE4" w:rsidP="002A4CE4">
      <w:pPr>
        <w:pStyle w:val="BodyText"/>
        <w:spacing w:line="240" w:lineRule="auto"/>
      </w:pPr>
    </w:p>
    <w:p w14:paraId="276130D0" w14:textId="52061FC7" w:rsidR="002A4CE4" w:rsidRPr="002A4CE4" w:rsidRDefault="002A4CE4" w:rsidP="002A4CE4">
      <w:pPr>
        <w:pStyle w:val="BodyText"/>
        <w:spacing w:line="240" w:lineRule="auto"/>
        <w:rPr>
          <w:noProof/>
          <w:sz w:val="32"/>
          <w:szCs w:val="32"/>
        </w:rPr>
      </w:pPr>
      <w:r w:rsidRPr="002A4C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4916" wp14:editId="3607999F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CBBE03" id="Rectangle 9" o:spid="_x0000_s1026" style="position:absolute;margin-left:0;margin-top:22.6pt;width:470.5pt;height:84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 xml:space="preserve">2. List adjectives that describe </w:t>
      </w:r>
      <w:r w:rsidRPr="002A4CE4">
        <w:rPr>
          <w:b/>
          <w:bCs/>
          <w:sz w:val="32"/>
          <w:szCs w:val="32"/>
        </w:rPr>
        <w:t>winter</w:t>
      </w:r>
      <w:r w:rsidRPr="002A4CE4">
        <w:rPr>
          <w:sz w:val="32"/>
          <w:szCs w:val="32"/>
        </w:rPr>
        <w:t>.</w:t>
      </w:r>
      <w:r w:rsidRPr="002A4CE4">
        <w:rPr>
          <w:noProof/>
          <w:sz w:val="32"/>
          <w:szCs w:val="32"/>
        </w:rPr>
        <w:t xml:space="preserve"> </w:t>
      </w:r>
    </w:p>
    <w:p w14:paraId="4FFDE7CA" w14:textId="77777777" w:rsidR="002A4CE4" w:rsidRDefault="002A4CE4" w:rsidP="002A4CE4">
      <w:pPr>
        <w:pStyle w:val="BodyText"/>
        <w:spacing w:line="240" w:lineRule="auto"/>
      </w:pPr>
    </w:p>
    <w:p w14:paraId="37C7C46D" w14:textId="5AB209B2" w:rsidR="002A4CE4" w:rsidRPr="002A4CE4" w:rsidRDefault="002A4CE4" w:rsidP="002A4CE4">
      <w:pPr>
        <w:pStyle w:val="BodyText"/>
        <w:spacing w:line="240" w:lineRule="auto"/>
        <w:rPr>
          <w:sz w:val="32"/>
          <w:szCs w:val="32"/>
        </w:rPr>
      </w:pPr>
      <w:r w:rsidRPr="002A4CE4">
        <w:rPr>
          <w:sz w:val="32"/>
          <w:szCs w:val="32"/>
        </w:rPr>
        <w:t xml:space="preserve">3. Write sentences about </w:t>
      </w:r>
      <w:r w:rsidRPr="002A4CE4">
        <w:rPr>
          <w:b/>
          <w:bCs/>
          <w:sz w:val="32"/>
          <w:szCs w:val="32"/>
        </w:rPr>
        <w:t>winter</w:t>
      </w:r>
      <w:r w:rsidRPr="002A4CE4">
        <w:rPr>
          <w:sz w:val="32"/>
          <w:szCs w:val="32"/>
        </w:rPr>
        <w:t xml:space="preserve"> using your adjective list. </w:t>
      </w:r>
    </w:p>
    <w:p w14:paraId="7B2ADF48" w14:textId="458E61DD" w:rsidR="002A4CE4" w:rsidRDefault="002A4CE4" w:rsidP="002A4CE4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</w:rPr>
      </w:pPr>
      <w:r w:rsidRPr="00554F6C">
        <w:rPr>
          <w:rFonts w:ascii="Calibri Light" w:hAnsi="Calibri Light" w:cs="Calibri Light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1B7CE" w14:textId="6097437D" w:rsidR="00554F6C" w:rsidRPr="002A4CE4" w:rsidRDefault="00554F6C" w:rsidP="00554F6C">
      <w:pPr>
        <w:spacing w:line="240" w:lineRule="auto"/>
        <w:rPr>
          <w:sz w:val="32"/>
          <w:szCs w:val="32"/>
        </w:rPr>
      </w:pPr>
      <w:r w:rsidRPr="002A4CE4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9A657" wp14:editId="6E1F0862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083B680" id="Rectangle 13" o:spid="_x0000_s1026" style="position:absolute;margin-left:0;margin-top:25.35pt;width:470.5pt;height:234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2A4CE4">
        <w:rPr>
          <w:sz w:val="32"/>
          <w:szCs w:val="32"/>
        </w:rPr>
        <w:t xml:space="preserve"> Draw a picture of </w:t>
      </w:r>
      <w:r>
        <w:rPr>
          <w:b/>
          <w:bCs/>
          <w:sz w:val="32"/>
          <w:szCs w:val="32"/>
        </w:rPr>
        <w:t>spring</w:t>
      </w:r>
      <w:r w:rsidRPr="002A4CE4">
        <w:rPr>
          <w:sz w:val="32"/>
          <w:szCs w:val="32"/>
        </w:rPr>
        <w:t xml:space="preserve">. </w:t>
      </w:r>
    </w:p>
    <w:p w14:paraId="75251ADF" w14:textId="77777777" w:rsidR="00554F6C" w:rsidRPr="002A4CE4" w:rsidRDefault="00554F6C" w:rsidP="00554F6C">
      <w:pPr>
        <w:pStyle w:val="BodyText"/>
        <w:spacing w:line="240" w:lineRule="auto"/>
      </w:pPr>
    </w:p>
    <w:p w14:paraId="2B84D054" w14:textId="1B206EBB" w:rsidR="00554F6C" w:rsidRPr="002A4CE4" w:rsidRDefault="00554F6C" w:rsidP="00554F6C">
      <w:pPr>
        <w:pStyle w:val="BodyText"/>
        <w:spacing w:line="240" w:lineRule="auto"/>
        <w:rPr>
          <w:noProof/>
          <w:sz w:val="32"/>
          <w:szCs w:val="32"/>
        </w:rPr>
      </w:pPr>
      <w:r w:rsidRPr="002A4C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17AF5" wp14:editId="6326DD72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0CCFE5" id="Rectangle 14" o:spid="_x0000_s1026" style="position:absolute;margin-left:0;margin-top:22.6pt;width:470.5pt;height:84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 xml:space="preserve">2. List adjectives that describe </w:t>
      </w:r>
      <w:r>
        <w:rPr>
          <w:b/>
          <w:bCs/>
          <w:sz w:val="32"/>
          <w:szCs w:val="32"/>
        </w:rPr>
        <w:t>spring</w:t>
      </w:r>
      <w:r w:rsidRPr="002A4CE4">
        <w:rPr>
          <w:sz w:val="32"/>
          <w:szCs w:val="32"/>
        </w:rPr>
        <w:t>.</w:t>
      </w:r>
      <w:r w:rsidRPr="002A4CE4">
        <w:rPr>
          <w:noProof/>
          <w:sz w:val="32"/>
          <w:szCs w:val="32"/>
        </w:rPr>
        <w:t xml:space="preserve"> </w:t>
      </w:r>
    </w:p>
    <w:p w14:paraId="2138EEF9" w14:textId="77777777" w:rsidR="00554F6C" w:rsidRDefault="00554F6C" w:rsidP="00554F6C">
      <w:pPr>
        <w:pStyle w:val="BodyText"/>
        <w:spacing w:line="240" w:lineRule="auto"/>
      </w:pPr>
    </w:p>
    <w:p w14:paraId="203492BC" w14:textId="6B14B393" w:rsidR="00554F6C" w:rsidRPr="002A4CE4" w:rsidRDefault="00554F6C" w:rsidP="00554F6C">
      <w:pPr>
        <w:pStyle w:val="BodyText"/>
        <w:spacing w:line="240" w:lineRule="auto"/>
        <w:rPr>
          <w:sz w:val="32"/>
          <w:szCs w:val="32"/>
        </w:rPr>
      </w:pPr>
      <w:r w:rsidRPr="002A4CE4">
        <w:rPr>
          <w:sz w:val="32"/>
          <w:szCs w:val="32"/>
        </w:rPr>
        <w:t xml:space="preserve">3. Write sentences about </w:t>
      </w:r>
      <w:r>
        <w:rPr>
          <w:b/>
          <w:bCs/>
          <w:sz w:val="32"/>
          <w:szCs w:val="32"/>
        </w:rPr>
        <w:t>spring</w:t>
      </w:r>
      <w:r w:rsidRPr="002A4CE4">
        <w:rPr>
          <w:sz w:val="32"/>
          <w:szCs w:val="32"/>
        </w:rPr>
        <w:t xml:space="preserve"> using your adjective list. </w:t>
      </w:r>
    </w:p>
    <w:p w14:paraId="1BEE0CB1" w14:textId="5675F2BB" w:rsidR="00554F6C" w:rsidRDefault="00554F6C" w:rsidP="00554F6C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</w:rPr>
      </w:pPr>
      <w:r w:rsidRPr="00554F6C">
        <w:rPr>
          <w:rFonts w:ascii="Calibri Light" w:hAnsi="Calibri Light" w:cs="Calibri Light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05857" w14:textId="689BE964" w:rsidR="00554F6C" w:rsidRPr="002A4CE4" w:rsidRDefault="00554F6C" w:rsidP="00554F6C">
      <w:pPr>
        <w:spacing w:line="240" w:lineRule="auto"/>
        <w:rPr>
          <w:sz w:val="32"/>
          <w:szCs w:val="32"/>
        </w:rPr>
      </w:pPr>
      <w:r w:rsidRPr="002A4CE4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D0CD3" wp14:editId="1241D5EB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57A90FF" id="Rectangle 15" o:spid="_x0000_s1026" style="position:absolute;margin-left:0;margin-top:25.35pt;width:470.5pt;height:234.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2A4CE4">
        <w:rPr>
          <w:sz w:val="32"/>
          <w:szCs w:val="32"/>
        </w:rPr>
        <w:t xml:space="preserve"> Draw a picture of </w:t>
      </w:r>
      <w:r>
        <w:rPr>
          <w:b/>
          <w:bCs/>
          <w:sz w:val="32"/>
          <w:szCs w:val="32"/>
        </w:rPr>
        <w:t>summer</w:t>
      </w:r>
      <w:r w:rsidRPr="002A4CE4">
        <w:rPr>
          <w:sz w:val="32"/>
          <w:szCs w:val="32"/>
        </w:rPr>
        <w:t xml:space="preserve">. </w:t>
      </w:r>
    </w:p>
    <w:p w14:paraId="51B9DB38" w14:textId="77777777" w:rsidR="00554F6C" w:rsidRPr="002A4CE4" w:rsidRDefault="00554F6C" w:rsidP="00554F6C">
      <w:pPr>
        <w:pStyle w:val="BodyText"/>
        <w:spacing w:line="240" w:lineRule="auto"/>
      </w:pPr>
    </w:p>
    <w:p w14:paraId="621BD679" w14:textId="528CBA72" w:rsidR="00554F6C" w:rsidRPr="002A4CE4" w:rsidRDefault="00554F6C" w:rsidP="00554F6C">
      <w:pPr>
        <w:pStyle w:val="BodyText"/>
        <w:spacing w:line="240" w:lineRule="auto"/>
        <w:rPr>
          <w:noProof/>
          <w:sz w:val="32"/>
          <w:szCs w:val="32"/>
        </w:rPr>
      </w:pPr>
      <w:r w:rsidRPr="002A4C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854FE" wp14:editId="74A145B9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1AFE31" id="Rectangle 16" o:spid="_x0000_s1026" style="position:absolute;margin-left:0;margin-top:22.6pt;width:470.5pt;height:84.5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 xml:space="preserve">2. List adjectives that describe </w:t>
      </w:r>
      <w:r>
        <w:rPr>
          <w:b/>
          <w:bCs/>
          <w:sz w:val="32"/>
          <w:szCs w:val="32"/>
        </w:rPr>
        <w:t>summer</w:t>
      </w:r>
      <w:r w:rsidRPr="002A4CE4">
        <w:rPr>
          <w:sz w:val="32"/>
          <w:szCs w:val="32"/>
        </w:rPr>
        <w:t>.</w:t>
      </w:r>
      <w:r w:rsidRPr="002A4CE4">
        <w:rPr>
          <w:noProof/>
          <w:sz w:val="32"/>
          <w:szCs w:val="32"/>
        </w:rPr>
        <w:t xml:space="preserve"> </w:t>
      </w:r>
    </w:p>
    <w:p w14:paraId="60FFC5B5" w14:textId="77777777" w:rsidR="00554F6C" w:rsidRDefault="00554F6C" w:rsidP="00554F6C">
      <w:pPr>
        <w:pStyle w:val="BodyText"/>
        <w:spacing w:line="240" w:lineRule="auto"/>
      </w:pPr>
    </w:p>
    <w:p w14:paraId="4F50A438" w14:textId="4172B8D2" w:rsidR="00554F6C" w:rsidRPr="002A4CE4" w:rsidRDefault="00554F6C" w:rsidP="00554F6C">
      <w:pPr>
        <w:pStyle w:val="BodyText"/>
        <w:spacing w:line="240" w:lineRule="auto"/>
        <w:rPr>
          <w:sz w:val="32"/>
          <w:szCs w:val="32"/>
        </w:rPr>
      </w:pPr>
      <w:r w:rsidRPr="002A4CE4">
        <w:rPr>
          <w:sz w:val="32"/>
          <w:szCs w:val="32"/>
        </w:rPr>
        <w:t xml:space="preserve">3. Write sentences about </w:t>
      </w:r>
      <w:r>
        <w:rPr>
          <w:b/>
          <w:bCs/>
          <w:sz w:val="32"/>
          <w:szCs w:val="32"/>
        </w:rPr>
        <w:t>summer</w:t>
      </w:r>
      <w:r w:rsidRPr="002A4CE4">
        <w:rPr>
          <w:sz w:val="32"/>
          <w:szCs w:val="32"/>
        </w:rPr>
        <w:t xml:space="preserve"> using your adjective list. </w:t>
      </w:r>
    </w:p>
    <w:p w14:paraId="63B8CEA9" w14:textId="7E8CDD9F" w:rsidR="00554F6C" w:rsidRPr="00554F6C" w:rsidRDefault="00554F6C" w:rsidP="00554F6C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</w:rPr>
      </w:pPr>
      <w:r w:rsidRPr="00554F6C">
        <w:rPr>
          <w:rFonts w:ascii="Calibri Light" w:hAnsi="Calibri Light" w:cs="Calibri Light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2EFA" w14:textId="77777777" w:rsidR="00554F6C" w:rsidRPr="00554F6C" w:rsidRDefault="00554F6C" w:rsidP="00554F6C"/>
    <w:p w14:paraId="21418E95" w14:textId="06ED0031" w:rsidR="00554F6C" w:rsidRPr="002A4CE4" w:rsidRDefault="00554F6C" w:rsidP="00554F6C">
      <w:pPr>
        <w:spacing w:line="240" w:lineRule="auto"/>
        <w:rPr>
          <w:sz w:val="32"/>
          <w:szCs w:val="32"/>
        </w:rPr>
      </w:pPr>
      <w:r w:rsidRPr="002A4CE4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56742" wp14:editId="4AF7035A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3056C5E" id="Rectangle 17" o:spid="_x0000_s1026" style="position:absolute;margin-left:0;margin-top:25.35pt;width:470.5pt;height:234.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2A4CE4">
        <w:rPr>
          <w:sz w:val="32"/>
          <w:szCs w:val="32"/>
        </w:rPr>
        <w:t xml:space="preserve"> Draw a picture of </w:t>
      </w:r>
      <w:r>
        <w:rPr>
          <w:b/>
          <w:bCs/>
          <w:sz w:val="32"/>
          <w:szCs w:val="32"/>
        </w:rPr>
        <w:t>fall/autumn</w:t>
      </w:r>
      <w:r w:rsidRPr="002A4CE4">
        <w:rPr>
          <w:sz w:val="32"/>
          <w:szCs w:val="32"/>
        </w:rPr>
        <w:t xml:space="preserve">. </w:t>
      </w:r>
    </w:p>
    <w:p w14:paraId="6B07A52C" w14:textId="77777777" w:rsidR="00554F6C" w:rsidRPr="002A4CE4" w:rsidRDefault="00554F6C" w:rsidP="00554F6C">
      <w:pPr>
        <w:pStyle w:val="BodyText"/>
        <w:spacing w:line="240" w:lineRule="auto"/>
      </w:pPr>
    </w:p>
    <w:p w14:paraId="1F5867EC" w14:textId="09EF0C06" w:rsidR="00554F6C" w:rsidRPr="002A4CE4" w:rsidRDefault="00554F6C" w:rsidP="00554F6C">
      <w:pPr>
        <w:pStyle w:val="BodyText"/>
        <w:spacing w:line="240" w:lineRule="auto"/>
        <w:rPr>
          <w:noProof/>
          <w:sz w:val="32"/>
          <w:szCs w:val="32"/>
        </w:rPr>
      </w:pPr>
      <w:r w:rsidRPr="002A4C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86C44" wp14:editId="526E14A4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D84841" id="Rectangle 18" o:spid="_x0000_s1026" style="position:absolute;margin-left:0;margin-top:22.6pt;width:470.5pt;height:84.5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2A4CE4">
        <w:rPr>
          <w:sz w:val="32"/>
          <w:szCs w:val="32"/>
        </w:rPr>
        <w:t xml:space="preserve">2. List adjectives that describe </w:t>
      </w:r>
      <w:r>
        <w:rPr>
          <w:b/>
          <w:bCs/>
          <w:sz w:val="32"/>
          <w:szCs w:val="32"/>
        </w:rPr>
        <w:t>fall/autumn</w:t>
      </w:r>
      <w:r w:rsidRPr="002A4CE4">
        <w:rPr>
          <w:sz w:val="32"/>
          <w:szCs w:val="32"/>
        </w:rPr>
        <w:t>.</w:t>
      </w:r>
      <w:r w:rsidRPr="002A4CE4">
        <w:rPr>
          <w:noProof/>
          <w:sz w:val="32"/>
          <w:szCs w:val="32"/>
        </w:rPr>
        <w:t xml:space="preserve"> </w:t>
      </w:r>
    </w:p>
    <w:p w14:paraId="1D97819B" w14:textId="77777777" w:rsidR="00554F6C" w:rsidRDefault="00554F6C" w:rsidP="00554F6C">
      <w:pPr>
        <w:pStyle w:val="BodyText"/>
        <w:spacing w:line="240" w:lineRule="auto"/>
      </w:pPr>
    </w:p>
    <w:p w14:paraId="5853EBFA" w14:textId="722A88D1" w:rsidR="00554F6C" w:rsidRPr="002A4CE4" w:rsidRDefault="00554F6C" w:rsidP="00554F6C">
      <w:pPr>
        <w:pStyle w:val="BodyText"/>
        <w:spacing w:line="240" w:lineRule="auto"/>
        <w:rPr>
          <w:sz w:val="32"/>
          <w:szCs w:val="32"/>
        </w:rPr>
      </w:pPr>
      <w:r w:rsidRPr="002A4CE4">
        <w:rPr>
          <w:sz w:val="32"/>
          <w:szCs w:val="32"/>
        </w:rPr>
        <w:t xml:space="preserve">3. Write sentences about </w:t>
      </w:r>
      <w:r>
        <w:rPr>
          <w:b/>
          <w:bCs/>
          <w:sz w:val="32"/>
          <w:szCs w:val="32"/>
        </w:rPr>
        <w:t>fall/autumn</w:t>
      </w:r>
      <w:r w:rsidRPr="002A4CE4">
        <w:rPr>
          <w:sz w:val="32"/>
          <w:szCs w:val="32"/>
        </w:rPr>
        <w:t xml:space="preserve"> using your adjective list. </w:t>
      </w:r>
    </w:p>
    <w:p w14:paraId="2690B967" w14:textId="77777777" w:rsidR="00554F6C" w:rsidRPr="00554F6C" w:rsidRDefault="00554F6C" w:rsidP="00554F6C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</w:rPr>
      </w:pPr>
      <w:r w:rsidRPr="00554F6C">
        <w:rPr>
          <w:rFonts w:ascii="Calibri Light" w:hAnsi="Calibri Light" w:cs="Calibri Light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D42B1" w14:textId="12030EB5" w:rsidR="00554F6C" w:rsidRPr="00554F6C" w:rsidRDefault="00554F6C" w:rsidP="002A4CE4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</w:rPr>
      </w:pPr>
    </w:p>
    <w:sectPr w:rsidR="00554F6C" w:rsidRPr="00554F6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80CE" w14:textId="77777777" w:rsidR="004D24E5" w:rsidRDefault="004D24E5" w:rsidP="00293785">
      <w:pPr>
        <w:spacing w:after="0" w:line="240" w:lineRule="auto"/>
      </w:pPr>
      <w:r>
        <w:separator/>
      </w:r>
    </w:p>
  </w:endnote>
  <w:endnote w:type="continuationSeparator" w:id="0">
    <w:p w14:paraId="4DC4E29E" w14:textId="77777777" w:rsidR="004D24E5" w:rsidRDefault="004D24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444BBAF5" w:rsidR="00293785" w:rsidRDefault="0007508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02F48" wp14:editId="624DEE0C">
          <wp:simplePos x="0" y="0"/>
          <wp:positionH relativeFrom="column">
            <wp:posOffset>914400</wp:posOffset>
          </wp:positionH>
          <wp:positionV relativeFrom="paragraph">
            <wp:posOffset>-114300</wp:posOffset>
          </wp:positionV>
          <wp:extent cx="5943600" cy="6426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D203" w14:textId="77777777" w:rsidR="004D24E5" w:rsidRDefault="004D24E5" w:rsidP="00293785">
      <w:pPr>
        <w:spacing w:after="0" w:line="240" w:lineRule="auto"/>
      </w:pPr>
      <w:r>
        <w:separator/>
      </w:r>
    </w:p>
  </w:footnote>
  <w:footnote w:type="continuationSeparator" w:id="0">
    <w:p w14:paraId="75C509B7" w14:textId="77777777" w:rsidR="004D24E5" w:rsidRDefault="004D24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9711" w14:textId="77777777" w:rsidR="00B46D8E" w:rsidRDefault="00B46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B310" w14:textId="77777777" w:rsidR="00B46D8E" w:rsidRDefault="00B46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50C5" w14:textId="77777777" w:rsidR="00B46D8E" w:rsidRDefault="00B46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43913"/>
    <w:rsid w:val="00053775"/>
    <w:rsid w:val="0005619A"/>
    <w:rsid w:val="00075087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A4CE4"/>
    <w:rsid w:val="002C0879"/>
    <w:rsid w:val="002C37B4"/>
    <w:rsid w:val="0036040A"/>
    <w:rsid w:val="00397FA9"/>
    <w:rsid w:val="003E3516"/>
    <w:rsid w:val="00446C13"/>
    <w:rsid w:val="004D24E5"/>
    <w:rsid w:val="005078B4"/>
    <w:rsid w:val="0053328A"/>
    <w:rsid w:val="00540FC6"/>
    <w:rsid w:val="005511B6"/>
    <w:rsid w:val="00553C98"/>
    <w:rsid w:val="00554F6C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C4DB2"/>
    <w:rsid w:val="007E6F1D"/>
    <w:rsid w:val="008539BE"/>
    <w:rsid w:val="00880013"/>
    <w:rsid w:val="008856F2"/>
    <w:rsid w:val="008920A4"/>
    <w:rsid w:val="008E4B32"/>
    <w:rsid w:val="008F5386"/>
    <w:rsid w:val="00913172"/>
    <w:rsid w:val="00981E19"/>
    <w:rsid w:val="009B52E4"/>
    <w:rsid w:val="009D6E8D"/>
    <w:rsid w:val="00A101E8"/>
    <w:rsid w:val="00AC349E"/>
    <w:rsid w:val="00B3475F"/>
    <w:rsid w:val="00B46D8E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006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15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Seasons</vt:lpstr>
    </vt:vector>
  </TitlesOfParts>
  <Manager/>
  <Company/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Can Make Things More Beautiful!</dc:title>
  <dc:subject/>
  <dc:creator>K20 Center</dc:creator>
  <cp:keywords/>
  <dc:description/>
  <cp:lastModifiedBy>Marcelli, Ann N.</cp:lastModifiedBy>
  <cp:revision>6</cp:revision>
  <cp:lastPrinted>2016-07-14T14:08:00Z</cp:lastPrinted>
  <dcterms:created xsi:type="dcterms:W3CDTF">2022-06-13T14:59:00Z</dcterms:created>
  <dcterms:modified xsi:type="dcterms:W3CDTF">2022-07-06T17:30:00Z</dcterms:modified>
  <cp:category/>
</cp:coreProperties>
</file>