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478FE765" w:rsidR="007C36E9" w:rsidRPr="00895E9E" w:rsidRDefault="007C36E9" w:rsidP="007C36E9">
      <w:pPr>
        <w:pStyle w:val="BodyText"/>
      </w:pPr>
    </w:p>
    <w:tbl>
      <w:tblPr>
        <w:tblStyle w:val="TableGrid"/>
        <w:tblW w:w="9317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612"/>
      </w:tblGrid>
      <w:tr w:rsidR="006556C5" w:rsidRPr="006556C5" w14:paraId="1C641846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6C527E7" w14:textId="75118B18" w:rsidR="00B558CB" w:rsidRPr="006556C5" w:rsidRDefault="00B558CB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cow</w:t>
            </w:r>
          </w:p>
        </w:tc>
        <w:tc>
          <w:tcPr>
            <w:tcW w:w="4612" w:type="dxa"/>
            <w:vAlign w:val="center"/>
          </w:tcPr>
          <w:p w14:paraId="7498939E" w14:textId="4B2364BB" w:rsidR="00B558CB" w:rsidRPr="006556C5" w:rsidRDefault="00B558CB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bike</w:t>
            </w:r>
          </w:p>
        </w:tc>
      </w:tr>
      <w:tr w:rsidR="006556C5" w:rsidRPr="006556C5" w14:paraId="275C4F95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FFEB06D" w14:textId="7E43AD4A" w:rsidR="00B558CB" w:rsidRPr="006556C5" w:rsidRDefault="00B558CB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tractor</w:t>
            </w:r>
          </w:p>
        </w:tc>
        <w:tc>
          <w:tcPr>
            <w:tcW w:w="4612" w:type="dxa"/>
            <w:vAlign w:val="center"/>
          </w:tcPr>
          <w:p w14:paraId="68C34C8B" w14:textId="16D03301" w:rsidR="00B558CB" w:rsidRPr="006556C5" w:rsidRDefault="00B558CB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pencil</w:t>
            </w:r>
          </w:p>
        </w:tc>
      </w:tr>
      <w:tr w:rsidR="00B558CB" w:rsidRPr="006556C5" w14:paraId="551B1499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1C851499" w14:textId="666B26EB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school</w:t>
            </w:r>
          </w:p>
        </w:tc>
        <w:tc>
          <w:tcPr>
            <w:tcW w:w="4612" w:type="dxa"/>
            <w:vAlign w:val="center"/>
          </w:tcPr>
          <w:p w14:paraId="3873FF6F" w14:textId="3C654147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home</w:t>
            </w:r>
          </w:p>
        </w:tc>
      </w:tr>
      <w:tr w:rsidR="00B558CB" w:rsidRPr="006556C5" w14:paraId="0A93CD15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06A37AD6" w14:textId="6995982E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dog</w:t>
            </w:r>
          </w:p>
        </w:tc>
        <w:tc>
          <w:tcPr>
            <w:tcW w:w="4612" w:type="dxa"/>
            <w:vAlign w:val="center"/>
          </w:tcPr>
          <w:p w14:paraId="48AC06F5" w14:textId="070495B0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girl</w:t>
            </w:r>
          </w:p>
        </w:tc>
      </w:tr>
      <w:tr w:rsidR="00B558CB" w:rsidRPr="006556C5" w14:paraId="72FFEB32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6D43C58" w14:textId="5802249E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teacher</w:t>
            </w:r>
          </w:p>
        </w:tc>
        <w:tc>
          <w:tcPr>
            <w:tcW w:w="4612" w:type="dxa"/>
            <w:vAlign w:val="center"/>
          </w:tcPr>
          <w:p w14:paraId="271BDD27" w14:textId="396A5C31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firefighter</w:t>
            </w:r>
          </w:p>
        </w:tc>
      </w:tr>
      <w:tr w:rsidR="00B558CB" w:rsidRPr="006556C5" w14:paraId="450BF8CD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40977BA" w14:textId="444C8D00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cake</w:t>
            </w:r>
          </w:p>
        </w:tc>
        <w:tc>
          <w:tcPr>
            <w:tcW w:w="4612" w:type="dxa"/>
            <w:vAlign w:val="center"/>
          </w:tcPr>
          <w:p w14:paraId="0A42F05E" w14:textId="1316B24B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farmer</w:t>
            </w:r>
          </w:p>
        </w:tc>
      </w:tr>
      <w:tr w:rsidR="00B558CB" w:rsidRPr="006556C5" w14:paraId="1FAB81F1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506A9A6" w14:textId="48460CDF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boy</w:t>
            </w:r>
          </w:p>
        </w:tc>
        <w:tc>
          <w:tcPr>
            <w:tcW w:w="4612" w:type="dxa"/>
            <w:vAlign w:val="center"/>
          </w:tcPr>
          <w:p w14:paraId="0BA6F902" w14:textId="4454B0A8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tiger</w:t>
            </w:r>
          </w:p>
        </w:tc>
      </w:tr>
      <w:tr w:rsidR="00B558CB" w:rsidRPr="006556C5" w14:paraId="0A6FD3FC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2A06817" w14:textId="796BAB0E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farm</w:t>
            </w:r>
          </w:p>
        </w:tc>
        <w:tc>
          <w:tcPr>
            <w:tcW w:w="4612" w:type="dxa"/>
            <w:vAlign w:val="center"/>
          </w:tcPr>
          <w:p w14:paraId="7EC5EF07" w14:textId="7088B39C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toy</w:t>
            </w:r>
          </w:p>
        </w:tc>
      </w:tr>
      <w:tr w:rsidR="00B558CB" w:rsidRPr="006556C5" w14:paraId="4527D709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656766E" w14:textId="3B6F94C1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lastRenderedPageBreak/>
              <w:t>apple</w:t>
            </w:r>
          </w:p>
        </w:tc>
        <w:tc>
          <w:tcPr>
            <w:tcW w:w="4612" w:type="dxa"/>
            <w:vAlign w:val="center"/>
          </w:tcPr>
          <w:p w14:paraId="5E0A1DD8" w14:textId="3AD5A8E8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nest</w:t>
            </w:r>
          </w:p>
        </w:tc>
      </w:tr>
      <w:tr w:rsidR="00B558CB" w:rsidRPr="006556C5" w14:paraId="0BA9BA03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038994F3" w14:textId="0D26EE1E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nose</w:t>
            </w:r>
          </w:p>
        </w:tc>
        <w:tc>
          <w:tcPr>
            <w:tcW w:w="4612" w:type="dxa"/>
            <w:vAlign w:val="center"/>
          </w:tcPr>
          <w:p w14:paraId="5023E234" w14:textId="4BA99DE8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bus</w:t>
            </w:r>
          </w:p>
        </w:tc>
      </w:tr>
      <w:tr w:rsidR="00B558CB" w:rsidRPr="006556C5" w14:paraId="1E826506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5D9507A" w14:textId="20695CE6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swing</w:t>
            </w:r>
          </w:p>
        </w:tc>
        <w:tc>
          <w:tcPr>
            <w:tcW w:w="4612" w:type="dxa"/>
            <w:vAlign w:val="center"/>
          </w:tcPr>
          <w:p w14:paraId="0CF1421F" w14:textId="3F446D0D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doctor</w:t>
            </w:r>
          </w:p>
        </w:tc>
      </w:tr>
      <w:tr w:rsidR="00B558CB" w:rsidRPr="006556C5" w14:paraId="0BB31F3A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1DFF2C4" w14:textId="50F823E9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hand</w:t>
            </w:r>
          </w:p>
        </w:tc>
        <w:tc>
          <w:tcPr>
            <w:tcW w:w="4612" w:type="dxa"/>
            <w:vAlign w:val="center"/>
          </w:tcPr>
          <w:p w14:paraId="37712C09" w14:textId="6CBA5FD3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boat</w:t>
            </w:r>
          </w:p>
        </w:tc>
      </w:tr>
      <w:tr w:rsidR="00B558CB" w:rsidRPr="006556C5" w14:paraId="637623A6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65C9C3C" w14:textId="19DC72E0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Oklahoma</w:t>
            </w:r>
          </w:p>
        </w:tc>
        <w:tc>
          <w:tcPr>
            <w:tcW w:w="4612" w:type="dxa"/>
            <w:vAlign w:val="center"/>
          </w:tcPr>
          <w:p w14:paraId="59E28E33" w14:textId="6353345B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Lake Thunderbird</w:t>
            </w:r>
          </w:p>
        </w:tc>
      </w:tr>
      <w:tr w:rsidR="00B558CB" w:rsidRPr="006556C5" w14:paraId="10033FF3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9AEFACD" w14:textId="53299B92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USA</w:t>
            </w:r>
          </w:p>
        </w:tc>
        <w:tc>
          <w:tcPr>
            <w:tcW w:w="4612" w:type="dxa"/>
            <w:vAlign w:val="center"/>
          </w:tcPr>
          <w:p w14:paraId="28D860B8" w14:textId="60A4662F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Disney World</w:t>
            </w:r>
          </w:p>
        </w:tc>
      </w:tr>
      <w:tr w:rsidR="00B558CB" w:rsidRPr="006556C5" w14:paraId="16C40900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1B6308C" w14:textId="1A51D591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doll</w:t>
            </w:r>
          </w:p>
        </w:tc>
        <w:tc>
          <w:tcPr>
            <w:tcW w:w="4612" w:type="dxa"/>
            <w:vAlign w:val="center"/>
          </w:tcPr>
          <w:p w14:paraId="75714DD6" w14:textId="6CA38226" w:rsidR="00B558CB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cat</w:t>
            </w:r>
          </w:p>
        </w:tc>
      </w:tr>
      <w:tr w:rsidR="006556C5" w:rsidRPr="006556C5" w14:paraId="70AAC778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10508E6B" w14:textId="16D47059" w:rsidR="006556C5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backyard</w:t>
            </w:r>
          </w:p>
        </w:tc>
        <w:tc>
          <w:tcPr>
            <w:tcW w:w="4612" w:type="dxa"/>
            <w:vAlign w:val="center"/>
          </w:tcPr>
          <w:p w14:paraId="7D7445E8" w14:textId="1E998C0E" w:rsidR="006556C5" w:rsidRPr="006556C5" w:rsidRDefault="006556C5" w:rsidP="006556C5">
            <w:pPr>
              <w:pStyle w:val="TableData"/>
              <w:jc w:val="center"/>
              <w:rPr>
                <w:sz w:val="52"/>
                <w:szCs w:val="52"/>
              </w:rPr>
            </w:pPr>
            <w:r w:rsidRPr="006556C5">
              <w:rPr>
                <w:sz w:val="52"/>
                <w:szCs w:val="52"/>
              </w:rPr>
              <w:t>baby</w:t>
            </w:r>
          </w:p>
        </w:tc>
      </w:tr>
    </w:tbl>
    <w:p w14:paraId="34F8CDE3" w14:textId="7D26A1B6" w:rsidR="00FC4E2C" w:rsidRPr="006556C5" w:rsidRDefault="00FC4E2C" w:rsidP="00B558CB">
      <w:pPr>
        <w:pStyle w:val="Citation"/>
        <w:rPr>
          <w:sz w:val="52"/>
          <w:szCs w:val="52"/>
        </w:rPr>
      </w:pPr>
    </w:p>
    <w:sectPr w:rsidR="00FC4E2C" w:rsidRPr="006556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6FAB" w14:textId="77777777" w:rsidR="00E906BF" w:rsidRDefault="00E906BF" w:rsidP="00293785">
      <w:pPr>
        <w:spacing w:after="0" w:line="240" w:lineRule="auto"/>
      </w:pPr>
      <w:r>
        <w:separator/>
      </w:r>
    </w:p>
  </w:endnote>
  <w:endnote w:type="continuationSeparator" w:id="0">
    <w:p w14:paraId="728B953D" w14:textId="77777777" w:rsidR="00E906BF" w:rsidRDefault="00E906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54CAF325" w:rsidR="00293785" w:rsidRDefault="00C60B3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EB07B" wp14:editId="3BD33753">
          <wp:simplePos x="0" y="0"/>
          <wp:positionH relativeFrom="column">
            <wp:posOffset>1028700</wp:posOffset>
          </wp:positionH>
          <wp:positionV relativeFrom="paragraph">
            <wp:posOffset>-238125</wp:posOffset>
          </wp:positionV>
          <wp:extent cx="5943600" cy="6426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1909" w14:textId="77777777" w:rsidR="00E906BF" w:rsidRDefault="00E906BF" w:rsidP="00293785">
      <w:pPr>
        <w:spacing w:after="0" w:line="240" w:lineRule="auto"/>
      </w:pPr>
      <w:r>
        <w:separator/>
      </w:r>
    </w:p>
  </w:footnote>
  <w:footnote w:type="continuationSeparator" w:id="0">
    <w:p w14:paraId="45AFDCAC" w14:textId="77777777" w:rsidR="00E906BF" w:rsidRDefault="00E906B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9F4" w14:textId="77777777" w:rsidR="006869E2" w:rsidRDefault="0068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53F7" w14:textId="3F42CB43" w:rsidR="006869E2" w:rsidRDefault="00C60B3E" w:rsidP="00C60B3E">
    <w:pPr>
      <w:pStyle w:val="Title"/>
    </w:pPr>
    <w:r>
      <w:t>noun word cards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47BF" w14:textId="77777777" w:rsidR="006869E2" w:rsidRDefault="00686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70E0D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455A00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56C5"/>
    <w:rsid w:val="00656940"/>
    <w:rsid w:val="00665274"/>
    <w:rsid w:val="00666C03"/>
    <w:rsid w:val="006869E2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558CB"/>
    <w:rsid w:val="00B92DBF"/>
    <w:rsid w:val="00BD119F"/>
    <w:rsid w:val="00C60185"/>
    <w:rsid w:val="00C60B3E"/>
    <w:rsid w:val="00C72148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906BF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9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Noun Word Cards</vt:lpstr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Marcelli, Ann N.</cp:lastModifiedBy>
  <cp:revision>5</cp:revision>
  <cp:lastPrinted>2016-07-14T14:08:00Z</cp:lastPrinted>
  <dcterms:created xsi:type="dcterms:W3CDTF">2022-06-13T14:47:00Z</dcterms:created>
  <dcterms:modified xsi:type="dcterms:W3CDTF">2022-07-06T17:26:00Z</dcterms:modified>
  <cp:category/>
</cp:coreProperties>
</file>