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6E015D" w14:textId="403357F2" w:rsidR="00446C13" w:rsidRDefault="00D17D01" w:rsidP="001872E7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3D01D9" wp14:editId="0B29FC8E">
            <wp:simplePos x="0" y="0"/>
            <wp:positionH relativeFrom="column">
              <wp:posOffset>0</wp:posOffset>
            </wp:positionH>
            <wp:positionV relativeFrom="paragraph">
              <wp:posOffset>495300</wp:posOffset>
            </wp:positionV>
            <wp:extent cx="8229600" cy="4535170"/>
            <wp:effectExtent l="0" t="0" r="0" b="0"/>
            <wp:wrapTopAndBottom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polar bear cutout</w:t>
      </w:r>
    </w:p>
    <w:p w14:paraId="7EA0185E" w14:textId="77777777" w:rsidR="00D17D01" w:rsidRDefault="00D17D01" w:rsidP="00D17D0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 w:themeColor="background2" w:themeShade="80"/>
          <w:sz w:val="18"/>
          <w:szCs w:val="18"/>
        </w:rPr>
      </w:pPr>
    </w:p>
    <w:p w14:paraId="7F695B63" w14:textId="77777777" w:rsidR="00D17D01" w:rsidRDefault="00D17D01" w:rsidP="00D17D0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 w:themeColor="background2" w:themeShade="80"/>
          <w:sz w:val="18"/>
          <w:szCs w:val="18"/>
        </w:rPr>
      </w:pPr>
    </w:p>
    <w:p w14:paraId="4AD8EB71" w14:textId="77777777" w:rsidR="00D17D01" w:rsidRDefault="00D17D01" w:rsidP="00D17D0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 w:themeColor="background2" w:themeShade="80"/>
          <w:sz w:val="18"/>
          <w:szCs w:val="18"/>
        </w:rPr>
      </w:pPr>
    </w:p>
    <w:p w14:paraId="20BF3926" w14:textId="77777777" w:rsidR="00D17D01" w:rsidRDefault="00D17D01" w:rsidP="00D17D0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 w:themeColor="background2" w:themeShade="80"/>
          <w:sz w:val="18"/>
          <w:szCs w:val="18"/>
        </w:rPr>
      </w:pPr>
    </w:p>
    <w:p w14:paraId="1BC4B0E7" w14:textId="63001CD4" w:rsidR="00D17D01" w:rsidRPr="00F2292B" w:rsidRDefault="00D17D01" w:rsidP="00D17D0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 w:themeColor="background2" w:themeShade="80"/>
          <w:sz w:val="18"/>
          <w:szCs w:val="18"/>
        </w:rPr>
      </w:pPr>
      <w:r>
        <w:rPr>
          <w:rFonts w:cstheme="minorHAnsi"/>
          <w:i/>
          <w:iCs/>
          <w:color w:val="808080" w:themeColor="background2" w:themeShade="80"/>
          <w:sz w:val="18"/>
          <w:szCs w:val="18"/>
        </w:rPr>
        <w:t>Polar bear Polar regions of Earth Giant panda Arctic fox, polar bear, white, mammal</w:t>
      </w:r>
      <w:r w:rsidRPr="00F2292B">
        <w:rPr>
          <w:rFonts w:cstheme="minorHAnsi"/>
          <w:i/>
          <w:iCs/>
          <w:color w:val="808080" w:themeColor="background2" w:themeShade="80"/>
          <w:sz w:val="18"/>
          <w:szCs w:val="18"/>
        </w:rPr>
        <w:t xml:space="preserve"> [Clip art]. </w:t>
      </w:r>
      <w:r w:rsidRPr="005170D6">
        <w:rPr>
          <w:rFonts w:cstheme="minorHAnsi"/>
          <w:i/>
          <w:iCs/>
          <w:color w:val="808080" w:themeColor="background2" w:themeShade="80"/>
          <w:sz w:val="18"/>
          <w:szCs w:val="18"/>
        </w:rPr>
        <w:t xml:space="preserve">PNGEGG. </w:t>
      </w:r>
      <w:r w:rsidRPr="005170D6">
        <w:rPr>
          <w:i/>
          <w:iCs/>
          <w:color w:val="808080" w:themeColor="background2" w:themeShade="80"/>
          <w:sz w:val="18"/>
          <w:szCs w:val="18"/>
        </w:rPr>
        <w:t>https://www.pngegg.com/en/png-cvatz</w:t>
      </w:r>
    </w:p>
    <w:p w14:paraId="0CF2B7B0" w14:textId="75D9D0FC" w:rsidR="00D17D01" w:rsidRPr="00D17D01" w:rsidRDefault="00D17D01" w:rsidP="00D17D01"/>
    <w:sectPr w:rsidR="00D17D01" w:rsidRPr="00D17D01" w:rsidSect="008E4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0A5C" w14:textId="77777777" w:rsidR="00A17394" w:rsidRDefault="00A17394" w:rsidP="00293785">
      <w:pPr>
        <w:spacing w:after="0" w:line="240" w:lineRule="auto"/>
      </w:pPr>
      <w:r>
        <w:separator/>
      </w:r>
    </w:p>
  </w:endnote>
  <w:endnote w:type="continuationSeparator" w:id="0">
    <w:p w14:paraId="3A87E4EC" w14:textId="77777777" w:rsidR="00A17394" w:rsidRDefault="00A1739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0033" w14:textId="77777777" w:rsidR="00D17D01" w:rsidRDefault="00D17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5FE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0A52B8" wp14:editId="1D143EB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FA5E7F" w14:textId="47255413" w:rsidR="00293785" w:rsidRDefault="00A1739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41BEE3DDEC547679F02FFC064A7613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17D01">
                                <w:t>Help! Paisley Polar Bear is Freezing!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A52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35FA5E7F" w14:textId="47255413" w:rsidR="00293785" w:rsidRDefault="00A1739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41BEE3DDEC547679F02FFC064A7613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17D01">
                          <w:t>Help! Paisley Polar Bear is Freezing!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CB63B8F" wp14:editId="6617B15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D0BF" w14:textId="77777777" w:rsidR="00D17D01" w:rsidRDefault="00D17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B4AC" w14:textId="77777777" w:rsidR="00A17394" w:rsidRDefault="00A17394" w:rsidP="00293785">
      <w:pPr>
        <w:spacing w:after="0" w:line="240" w:lineRule="auto"/>
      </w:pPr>
      <w:r>
        <w:separator/>
      </w:r>
    </w:p>
  </w:footnote>
  <w:footnote w:type="continuationSeparator" w:id="0">
    <w:p w14:paraId="53BD9DEA" w14:textId="77777777" w:rsidR="00A17394" w:rsidRDefault="00A1739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8194" w14:textId="77777777" w:rsidR="00D17D01" w:rsidRDefault="00D17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E968" w14:textId="77777777" w:rsidR="00D17D01" w:rsidRDefault="00D17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B704" w14:textId="77777777" w:rsidR="00D17D01" w:rsidRDefault="00D17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D0"/>
    <w:rsid w:val="0004006F"/>
    <w:rsid w:val="00053775"/>
    <w:rsid w:val="0005619A"/>
    <w:rsid w:val="000716BE"/>
    <w:rsid w:val="0011259B"/>
    <w:rsid w:val="00116FDD"/>
    <w:rsid w:val="00125621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15001"/>
    <w:rsid w:val="0036040A"/>
    <w:rsid w:val="0038576F"/>
    <w:rsid w:val="003D514A"/>
    <w:rsid w:val="003F6028"/>
    <w:rsid w:val="00446C13"/>
    <w:rsid w:val="004F42D0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C404F"/>
    <w:rsid w:val="008E4D00"/>
    <w:rsid w:val="008F5386"/>
    <w:rsid w:val="00913172"/>
    <w:rsid w:val="00981E19"/>
    <w:rsid w:val="009B52E4"/>
    <w:rsid w:val="009D6E8D"/>
    <w:rsid w:val="00A07071"/>
    <w:rsid w:val="00A101E8"/>
    <w:rsid w:val="00A17394"/>
    <w:rsid w:val="00A471FD"/>
    <w:rsid w:val="00AC349E"/>
    <w:rsid w:val="00AC75FD"/>
    <w:rsid w:val="00AE707D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17D01"/>
    <w:rsid w:val="00D626EB"/>
    <w:rsid w:val="00E303A4"/>
    <w:rsid w:val="00ED24C8"/>
    <w:rsid w:val="00EE3A34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F71D8"/>
  <w15:docId w15:val="{AA6EE644-F6CE-482D-8CB0-E9BDE556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1BEE3DDEC547679F02FFC064A7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BCAA-E94B-4EEC-80D0-8DF2C3A1BD53}"/>
      </w:docPartPr>
      <w:docPartBody>
        <w:p w:rsidR="001F541B" w:rsidRDefault="00B07CFE">
          <w:pPr>
            <w:pStyle w:val="E41BEE3DDEC547679F02FFC064A7613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FE"/>
    <w:rsid w:val="001F541B"/>
    <w:rsid w:val="008B3E4E"/>
    <w:rsid w:val="00B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1BEE3DDEC547679F02FFC064A76131">
    <w:name w:val="E41BEE3DDEC547679F02FFC064A76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Horizontal LEARN Attachment with Instructions.dotx</Template>
  <TotalTime>1</TotalTime>
  <Pages>1</Pages>
  <Words>21</Words>
  <Characters>137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Manager/>
  <Company/>
  <LinksUpToDate>false</LinksUpToDate>
  <CharactersWithSpaces>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Help! Paisley Polar Bear is Freezing!</dc:title>
  <dc:subject/>
  <dc:creator>K20 Center</dc:creator>
  <cp:keywords/>
  <dc:description/>
  <cp:lastModifiedBy>Hayden, Jordan K.</cp:lastModifiedBy>
  <cp:revision>2</cp:revision>
  <cp:lastPrinted>2016-07-14T14:08:00Z</cp:lastPrinted>
  <dcterms:created xsi:type="dcterms:W3CDTF">2022-05-24T15:03:00Z</dcterms:created>
  <dcterms:modified xsi:type="dcterms:W3CDTF">2022-05-24T15:03:00Z</dcterms:modified>
  <cp:category/>
</cp:coreProperties>
</file>