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80BE17" w14:textId="649C1ED3" w:rsidR="00446C13" w:rsidRPr="009452AF" w:rsidRDefault="00A4526C" w:rsidP="00DC7A6D">
      <w:pPr>
        <w:pStyle w:val="Title"/>
        <w:rPr>
          <w:lang w:val="es-ES"/>
        </w:rPr>
      </w:pPr>
      <w:r w:rsidRPr="009452AF">
        <w:rPr>
          <w:lang w:val="es-ES"/>
        </w:rPr>
        <w:t>VISIT</w:t>
      </w:r>
      <w:r w:rsidR="009452AF" w:rsidRPr="009452AF">
        <w:rPr>
          <w:lang w:val="es-ES"/>
        </w:rPr>
        <w:t>a al zool</w:t>
      </w:r>
      <w:r w:rsidR="007D5F8E">
        <w:rPr>
          <w:lang w:val="es-ES"/>
        </w:rPr>
        <w:t>ó</w:t>
      </w:r>
      <w:r w:rsidR="009452AF" w:rsidRPr="009452AF">
        <w:rPr>
          <w:lang w:val="es-ES"/>
        </w:rPr>
        <w:t>gico de</w:t>
      </w:r>
      <w:r w:rsidRPr="009452AF">
        <w:rPr>
          <w:lang w:val="es-ES"/>
        </w:rPr>
        <w:t xml:space="preserve"> SAN DIEGO</w:t>
      </w:r>
    </w:p>
    <w:p w14:paraId="30BA80D3" w14:textId="628639AD" w:rsidR="007C36E9" w:rsidRPr="009452AF" w:rsidRDefault="007C36E9" w:rsidP="007C36E9">
      <w:pPr>
        <w:pStyle w:val="BodyText"/>
        <w:rPr>
          <w:lang w:val="es-ES"/>
        </w:rPr>
      </w:pPr>
    </w:p>
    <w:tbl>
      <w:tblPr>
        <w:tblStyle w:val="TableGrid"/>
        <w:tblW w:w="943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2530"/>
        <w:gridCol w:w="2330"/>
        <w:gridCol w:w="2247"/>
      </w:tblGrid>
      <w:tr w:rsidR="00A4526C" w:rsidRPr="009452AF" w14:paraId="4612C19A" w14:textId="497C68A3" w:rsidTr="00A4526C">
        <w:trPr>
          <w:cantSplit/>
          <w:trHeight w:val="1026"/>
          <w:tblHeader/>
        </w:trPr>
        <w:tc>
          <w:tcPr>
            <w:tcW w:w="2330" w:type="dxa"/>
            <w:shd w:val="clear" w:color="auto" w:fill="3E5C61" w:themeFill="accent2"/>
            <w:vAlign w:val="center"/>
          </w:tcPr>
          <w:p w14:paraId="2BC94257" w14:textId="409D6DD9" w:rsidR="00A4526C" w:rsidRPr="009452AF" w:rsidRDefault="007D5F8E" w:rsidP="00A4526C">
            <w:pPr>
              <w:pStyle w:val="TableColumnHeaders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Nombre del a</w:t>
            </w:r>
            <w:r w:rsidR="00A4526C" w:rsidRPr="009452AF">
              <w:rPr>
                <w:sz w:val="36"/>
                <w:szCs w:val="36"/>
                <w:lang w:val="es-ES"/>
              </w:rPr>
              <w:t>nimal</w:t>
            </w:r>
          </w:p>
        </w:tc>
        <w:tc>
          <w:tcPr>
            <w:tcW w:w="2530" w:type="dxa"/>
            <w:shd w:val="clear" w:color="auto" w:fill="3E5C61" w:themeFill="accent2"/>
            <w:vAlign w:val="center"/>
          </w:tcPr>
          <w:p w14:paraId="6302DD4B" w14:textId="27E56EA7" w:rsidR="00A4526C" w:rsidRPr="009452AF" w:rsidRDefault="002E542F" w:rsidP="00A4526C">
            <w:pPr>
              <w:pStyle w:val="TableColumnHeaders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¿Qué estaban haciendo</w:t>
            </w:r>
            <w:r w:rsidR="00A4526C" w:rsidRPr="009452AF">
              <w:rPr>
                <w:sz w:val="36"/>
                <w:szCs w:val="36"/>
                <w:lang w:val="es-ES"/>
              </w:rPr>
              <w:t>?</w:t>
            </w:r>
          </w:p>
        </w:tc>
        <w:tc>
          <w:tcPr>
            <w:tcW w:w="2330" w:type="dxa"/>
            <w:shd w:val="clear" w:color="auto" w:fill="3E5C61" w:themeFill="accent2"/>
            <w:vAlign w:val="center"/>
          </w:tcPr>
          <w:p w14:paraId="7FF07057" w14:textId="7261769B" w:rsidR="00A4526C" w:rsidRPr="009452AF" w:rsidRDefault="002E542F" w:rsidP="00A4526C">
            <w:pPr>
              <w:pStyle w:val="TableColumnHeaders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¿Cuál parte del cuerpo estaban usando</w:t>
            </w:r>
            <w:r w:rsidR="00A4526C" w:rsidRPr="009452AF">
              <w:rPr>
                <w:sz w:val="36"/>
                <w:szCs w:val="36"/>
                <w:lang w:val="es-ES"/>
              </w:rPr>
              <w:t>?</w:t>
            </w:r>
          </w:p>
        </w:tc>
        <w:tc>
          <w:tcPr>
            <w:tcW w:w="2247" w:type="dxa"/>
            <w:shd w:val="clear" w:color="auto" w:fill="3E5C61" w:themeFill="accent2"/>
            <w:vAlign w:val="center"/>
          </w:tcPr>
          <w:p w14:paraId="44C6FFC5" w14:textId="0747F96A" w:rsidR="00A4526C" w:rsidRPr="009452AF" w:rsidRDefault="002E542F" w:rsidP="00A4526C">
            <w:pPr>
              <w:pStyle w:val="TableColumnHeaders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Invento h</w:t>
            </w:r>
            <w:r w:rsidR="00A4526C" w:rsidRPr="009452AF">
              <w:rPr>
                <w:sz w:val="36"/>
                <w:szCs w:val="36"/>
                <w:lang w:val="es-ES"/>
              </w:rPr>
              <w:t>uman</w:t>
            </w:r>
            <w:r>
              <w:rPr>
                <w:sz w:val="36"/>
                <w:szCs w:val="36"/>
                <w:lang w:val="es-ES"/>
              </w:rPr>
              <w:t>o</w:t>
            </w:r>
          </w:p>
        </w:tc>
      </w:tr>
      <w:tr w:rsidR="00A4526C" w:rsidRPr="009452AF" w14:paraId="1C641846" w14:textId="214EF824" w:rsidTr="00A4526C">
        <w:trPr>
          <w:trHeight w:val="1980"/>
        </w:trPr>
        <w:tc>
          <w:tcPr>
            <w:tcW w:w="2330" w:type="dxa"/>
          </w:tcPr>
          <w:p w14:paraId="5899FE7F" w14:textId="278B643A" w:rsidR="00A4526C" w:rsidRPr="009452AF" w:rsidRDefault="00A4526C" w:rsidP="006B4CC2">
            <w:pPr>
              <w:pStyle w:val="RowHeader"/>
              <w:rPr>
                <w:lang w:val="es-ES"/>
              </w:rPr>
            </w:pPr>
          </w:p>
        </w:tc>
        <w:tc>
          <w:tcPr>
            <w:tcW w:w="2530" w:type="dxa"/>
          </w:tcPr>
          <w:p w14:paraId="26C527E7" w14:textId="729C059C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330" w:type="dxa"/>
          </w:tcPr>
          <w:p w14:paraId="7498939E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247" w:type="dxa"/>
          </w:tcPr>
          <w:p w14:paraId="6D92532B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</w:tr>
      <w:tr w:rsidR="00A4526C" w:rsidRPr="009452AF" w14:paraId="275C4F95" w14:textId="218D8D83" w:rsidTr="00A4526C">
        <w:trPr>
          <w:trHeight w:val="1998"/>
        </w:trPr>
        <w:tc>
          <w:tcPr>
            <w:tcW w:w="2330" w:type="dxa"/>
          </w:tcPr>
          <w:p w14:paraId="47040348" w14:textId="5EA81E37" w:rsidR="00A4526C" w:rsidRPr="009452AF" w:rsidRDefault="00A4526C" w:rsidP="006B4CC2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2530" w:type="dxa"/>
          </w:tcPr>
          <w:p w14:paraId="7FFEB06D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330" w:type="dxa"/>
          </w:tcPr>
          <w:p w14:paraId="68C34C8B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247" w:type="dxa"/>
          </w:tcPr>
          <w:p w14:paraId="4E7A9BDA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</w:tr>
      <w:tr w:rsidR="00A4526C" w:rsidRPr="009452AF" w14:paraId="71EE5F93" w14:textId="77777777" w:rsidTr="00A4526C">
        <w:trPr>
          <w:trHeight w:val="2187"/>
        </w:trPr>
        <w:tc>
          <w:tcPr>
            <w:tcW w:w="2330" w:type="dxa"/>
          </w:tcPr>
          <w:p w14:paraId="4D0BF718" w14:textId="77777777" w:rsidR="00A4526C" w:rsidRPr="009452AF" w:rsidRDefault="00A4526C" w:rsidP="006B4CC2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2530" w:type="dxa"/>
          </w:tcPr>
          <w:p w14:paraId="5F13308E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330" w:type="dxa"/>
          </w:tcPr>
          <w:p w14:paraId="7E3A9372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247" w:type="dxa"/>
          </w:tcPr>
          <w:p w14:paraId="283770C8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</w:tr>
      <w:tr w:rsidR="00A4526C" w:rsidRPr="009452AF" w14:paraId="18ADD33E" w14:textId="77777777" w:rsidTr="00A4526C">
        <w:trPr>
          <w:trHeight w:val="2178"/>
        </w:trPr>
        <w:tc>
          <w:tcPr>
            <w:tcW w:w="2330" w:type="dxa"/>
          </w:tcPr>
          <w:p w14:paraId="2631FDEC" w14:textId="77777777" w:rsidR="00A4526C" w:rsidRPr="009452AF" w:rsidRDefault="00A4526C" w:rsidP="006B4CC2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2530" w:type="dxa"/>
          </w:tcPr>
          <w:p w14:paraId="66E70274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330" w:type="dxa"/>
          </w:tcPr>
          <w:p w14:paraId="4755F891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  <w:tc>
          <w:tcPr>
            <w:tcW w:w="2247" w:type="dxa"/>
          </w:tcPr>
          <w:p w14:paraId="482D9B5B" w14:textId="77777777" w:rsidR="00A4526C" w:rsidRPr="009452AF" w:rsidRDefault="00A4526C" w:rsidP="006B4CC2">
            <w:pPr>
              <w:pStyle w:val="TableData"/>
              <w:rPr>
                <w:lang w:val="es-ES"/>
              </w:rPr>
            </w:pPr>
          </w:p>
        </w:tc>
      </w:tr>
    </w:tbl>
    <w:p w14:paraId="34F8CDE3" w14:textId="36386BD1" w:rsidR="00FC4E2C" w:rsidRPr="009452AF" w:rsidRDefault="00FC4E2C" w:rsidP="00371559">
      <w:pPr>
        <w:pStyle w:val="Citation"/>
        <w:ind w:left="0" w:firstLine="0"/>
        <w:rPr>
          <w:lang w:val="es-ES"/>
        </w:rPr>
      </w:pPr>
    </w:p>
    <w:sectPr w:rsidR="00FC4E2C" w:rsidRPr="00945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F3EC" w14:textId="77777777" w:rsidR="007A7A1D" w:rsidRDefault="007A7A1D" w:rsidP="00293785">
      <w:pPr>
        <w:spacing w:after="0" w:line="240" w:lineRule="auto"/>
      </w:pPr>
      <w:r>
        <w:separator/>
      </w:r>
    </w:p>
  </w:endnote>
  <w:endnote w:type="continuationSeparator" w:id="0">
    <w:p w14:paraId="4E8A93B1" w14:textId="77777777" w:rsidR="007A7A1D" w:rsidRDefault="007A7A1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4B84" w14:textId="77777777" w:rsidR="003E536F" w:rsidRDefault="003E5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3F9A3D" wp14:editId="020CF77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3C0C6" w14:textId="185E5B78" w:rsidR="00293785" w:rsidRDefault="007A7A1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692261B77E4A3DB5F8BF2BE431C9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19A3">
                                <w:t>Help! Paisley Polar Bear is Freezing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F9A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03C0C6" w14:textId="185E5B78" w:rsidR="00293785" w:rsidRDefault="000564F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692261B77E4A3DB5F8BF2BE431C9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19A3">
                          <w:t>Help! Paisley Polar Bear is Freezing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7F74D0" wp14:editId="22B139D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E2AF" w14:textId="77777777" w:rsidR="003E536F" w:rsidRDefault="003E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EA63" w14:textId="77777777" w:rsidR="007A7A1D" w:rsidRDefault="007A7A1D" w:rsidP="00293785">
      <w:pPr>
        <w:spacing w:after="0" w:line="240" w:lineRule="auto"/>
      </w:pPr>
      <w:r>
        <w:separator/>
      </w:r>
    </w:p>
  </w:footnote>
  <w:footnote w:type="continuationSeparator" w:id="0">
    <w:p w14:paraId="2AD2F0FB" w14:textId="77777777" w:rsidR="007A7A1D" w:rsidRDefault="007A7A1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946F" w14:textId="77777777" w:rsidR="003E536F" w:rsidRDefault="003E5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7089" w14:textId="77777777" w:rsidR="003E536F" w:rsidRDefault="003E5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EC37" w14:textId="77777777" w:rsidR="003E536F" w:rsidRDefault="003E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564F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93785"/>
    <w:rsid w:val="002C0879"/>
    <w:rsid w:val="002C37B4"/>
    <w:rsid w:val="002D19A3"/>
    <w:rsid w:val="002E542F"/>
    <w:rsid w:val="0036040A"/>
    <w:rsid w:val="00371559"/>
    <w:rsid w:val="00397FA9"/>
    <w:rsid w:val="003E3516"/>
    <w:rsid w:val="003E536F"/>
    <w:rsid w:val="00446C13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A7A1D"/>
    <w:rsid w:val="007B055F"/>
    <w:rsid w:val="007C36E9"/>
    <w:rsid w:val="007D5F8E"/>
    <w:rsid w:val="007E6F1D"/>
    <w:rsid w:val="008539BE"/>
    <w:rsid w:val="00880013"/>
    <w:rsid w:val="008856F2"/>
    <w:rsid w:val="008920A4"/>
    <w:rsid w:val="008F5386"/>
    <w:rsid w:val="00913172"/>
    <w:rsid w:val="009452AF"/>
    <w:rsid w:val="00981E19"/>
    <w:rsid w:val="009B52E4"/>
    <w:rsid w:val="009D6E8D"/>
    <w:rsid w:val="00A101E8"/>
    <w:rsid w:val="00A4526C"/>
    <w:rsid w:val="00AC349E"/>
    <w:rsid w:val="00AD23EA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057AC"/>
    <w:rsid w:val="00D106FF"/>
    <w:rsid w:val="00D626EB"/>
    <w:rsid w:val="00DC1267"/>
    <w:rsid w:val="00DC7A6D"/>
    <w:rsid w:val="00E43680"/>
    <w:rsid w:val="00E61E47"/>
    <w:rsid w:val="00ED24C8"/>
    <w:rsid w:val="00EE2561"/>
    <w:rsid w:val="00F377E2"/>
    <w:rsid w:val="00F50748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4526C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4526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692261B77E4A3DB5F8BF2BE431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76F2-7E55-428F-B600-7DBBCD00E1AE}"/>
      </w:docPartPr>
      <w:docPartBody>
        <w:p w:rsidR="00786B04" w:rsidRDefault="006C75B1">
          <w:pPr>
            <w:pStyle w:val="AD692261B77E4A3DB5F8BF2BE431C9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04"/>
    <w:rsid w:val="003647D0"/>
    <w:rsid w:val="00462351"/>
    <w:rsid w:val="006C75B1"/>
    <w:rsid w:val="007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692261B77E4A3DB5F8BF2BE431C997">
    <w:name w:val="AD692261B77E4A3DB5F8BF2BE431C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Help! Paisley Polar Bear is Freezing</vt:lpstr>
    </vt:vector>
  </TitlesOfParts>
  <Manager/>
  <Company/>
  <LinksUpToDate>false</LinksUpToDate>
  <CharactersWithSpaces>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Help! Paisley Polar Bear is Freezing</dc:title>
  <dc:subject/>
  <dc:creator>K20 Center</dc:creator>
  <cp:keywords/>
  <dc:description/>
  <cp:lastModifiedBy>Lopez, Araceli</cp:lastModifiedBy>
  <cp:revision>7</cp:revision>
  <cp:lastPrinted>2016-07-14T14:08:00Z</cp:lastPrinted>
  <dcterms:created xsi:type="dcterms:W3CDTF">2022-05-17T14:59:00Z</dcterms:created>
  <dcterms:modified xsi:type="dcterms:W3CDTF">2022-06-06T14:28:00Z</dcterms:modified>
  <cp:category/>
</cp:coreProperties>
</file>