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1EC7654F" w:rsidR="00446C13" w:rsidRPr="00DC7A6D" w:rsidRDefault="00A4526C" w:rsidP="00DC7A6D">
      <w:pPr>
        <w:pStyle w:val="Title"/>
      </w:pPr>
      <w:r>
        <w:t>VISITING THE SAN DIEGO ZOO</w:t>
      </w:r>
    </w:p>
    <w:p w14:paraId="30BA80D3" w14:textId="628639AD" w:rsidR="007C36E9" w:rsidRPr="00895E9E" w:rsidRDefault="007C36E9" w:rsidP="007C36E9">
      <w:pPr>
        <w:pStyle w:val="BodyText"/>
      </w:pPr>
    </w:p>
    <w:tbl>
      <w:tblPr>
        <w:tblStyle w:val="TableGrid"/>
        <w:tblW w:w="943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2530"/>
        <w:gridCol w:w="2330"/>
        <w:gridCol w:w="2247"/>
      </w:tblGrid>
      <w:tr w:rsidR="00A4526C" w14:paraId="4612C19A" w14:textId="497C68A3" w:rsidTr="00A4526C">
        <w:trPr>
          <w:cantSplit/>
          <w:trHeight w:val="1026"/>
          <w:tblHeader/>
        </w:trPr>
        <w:tc>
          <w:tcPr>
            <w:tcW w:w="2330" w:type="dxa"/>
            <w:shd w:val="clear" w:color="auto" w:fill="3E5C61" w:themeFill="accent2"/>
            <w:vAlign w:val="center"/>
          </w:tcPr>
          <w:p w14:paraId="2BC94257" w14:textId="0570CF2C" w:rsidR="00A4526C" w:rsidRPr="00A4526C" w:rsidRDefault="00A4526C" w:rsidP="00A4526C">
            <w:pPr>
              <w:pStyle w:val="TableColumnHeaders"/>
              <w:rPr>
                <w:sz w:val="36"/>
                <w:szCs w:val="36"/>
              </w:rPr>
            </w:pPr>
            <w:r w:rsidRPr="00A4526C">
              <w:rPr>
                <w:sz w:val="36"/>
                <w:szCs w:val="36"/>
              </w:rPr>
              <w:t>Animal name</w:t>
            </w:r>
          </w:p>
        </w:tc>
        <w:tc>
          <w:tcPr>
            <w:tcW w:w="2530" w:type="dxa"/>
            <w:shd w:val="clear" w:color="auto" w:fill="3E5C61" w:themeFill="accent2"/>
            <w:vAlign w:val="center"/>
          </w:tcPr>
          <w:p w14:paraId="6302DD4B" w14:textId="5A24A524" w:rsidR="00A4526C" w:rsidRPr="00A4526C" w:rsidRDefault="00A4526C" w:rsidP="00A4526C">
            <w:pPr>
              <w:pStyle w:val="TableColumnHeaders"/>
              <w:rPr>
                <w:sz w:val="36"/>
                <w:szCs w:val="36"/>
              </w:rPr>
            </w:pPr>
            <w:r w:rsidRPr="00A4526C">
              <w:rPr>
                <w:sz w:val="36"/>
                <w:szCs w:val="36"/>
              </w:rPr>
              <w:t>What were they doing?</w:t>
            </w:r>
          </w:p>
        </w:tc>
        <w:tc>
          <w:tcPr>
            <w:tcW w:w="2330" w:type="dxa"/>
            <w:shd w:val="clear" w:color="auto" w:fill="3E5C61" w:themeFill="accent2"/>
            <w:vAlign w:val="center"/>
          </w:tcPr>
          <w:p w14:paraId="7FF07057" w14:textId="4C0ADD1B" w:rsidR="00A4526C" w:rsidRPr="00A4526C" w:rsidRDefault="00A4526C" w:rsidP="00A4526C">
            <w:pPr>
              <w:pStyle w:val="TableColumnHeaders"/>
              <w:rPr>
                <w:sz w:val="36"/>
                <w:szCs w:val="36"/>
              </w:rPr>
            </w:pPr>
            <w:r w:rsidRPr="00A4526C">
              <w:rPr>
                <w:sz w:val="36"/>
                <w:szCs w:val="36"/>
              </w:rPr>
              <w:t>What body part were they using?</w:t>
            </w:r>
          </w:p>
        </w:tc>
        <w:tc>
          <w:tcPr>
            <w:tcW w:w="2247" w:type="dxa"/>
            <w:shd w:val="clear" w:color="auto" w:fill="3E5C61" w:themeFill="accent2"/>
            <w:vAlign w:val="center"/>
          </w:tcPr>
          <w:p w14:paraId="44C6FFC5" w14:textId="2E00C368" w:rsidR="00A4526C" w:rsidRPr="00A4526C" w:rsidRDefault="00A4526C" w:rsidP="00A4526C">
            <w:pPr>
              <w:pStyle w:val="TableColumnHeaders"/>
              <w:rPr>
                <w:sz w:val="36"/>
                <w:szCs w:val="36"/>
              </w:rPr>
            </w:pPr>
            <w:r w:rsidRPr="00A4526C">
              <w:rPr>
                <w:sz w:val="36"/>
                <w:szCs w:val="36"/>
              </w:rPr>
              <w:t>Human invention</w:t>
            </w:r>
          </w:p>
        </w:tc>
      </w:tr>
      <w:tr w:rsidR="00A4526C" w14:paraId="1C641846" w14:textId="214EF824" w:rsidTr="00A4526C">
        <w:trPr>
          <w:trHeight w:val="1980"/>
        </w:trPr>
        <w:tc>
          <w:tcPr>
            <w:tcW w:w="2330" w:type="dxa"/>
          </w:tcPr>
          <w:p w14:paraId="5899FE7F" w14:textId="278B643A" w:rsidR="00A4526C" w:rsidRDefault="00A4526C" w:rsidP="006B4CC2">
            <w:pPr>
              <w:pStyle w:val="RowHeader"/>
            </w:pPr>
          </w:p>
        </w:tc>
        <w:tc>
          <w:tcPr>
            <w:tcW w:w="2530" w:type="dxa"/>
          </w:tcPr>
          <w:p w14:paraId="26C527E7" w14:textId="729C059C" w:rsidR="00A4526C" w:rsidRDefault="00A4526C" w:rsidP="006B4CC2">
            <w:pPr>
              <w:pStyle w:val="TableData"/>
            </w:pPr>
          </w:p>
        </w:tc>
        <w:tc>
          <w:tcPr>
            <w:tcW w:w="2330" w:type="dxa"/>
          </w:tcPr>
          <w:p w14:paraId="7498939E" w14:textId="77777777" w:rsidR="00A4526C" w:rsidRDefault="00A4526C" w:rsidP="006B4CC2">
            <w:pPr>
              <w:pStyle w:val="TableData"/>
            </w:pPr>
          </w:p>
        </w:tc>
        <w:tc>
          <w:tcPr>
            <w:tcW w:w="2247" w:type="dxa"/>
          </w:tcPr>
          <w:p w14:paraId="6D92532B" w14:textId="77777777" w:rsidR="00A4526C" w:rsidRDefault="00A4526C" w:rsidP="006B4CC2">
            <w:pPr>
              <w:pStyle w:val="TableData"/>
            </w:pPr>
          </w:p>
        </w:tc>
      </w:tr>
      <w:tr w:rsidR="00A4526C" w14:paraId="275C4F95" w14:textId="218D8D83" w:rsidTr="00A4526C">
        <w:trPr>
          <w:trHeight w:val="1998"/>
        </w:trPr>
        <w:tc>
          <w:tcPr>
            <w:tcW w:w="2330" w:type="dxa"/>
          </w:tcPr>
          <w:p w14:paraId="47040348" w14:textId="5EA81E37" w:rsidR="00A4526C" w:rsidRPr="006B4CC2" w:rsidRDefault="00A452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530" w:type="dxa"/>
          </w:tcPr>
          <w:p w14:paraId="7FFEB06D" w14:textId="77777777" w:rsidR="00A4526C" w:rsidRDefault="00A4526C" w:rsidP="006B4CC2">
            <w:pPr>
              <w:pStyle w:val="TableData"/>
            </w:pPr>
          </w:p>
        </w:tc>
        <w:tc>
          <w:tcPr>
            <w:tcW w:w="2330" w:type="dxa"/>
          </w:tcPr>
          <w:p w14:paraId="68C34C8B" w14:textId="77777777" w:rsidR="00A4526C" w:rsidRDefault="00A4526C" w:rsidP="006B4CC2">
            <w:pPr>
              <w:pStyle w:val="TableData"/>
            </w:pPr>
          </w:p>
        </w:tc>
        <w:tc>
          <w:tcPr>
            <w:tcW w:w="2247" w:type="dxa"/>
          </w:tcPr>
          <w:p w14:paraId="4E7A9BDA" w14:textId="77777777" w:rsidR="00A4526C" w:rsidRDefault="00A4526C" w:rsidP="006B4CC2">
            <w:pPr>
              <w:pStyle w:val="TableData"/>
            </w:pPr>
          </w:p>
        </w:tc>
      </w:tr>
      <w:tr w:rsidR="00A4526C" w14:paraId="71EE5F93" w14:textId="77777777" w:rsidTr="00A4526C">
        <w:trPr>
          <w:trHeight w:val="2187"/>
        </w:trPr>
        <w:tc>
          <w:tcPr>
            <w:tcW w:w="2330" w:type="dxa"/>
          </w:tcPr>
          <w:p w14:paraId="4D0BF718" w14:textId="77777777" w:rsidR="00A4526C" w:rsidRPr="006B4CC2" w:rsidRDefault="00A452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530" w:type="dxa"/>
          </w:tcPr>
          <w:p w14:paraId="5F13308E" w14:textId="77777777" w:rsidR="00A4526C" w:rsidRDefault="00A4526C" w:rsidP="006B4CC2">
            <w:pPr>
              <w:pStyle w:val="TableData"/>
            </w:pPr>
          </w:p>
        </w:tc>
        <w:tc>
          <w:tcPr>
            <w:tcW w:w="2330" w:type="dxa"/>
          </w:tcPr>
          <w:p w14:paraId="7E3A9372" w14:textId="77777777" w:rsidR="00A4526C" w:rsidRDefault="00A4526C" w:rsidP="006B4CC2">
            <w:pPr>
              <w:pStyle w:val="TableData"/>
            </w:pPr>
          </w:p>
        </w:tc>
        <w:tc>
          <w:tcPr>
            <w:tcW w:w="2247" w:type="dxa"/>
          </w:tcPr>
          <w:p w14:paraId="283770C8" w14:textId="77777777" w:rsidR="00A4526C" w:rsidRDefault="00A4526C" w:rsidP="006B4CC2">
            <w:pPr>
              <w:pStyle w:val="TableData"/>
            </w:pPr>
          </w:p>
        </w:tc>
      </w:tr>
      <w:tr w:rsidR="00A4526C" w14:paraId="18ADD33E" w14:textId="77777777" w:rsidTr="00A4526C">
        <w:trPr>
          <w:trHeight w:val="2178"/>
        </w:trPr>
        <w:tc>
          <w:tcPr>
            <w:tcW w:w="2330" w:type="dxa"/>
          </w:tcPr>
          <w:p w14:paraId="2631FDEC" w14:textId="77777777" w:rsidR="00A4526C" w:rsidRPr="006B4CC2" w:rsidRDefault="00A452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530" w:type="dxa"/>
          </w:tcPr>
          <w:p w14:paraId="66E70274" w14:textId="77777777" w:rsidR="00A4526C" w:rsidRDefault="00A4526C" w:rsidP="006B4CC2">
            <w:pPr>
              <w:pStyle w:val="TableData"/>
            </w:pPr>
          </w:p>
        </w:tc>
        <w:tc>
          <w:tcPr>
            <w:tcW w:w="2330" w:type="dxa"/>
          </w:tcPr>
          <w:p w14:paraId="4755F891" w14:textId="77777777" w:rsidR="00A4526C" w:rsidRDefault="00A4526C" w:rsidP="006B4CC2">
            <w:pPr>
              <w:pStyle w:val="TableData"/>
            </w:pPr>
          </w:p>
        </w:tc>
        <w:tc>
          <w:tcPr>
            <w:tcW w:w="2247" w:type="dxa"/>
          </w:tcPr>
          <w:p w14:paraId="482D9B5B" w14:textId="77777777" w:rsidR="00A4526C" w:rsidRDefault="00A4526C" w:rsidP="006B4CC2">
            <w:pPr>
              <w:pStyle w:val="TableData"/>
            </w:pPr>
          </w:p>
        </w:tc>
      </w:tr>
    </w:tbl>
    <w:p w14:paraId="6534FF17" w14:textId="3D2AFB55" w:rsidR="00FC4E2C" w:rsidRDefault="00FC4E2C" w:rsidP="00FC4E2C">
      <w:pPr>
        <w:pStyle w:val="BodyText"/>
      </w:pPr>
    </w:p>
    <w:p w14:paraId="34F8CDE3" w14:textId="36386BD1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625D" w14:textId="77777777" w:rsidR="000564FA" w:rsidRDefault="000564FA" w:rsidP="00293785">
      <w:pPr>
        <w:spacing w:after="0" w:line="240" w:lineRule="auto"/>
      </w:pPr>
      <w:r>
        <w:separator/>
      </w:r>
    </w:p>
  </w:endnote>
  <w:endnote w:type="continuationSeparator" w:id="0">
    <w:p w14:paraId="395990F8" w14:textId="77777777" w:rsidR="000564FA" w:rsidRDefault="000564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4B84" w14:textId="77777777" w:rsidR="003E536F" w:rsidRDefault="003E5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185E5B78" w:rsidR="00293785" w:rsidRDefault="000564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19A3">
                                <w:t>Help! Paisley Polar Bear is Freezing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185E5B78" w:rsidR="00293785" w:rsidRDefault="000564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19A3">
                          <w:t>Help! Paisley Polar Bear is Freezing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E2AF" w14:textId="77777777" w:rsidR="003E536F" w:rsidRDefault="003E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2E7F" w14:textId="77777777" w:rsidR="000564FA" w:rsidRDefault="000564FA" w:rsidP="00293785">
      <w:pPr>
        <w:spacing w:after="0" w:line="240" w:lineRule="auto"/>
      </w:pPr>
      <w:r>
        <w:separator/>
      </w:r>
    </w:p>
  </w:footnote>
  <w:footnote w:type="continuationSeparator" w:id="0">
    <w:p w14:paraId="7426A2EA" w14:textId="77777777" w:rsidR="000564FA" w:rsidRDefault="000564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946F" w14:textId="77777777" w:rsidR="003E536F" w:rsidRDefault="003E5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7089" w14:textId="77777777" w:rsidR="003E536F" w:rsidRDefault="003E5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C37" w14:textId="77777777" w:rsidR="003E536F" w:rsidRDefault="003E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564F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2D19A3"/>
    <w:rsid w:val="0036040A"/>
    <w:rsid w:val="00397FA9"/>
    <w:rsid w:val="003E3516"/>
    <w:rsid w:val="003E536F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4526C"/>
    <w:rsid w:val="00AC349E"/>
    <w:rsid w:val="00AD23EA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57AC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4526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4526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786B04" w:rsidRDefault="006C75B1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04"/>
    <w:rsid w:val="003647D0"/>
    <w:rsid w:val="006C75B1"/>
    <w:rsid w:val="007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9</TotalTime>
  <Pages>1</Pages>
  <Words>19</Words>
  <Characters>90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Help! Paisley Polar Bear is Freezing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2022-05-17T14:59:00Z</dcterms:created>
  <dcterms:modified xsi:type="dcterms:W3CDTF">2022-05-17T15:16:00Z</dcterms:modified>
  <cp:category/>
</cp:coreProperties>
</file>