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6AE7D98A" w:rsidR="00446C13" w:rsidRPr="00EC7C95" w:rsidRDefault="001F6B7F" w:rsidP="00DC7A6D">
      <w:pPr>
        <w:pStyle w:val="Title"/>
        <w:rPr>
          <w:lang w:val="es-ES"/>
        </w:rPr>
      </w:pPr>
      <w:r>
        <w:rPr>
          <w:lang w:val="es-ES"/>
        </w:rPr>
        <w:t>oso nevado</w:t>
      </w:r>
    </w:p>
    <w:p w14:paraId="19534B80" w14:textId="0D12C963" w:rsidR="009D6E8D" w:rsidRPr="00EC7C95" w:rsidRDefault="00EC7C95" w:rsidP="009D6E8D">
      <w:pPr>
        <w:pStyle w:val="BodyText"/>
        <w:rPr>
          <w:lang w:val="es-ES"/>
        </w:rPr>
      </w:pPr>
      <w:r>
        <w:rPr>
          <w:lang w:val="es-ES"/>
        </w:rPr>
        <w:t>¿Cómo mantienen el calor los animales durante el invierno?</w:t>
      </w:r>
    </w:p>
    <w:p w14:paraId="30BA80D3" w14:textId="6B65D581" w:rsidR="007C36E9" w:rsidRPr="00EC7C95" w:rsidRDefault="00EC7C95" w:rsidP="007C36E9">
      <w:pPr>
        <w:pStyle w:val="BodyText"/>
        <w:rPr>
          <w:lang w:val="es-ES"/>
        </w:rPr>
      </w:pPr>
      <w:r w:rsidRPr="00EC7C95">
        <w:rPr>
          <w:lang w:val="es-ES"/>
        </w:rPr>
        <w:t xml:space="preserve">Haz un dibujo o escribe una frase para explicar cómo </w:t>
      </w:r>
      <w:r>
        <w:rPr>
          <w:lang w:val="es-ES"/>
        </w:rPr>
        <w:t>mantienen el calor</w:t>
      </w:r>
      <w:r w:rsidRPr="00EC7C95">
        <w:rPr>
          <w:lang w:val="es-ES"/>
        </w:rPr>
        <w:t xml:space="preserve"> cada uno de </w:t>
      </w:r>
      <w:r>
        <w:rPr>
          <w:lang w:val="es-ES"/>
        </w:rPr>
        <w:t>estos animales</w:t>
      </w:r>
      <w:r w:rsidRPr="00EC7C95">
        <w:rPr>
          <w:lang w:val="es-ES"/>
        </w:rPr>
        <w:t xml:space="preserve"> en </w:t>
      </w:r>
      <w:r>
        <w:rPr>
          <w:lang w:val="es-ES"/>
        </w:rPr>
        <w:t xml:space="preserve">el </w:t>
      </w:r>
      <w:r w:rsidRPr="00EC7C95">
        <w:rPr>
          <w:lang w:val="es-ES"/>
        </w:rPr>
        <w:t>invierno</w:t>
      </w:r>
      <w:r w:rsidR="00F2292B" w:rsidRPr="00EC7C95">
        <w:rPr>
          <w:lang w:val="es-ES"/>
        </w:rPr>
        <w:t xml:space="preserve">. </w:t>
      </w:r>
    </w:p>
    <w:tbl>
      <w:tblPr>
        <w:tblStyle w:val="TableGrid"/>
        <w:tblW w:w="998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6867"/>
      </w:tblGrid>
      <w:tr w:rsidR="00F2292B" w:rsidRPr="00EC7C95" w14:paraId="1C641846" w14:textId="77777777" w:rsidTr="00F2292B">
        <w:tc>
          <w:tcPr>
            <w:tcW w:w="3113" w:type="dxa"/>
            <w:vAlign w:val="center"/>
          </w:tcPr>
          <w:p w14:paraId="1C4DB652" w14:textId="77777777" w:rsidR="00F2292B" w:rsidRPr="00EC7C95" w:rsidRDefault="00F2292B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drawing>
                <wp:inline distT="0" distB="0" distL="0" distR="0" wp14:anchorId="3DFA6F16" wp14:editId="276A4C1A">
                  <wp:extent cx="721519" cy="1123533"/>
                  <wp:effectExtent l="0" t="0" r="254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72" cy="114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527E7" w14:textId="108627C3" w:rsidR="00F2292B" w:rsidRPr="00EC7C95" w:rsidRDefault="000F2A0F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t>Búho</w:t>
            </w:r>
          </w:p>
        </w:tc>
        <w:tc>
          <w:tcPr>
            <w:tcW w:w="6867" w:type="dxa"/>
          </w:tcPr>
          <w:p w14:paraId="7498939E" w14:textId="77777777" w:rsidR="00F2292B" w:rsidRPr="00EC7C95" w:rsidRDefault="00F2292B" w:rsidP="006B4CC2">
            <w:pPr>
              <w:pStyle w:val="TableData"/>
              <w:rPr>
                <w:lang w:val="es-ES"/>
              </w:rPr>
            </w:pPr>
          </w:p>
        </w:tc>
      </w:tr>
      <w:tr w:rsidR="00F2292B" w:rsidRPr="00EC7C95" w14:paraId="275C4F95" w14:textId="77777777" w:rsidTr="00F2292B">
        <w:tc>
          <w:tcPr>
            <w:tcW w:w="3113" w:type="dxa"/>
            <w:vAlign w:val="center"/>
          </w:tcPr>
          <w:p w14:paraId="277BF5F5" w14:textId="77777777" w:rsidR="00F2292B" w:rsidRPr="00EC7C95" w:rsidRDefault="00F2292B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drawing>
                <wp:inline distT="0" distB="0" distL="0" distR="0" wp14:anchorId="2860C6B9" wp14:editId="2CC72386">
                  <wp:extent cx="838766" cy="1328738"/>
                  <wp:effectExtent l="0" t="0" r="0" b="5080"/>
                  <wp:docPr id="7" name="Picture 7" descr="A cartoon of a fox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artoon of a fox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57" cy="136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EB06D" w14:textId="28F31555" w:rsidR="00F2292B" w:rsidRPr="00EC7C95" w:rsidRDefault="000F2A0F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t>Zorro</w:t>
            </w:r>
          </w:p>
        </w:tc>
        <w:tc>
          <w:tcPr>
            <w:tcW w:w="6867" w:type="dxa"/>
          </w:tcPr>
          <w:p w14:paraId="68C34C8B" w14:textId="77777777" w:rsidR="00F2292B" w:rsidRPr="00EC7C95" w:rsidRDefault="00F2292B" w:rsidP="006B4CC2">
            <w:pPr>
              <w:pStyle w:val="TableData"/>
              <w:rPr>
                <w:lang w:val="es-ES"/>
              </w:rPr>
            </w:pPr>
          </w:p>
        </w:tc>
      </w:tr>
      <w:tr w:rsidR="00F2292B" w:rsidRPr="00EC7C95" w14:paraId="64503C1C" w14:textId="77777777" w:rsidTr="00F2292B">
        <w:tc>
          <w:tcPr>
            <w:tcW w:w="3113" w:type="dxa"/>
            <w:vAlign w:val="center"/>
          </w:tcPr>
          <w:p w14:paraId="683523F5" w14:textId="77777777" w:rsidR="00F2292B" w:rsidRPr="00EC7C95" w:rsidRDefault="00F2292B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drawing>
                <wp:inline distT="0" distB="0" distL="0" distR="0" wp14:anchorId="29634BA6" wp14:editId="44E4D410">
                  <wp:extent cx="1593057" cy="888606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92" cy="89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91554" w14:textId="7A9C3C15" w:rsidR="00F2292B" w:rsidRPr="00EC7C95" w:rsidRDefault="000F2A0F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t>Oso polar</w:t>
            </w:r>
          </w:p>
        </w:tc>
        <w:tc>
          <w:tcPr>
            <w:tcW w:w="6867" w:type="dxa"/>
          </w:tcPr>
          <w:p w14:paraId="75840211" w14:textId="77777777" w:rsidR="00F2292B" w:rsidRPr="00EC7C95" w:rsidRDefault="00F2292B" w:rsidP="006B4CC2">
            <w:pPr>
              <w:pStyle w:val="TableData"/>
              <w:rPr>
                <w:lang w:val="es-ES"/>
              </w:rPr>
            </w:pPr>
          </w:p>
        </w:tc>
      </w:tr>
      <w:tr w:rsidR="00F2292B" w:rsidRPr="00EC7C95" w14:paraId="266834B2" w14:textId="77777777" w:rsidTr="00F2292B">
        <w:tc>
          <w:tcPr>
            <w:tcW w:w="3113" w:type="dxa"/>
            <w:vAlign w:val="bottom"/>
          </w:tcPr>
          <w:p w14:paraId="7C0FED2A" w14:textId="77777777" w:rsidR="00F2292B" w:rsidRPr="00EC7C95" w:rsidRDefault="00F2292B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drawing>
                <wp:inline distT="0" distB="0" distL="0" distR="0" wp14:anchorId="6A452DEF" wp14:editId="6053FA8C">
                  <wp:extent cx="1021398" cy="1561374"/>
                  <wp:effectExtent l="0" t="0" r="0" b="1270"/>
                  <wp:docPr id="11" name="Picture 11" descr="A cartoon of a chil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artoon of a child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70" cy="159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6B875" w14:textId="21013F48" w:rsidR="00F2292B" w:rsidRPr="00EC7C95" w:rsidRDefault="000F2A0F" w:rsidP="00F2292B">
            <w:pPr>
              <w:pStyle w:val="TableData"/>
              <w:jc w:val="center"/>
              <w:rPr>
                <w:lang w:val="es-ES"/>
              </w:rPr>
            </w:pPr>
            <w:r w:rsidRPr="00EC7C95">
              <w:rPr>
                <w:lang w:val="es-ES"/>
              </w:rPr>
              <w:t>Niña</w:t>
            </w:r>
          </w:p>
        </w:tc>
        <w:tc>
          <w:tcPr>
            <w:tcW w:w="6867" w:type="dxa"/>
          </w:tcPr>
          <w:p w14:paraId="3F1F14A8" w14:textId="77777777" w:rsidR="00F2292B" w:rsidRPr="00EC7C95" w:rsidRDefault="00F2292B" w:rsidP="006B4CC2">
            <w:pPr>
              <w:pStyle w:val="TableData"/>
              <w:rPr>
                <w:lang w:val="es-ES"/>
              </w:rPr>
            </w:pPr>
          </w:p>
        </w:tc>
      </w:tr>
    </w:tbl>
    <w:p w14:paraId="092CE965" w14:textId="77777777" w:rsidR="00F2292B" w:rsidRPr="00EC7C95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</w:pPr>
    </w:p>
    <w:p w14:paraId="66E7B1B9" w14:textId="0BE5C7C1" w:rsidR="00F2292B" w:rsidRPr="00EC7C95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</w:pP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Maiconfz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. (2016). </w:t>
      </w: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Owl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 [Clip art]. </w:t>
      </w: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Pixabay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. </w:t>
      </w:r>
      <w:hyperlink r:id="rId12" w:history="1">
        <w:r w:rsidRPr="00EC7C95">
          <w:rPr>
            <w:rFonts w:cstheme="minorHAnsi"/>
            <w:i/>
            <w:iCs/>
            <w:color w:val="808080" w:themeColor="background2" w:themeShade="80"/>
            <w:sz w:val="18"/>
            <w:szCs w:val="18"/>
            <w:lang w:val="es-ES"/>
          </w:rPr>
          <w:t>https://pixabay.com/vectors/owl-animal-wildlife-bird-wild-1266206/</w:t>
        </w:r>
      </w:hyperlink>
    </w:p>
    <w:p w14:paraId="6199E5E4" w14:textId="77777777" w:rsidR="00F2292B" w:rsidRPr="00EC7C95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</w:pP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Clker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-Free-Vector-</w:t>
      </w: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Images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. (2012). Fox [Clip art]. </w:t>
      </w: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Pixabay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. </w:t>
      </w:r>
      <w:hyperlink r:id="rId13" w:history="1">
        <w:r w:rsidRPr="00EC7C95">
          <w:rPr>
            <w:rFonts w:cstheme="minorHAnsi"/>
            <w:i/>
            <w:iCs/>
            <w:color w:val="808080" w:themeColor="background2" w:themeShade="80"/>
            <w:sz w:val="18"/>
            <w:szCs w:val="18"/>
            <w:lang w:val="es-ES"/>
          </w:rPr>
          <w:t>https://pixabay.com/vectors/fox-animal-mammal-forest-wild-48420/</w:t>
        </w:r>
      </w:hyperlink>
    </w:p>
    <w:p w14:paraId="681533F1" w14:textId="77777777" w:rsidR="00F2292B" w:rsidRPr="00EC7C95" w:rsidRDefault="00F2292B" w:rsidP="00F22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</w:pPr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mostafaekturkey97. (2021). Animal [Clip art]. </w:t>
      </w: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Pixabay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. </w:t>
      </w:r>
      <w:hyperlink r:id="rId14" w:history="1">
        <w:r w:rsidRPr="00EC7C95">
          <w:rPr>
            <w:rFonts w:cstheme="minorHAnsi"/>
            <w:i/>
            <w:iCs/>
            <w:color w:val="808080" w:themeColor="background2" w:themeShade="80"/>
            <w:sz w:val="18"/>
            <w:szCs w:val="18"/>
            <w:lang w:val="es-ES"/>
          </w:rPr>
          <w:t>https://pixabay.com/vectors/animal-polar-bear-arctic-mammal-6628303/</w:t>
        </w:r>
      </w:hyperlink>
    </w:p>
    <w:p w14:paraId="34F8CDE3" w14:textId="1B027699" w:rsidR="00FC4E2C" w:rsidRPr="00EC7C95" w:rsidRDefault="00F2292B" w:rsidP="00F2292B">
      <w:pPr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</w:pP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Felixmh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. (2020). Child [Clip art]. </w:t>
      </w:r>
      <w:proofErr w:type="spellStart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>Pixabay</w:t>
      </w:r>
      <w:proofErr w:type="spellEnd"/>
      <w:r w:rsidRPr="00EC7C95">
        <w:rPr>
          <w:rFonts w:cstheme="minorHAnsi"/>
          <w:i/>
          <w:iCs/>
          <w:color w:val="808080" w:themeColor="background2" w:themeShade="80"/>
          <w:sz w:val="18"/>
          <w:szCs w:val="18"/>
          <w:lang w:val="es-ES"/>
        </w:rPr>
        <w:t xml:space="preserve">. </w:t>
      </w:r>
      <w:hyperlink r:id="rId15" w:history="1">
        <w:r w:rsidRPr="00EC7C95">
          <w:rPr>
            <w:rStyle w:val="Hyperlink"/>
            <w:rFonts w:cstheme="minorHAnsi"/>
            <w:i/>
            <w:iCs/>
            <w:color w:val="808080" w:themeColor="background2" w:themeShade="80"/>
            <w:sz w:val="18"/>
            <w:szCs w:val="18"/>
            <w:lang w:val="es-ES"/>
          </w:rPr>
          <w:t>https://pixabay.com/illustrations/child-little-girl-person-girl-wave-5765633/</w:t>
        </w:r>
      </w:hyperlink>
    </w:p>
    <w:sectPr w:rsidR="00FC4E2C" w:rsidRPr="00EC7C95" w:rsidSect="001F6B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7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890E" w14:textId="77777777" w:rsidR="00E445D7" w:rsidRDefault="00E445D7" w:rsidP="00293785">
      <w:pPr>
        <w:spacing w:after="0" w:line="240" w:lineRule="auto"/>
      </w:pPr>
      <w:r>
        <w:separator/>
      </w:r>
    </w:p>
  </w:endnote>
  <w:endnote w:type="continuationSeparator" w:id="0">
    <w:p w14:paraId="012E1211" w14:textId="77777777" w:rsidR="00E445D7" w:rsidRDefault="00E445D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BC18" w14:textId="77777777" w:rsidR="00F2292B" w:rsidRDefault="00F22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6E5FCD61" w:rsidR="00293785" w:rsidRDefault="00E445D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09AA">
                                <w:t>Help! Paisley Polar Bear is Freezing!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6E5FCD61" w:rsidR="00293785" w:rsidRDefault="00FD10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E09AA">
                          <w:t>Help! Paisley Polar Bear is Freezing!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DF16" w14:textId="77777777" w:rsidR="00F2292B" w:rsidRDefault="00F22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98AC" w14:textId="77777777" w:rsidR="00E445D7" w:rsidRDefault="00E445D7" w:rsidP="00293785">
      <w:pPr>
        <w:spacing w:after="0" w:line="240" w:lineRule="auto"/>
      </w:pPr>
      <w:r>
        <w:separator/>
      </w:r>
    </w:p>
  </w:footnote>
  <w:footnote w:type="continuationSeparator" w:id="0">
    <w:p w14:paraId="1083B9B7" w14:textId="77777777" w:rsidR="00E445D7" w:rsidRDefault="00E445D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369" w14:textId="77777777" w:rsidR="00F2292B" w:rsidRDefault="00F22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DBB2" w14:textId="77777777" w:rsidR="00F2292B" w:rsidRDefault="00F22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F08" w14:textId="77777777" w:rsidR="00F2292B" w:rsidRDefault="00F22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0F2A0F"/>
    <w:rsid w:val="0011259B"/>
    <w:rsid w:val="00116FDD"/>
    <w:rsid w:val="00125621"/>
    <w:rsid w:val="001A3324"/>
    <w:rsid w:val="001A7919"/>
    <w:rsid w:val="001D0BBF"/>
    <w:rsid w:val="001E1F85"/>
    <w:rsid w:val="001F125D"/>
    <w:rsid w:val="001F6B7F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09AA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445D7"/>
    <w:rsid w:val="00E61E47"/>
    <w:rsid w:val="00EC7C95"/>
    <w:rsid w:val="00ED24C8"/>
    <w:rsid w:val="00EE2561"/>
    <w:rsid w:val="00F2292B"/>
    <w:rsid w:val="00F377E2"/>
    <w:rsid w:val="00F50748"/>
    <w:rsid w:val="00F72D02"/>
    <w:rsid w:val="00F77736"/>
    <w:rsid w:val="00FC4E2C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vectors/fox-animal-mammal-forest-wild-4842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ixabay.com/vectors/owl-animal-wildlife-bird-wild-1266206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illustrations/child-little-girl-person-girl-wave-5765633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vectors/animal-polar-bear-arctic-mammal-6628303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850A1D" w:rsidRDefault="00653017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1D"/>
    <w:rsid w:val="00653017"/>
    <w:rsid w:val="00850A1D"/>
    <w:rsid w:val="00F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Help! Paisley Polar Bear is Freezing!</vt:lpstr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Help! Paisley Polar Bear is Freezing!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2022-05-23T16:09:00Z</dcterms:created>
  <dcterms:modified xsi:type="dcterms:W3CDTF">2022-06-06T14:53:00Z</dcterms:modified>
  <cp:category/>
</cp:coreProperties>
</file>