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254DE8AB" w:rsidR="00446C13" w:rsidRPr="00DC7A6D" w:rsidRDefault="00F2292B" w:rsidP="00DC7A6D">
      <w:pPr>
        <w:pStyle w:val="Title"/>
      </w:pPr>
      <w:r>
        <w:t>Snowy bear</w:t>
      </w:r>
    </w:p>
    <w:p w14:paraId="19534B80" w14:textId="2FEDB721" w:rsidR="009D6E8D" w:rsidRDefault="00F2292B" w:rsidP="009D6E8D">
      <w:pPr>
        <w:pStyle w:val="BodyText"/>
      </w:pPr>
      <w:r>
        <w:t>How do the animals stay warm in the winter?</w:t>
      </w:r>
    </w:p>
    <w:p w14:paraId="30BA80D3" w14:textId="33F6440F" w:rsidR="007C36E9" w:rsidRPr="00895E9E" w:rsidRDefault="00F2292B" w:rsidP="007C36E9">
      <w:pPr>
        <w:pStyle w:val="BodyText"/>
      </w:pPr>
      <w:r>
        <w:t xml:space="preserve">Draw a picture or write a sentence to tell how each </w:t>
      </w:r>
      <w:proofErr w:type="gramStart"/>
      <w:r>
        <w:t>stays</w:t>
      </w:r>
      <w:proofErr w:type="gramEnd"/>
      <w:r>
        <w:t xml:space="preserve"> warm in the winter. </w:t>
      </w:r>
    </w:p>
    <w:tbl>
      <w:tblPr>
        <w:tblStyle w:val="TableGrid"/>
        <w:tblW w:w="99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6867"/>
      </w:tblGrid>
      <w:tr w:rsidR="00F2292B" w14:paraId="1C641846" w14:textId="77777777" w:rsidTr="00F2292B">
        <w:tc>
          <w:tcPr>
            <w:tcW w:w="3113" w:type="dxa"/>
            <w:vAlign w:val="center"/>
          </w:tcPr>
          <w:p w14:paraId="1C4DB652" w14:textId="77777777" w:rsidR="00F2292B" w:rsidRDefault="00F2292B" w:rsidP="00F2292B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3DFA6F16" wp14:editId="276A4C1A">
                  <wp:extent cx="721519" cy="1123533"/>
                  <wp:effectExtent l="0" t="0" r="254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72" cy="114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527E7" w14:textId="6D41F4EC" w:rsidR="00F2292B" w:rsidRDefault="00F2292B" w:rsidP="00F2292B">
            <w:pPr>
              <w:pStyle w:val="TableData"/>
              <w:jc w:val="center"/>
            </w:pPr>
            <w:r>
              <w:t>Owl</w:t>
            </w:r>
          </w:p>
        </w:tc>
        <w:tc>
          <w:tcPr>
            <w:tcW w:w="6867" w:type="dxa"/>
          </w:tcPr>
          <w:p w14:paraId="7498939E" w14:textId="77777777" w:rsidR="00F2292B" w:rsidRDefault="00F2292B" w:rsidP="006B4CC2">
            <w:pPr>
              <w:pStyle w:val="TableData"/>
            </w:pPr>
          </w:p>
        </w:tc>
      </w:tr>
      <w:tr w:rsidR="00F2292B" w14:paraId="275C4F95" w14:textId="77777777" w:rsidTr="00F2292B">
        <w:tc>
          <w:tcPr>
            <w:tcW w:w="3113" w:type="dxa"/>
            <w:vAlign w:val="center"/>
          </w:tcPr>
          <w:p w14:paraId="277BF5F5" w14:textId="77777777" w:rsidR="00F2292B" w:rsidRDefault="00F2292B" w:rsidP="00F2292B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2860C6B9" wp14:editId="2CC72386">
                  <wp:extent cx="838766" cy="1328738"/>
                  <wp:effectExtent l="0" t="0" r="0" b="5080"/>
                  <wp:docPr id="7" name="Picture 7" descr="A cartoon of a fox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artoon of a fox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57" cy="136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EB06D" w14:textId="3717B3CC" w:rsidR="00F2292B" w:rsidRDefault="00F2292B" w:rsidP="00F2292B">
            <w:pPr>
              <w:pStyle w:val="TableData"/>
              <w:jc w:val="center"/>
            </w:pPr>
            <w:r>
              <w:t>Fox</w:t>
            </w:r>
          </w:p>
        </w:tc>
        <w:tc>
          <w:tcPr>
            <w:tcW w:w="6867" w:type="dxa"/>
          </w:tcPr>
          <w:p w14:paraId="68C34C8B" w14:textId="77777777" w:rsidR="00F2292B" w:rsidRDefault="00F2292B" w:rsidP="006B4CC2">
            <w:pPr>
              <w:pStyle w:val="TableData"/>
            </w:pPr>
          </w:p>
        </w:tc>
      </w:tr>
      <w:tr w:rsidR="00F2292B" w14:paraId="64503C1C" w14:textId="77777777" w:rsidTr="00F2292B">
        <w:tc>
          <w:tcPr>
            <w:tcW w:w="3113" w:type="dxa"/>
            <w:vAlign w:val="center"/>
          </w:tcPr>
          <w:p w14:paraId="683523F5" w14:textId="77777777" w:rsidR="00F2292B" w:rsidRDefault="00F2292B" w:rsidP="00F2292B">
            <w:pPr>
              <w:pStyle w:val="TableDat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34BA6" wp14:editId="44E4D410">
                  <wp:extent cx="1593057" cy="888606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92" cy="89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91554" w14:textId="489930CB" w:rsidR="00F2292B" w:rsidRDefault="00F2292B" w:rsidP="00F2292B">
            <w:pPr>
              <w:pStyle w:val="TableData"/>
              <w:jc w:val="center"/>
              <w:rPr>
                <w:noProof/>
              </w:rPr>
            </w:pPr>
            <w:r>
              <w:rPr>
                <w:noProof/>
              </w:rPr>
              <w:t>Polar Bear</w:t>
            </w:r>
          </w:p>
        </w:tc>
        <w:tc>
          <w:tcPr>
            <w:tcW w:w="6867" w:type="dxa"/>
          </w:tcPr>
          <w:p w14:paraId="75840211" w14:textId="77777777" w:rsidR="00F2292B" w:rsidRDefault="00F2292B" w:rsidP="006B4CC2">
            <w:pPr>
              <w:pStyle w:val="TableData"/>
            </w:pPr>
          </w:p>
        </w:tc>
      </w:tr>
      <w:tr w:rsidR="00F2292B" w14:paraId="266834B2" w14:textId="77777777" w:rsidTr="00F2292B">
        <w:tc>
          <w:tcPr>
            <w:tcW w:w="3113" w:type="dxa"/>
            <w:vAlign w:val="bottom"/>
          </w:tcPr>
          <w:p w14:paraId="7C0FED2A" w14:textId="77777777" w:rsidR="00F2292B" w:rsidRDefault="00F2292B" w:rsidP="00F2292B">
            <w:pPr>
              <w:pStyle w:val="TableDat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452DEF" wp14:editId="6053FA8C">
                  <wp:extent cx="1021398" cy="1561374"/>
                  <wp:effectExtent l="0" t="0" r="0" b="1270"/>
                  <wp:docPr id="11" name="Picture 11" descr="A cartoon of a chil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artoon of a child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70" cy="159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6B875" w14:textId="7E3ACA18" w:rsidR="00F2292B" w:rsidRDefault="00F2292B" w:rsidP="00F2292B">
            <w:pPr>
              <w:pStyle w:val="TableData"/>
              <w:jc w:val="center"/>
              <w:rPr>
                <w:noProof/>
              </w:rPr>
            </w:pPr>
            <w:r>
              <w:rPr>
                <w:noProof/>
              </w:rPr>
              <w:t>Girl</w:t>
            </w:r>
          </w:p>
        </w:tc>
        <w:tc>
          <w:tcPr>
            <w:tcW w:w="6867" w:type="dxa"/>
          </w:tcPr>
          <w:p w14:paraId="3F1F14A8" w14:textId="77777777" w:rsidR="00F2292B" w:rsidRDefault="00F2292B" w:rsidP="006B4CC2">
            <w:pPr>
              <w:pStyle w:val="TableData"/>
            </w:pPr>
          </w:p>
        </w:tc>
      </w:tr>
    </w:tbl>
    <w:p w14:paraId="092CE965" w14:textId="77777777" w:rsidR="00F2292B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</w:p>
    <w:p w14:paraId="66E7B1B9" w14:textId="0BE5C7C1" w:rsidR="00F2292B" w:rsidRPr="00F2292B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Maiconfz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(2016). Owl [Clip art]. </w:t>
      </w: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Pixabay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</w:t>
      </w:r>
      <w:hyperlink r:id="rId12" w:history="1">
        <w:r w:rsidRPr="00F2292B">
          <w:rPr>
            <w:rFonts w:cstheme="minorHAnsi"/>
            <w:i/>
            <w:iCs/>
            <w:color w:val="808080" w:themeColor="background2" w:themeShade="80"/>
            <w:sz w:val="18"/>
            <w:szCs w:val="18"/>
          </w:rPr>
          <w:t>https://pixabay.com/vectors/owl-animal-wildlife-bird-wild-1266206/</w:t>
        </w:r>
      </w:hyperlink>
    </w:p>
    <w:p w14:paraId="6199E5E4" w14:textId="77777777" w:rsidR="00F2292B" w:rsidRPr="00F2292B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Clker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-Free-Vector-Images. (2012). Fox [Clip art]. </w:t>
      </w: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Pixabay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</w:t>
      </w:r>
      <w:hyperlink r:id="rId13" w:history="1">
        <w:r w:rsidRPr="00F2292B">
          <w:rPr>
            <w:rFonts w:cstheme="minorHAnsi"/>
            <w:i/>
            <w:iCs/>
            <w:color w:val="808080" w:themeColor="background2" w:themeShade="80"/>
            <w:sz w:val="18"/>
            <w:szCs w:val="18"/>
          </w:rPr>
          <w:t>https://pixabay.com/vectors/fox-animal-mammal-forest-wild-48420/</w:t>
        </w:r>
      </w:hyperlink>
    </w:p>
    <w:p w14:paraId="681533F1" w14:textId="77777777" w:rsidR="00F2292B" w:rsidRPr="00F2292B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mostafaekturkey97. (2021). Animal [Clip art]. </w:t>
      </w: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Pixabay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</w:t>
      </w:r>
      <w:hyperlink r:id="rId14" w:history="1">
        <w:r w:rsidRPr="00F2292B">
          <w:rPr>
            <w:rFonts w:cstheme="minorHAnsi"/>
            <w:i/>
            <w:iCs/>
            <w:color w:val="808080" w:themeColor="background2" w:themeShade="80"/>
            <w:sz w:val="18"/>
            <w:szCs w:val="18"/>
          </w:rPr>
          <w:t>https://pixabay.com/vectors/animal-polar-bear-arctic-mammal-6628303/</w:t>
        </w:r>
      </w:hyperlink>
    </w:p>
    <w:p w14:paraId="34F8CDE3" w14:textId="1B027699" w:rsidR="00FC4E2C" w:rsidRPr="00F2292B" w:rsidRDefault="00F2292B" w:rsidP="00F2292B">
      <w:pPr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Felixmh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(2020). Child [Clip art]. </w:t>
      </w:r>
      <w:proofErr w:type="spellStart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>Pixabay</w:t>
      </w:r>
      <w:proofErr w:type="spellEnd"/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. </w:t>
      </w:r>
      <w:hyperlink r:id="rId15" w:history="1">
        <w:r w:rsidRPr="00F2292B">
          <w:rPr>
            <w:rStyle w:val="Hyperlink"/>
            <w:rFonts w:cstheme="minorHAnsi"/>
            <w:i/>
            <w:iCs/>
            <w:color w:val="808080" w:themeColor="background2" w:themeShade="80"/>
            <w:sz w:val="18"/>
            <w:szCs w:val="18"/>
          </w:rPr>
          <w:t>https://pixabay.com/illustrations/child-little-girl-person-girl-wave-5765633/</w:t>
        </w:r>
      </w:hyperlink>
    </w:p>
    <w:sectPr w:rsidR="00FC4E2C" w:rsidRPr="00F229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BD25" w14:textId="77777777" w:rsidR="00FD10AB" w:rsidRDefault="00FD10AB" w:rsidP="00293785">
      <w:pPr>
        <w:spacing w:after="0" w:line="240" w:lineRule="auto"/>
      </w:pPr>
      <w:r>
        <w:separator/>
      </w:r>
    </w:p>
  </w:endnote>
  <w:endnote w:type="continuationSeparator" w:id="0">
    <w:p w14:paraId="03D139C8" w14:textId="77777777" w:rsidR="00FD10AB" w:rsidRDefault="00FD10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BC18" w14:textId="77777777" w:rsidR="00F2292B" w:rsidRDefault="00F22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6E5FCD61" w:rsidR="00293785" w:rsidRDefault="00FD10A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09AA">
                                <w:t>Help! Paisley Polar Bear is Freezing!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6E5FCD61" w:rsidR="00293785" w:rsidRDefault="00FD10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09AA">
                          <w:t>Help! Paisley Polar Bear is Freezing!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F16" w14:textId="77777777" w:rsidR="00F2292B" w:rsidRDefault="00F2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B87B" w14:textId="77777777" w:rsidR="00FD10AB" w:rsidRDefault="00FD10AB" w:rsidP="00293785">
      <w:pPr>
        <w:spacing w:after="0" w:line="240" w:lineRule="auto"/>
      </w:pPr>
      <w:r>
        <w:separator/>
      </w:r>
    </w:p>
  </w:footnote>
  <w:footnote w:type="continuationSeparator" w:id="0">
    <w:p w14:paraId="6980E5A5" w14:textId="77777777" w:rsidR="00FD10AB" w:rsidRDefault="00FD10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369" w14:textId="77777777" w:rsidR="00F2292B" w:rsidRDefault="00F22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DBB2" w14:textId="77777777" w:rsidR="00F2292B" w:rsidRDefault="00F22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F08" w14:textId="77777777" w:rsidR="00F2292B" w:rsidRDefault="00F2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09AA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2292B"/>
    <w:rsid w:val="00F377E2"/>
    <w:rsid w:val="00F50748"/>
    <w:rsid w:val="00F72D02"/>
    <w:rsid w:val="00F77736"/>
    <w:rsid w:val="00FC4E2C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vectors/fox-animal-mammal-forest-wild-4842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ixabay.com/vectors/owl-animal-wildlife-bird-wild-126620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illustrations/child-little-girl-person-girl-wave-5765633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vectors/animal-polar-bear-arctic-mammal-6628303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850A1D" w:rsidRDefault="00653017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D"/>
    <w:rsid w:val="00653017"/>
    <w:rsid w:val="008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60</Words>
  <Characters>577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Help! Paisley Polar Bear is Freezing</vt:lpstr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Help! Paisley Polar Bear is Freezing!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2022-05-23T16:09:00Z</dcterms:created>
  <dcterms:modified xsi:type="dcterms:W3CDTF">2022-05-23T16:09:00Z</dcterms:modified>
  <cp:category/>
</cp:coreProperties>
</file>