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549E7A" w14:textId="4643C1BE" w:rsidR="00FC4E2C" w:rsidRPr="004A4A31" w:rsidRDefault="00FB75A3" w:rsidP="00512031">
      <w:pPr>
        <w:pStyle w:val="Title"/>
        <w:rPr>
          <w:lang w:val="es-ES"/>
        </w:rPr>
      </w:pPr>
      <w:r>
        <w:rPr>
          <w:lang w:val="es-ES"/>
        </w:rPr>
        <w:t>CIRCULANDO LA CONVERSACIÓn</w:t>
      </w:r>
    </w:p>
    <w:tbl>
      <w:tblPr>
        <w:tblStyle w:val="TableGrid"/>
        <w:tblW w:w="0" w:type="auto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ayout w:type="fixed"/>
        <w:tblCellMar>
          <w:top w:w="72" w:type="dxa"/>
          <w:left w:w="144" w:type="dxa"/>
          <w:bottom w:w="72" w:type="dxa"/>
        </w:tblCellMar>
        <w:tblLook w:val="04A0" w:firstRow="1" w:lastRow="0" w:firstColumn="1" w:lastColumn="0" w:noHBand="0" w:noVBand="1"/>
      </w:tblPr>
      <w:tblGrid>
        <w:gridCol w:w="4638"/>
        <w:gridCol w:w="4638"/>
      </w:tblGrid>
      <w:tr w:rsidR="00512031" w:rsidRPr="004A4A31" w14:paraId="56351F0B" w14:textId="77777777" w:rsidTr="003B108D">
        <w:trPr>
          <w:trHeight w:val="530"/>
        </w:trPr>
        <w:tc>
          <w:tcPr>
            <w:tcW w:w="4638" w:type="dxa"/>
            <w:shd w:val="clear" w:color="auto" w:fill="3E5C61" w:themeFill="text1"/>
            <w:vAlign w:val="center"/>
          </w:tcPr>
          <w:p w14:paraId="43ED02E7" w14:textId="00875110" w:rsidR="00512031" w:rsidRPr="004A4A31" w:rsidRDefault="0034164A" w:rsidP="00512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 w:themeColor="background1"/>
                <w:szCs w:val="24"/>
                <w:lang w:val="es-ES"/>
              </w:rPr>
            </w:pPr>
            <w:r w:rsidRPr="004A4A31">
              <w:rPr>
                <w:b/>
                <w:color w:val="FFFFFF" w:themeColor="background1"/>
                <w:szCs w:val="24"/>
                <w:lang w:val="es-ES"/>
              </w:rPr>
              <w:t>APORTA UNA</w:t>
            </w:r>
            <w:r w:rsidR="00512031" w:rsidRPr="004A4A31">
              <w:rPr>
                <w:b/>
                <w:color w:val="FFFFFF" w:themeColor="background1"/>
                <w:szCs w:val="24"/>
                <w:lang w:val="es-ES"/>
              </w:rPr>
              <w:t xml:space="preserve"> IDEA</w:t>
            </w:r>
          </w:p>
        </w:tc>
        <w:tc>
          <w:tcPr>
            <w:tcW w:w="4638" w:type="dxa"/>
            <w:shd w:val="clear" w:color="auto" w:fill="3E5C61" w:themeFill="text1"/>
            <w:vAlign w:val="center"/>
          </w:tcPr>
          <w:p w14:paraId="76953C3E" w14:textId="0D05CF86" w:rsidR="00512031" w:rsidRPr="004A4A31" w:rsidRDefault="00512031" w:rsidP="00512031">
            <w:pPr>
              <w:widowControl w:val="0"/>
              <w:spacing w:after="0" w:line="240" w:lineRule="auto"/>
              <w:jc w:val="center"/>
              <w:rPr>
                <w:b/>
                <w:color w:val="FFFFFF" w:themeColor="background1"/>
                <w:szCs w:val="24"/>
                <w:lang w:val="es-ES"/>
              </w:rPr>
            </w:pPr>
            <w:r w:rsidRPr="004A4A31">
              <w:rPr>
                <w:b/>
                <w:color w:val="FFFFFF" w:themeColor="background1"/>
                <w:szCs w:val="24"/>
                <w:lang w:val="es-ES"/>
              </w:rPr>
              <w:t>C</w:t>
            </w:r>
            <w:r w:rsidR="00A138BF" w:rsidRPr="004A4A31">
              <w:rPr>
                <w:b/>
                <w:color w:val="FFFFFF" w:themeColor="background1"/>
                <w:szCs w:val="24"/>
                <w:lang w:val="es-ES"/>
              </w:rPr>
              <w:t>UESTIONA</w:t>
            </w:r>
            <w:r w:rsidRPr="004A4A31">
              <w:rPr>
                <w:b/>
                <w:color w:val="FFFFFF" w:themeColor="background1"/>
                <w:szCs w:val="24"/>
                <w:lang w:val="es-ES"/>
              </w:rPr>
              <w:t xml:space="preserve"> </w:t>
            </w:r>
            <w:r w:rsidR="00A138BF" w:rsidRPr="004A4A31">
              <w:rPr>
                <w:b/>
                <w:color w:val="FFFFFF" w:themeColor="background1"/>
                <w:szCs w:val="24"/>
                <w:lang w:val="es-ES"/>
              </w:rPr>
              <w:t>UNA</w:t>
            </w:r>
            <w:r w:rsidRPr="004A4A31">
              <w:rPr>
                <w:b/>
                <w:color w:val="FFFFFF" w:themeColor="background1"/>
                <w:szCs w:val="24"/>
                <w:lang w:val="es-ES"/>
              </w:rPr>
              <w:t xml:space="preserve"> IDEA</w:t>
            </w:r>
          </w:p>
        </w:tc>
      </w:tr>
      <w:tr w:rsidR="00512031" w:rsidRPr="004A4A31" w14:paraId="3CE99786" w14:textId="77777777" w:rsidTr="003B108D">
        <w:trPr>
          <w:trHeight w:val="2040"/>
        </w:trPr>
        <w:tc>
          <w:tcPr>
            <w:tcW w:w="4638" w:type="dxa"/>
            <w:vAlign w:val="center"/>
          </w:tcPr>
          <w:p w14:paraId="38EECD86" w14:textId="03DCB5CC" w:rsidR="00512031" w:rsidRPr="004A4A31" w:rsidRDefault="0034164A" w:rsidP="003B1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szCs w:val="24"/>
                <w:lang w:val="es-ES"/>
              </w:rPr>
            </w:pPr>
            <w:r w:rsidRPr="004A4A31">
              <w:rPr>
                <w:szCs w:val="24"/>
                <w:lang w:val="es-ES"/>
              </w:rPr>
              <w:t xml:space="preserve">Pienso que </w:t>
            </w:r>
            <w:r w:rsidR="003B108D" w:rsidRPr="004A4A31">
              <w:rPr>
                <w:szCs w:val="24"/>
                <w:lang w:val="es-ES"/>
              </w:rPr>
              <w:t>…</w:t>
            </w:r>
          </w:p>
          <w:p w14:paraId="758D37DD" w14:textId="7D5C9596" w:rsidR="003B108D" w:rsidRPr="004A4A31" w:rsidRDefault="0034164A" w:rsidP="003B108D">
            <w:pPr>
              <w:pStyle w:val="BodyText"/>
              <w:rPr>
                <w:lang w:val="es-ES"/>
              </w:rPr>
            </w:pPr>
            <w:r w:rsidRPr="004A4A31">
              <w:rPr>
                <w:lang w:val="es-ES"/>
              </w:rPr>
              <w:t xml:space="preserve">Me parece que </w:t>
            </w:r>
            <w:r w:rsidR="003B108D" w:rsidRPr="004A4A31">
              <w:rPr>
                <w:lang w:val="es-ES"/>
              </w:rPr>
              <w:t>…</w:t>
            </w:r>
          </w:p>
          <w:p w14:paraId="255A80AA" w14:textId="2784CD3F" w:rsidR="003B108D" w:rsidRPr="004A4A31" w:rsidRDefault="0034164A" w:rsidP="003B108D">
            <w:pPr>
              <w:pStyle w:val="BodyText"/>
              <w:rPr>
                <w:lang w:val="es-ES"/>
              </w:rPr>
            </w:pPr>
            <w:r w:rsidRPr="004A4A31">
              <w:rPr>
                <w:lang w:val="es-ES"/>
              </w:rPr>
              <w:t xml:space="preserve">Esto dice que </w:t>
            </w:r>
            <w:r w:rsidR="003B108D" w:rsidRPr="004A4A31">
              <w:rPr>
                <w:lang w:val="es-ES"/>
              </w:rPr>
              <w:t>…</w:t>
            </w:r>
          </w:p>
          <w:p w14:paraId="162C6F6C" w14:textId="3B04F2A8" w:rsidR="003B108D" w:rsidRPr="004A4A31" w:rsidRDefault="0034164A" w:rsidP="003B108D">
            <w:pPr>
              <w:pStyle w:val="BodyText"/>
              <w:rPr>
                <w:lang w:val="es-ES"/>
              </w:rPr>
            </w:pPr>
            <w:r w:rsidRPr="004A4A31">
              <w:rPr>
                <w:lang w:val="es-ES"/>
              </w:rPr>
              <w:t xml:space="preserve">Me pregunto si </w:t>
            </w:r>
            <w:r w:rsidR="003B108D" w:rsidRPr="004A4A31">
              <w:rPr>
                <w:lang w:val="es-ES"/>
              </w:rPr>
              <w:t>…</w:t>
            </w:r>
          </w:p>
          <w:p w14:paraId="011524C7" w14:textId="43AD2120" w:rsidR="003B108D" w:rsidRPr="004A4A31" w:rsidRDefault="0034164A" w:rsidP="003B108D">
            <w:pPr>
              <w:pStyle w:val="BodyText"/>
              <w:rPr>
                <w:lang w:val="es-ES"/>
              </w:rPr>
            </w:pPr>
            <w:r w:rsidRPr="004A4A31">
              <w:rPr>
                <w:lang w:val="es-ES"/>
              </w:rPr>
              <w:t xml:space="preserve">Algunas personas piensan que </w:t>
            </w:r>
            <w:r w:rsidR="003B108D" w:rsidRPr="004A4A31">
              <w:rPr>
                <w:lang w:val="es-ES"/>
              </w:rPr>
              <w:t>…</w:t>
            </w:r>
          </w:p>
          <w:p w14:paraId="4EF4C109" w14:textId="567E7FC7" w:rsidR="003B108D" w:rsidRPr="004A4A31" w:rsidRDefault="0034164A" w:rsidP="003B108D">
            <w:pPr>
              <w:pStyle w:val="BodyText"/>
              <w:spacing w:after="0"/>
              <w:rPr>
                <w:lang w:val="es-ES"/>
              </w:rPr>
            </w:pPr>
            <w:r w:rsidRPr="004A4A31">
              <w:rPr>
                <w:lang w:val="es-ES"/>
              </w:rPr>
              <w:t>No sé si se</w:t>
            </w:r>
            <w:r w:rsidR="003C2F43">
              <w:rPr>
                <w:lang w:val="es-ES"/>
              </w:rPr>
              <w:t>a</w:t>
            </w:r>
            <w:r w:rsidRPr="004A4A31">
              <w:rPr>
                <w:lang w:val="es-ES"/>
              </w:rPr>
              <w:t xml:space="preserve"> importante, pero </w:t>
            </w:r>
            <w:r w:rsidR="003B108D" w:rsidRPr="004A4A31">
              <w:rPr>
                <w:lang w:val="es-ES"/>
              </w:rPr>
              <w:t>…</w:t>
            </w:r>
          </w:p>
        </w:tc>
        <w:tc>
          <w:tcPr>
            <w:tcW w:w="4638" w:type="dxa"/>
          </w:tcPr>
          <w:p w14:paraId="7CF833B1" w14:textId="5B3A8BED" w:rsidR="00512031" w:rsidRPr="004A4A31" w:rsidRDefault="004A4A31" w:rsidP="003B108D">
            <w:pPr>
              <w:widowControl w:val="0"/>
              <w:spacing w:after="200" w:line="240" w:lineRule="auto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¿Cómo es eso relevante a nuestra discusión?</w:t>
            </w:r>
          </w:p>
          <w:p w14:paraId="58E3FA9F" w14:textId="646D50EA" w:rsidR="00512031" w:rsidRPr="004A4A31" w:rsidRDefault="00F91533" w:rsidP="003B108D">
            <w:pPr>
              <w:widowControl w:val="0"/>
              <w:spacing w:after="200" w:line="240" w:lineRule="auto"/>
              <w:rPr>
                <w:szCs w:val="24"/>
                <w:lang w:val="es-ES"/>
              </w:rPr>
            </w:pPr>
            <w:r w:rsidRPr="004A4A31">
              <w:rPr>
                <w:szCs w:val="24"/>
                <w:lang w:val="es-ES"/>
              </w:rPr>
              <w:t>¿Qué lo hace un buen ejemplo?</w:t>
            </w:r>
          </w:p>
          <w:p w14:paraId="3D128033" w14:textId="61C120C8" w:rsidR="00512031" w:rsidRPr="004A4A31" w:rsidRDefault="00F91533" w:rsidP="003B108D">
            <w:pPr>
              <w:widowControl w:val="0"/>
              <w:spacing w:after="200" w:line="240" w:lineRule="auto"/>
              <w:rPr>
                <w:szCs w:val="24"/>
                <w:lang w:val="es-ES"/>
              </w:rPr>
            </w:pPr>
            <w:r w:rsidRPr="004A4A31">
              <w:rPr>
                <w:szCs w:val="24"/>
                <w:lang w:val="es-ES"/>
              </w:rPr>
              <w:t xml:space="preserve">No estoy de acuerdo porque </w:t>
            </w:r>
            <w:r w:rsidR="00512031" w:rsidRPr="004A4A31">
              <w:rPr>
                <w:szCs w:val="24"/>
                <w:lang w:val="es-ES"/>
              </w:rPr>
              <w:t>…</w:t>
            </w:r>
          </w:p>
          <w:p w14:paraId="09CD0796" w14:textId="14030723" w:rsidR="00512031" w:rsidRPr="004A4A31" w:rsidRDefault="00F91533" w:rsidP="003B108D">
            <w:pPr>
              <w:widowControl w:val="0"/>
              <w:spacing w:after="200" w:line="240" w:lineRule="auto"/>
              <w:rPr>
                <w:szCs w:val="24"/>
                <w:lang w:val="es-ES"/>
              </w:rPr>
            </w:pPr>
            <w:r w:rsidRPr="004A4A31">
              <w:rPr>
                <w:szCs w:val="24"/>
                <w:lang w:val="es-ES"/>
              </w:rPr>
              <w:t xml:space="preserve">Otra forma de verlo es </w:t>
            </w:r>
            <w:r w:rsidR="00512031" w:rsidRPr="004A4A31">
              <w:rPr>
                <w:szCs w:val="24"/>
                <w:lang w:val="es-ES"/>
              </w:rPr>
              <w:t>…</w:t>
            </w:r>
          </w:p>
          <w:p w14:paraId="1D35130E" w14:textId="6F906A57" w:rsidR="00512031" w:rsidRPr="004A4A31" w:rsidRDefault="004A4A31" w:rsidP="003B108D">
            <w:pPr>
              <w:widowControl w:val="0"/>
              <w:spacing w:after="200" w:line="240" w:lineRule="auto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 xml:space="preserve">¿Cómo </w:t>
            </w:r>
            <w:r w:rsidR="005B686B">
              <w:rPr>
                <w:szCs w:val="24"/>
                <w:lang w:val="es-ES"/>
              </w:rPr>
              <w:t xml:space="preserve">te </w:t>
            </w:r>
            <w:r>
              <w:rPr>
                <w:szCs w:val="24"/>
                <w:lang w:val="es-ES"/>
              </w:rPr>
              <w:t>apoya esta evidencia</w:t>
            </w:r>
            <w:r w:rsidR="005B686B">
              <w:rPr>
                <w:szCs w:val="24"/>
                <w:lang w:val="es-ES"/>
              </w:rPr>
              <w:t>?</w:t>
            </w:r>
          </w:p>
          <w:p w14:paraId="1E9E6085" w14:textId="05D07EBD" w:rsidR="00512031" w:rsidRPr="004A4A31" w:rsidRDefault="005B686B" w:rsidP="003B108D">
            <w:pPr>
              <w:widowControl w:val="0"/>
              <w:spacing w:after="0" w:line="240" w:lineRule="auto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Pienso que también es importante considerar</w:t>
            </w:r>
            <w:r w:rsidRPr="004A4A31">
              <w:rPr>
                <w:szCs w:val="24"/>
                <w:lang w:val="es-ES"/>
              </w:rPr>
              <w:t xml:space="preserve"> </w:t>
            </w:r>
            <w:r w:rsidR="00512031" w:rsidRPr="004A4A31">
              <w:rPr>
                <w:szCs w:val="24"/>
                <w:lang w:val="es-ES"/>
              </w:rPr>
              <w:t>…</w:t>
            </w:r>
          </w:p>
        </w:tc>
      </w:tr>
      <w:tr w:rsidR="00512031" w:rsidRPr="004A4A31" w14:paraId="2EE7375E" w14:textId="77777777" w:rsidTr="003B108D">
        <w:trPr>
          <w:trHeight w:val="533"/>
        </w:trPr>
        <w:tc>
          <w:tcPr>
            <w:tcW w:w="4638" w:type="dxa"/>
            <w:shd w:val="clear" w:color="auto" w:fill="3E5C61" w:themeFill="text1"/>
            <w:vAlign w:val="center"/>
          </w:tcPr>
          <w:p w14:paraId="6866B4E9" w14:textId="7008896B" w:rsidR="00512031" w:rsidRPr="004A4A31" w:rsidRDefault="005B686B" w:rsidP="00512031">
            <w:pPr>
              <w:widowControl w:val="0"/>
              <w:spacing w:after="0" w:line="240" w:lineRule="auto"/>
              <w:jc w:val="center"/>
              <w:rPr>
                <w:color w:val="FFFFFF" w:themeColor="background1"/>
                <w:szCs w:val="24"/>
                <w:lang w:val="es-ES"/>
              </w:rPr>
            </w:pPr>
            <w:r>
              <w:rPr>
                <w:b/>
                <w:color w:val="FFFFFF" w:themeColor="background1"/>
                <w:szCs w:val="24"/>
                <w:lang w:val="es-ES"/>
              </w:rPr>
              <w:t>ELABORA U</w:t>
            </w:r>
            <w:r w:rsidR="00512031" w:rsidRPr="004A4A31">
              <w:rPr>
                <w:b/>
                <w:color w:val="FFFFFF" w:themeColor="background1"/>
                <w:szCs w:val="24"/>
                <w:lang w:val="es-ES"/>
              </w:rPr>
              <w:t>N</w:t>
            </w:r>
            <w:r>
              <w:rPr>
                <w:b/>
                <w:color w:val="FFFFFF" w:themeColor="background1"/>
                <w:szCs w:val="24"/>
                <w:lang w:val="es-ES"/>
              </w:rPr>
              <w:t>A</w:t>
            </w:r>
            <w:r w:rsidR="00512031" w:rsidRPr="004A4A31">
              <w:rPr>
                <w:b/>
                <w:color w:val="FFFFFF" w:themeColor="background1"/>
                <w:szCs w:val="24"/>
                <w:lang w:val="es-ES"/>
              </w:rPr>
              <w:t xml:space="preserve"> IDEA</w:t>
            </w:r>
          </w:p>
        </w:tc>
        <w:tc>
          <w:tcPr>
            <w:tcW w:w="4638" w:type="dxa"/>
            <w:shd w:val="clear" w:color="auto" w:fill="3E5C61" w:themeFill="text1"/>
            <w:vAlign w:val="center"/>
          </w:tcPr>
          <w:p w14:paraId="4737488E" w14:textId="7D45FEBD" w:rsidR="00512031" w:rsidRPr="004A4A31" w:rsidRDefault="009A5799" w:rsidP="00512031">
            <w:pPr>
              <w:widowControl w:val="0"/>
              <w:spacing w:after="0" w:line="240" w:lineRule="auto"/>
              <w:jc w:val="center"/>
              <w:rPr>
                <w:color w:val="FFFFFF" w:themeColor="background1"/>
                <w:szCs w:val="24"/>
                <w:lang w:val="es-ES"/>
              </w:rPr>
            </w:pPr>
            <w:r>
              <w:rPr>
                <w:b/>
                <w:color w:val="FFFFFF" w:themeColor="background1"/>
                <w:szCs w:val="24"/>
                <w:lang w:val="es-ES"/>
              </w:rPr>
              <w:t>APOYA</w:t>
            </w:r>
            <w:r w:rsidR="00512031" w:rsidRPr="004A4A31">
              <w:rPr>
                <w:b/>
                <w:color w:val="FFFFFF" w:themeColor="background1"/>
                <w:szCs w:val="24"/>
                <w:lang w:val="es-ES"/>
              </w:rPr>
              <w:t xml:space="preserve"> </w:t>
            </w:r>
            <w:r>
              <w:rPr>
                <w:b/>
                <w:color w:val="FFFFFF" w:themeColor="background1"/>
                <w:szCs w:val="24"/>
                <w:lang w:val="es-ES"/>
              </w:rPr>
              <w:t>U</w:t>
            </w:r>
            <w:r w:rsidR="00512031" w:rsidRPr="004A4A31">
              <w:rPr>
                <w:b/>
                <w:color w:val="FFFFFF" w:themeColor="background1"/>
                <w:szCs w:val="24"/>
                <w:lang w:val="es-ES"/>
              </w:rPr>
              <w:t>N</w:t>
            </w:r>
            <w:r>
              <w:rPr>
                <w:b/>
                <w:color w:val="FFFFFF" w:themeColor="background1"/>
                <w:szCs w:val="24"/>
                <w:lang w:val="es-ES"/>
              </w:rPr>
              <w:t>A</w:t>
            </w:r>
            <w:r w:rsidR="00512031" w:rsidRPr="004A4A31">
              <w:rPr>
                <w:b/>
                <w:color w:val="FFFFFF" w:themeColor="background1"/>
                <w:szCs w:val="24"/>
                <w:lang w:val="es-ES"/>
              </w:rPr>
              <w:t xml:space="preserve"> IDEA</w:t>
            </w:r>
          </w:p>
        </w:tc>
      </w:tr>
      <w:tr w:rsidR="00512031" w:rsidRPr="004A4A31" w14:paraId="1037FE9E" w14:textId="77777777" w:rsidTr="003B108D">
        <w:trPr>
          <w:trHeight w:val="2040"/>
        </w:trPr>
        <w:tc>
          <w:tcPr>
            <w:tcW w:w="4638" w:type="dxa"/>
            <w:vAlign w:val="center"/>
          </w:tcPr>
          <w:p w14:paraId="692C9E14" w14:textId="473A8FEA" w:rsidR="00512031" w:rsidRPr="004A4A31" w:rsidRDefault="005B686B" w:rsidP="003B108D">
            <w:pPr>
              <w:widowControl w:val="0"/>
              <w:spacing w:after="200" w:line="240" w:lineRule="auto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Añadiría que</w:t>
            </w:r>
            <w:r w:rsidRPr="004A4A31">
              <w:rPr>
                <w:szCs w:val="24"/>
                <w:lang w:val="es-ES"/>
              </w:rPr>
              <w:t xml:space="preserve"> </w:t>
            </w:r>
            <w:r w:rsidR="00512031" w:rsidRPr="004A4A31">
              <w:rPr>
                <w:szCs w:val="24"/>
                <w:lang w:val="es-ES"/>
              </w:rPr>
              <w:t>…</w:t>
            </w:r>
          </w:p>
          <w:p w14:paraId="6FB94C5D" w14:textId="44984106" w:rsidR="00512031" w:rsidRPr="004A4A31" w:rsidRDefault="005B686B" w:rsidP="003B108D">
            <w:pPr>
              <w:widowControl w:val="0"/>
              <w:spacing w:after="200" w:line="240" w:lineRule="auto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Quiero decir más sobre</w:t>
            </w:r>
            <w:r w:rsidRPr="004A4A31">
              <w:rPr>
                <w:szCs w:val="24"/>
                <w:lang w:val="es-ES"/>
              </w:rPr>
              <w:t xml:space="preserve"> </w:t>
            </w:r>
            <w:r w:rsidR="00512031" w:rsidRPr="004A4A31">
              <w:rPr>
                <w:szCs w:val="24"/>
                <w:lang w:val="es-ES"/>
              </w:rPr>
              <w:t>…</w:t>
            </w:r>
          </w:p>
          <w:p w14:paraId="32B38997" w14:textId="4110A5A3" w:rsidR="00512031" w:rsidRPr="004A4A31" w:rsidRDefault="00A01D91" w:rsidP="003B108D">
            <w:pPr>
              <w:widowControl w:val="0"/>
              <w:spacing w:after="200" w:line="240" w:lineRule="auto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Quiero agregar algo a lo que ha dicho</w:t>
            </w:r>
            <w:r w:rsidR="00512031" w:rsidRPr="004A4A31">
              <w:rPr>
                <w:szCs w:val="24"/>
                <w:lang w:val="es-ES"/>
              </w:rPr>
              <w:t xml:space="preserve"> _____ s</w:t>
            </w:r>
            <w:r>
              <w:rPr>
                <w:szCs w:val="24"/>
                <w:lang w:val="es-ES"/>
              </w:rPr>
              <w:t>obre</w:t>
            </w:r>
            <w:r w:rsidR="00FD478B">
              <w:rPr>
                <w:szCs w:val="24"/>
                <w:lang w:val="es-ES"/>
              </w:rPr>
              <w:t xml:space="preserve"> </w:t>
            </w:r>
            <w:r w:rsidR="00512031" w:rsidRPr="004A4A31">
              <w:rPr>
                <w:szCs w:val="24"/>
                <w:lang w:val="es-ES"/>
              </w:rPr>
              <w:t>...</w:t>
            </w:r>
          </w:p>
          <w:p w14:paraId="2CB23ECC" w14:textId="36AF428B" w:rsidR="00512031" w:rsidRPr="004A4A31" w:rsidRDefault="00A01D91" w:rsidP="003B108D">
            <w:pPr>
              <w:widowControl w:val="0"/>
              <w:spacing w:after="200" w:line="240" w:lineRule="auto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Estoy de acuerdo con</w:t>
            </w:r>
            <w:r w:rsidR="00512031" w:rsidRPr="004A4A31">
              <w:rPr>
                <w:szCs w:val="24"/>
                <w:lang w:val="es-ES"/>
              </w:rPr>
              <w:t xml:space="preserve"> ______ </w:t>
            </w:r>
            <w:r>
              <w:rPr>
                <w:szCs w:val="24"/>
                <w:lang w:val="es-ES"/>
              </w:rPr>
              <w:t>porque</w:t>
            </w:r>
            <w:r w:rsidR="00FD478B">
              <w:rPr>
                <w:szCs w:val="24"/>
                <w:lang w:val="es-ES"/>
              </w:rPr>
              <w:t xml:space="preserve"> </w:t>
            </w:r>
            <w:r w:rsidR="00512031" w:rsidRPr="004A4A31">
              <w:rPr>
                <w:szCs w:val="24"/>
                <w:lang w:val="es-ES"/>
              </w:rPr>
              <w:t xml:space="preserve">… </w:t>
            </w:r>
          </w:p>
          <w:p w14:paraId="6E9A74CF" w14:textId="7C98B0A6" w:rsidR="00512031" w:rsidRPr="004A4A31" w:rsidRDefault="00A01D91" w:rsidP="003B108D">
            <w:pPr>
              <w:widowControl w:val="0"/>
              <w:spacing w:after="200" w:line="240" w:lineRule="auto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También pienso que</w:t>
            </w:r>
            <w:r w:rsidR="00FD478B">
              <w:rPr>
                <w:szCs w:val="24"/>
                <w:lang w:val="es-ES"/>
              </w:rPr>
              <w:t xml:space="preserve"> </w:t>
            </w:r>
            <w:r w:rsidR="00512031" w:rsidRPr="004A4A31">
              <w:rPr>
                <w:szCs w:val="24"/>
                <w:lang w:val="es-ES"/>
              </w:rPr>
              <w:t>…</w:t>
            </w:r>
          </w:p>
          <w:p w14:paraId="780E51DC" w14:textId="08BDCE90" w:rsidR="00512031" w:rsidRPr="004A4A31" w:rsidRDefault="00A01D91" w:rsidP="003B108D">
            <w:pPr>
              <w:widowControl w:val="0"/>
              <w:spacing w:after="0" w:line="240" w:lineRule="auto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Creo que otra razón es</w:t>
            </w:r>
            <w:r w:rsidR="00FD478B">
              <w:rPr>
                <w:szCs w:val="24"/>
                <w:lang w:val="es-ES"/>
              </w:rPr>
              <w:t xml:space="preserve"> </w:t>
            </w:r>
            <w:r w:rsidR="00512031" w:rsidRPr="004A4A31">
              <w:rPr>
                <w:szCs w:val="24"/>
                <w:lang w:val="es-ES"/>
              </w:rPr>
              <w:t>...</w:t>
            </w:r>
          </w:p>
        </w:tc>
        <w:tc>
          <w:tcPr>
            <w:tcW w:w="4638" w:type="dxa"/>
            <w:vAlign w:val="center"/>
          </w:tcPr>
          <w:p w14:paraId="18E9B10C" w14:textId="74AA2055" w:rsidR="00512031" w:rsidRPr="004A4A31" w:rsidRDefault="009A5799" w:rsidP="003B108D">
            <w:pPr>
              <w:widowControl w:val="0"/>
              <w:spacing w:after="200" w:line="240" w:lineRule="auto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P</w:t>
            </w:r>
            <w:r w:rsidR="00512031" w:rsidRPr="004A4A31">
              <w:rPr>
                <w:szCs w:val="24"/>
                <w:lang w:val="es-ES"/>
              </w:rPr>
              <w:t>or e</w:t>
            </w:r>
            <w:r>
              <w:rPr>
                <w:szCs w:val="24"/>
                <w:lang w:val="es-ES"/>
              </w:rPr>
              <w:t>jem</w:t>
            </w:r>
            <w:r w:rsidR="00512031" w:rsidRPr="004A4A31">
              <w:rPr>
                <w:szCs w:val="24"/>
                <w:lang w:val="es-ES"/>
              </w:rPr>
              <w:t>pl</w:t>
            </w:r>
            <w:r>
              <w:rPr>
                <w:szCs w:val="24"/>
                <w:lang w:val="es-ES"/>
              </w:rPr>
              <w:t>o</w:t>
            </w:r>
            <w:r w:rsidR="00FD478B">
              <w:rPr>
                <w:szCs w:val="24"/>
                <w:lang w:val="es-ES"/>
              </w:rPr>
              <w:t xml:space="preserve"> </w:t>
            </w:r>
            <w:r w:rsidR="00512031" w:rsidRPr="004A4A31">
              <w:rPr>
                <w:szCs w:val="24"/>
                <w:lang w:val="es-ES"/>
              </w:rPr>
              <w:t>…</w:t>
            </w:r>
          </w:p>
          <w:p w14:paraId="5839E69C" w14:textId="3DA75BA8" w:rsidR="00512031" w:rsidRPr="004A4A31" w:rsidRDefault="009A5799" w:rsidP="003B108D">
            <w:pPr>
              <w:widowControl w:val="0"/>
              <w:spacing w:after="200" w:line="240" w:lineRule="auto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En el texto dice que</w:t>
            </w:r>
            <w:r w:rsidR="00FD478B">
              <w:rPr>
                <w:szCs w:val="24"/>
                <w:lang w:val="es-ES"/>
              </w:rPr>
              <w:t xml:space="preserve"> </w:t>
            </w:r>
            <w:r w:rsidR="00512031" w:rsidRPr="004A4A31">
              <w:rPr>
                <w:szCs w:val="24"/>
                <w:lang w:val="es-ES"/>
              </w:rPr>
              <w:t>…</w:t>
            </w:r>
          </w:p>
          <w:p w14:paraId="4050D2ED" w14:textId="587422C2" w:rsidR="00512031" w:rsidRPr="004A4A31" w:rsidRDefault="009A5799" w:rsidP="003B108D">
            <w:pPr>
              <w:widowControl w:val="0"/>
              <w:spacing w:after="200" w:line="240" w:lineRule="auto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Algunas personas piensan que</w:t>
            </w:r>
            <w:r w:rsidR="00FD478B">
              <w:rPr>
                <w:szCs w:val="24"/>
                <w:lang w:val="es-ES"/>
              </w:rPr>
              <w:t xml:space="preserve"> </w:t>
            </w:r>
            <w:r w:rsidR="00512031" w:rsidRPr="004A4A31">
              <w:rPr>
                <w:szCs w:val="24"/>
                <w:lang w:val="es-ES"/>
              </w:rPr>
              <w:t>…</w:t>
            </w:r>
          </w:p>
          <w:p w14:paraId="77B8A948" w14:textId="7A664770" w:rsidR="00512031" w:rsidRPr="004A4A31" w:rsidRDefault="009A5799" w:rsidP="003B108D">
            <w:pPr>
              <w:widowControl w:val="0"/>
              <w:spacing w:after="200" w:line="240" w:lineRule="auto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Según el texto</w:t>
            </w:r>
            <w:r w:rsidR="00FD478B">
              <w:rPr>
                <w:szCs w:val="24"/>
                <w:lang w:val="es-ES"/>
              </w:rPr>
              <w:t xml:space="preserve"> </w:t>
            </w:r>
            <w:r w:rsidR="00512031" w:rsidRPr="004A4A31">
              <w:rPr>
                <w:szCs w:val="24"/>
                <w:lang w:val="es-ES"/>
              </w:rPr>
              <w:t>…</w:t>
            </w:r>
          </w:p>
          <w:p w14:paraId="3AC20A67" w14:textId="40CF8128" w:rsidR="00512031" w:rsidRPr="004A4A31" w:rsidRDefault="009A5799" w:rsidP="003B108D">
            <w:pPr>
              <w:widowControl w:val="0"/>
              <w:spacing w:after="200" w:line="240" w:lineRule="auto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Mi evidencia es</w:t>
            </w:r>
            <w:r w:rsidR="00FD478B">
              <w:rPr>
                <w:szCs w:val="24"/>
                <w:lang w:val="es-ES"/>
              </w:rPr>
              <w:t xml:space="preserve"> … </w:t>
            </w:r>
          </w:p>
          <w:p w14:paraId="58675BC2" w14:textId="739AC3E7" w:rsidR="00512031" w:rsidRPr="004A4A31" w:rsidRDefault="00FD478B" w:rsidP="003B108D">
            <w:pPr>
              <w:widowControl w:val="0"/>
              <w:spacing w:after="0" w:line="240" w:lineRule="auto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Creo que</w:t>
            </w:r>
            <w:r w:rsidR="00512031" w:rsidRPr="004A4A31">
              <w:rPr>
                <w:szCs w:val="24"/>
                <w:lang w:val="es-ES"/>
              </w:rPr>
              <w:t xml:space="preserve">______, </w:t>
            </w:r>
            <w:r>
              <w:rPr>
                <w:szCs w:val="24"/>
                <w:lang w:val="es-ES"/>
              </w:rPr>
              <w:t xml:space="preserve">porque … </w:t>
            </w:r>
          </w:p>
        </w:tc>
      </w:tr>
      <w:tr w:rsidR="00512031" w:rsidRPr="004A4A31" w14:paraId="51609AE0" w14:textId="77777777" w:rsidTr="003B108D">
        <w:trPr>
          <w:trHeight w:val="533"/>
        </w:trPr>
        <w:tc>
          <w:tcPr>
            <w:tcW w:w="4638" w:type="dxa"/>
            <w:shd w:val="clear" w:color="auto" w:fill="3E5C61" w:themeFill="text1"/>
            <w:vAlign w:val="center"/>
          </w:tcPr>
          <w:p w14:paraId="647D351A" w14:textId="5B3FD892" w:rsidR="00512031" w:rsidRPr="004A4A31" w:rsidRDefault="001D6E8D" w:rsidP="00512031">
            <w:pPr>
              <w:spacing w:after="0"/>
              <w:jc w:val="center"/>
              <w:rPr>
                <w:color w:val="FFFFFF" w:themeColor="background1"/>
                <w:lang w:val="es-ES"/>
              </w:rPr>
            </w:pPr>
            <w:r>
              <w:rPr>
                <w:b/>
                <w:color w:val="FFFFFF" w:themeColor="background1"/>
                <w:szCs w:val="24"/>
                <w:lang w:val="es-ES"/>
              </w:rPr>
              <w:t>ACLARA</w:t>
            </w:r>
            <w:r w:rsidR="00512031" w:rsidRPr="004A4A31">
              <w:rPr>
                <w:b/>
                <w:color w:val="FFFFFF" w:themeColor="background1"/>
                <w:szCs w:val="24"/>
                <w:lang w:val="es-ES"/>
              </w:rPr>
              <w:t xml:space="preserve"> </w:t>
            </w:r>
            <w:r>
              <w:rPr>
                <w:b/>
                <w:color w:val="FFFFFF" w:themeColor="background1"/>
                <w:szCs w:val="24"/>
                <w:lang w:val="es-ES"/>
              </w:rPr>
              <w:t>U</w:t>
            </w:r>
            <w:r w:rsidR="00512031" w:rsidRPr="004A4A31">
              <w:rPr>
                <w:b/>
                <w:color w:val="FFFFFF" w:themeColor="background1"/>
                <w:szCs w:val="24"/>
                <w:lang w:val="es-ES"/>
              </w:rPr>
              <w:t>N</w:t>
            </w:r>
            <w:r>
              <w:rPr>
                <w:b/>
                <w:color w:val="FFFFFF" w:themeColor="background1"/>
                <w:szCs w:val="24"/>
                <w:lang w:val="es-ES"/>
              </w:rPr>
              <w:t>A</w:t>
            </w:r>
            <w:r w:rsidR="00512031" w:rsidRPr="004A4A31">
              <w:rPr>
                <w:b/>
                <w:color w:val="FFFFFF" w:themeColor="background1"/>
                <w:szCs w:val="24"/>
                <w:lang w:val="es-ES"/>
              </w:rPr>
              <w:t xml:space="preserve"> IDEA</w:t>
            </w:r>
          </w:p>
        </w:tc>
        <w:tc>
          <w:tcPr>
            <w:tcW w:w="4638" w:type="dxa"/>
            <w:shd w:val="clear" w:color="auto" w:fill="3E5C61" w:themeFill="text1"/>
            <w:vAlign w:val="center"/>
          </w:tcPr>
          <w:p w14:paraId="326B1710" w14:textId="15ED9234" w:rsidR="00512031" w:rsidRPr="004A4A31" w:rsidRDefault="00512031" w:rsidP="00512031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Cs w:val="24"/>
                <w:lang w:val="es-ES"/>
              </w:rPr>
            </w:pPr>
            <w:r w:rsidRPr="004A4A31">
              <w:rPr>
                <w:rFonts w:asciiTheme="majorHAnsi" w:hAnsiTheme="majorHAnsi" w:cstheme="majorHAnsi"/>
                <w:b/>
                <w:color w:val="FFFFFF" w:themeColor="background1"/>
                <w:szCs w:val="24"/>
                <w:lang w:val="es-ES"/>
              </w:rPr>
              <w:t>INVIT</w:t>
            </w:r>
            <w:r w:rsidR="0016709B">
              <w:rPr>
                <w:rFonts w:asciiTheme="majorHAnsi" w:hAnsiTheme="majorHAnsi" w:cstheme="majorHAnsi"/>
                <w:b/>
                <w:color w:val="FFFFFF" w:themeColor="background1"/>
                <w:szCs w:val="24"/>
                <w:lang w:val="es-ES"/>
              </w:rPr>
              <w:t>A A OTROS A COMPARTIR UNA</w:t>
            </w:r>
            <w:r w:rsidRPr="004A4A31">
              <w:rPr>
                <w:rFonts w:asciiTheme="majorHAnsi" w:hAnsiTheme="majorHAnsi" w:cstheme="majorHAnsi"/>
                <w:b/>
                <w:color w:val="FFFFFF" w:themeColor="background1"/>
                <w:szCs w:val="24"/>
                <w:lang w:val="es-ES"/>
              </w:rPr>
              <w:t xml:space="preserve"> IDEA</w:t>
            </w:r>
          </w:p>
        </w:tc>
      </w:tr>
      <w:tr w:rsidR="00512031" w:rsidRPr="004A4A31" w14:paraId="068506A1" w14:textId="77777777" w:rsidTr="003B108D">
        <w:trPr>
          <w:trHeight w:val="1745"/>
        </w:trPr>
        <w:tc>
          <w:tcPr>
            <w:tcW w:w="4638" w:type="dxa"/>
          </w:tcPr>
          <w:p w14:paraId="677803B1" w14:textId="2A7A8CD1" w:rsidR="00512031" w:rsidRPr="004A4A31" w:rsidRDefault="001D6E8D" w:rsidP="003B108D">
            <w:pPr>
              <w:widowControl w:val="0"/>
              <w:spacing w:after="200" w:line="240" w:lineRule="auto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¿Me puedes dar un ejemplo?</w:t>
            </w:r>
          </w:p>
          <w:p w14:paraId="02328588" w14:textId="162936AE" w:rsidR="00512031" w:rsidRPr="004A4A31" w:rsidRDefault="001D6E8D" w:rsidP="003B108D">
            <w:pPr>
              <w:widowControl w:val="0"/>
              <w:spacing w:after="200" w:line="240" w:lineRule="auto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¿Qué quieres decir con eso?</w:t>
            </w:r>
          </w:p>
          <w:p w14:paraId="673958EB" w14:textId="0A9F48EA" w:rsidR="00512031" w:rsidRPr="004A4A31" w:rsidRDefault="0016709B" w:rsidP="003B108D">
            <w:pPr>
              <w:widowControl w:val="0"/>
              <w:spacing w:after="200" w:line="240" w:lineRule="auto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¿Me puedes volver a explicar tu punto?</w:t>
            </w:r>
          </w:p>
          <w:p w14:paraId="094682FF" w14:textId="38C85638" w:rsidR="00512031" w:rsidRPr="004A4A31" w:rsidRDefault="0016709B" w:rsidP="003B108D">
            <w:pPr>
              <w:widowControl w:val="0"/>
              <w:spacing w:after="200" w:line="240" w:lineRule="auto"/>
              <w:rPr>
                <w:lang w:val="es-ES"/>
              </w:rPr>
            </w:pPr>
            <w:r>
              <w:rPr>
                <w:szCs w:val="24"/>
                <w:lang w:val="es-ES"/>
              </w:rPr>
              <w:t>Creo que lo que quieres decir es</w:t>
            </w:r>
            <w:r w:rsidRPr="004A4A31">
              <w:rPr>
                <w:szCs w:val="24"/>
                <w:lang w:val="es-ES"/>
              </w:rPr>
              <w:t xml:space="preserve"> </w:t>
            </w:r>
            <w:r w:rsidR="00512031" w:rsidRPr="004A4A31">
              <w:rPr>
                <w:szCs w:val="24"/>
                <w:lang w:val="es-ES"/>
              </w:rPr>
              <w:t>…</w:t>
            </w:r>
          </w:p>
          <w:p w14:paraId="3B6CA979" w14:textId="32E43874" w:rsidR="00512031" w:rsidRPr="004A4A31" w:rsidRDefault="0016709B" w:rsidP="003B108D">
            <w:pPr>
              <w:widowControl w:val="0"/>
              <w:spacing w:after="0" w:line="240" w:lineRule="auto"/>
              <w:rPr>
                <w:lang w:val="es-ES"/>
              </w:rPr>
            </w:pPr>
            <w:r>
              <w:rPr>
                <w:szCs w:val="24"/>
                <w:lang w:val="es-ES"/>
              </w:rPr>
              <w:t>No estoy de acuerdo que sea correcto, ¿me puedes decir por qué crees que es así</w:t>
            </w:r>
            <w:r w:rsidR="00512031" w:rsidRPr="004A4A31">
              <w:rPr>
                <w:szCs w:val="24"/>
                <w:lang w:val="es-ES"/>
              </w:rPr>
              <w:t>?</w:t>
            </w:r>
          </w:p>
        </w:tc>
        <w:tc>
          <w:tcPr>
            <w:tcW w:w="4638" w:type="dxa"/>
          </w:tcPr>
          <w:p w14:paraId="258722E7" w14:textId="38FEB2AC" w:rsidR="001E3443" w:rsidRPr="004A4A31" w:rsidRDefault="0016709B" w:rsidP="003B108D">
            <w:pPr>
              <w:widowControl w:val="0"/>
              <w:spacing w:after="200" w:line="240" w:lineRule="auto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¿Te gustaría añadir algo?</w:t>
            </w:r>
          </w:p>
          <w:p w14:paraId="6BD2FF76" w14:textId="2FBF4265" w:rsidR="001E3443" w:rsidRPr="004A4A31" w:rsidRDefault="0016709B" w:rsidP="003B108D">
            <w:pPr>
              <w:widowControl w:val="0"/>
              <w:spacing w:after="200" w:line="240" w:lineRule="auto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¿Qué piensas de este tema</w:t>
            </w:r>
            <w:r w:rsidR="001E3443" w:rsidRPr="004A4A31">
              <w:rPr>
                <w:szCs w:val="24"/>
                <w:lang w:val="es-ES"/>
              </w:rPr>
              <w:t>?</w:t>
            </w:r>
          </w:p>
          <w:p w14:paraId="52AE5F26" w14:textId="7FBC563E" w:rsidR="00512031" w:rsidRPr="004A4A31" w:rsidRDefault="0016709B" w:rsidP="003B108D">
            <w:pPr>
              <w:widowControl w:val="0"/>
              <w:spacing w:after="0" w:line="240" w:lineRule="auto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¿Qué otras ideas quieres agregar a la conversación</w:t>
            </w:r>
            <w:r w:rsidR="001E3443" w:rsidRPr="004A4A31">
              <w:rPr>
                <w:szCs w:val="24"/>
                <w:lang w:val="es-ES"/>
              </w:rPr>
              <w:t>?</w:t>
            </w:r>
          </w:p>
        </w:tc>
      </w:tr>
    </w:tbl>
    <w:p w14:paraId="000A1CAE" w14:textId="77777777" w:rsidR="00512031" w:rsidRPr="004A4A31" w:rsidRDefault="00512031" w:rsidP="00512031">
      <w:pPr>
        <w:rPr>
          <w:lang w:val="es-ES"/>
        </w:rPr>
      </w:pPr>
    </w:p>
    <w:sectPr w:rsidR="00512031" w:rsidRPr="004A4A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6FCF6" w14:textId="77777777" w:rsidR="00281864" w:rsidRDefault="00281864" w:rsidP="00293785">
      <w:pPr>
        <w:spacing w:after="0" w:line="240" w:lineRule="auto"/>
      </w:pPr>
      <w:r>
        <w:separator/>
      </w:r>
    </w:p>
  </w:endnote>
  <w:endnote w:type="continuationSeparator" w:id="0">
    <w:p w14:paraId="7BEF4237" w14:textId="77777777" w:rsidR="00281864" w:rsidRDefault="0028186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85B2" w14:textId="77777777" w:rsidR="00B3083D" w:rsidRDefault="00B308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CE6A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B7E2FE" wp14:editId="6E8BDBB9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BA413A" w14:textId="0DE1118C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E35DCEB70F974C499AF4A97ABD28FC1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3B108D">
                                <w:t>Reframing the Argument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B7E2F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44BA413A" w14:textId="0DE1118C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E35DCEB70F974C499AF4A97ABD28FC1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3B108D">
                          <w:t>Reframing the Argument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67943EB" wp14:editId="752F3DA6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EB138" w14:textId="77777777" w:rsidR="00B3083D" w:rsidRDefault="00B308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83094" w14:textId="77777777" w:rsidR="00281864" w:rsidRDefault="00281864" w:rsidP="00293785">
      <w:pPr>
        <w:spacing w:after="0" w:line="240" w:lineRule="auto"/>
      </w:pPr>
      <w:r>
        <w:separator/>
      </w:r>
    </w:p>
  </w:footnote>
  <w:footnote w:type="continuationSeparator" w:id="0">
    <w:p w14:paraId="65AC03CE" w14:textId="77777777" w:rsidR="00281864" w:rsidRDefault="00281864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64740" w14:textId="77777777" w:rsidR="00B3083D" w:rsidRDefault="00B308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61A95" w14:textId="77777777" w:rsidR="00B3083D" w:rsidRDefault="00B308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DFB0E" w14:textId="77777777" w:rsidR="00B3083D" w:rsidRDefault="00B308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F26CC"/>
    <w:multiLevelType w:val="multilevel"/>
    <w:tmpl w:val="15163A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447D4B"/>
    <w:multiLevelType w:val="multilevel"/>
    <w:tmpl w:val="AF76EE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421FC"/>
    <w:multiLevelType w:val="multilevel"/>
    <w:tmpl w:val="AF76EE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76A2F"/>
    <w:multiLevelType w:val="multilevel"/>
    <w:tmpl w:val="B5AAD4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5C58B8"/>
    <w:multiLevelType w:val="multilevel"/>
    <w:tmpl w:val="91CE16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10"/>
  </w:num>
  <w:num w:numId="2" w16cid:durableId="146556627">
    <w:abstractNumId w:val="11"/>
  </w:num>
  <w:num w:numId="3" w16cid:durableId="1387334925">
    <w:abstractNumId w:val="2"/>
  </w:num>
  <w:num w:numId="4" w16cid:durableId="1689408539">
    <w:abstractNumId w:val="5"/>
  </w:num>
  <w:num w:numId="5" w16cid:durableId="547646668">
    <w:abstractNumId w:val="6"/>
  </w:num>
  <w:num w:numId="6" w16cid:durableId="480079475">
    <w:abstractNumId w:val="9"/>
  </w:num>
  <w:num w:numId="7" w16cid:durableId="1024863129">
    <w:abstractNumId w:val="7"/>
  </w:num>
  <w:num w:numId="8" w16cid:durableId="1295863789">
    <w:abstractNumId w:val="12"/>
  </w:num>
  <w:num w:numId="9" w16cid:durableId="1048140081">
    <w:abstractNumId w:val="13"/>
  </w:num>
  <w:num w:numId="10" w16cid:durableId="1471896044">
    <w:abstractNumId w:val="15"/>
  </w:num>
  <w:num w:numId="11" w16cid:durableId="1434518601">
    <w:abstractNumId w:val="4"/>
  </w:num>
  <w:num w:numId="12" w16cid:durableId="1276862362">
    <w:abstractNumId w:val="14"/>
  </w:num>
  <w:num w:numId="13" w16cid:durableId="1088774099">
    <w:abstractNumId w:val="0"/>
  </w:num>
  <w:num w:numId="14" w16cid:durableId="1747848080">
    <w:abstractNumId w:val="8"/>
  </w:num>
  <w:num w:numId="15" w16cid:durableId="157621922">
    <w:abstractNumId w:val="1"/>
  </w:num>
  <w:num w:numId="16" w16cid:durableId="10873874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031"/>
    <w:rsid w:val="0004006F"/>
    <w:rsid w:val="00053775"/>
    <w:rsid w:val="0005619A"/>
    <w:rsid w:val="0008589D"/>
    <w:rsid w:val="000A700B"/>
    <w:rsid w:val="000F6CFD"/>
    <w:rsid w:val="0011259B"/>
    <w:rsid w:val="00116FDD"/>
    <w:rsid w:val="00125621"/>
    <w:rsid w:val="0016709B"/>
    <w:rsid w:val="001A3324"/>
    <w:rsid w:val="001A7919"/>
    <w:rsid w:val="001D0BBF"/>
    <w:rsid w:val="001D6E8D"/>
    <w:rsid w:val="001E1F85"/>
    <w:rsid w:val="001E3443"/>
    <w:rsid w:val="001F125D"/>
    <w:rsid w:val="002315DE"/>
    <w:rsid w:val="002345CC"/>
    <w:rsid w:val="00281864"/>
    <w:rsid w:val="00293785"/>
    <w:rsid w:val="002C0879"/>
    <w:rsid w:val="002C37B4"/>
    <w:rsid w:val="0034164A"/>
    <w:rsid w:val="00346DED"/>
    <w:rsid w:val="0036040A"/>
    <w:rsid w:val="00397FA9"/>
    <w:rsid w:val="003B108D"/>
    <w:rsid w:val="003C2F43"/>
    <w:rsid w:val="003E3516"/>
    <w:rsid w:val="00446C13"/>
    <w:rsid w:val="004A4A31"/>
    <w:rsid w:val="005078B4"/>
    <w:rsid w:val="00512031"/>
    <w:rsid w:val="0053328A"/>
    <w:rsid w:val="00540FC6"/>
    <w:rsid w:val="005511B6"/>
    <w:rsid w:val="00553C98"/>
    <w:rsid w:val="00566601"/>
    <w:rsid w:val="005A7635"/>
    <w:rsid w:val="005B686B"/>
    <w:rsid w:val="006010D7"/>
    <w:rsid w:val="006423F2"/>
    <w:rsid w:val="00645D7F"/>
    <w:rsid w:val="00656940"/>
    <w:rsid w:val="00665274"/>
    <w:rsid w:val="00666C03"/>
    <w:rsid w:val="00686DAB"/>
    <w:rsid w:val="006B4CC2"/>
    <w:rsid w:val="006E0EA0"/>
    <w:rsid w:val="006E1542"/>
    <w:rsid w:val="00721EA4"/>
    <w:rsid w:val="007236BB"/>
    <w:rsid w:val="00797CB5"/>
    <w:rsid w:val="007B055F"/>
    <w:rsid w:val="007C36E9"/>
    <w:rsid w:val="007E6F1D"/>
    <w:rsid w:val="008539BE"/>
    <w:rsid w:val="00880013"/>
    <w:rsid w:val="008856F2"/>
    <w:rsid w:val="008920A4"/>
    <w:rsid w:val="008F5386"/>
    <w:rsid w:val="00913172"/>
    <w:rsid w:val="00981E19"/>
    <w:rsid w:val="009A5799"/>
    <w:rsid w:val="009B52E4"/>
    <w:rsid w:val="009D6E8D"/>
    <w:rsid w:val="00A01D91"/>
    <w:rsid w:val="00A101E8"/>
    <w:rsid w:val="00A138BF"/>
    <w:rsid w:val="00AC349E"/>
    <w:rsid w:val="00B3083D"/>
    <w:rsid w:val="00B3475F"/>
    <w:rsid w:val="00B92DBF"/>
    <w:rsid w:val="00BD119F"/>
    <w:rsid w:val="00C60185"/>
    <w:rsid w:val="00C73EA1"/>
    <w:rsid w:val="00C8524A"/>
    <w:rsid w:val="00CB4974"/>
    <w:rsid w:val="00CC4F77"/>
    <w:rsid w:val="00CD3CF6"/>
    <w:rsid w:val="00CD602A"/>
    <w:rsid w:val="00CE336D"/>
    <w:rsid w:val="00CF192F"/>
    <w:rsid w:val="00D106FF"/>
    <w:rsid w:val="00D626EB"/>
    <w:rsid w:val="00DC1267"/>
    <w:rsid w:val="00DC7A6D"/>
    <w:rsid w:val="00E43680"/>
    <w:rsid w:val="00E61E47"/>
    <w:rsid w:val="00ED24C8"/>
    <w:rsid w:val="00EE2561"/>
    <w:rsid w:val="00F377E2"/>
    <w:rsid w:val="00F50748"/>
    <w:rsid w:val="00F72D02"/>
    <w:rsid w:val="00F77736"/>
    <w:rsid w:val="00F91533"/>
    <w:rsid w:val="00FB75A3"/>
    <w:rsid w:val="00FC4E2C"/>
    <w:rsid w:val="00FD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99DDBB"/>
  <w15:docId w15:val="{11CE8C60-75A9-EF46-9ED3-A063D84F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rdanhayden/Library/Group%20Containers/UBF8T346G9.Office/User%20Content.localized/Templates.localized/Vertical%20LEARN%20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35DCEB70F974C499AF4A97ABD28F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20521-92CC-6244-ACEC-ABCF02C8BEF1}"/>
      </w:docPartPr>
      <w:docPartBody>
        <w:p w:rsidR="00B20D08" w:rsidRDefault="00000000">
          <w:pPr>
            <w:pStyle w:val="E35DCEB70F974C499AF4A97ABD28FC1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873"/>
    <w:rsid w:val="000862E5"/>
    <w:rsid w:val="00465873"/>
    <w:rsid w:val="00B2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35DCEB70F974C499AF4A97ABD28FC15">
    <w:name w:val="E35DCEB70F974C499AF4A97ABD28FC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Document.dotx</Template>
  <TotalTime>40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Reframing the Argument</vt:lpstr>
    </vt:vector>
  </TitlesOfParts>
  <Manager/>
  <Company/>
  <LinksUpToDate>false</LinksUpToDate>
  <CharactersWithSpaces>1106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Reframing the Argument</dc:title>
  <dc:subject/>
  <dc:creator>K20 Center</dc:creator>
  <cp:keywords/>
  <dc:description/>
  <cp:lastModifiedBy>Lopez, Araceli</cp:lastModifiedBy>
  <cp:revision>12</cp:revision>
  <cp:lastPrinted>2016-07-14T14:08:00Z</cp:lastPrinted>
  <dcterms:created xsi:type="dcterms:W3CDTF">2022-09-27T20:40:00Z</dcterms:created>
  <dcterms:modified xsi:type="dcterms:W3CDTF">2022-10-06T17:26:00Z</dcterms:modified>
  <cp:category/>
</cp:coreProperties>
</file>