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49E7A" w14:textId="006BD980" w:rsidR="00FC4E2C" w:rsidRDefault="003B108D" w:rsidP="00512031">
      <w:pPr>
        <w:pStyle w:val="Title"/>
      </w:pPr>
      <w:r>
        <w:t>Talk Moves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72" w:type="dxa"/>
          <w:left w:w="144" w:type="dxa"/>
          <w:bottom w:w="72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512031" w14:paraId="56351F0B" w14:textId="77777777" w:rsidTr="003B108D">
        <w:trPr>
          <w:trHeight w:val="530"/>
        </w:trPr>
        <w:tc>
          <w:tcPr>
            <w:tcW w:w="4638" w:type="dxa"/>
            <w:shd w:val="clear" w:color="auto" w:fill="3E5C61" w:themeFill="text1"/>
            <w:vAlign w:val="center"/>
          </w:tcPr>
          <w:p w14:paraId="43ED02E7" w14:textId="0E9232DA" w:rsidR="00512031" w:rsidRPr="00512031" w:rsidRDefault="00512031" w:rsidP="0051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 w:themeColor="background1"/>
                <w:szCs w:val="24"/>
                <w:lang w:val="en"/>
              </w:rPr>
            </w:pPr>
            <w:r w:rsidRPr="00512031">
              <w:rPr>
                <w:b/>
                <w:color w:val="FFFFFF" w:themeColor="background1"/>
                <w:szCs w:val="24"/>
                <w:lang w:val="en"/>
              </w:rPr>
              <w:t>CONTRIBUTE AN IDEA</w:t>
            </w:r>
          </w:p>
        </w:tc>
        <w:tc>
          <w:tcPr>
            <w:tcW w:w="4638" w:type="dxa"/>
            <w:shd w:val="clear" w:color="auto" w:fill="3E5C61" w:themeFill="text1"/>
            <w:vAlign w:val="center"/>
          </w:tcPr>
          <w:p w14:paraId="76953C3E" w14:textId="75BEAA6F" w:rsidR="00512031" w:rsidRPr="00512031" w:rsidRDefault="00512031" w:rsidP="00512031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Cs w:val="24"/>
                <w:lang w:val="en"/>
              </w:rPr>
            </w:pPr>
            <w:r w:rsidRPr="00512031">
              <w:rPr>
                <w:b/>
                <w:color w:val="FFFFFF" w:themeColor="background1"/>
                <w:szCs w:val="24"/>
                <w:lang w:val="en"/>
              </w:rPr>
              <w:t>CHALLENGE AN IDEA</w:t>
            </w:r>
          </w:p>
        </w:tc>
      </w:tr>
      <w:tr w:rsidR="00512031" w14:paraId="3CE99786" w14:textId="77777777" w:rsidTr="003B108D">
        <w:trPr>
          <w:trHeight w:val="2040"/>
        </w:trPr>
        <w:tc>
          <w:tcPr>
            <w:tcW w:w="4638" w:type="dxa"/>
            <w:vAlign w:val="center"/>
          </w:tcPr>
          <w:p w14:paraId="38EECD86" w14:textId="77777777" w:rsidR="00512031" w:rsidRDefault="003B108D" w:rsidP="003B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>I think that…</w:t>
            </w:r>
          </w:p>
          <w:p w14:paraId="758D37DD" w14:textId="77777777" w:rsidR="003B108D" w:rsidRDefault="003B108D" w:rsidP="003B108D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It seems to me that…</w:t>
            </w:r>
          </w:p>
          <w:p w14:paraId="255A80AA" w14:textId="77777777" w:rsidR="003B108D" w:rsidRDefault="003B108D" w:rsidP="003B108D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It says that…</w:t>
            </w:r>
          </w:p>
          <w:p w14:paraId="162C6F6C" w14:textId="77777777" w:rsidR="003B108D" w:rsidRDefault="003B108D" w:rsidP="003B108D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I wonder if…</w:t>
            </w:r>
          </w:p>
          <w:p w14:paraId="011524C7" w14:textId="77777777" w:rsidR="003B108D" w:rsidRDefault="003B108D" w:rsidP="003B108D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Some people think that…</w:t>
            </w:r>
          </w:p>
          <w:p w14:paraId="4EF4C109" w14:textId="6A01FF89" w:rsidR="003B108D" w:rsidRPr="003B108D" w:rsidRDefault="003B108D" w:rsidP="003B108D">
            <w:pPr>
              <w:pStyle w:val="BodyText"/>
              <w:spacing w:after="0"/>
              <w:rPr>
                <w:lang w:val="en"/>
              </w:rPr>
            </w:pPr>
            <w:r>
              <w:rPr>
                <w:lang w:val="en"/>
              </w:rPr>
              <w:t>I’m not sure this is important, but…</w:t>
            </w:r>
          </w:p>
        </w:tc>
        <w:tc>
          <w:tcPr>
            <w:tcW w:w="4638" w:type="dxa"/>
          </w:tcPr>
          <w:p w14:paraId="7CF833B1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How does that relate to our discussion?</w:t>
            </w:r>
          </w:p>
          <w:p w14:paraId="58E3FA9F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What makes that a good example?</w:t>
            </w:r>
          </w:p>
          <w:p w14:paraId="3D128033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I disagree because…</w:t>
            </w:r>
          </w:p>
          <w:p w14:paraId="09CD0796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Another way to look at that is…</w:t>
            </w:r>
          </w:p>
          <w:p w14:paraId="1D35130E" w14:textId="77777777" w:rsidR="00512031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How does this evidence support your claim?</w:t>
            </w:r>
          </w:p>
          <w:p w14:paraId="1E9E6085" w14:textId="1173A95D" w:rsidR="00512031" w:rsidRPr="00512031" w:rsidRDefault="00512031" w:rsidP="003B108D">
            <w:pPr>
              <w:widowControl w:val="0"/>
              <w:spacing w:after="0" w:line="240" w:lineRule="auto"/>
              <w:rPr>
                <w:szCs w:val="24"/>
                <w:lang w:val="en"/>
              </w:rPr>
            </w:pPr>
            <w:r w:rsidRPr="00512031">
              <w:rPr>
                <w:szCs w:val="24"/>
                <w:lang w:val="en"/>
              </w:rPr>
              <w:t>I think it’s important to also consider…</w:t>
            </w:r>
          </w:p>
        </w:tc>
      </w:tr>
      <w:tr w:rsidR="00512031" w14:paraId="2EE7375E" w14:textId="77777777" w:rsidTr="003B108D">
        <w:trPr>
          <w:trHeight w:val="533"/>
        </w:trPr>
        <w:tc>
          <w:tcPr>
            <w:tcW w:w="4638" w:type="dxa"/>
            <w:shd w:val="clear" w:color="auto" w:fill="3E5C61" w:themeFill="text1"/>
            <w:vAlign w:val="center"/>
          </w:tcPr>
          <w:p w14:paraId="6866B4E9" w14:textId="407BABAC" w:rsidR="00512031" w:rsidRPr="00512031" w:rsidRDefault="00512031" w:rsidP="00512031">
            <w:pPr>
              <w:widowControl w:val="0"/>
              <w:spacing w:after="0" w:line="240" w:lineRule="auto"/>
              <w:jc w:val="center"/>
              <w:rPr>
                <w:color w:val="FFFFFF" w:themeColor="background1"/>
                <w:szCs w:val="24"/>
                <w:lang w:val="en"/>
              </w:rPr>
            </w:pPr>
            <w:r w:rsidRPr="00512031">
              <w:rPr>
                <w:b/>
                <w:color w:val="FFFFFF" w:themeColor="background1"/>
                <w:szCs w:val="24"/>
                <w:lang w:val="en"/>
              </w:rPr>
              <w:t>BUILD ON AN IDEA</w:t>
            </w:r>
          </w:p>
        </w:tc>
        <w:tc>
          <w:tcPr>
            <w:tcW w:w="4638" w:type="dxa"/>
            <w:shd w:val="clear" w:color="auto" w:fill="3E5C61" w:themeFill="text1"/>
            <w:vAlign w:val="center"/>
          </w:tcPr>
          <w:p w14:paraId="4737488E" w14:textId="5F5A19A4" w:rsidR="00512031" w:rsidRPr="00512031" w:rsidRDefault="00512031" w:rsidP="00512031">
            <w:pPr>
              <w:widowControl w:val="0"/>
              <w:spacing w:after="0" w:line="240" w:lineRule="auto"/>
              <w:jc w:val="center"/>
              <w:rPr>
                <w:color w:val="FFFFFF" w:themeColor="background1"/>
                <w:szCs w:val="24"/>
                <w:lang w:val="en"/>
              </w:rPr>
            </w:pPr>
            <w:r w:rsidRPr="00512031">
              <w:rPr>
                <w:b/>
                <w:color w:val="FFFFFF" w:themeColor="background1"/>
                <w:szCs w:val="24"/>
                <w:lang w:val="en"/>
              </w:rPr>
              <w:t>SUPPORT AN IDEA</w:t>
            </w:r>
          </w:p>
        </w:tc>
      </w:tr>
      <w:tr w:rsidR="00512031" w14:paraId="1037FE9E" w14:textId="77777777" w:rsidTr="003B108D">
        <w:trPr>
          <w:trHeight w:val="2040"/>
        </w:trPr>
        <w:tc>
          <w:tcPr>
            <w:tcW w:w="4638" w:type="dxa"/>
            <w:vAlign w:val="center"/>
          </w:tcPr>
          <w:p w14:paraId="692C9E14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I would add that…</w:t>
            </w:r>
          </w:p>
          <w:p w14:paraId="6FB94C5D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I want to say more about…</w:t>
            </w:r>
          </w:p>
          <w:p w14:paraId="32B38997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I want to add to what _____ said about...</w:t>
            </w:r>
          </w:p>
          <w:p w14:paraId="2CB23ECC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 xml:space="preserve">I agree with ______ because… </w:t>
            </w:r>
          </w:p>
          <w:p w14:paraId="6E9A74CF" w14:textId="77777777" w:rsidR="00512031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I also think…</w:t>
            </w:r>
          </w:p>
          <w:p w14:paraId="780E51DC" w14:textId="3A94840B" w:rsidR="00512031" w:rsidRPr="00512031" w:rsidRDefault="00512031" w:rsidP="003B108D">
            <w:pPr>
              <w:widowControl w:val="0"/>
              <w:spacing w:after="0" w:line="240" w:lineRule="auto"/>
              <w:rPr>
                <w:szCs w:val="24"/>
                <w:lang w:val="en"/>
              </w:rPr>
            </w:pPr>
            <w:r w:rsidRPr="00512031">
              <w:rPr>
                <w:szCs w:val="24"/>
                <w:lang w:val="en"/>
              </w:rPr>
              <w:t>I think another reason is...</w:t>
            </w:r>
          </w:p>
        </w:tc>
        <w:tc>
          <w:tcPr>
            <w:tcW w:w="4638" w:type="dxa"/>
            <w:vAlign w:val="center"/>
          </w:tcPr>
          <w:p w14:paraId="18E9B10C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For example…</w:t>
            </w:r>
          </w:p>
          <w:p w14:paraId="5839E69C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In the text, it says that…</w:t>
            </w:r>
          </w:p>
          <w:p w14:paraId="4050D2ED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Some people think that…</w:t>
            </w:r>
          </w:p>
          <w:p w14:paraId="77B8A948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According to the text it says…</w:t>
            </w:r>
          </w:p>
          <w:p w14:paraId="3AC20A67" w14:textId="77777777" w:rsidR="00512031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My evidence is....</w:t>
            </w:r>
          </w:p>
          <w:p w14:paraId="58675BC2" w14:textId="40B6AAC4" w:rsidR="00512031" w:rsidRPr="00512031" w:rsidRDefault="00512031" w:rsidP="003B108D">
            <w:pPr>
              <w:widowControl w:val="0"/>
              <w:spacing w:after="0" w:line="240" w:lineRule="auto"/>
              <w:rPr>
                <w:szCs w:val="24"/>
                <w:lang w:val="en"/>
              </w:rPr>
            </w:pPr>
            <w:r w:rsidRPr="00512031">
              <w:rPr>
                <w:szCs w:val="24"/>
                <w:lang w:val="en"/>
              </w:rPr>
              <w:t>I think______, because....</w:t>
            </w:r>
          </w:p>
        </w:tc>
      </w:tr>
      <w:tr w:rsidR="00512031" w14:paraId="51609AE0" w14:textId="77777777" w:rsidTr="003B108D">
        <w:trPr>
          <w:trHeight w:val="533"/>
        </w:trPr>
        <w:tc>
          <w:tcPr>
            <w:tcW w:w="4638" w:type="dxa"/>
            <w:shd w:val="clear" w:color="auto" w:fill="3E5C61" w:themeFill="text1"/>
            <w:vAlign w:val="center"/>
          </w:tcPr>
          <w:p w14:paraId="647D351A" w14:textId="084D52A3" w:rsidR="00512031" w:rsidRPr="00512031" w:rsidRDefault="00512031" w:rsidP="00512031">
            <w:pPr>
              <w:spacing w:after="0"/>
              <w:jc w:val="center"/>
              <w:rPr>
                <w:color w:val="FFFFFF" w:themeColor="background1"/>
              </w:rPr>
            </w:pPr>
            <w:r w:rsidRPr="00512031">
              <w:rPr>
                <w:b/>
                <w:color w:val="FFFFFF" w:themeColor="background1"/>
                <w:szCs w:val="24"/>
                <w:lang w:val="en"/>
              </w:rPr>
              <w:t>CLARIFY AN IDEA</w:t>
            </w:r>
          </w:p>
        </w:tc>
        <w:tc>
          <w:tcPr>
            <w:tcW w:w="4638" w:type="dxa"/>
            <w:shd w:val="clear" w:color="auto" w:fill="3E5C61" w:themeFill="text1"/>
            <w:vAlign w:val="center"/>
          </w:tcPr>
          <w:p w14:paraId="326B1710" w14:textId="63105CF8" w:rsidR="00512031" w:rsidRPr="00512031" w:rsidRDefault="00512031" w:rsidP="00512031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en"/>
              </w:rPr>
            </w:pPr>
            <w:r w:rsidRPr="00512031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en"/>
              </w:rPr>
              <w:t>INVIT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en"/>
              </w:rPr>
              <w:t>E</w:t>
            </w:r>
            <w:r w:rsidRPr="00512031">
              <w:rPr>
                <w:rFonts w:asciiTheme="majorHAnsi" w:hAnsiTheme="majorHAnsi" w:cstheme="majorHAnsi"/>
                <w:b/>
                <w:color w:val="FFFFFF" w:themeColor="background1"/>
                <w:szCs w:val="24"/>
                <w:lang w:val="en"/>
              </w:rPr>
              <w:t xml:space="preserve"> OTHERS TO SHARE AN IDEA</w:t>
            </w:r>
          </w:p>
        </w:tc>
      </w:tr>
      <w:tr w:rsidR="00512031" w14:paraId="068506A1" w14:textId="77777777" w:rsidTr="003B108D">
        <w:trPr>
          <w:trHeight w:val="1745"/>
        </w:trPr>
        <w:tc>
          <w:tcPr>
            <w:tcW w:w="4638" w:type="dxa"/>
          </w:tcPr>
          <w:p w14:paraId="677803B1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Can you give me an example?</w:t>
            </w:r>
          </w:p>
          <w:p w14:paraId="02328588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What do you mean by that?</w:t>
            </w:r>
          </w:p>
          <w:p w14:paraId="673958EB" w14:textId="77777777" w:rsidR="00512031" w:rsidRPr="00140D8A" w:rsidRDefault="00512031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Can you explain your point again?</w:t>
            </w:r>
          </w:p>
          <w:p w14:paraId="094682FF" w14:textId="77777777" w:rsidR="00512031" w:rsidRPr="00512031" w:rsidRDefault="00512031" w:rsidP="003B108D">
            <w:pPr>
              <w:widowControl w:val="0"/>
              <w:spacing w:after="200" w:line="240" w:lineRule="auto"/>
              <w:rPr>
                <w:lang w:val="en"/>
              </w:rPr>
            </w:pPr>
            <w:r w:rsidRPr="00140D8A">
              <w:rPr>
                <w:szCs w:val="24"/>
                <w:lang w:val="en"/>
              </w:rPr>
              <w:t>I think this is what you mean…</w:t>
            </w:r>
          </w:p>
          <w:p w14:paraId="3B6CA979" w14:textId="31AE5D85" w:rsidR="00512031" w:rsidRPr="00512031" w:rsidRDefault="00512031" w:rsidP="003B108D">
            <w:pPr>
              <w:widowControl w:val="0"/>
              <w:spacing w:after="0" w:line="240" w:lineRule="auto"/>
              <w:rPr>
                <w:lang w:val="en"/>
              </w:rPr>
            </w:pPr>
            <w:r w:rsidRPr="00512031">
              <w:rPr>
                <w:szCs w:val="24"/>
                <w:lang w:val="en"/>
              </w:rPr>
              <w:t>I’m not sure that’s right, can you tell me why you think that’s true?</w:t>
            </w:r>
          </w:p>
        </w:tc>
        <w:tc>
          <w:tcPr>
            <w:tcW w:w="4638" w:type="dxa"/>
          </w:tcPr>
          <w:p w14:paraId="258722E7" w14:textId="77777777" w:rsidR="001E3443" w:rsidRPr="00140D8A" w:rsidRDefault="001E3443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Would you like to add anything?</w:t>
            </w:r>
          </w:p>
          <w:p w14:paraId="6BD2FF76" w14:textId="77777777" w:rsidR="001E3443" w:rsidRDefault="001E3443" w:rsidP="003B108D">
            <w:pPr>
              <w:widowControl w:val="0"/>
              <w:spacing w:after="200" w:line="240" w:lineRule="auto"/>
              <w:rPr>
                <w:szCs w:val="24"/>
                <w:lang w:val="en"/>
              </w:rPr>
            </w:pPr>
            <w:r w:rsidRPr="00140D8A">
              <w:rPr>
                <w:szCs w:val="24"/>
                <w:lang w:val="en"/>
              </w:rPr>
              <w:t>What do you think about this topic?</w:t>
            </w:r>
          </w:p>
          <w:p w14:paraId="52AE5F26" w14:textId="3CED0484" w:rsidR="00512031" w:rsidRPr="001E3443" w:rsidRDefault="001E3443" w:rsidP="003B108D">
            <w:pPr>
              <w:widowControl w:val="0"/>
              <w:spacing w:after="0" w:line="240" w:lineRule="auto"/>
              <w:rPr>
                <w:szCs w:val="24"/>
                <w:lang w:val="en"/>
              </w:rPr>
            </w:pPr>
            <w:r w:rsidRPr="001E3443">
              <w:rPr>
                <w:szCs w:val="24"/>
                <w:lang w:val="en"/>
              </w:rPr>
              <w:t>What other ideas do you want to add to the conversation?</w:t>
            </w:r>
          </w:p>
        </w:tc>
      </w:tr>
    </w:tbl>
    <w:p w14:paraId="000A1CAE" w14:textId="77777777" w:rsidR="00512031" w:rsidRPr="00512031" w:rsidRDefault="00512031" w:rsidP="00512031"/>
    <w:sectPr w:rsidR="00512031" w:rsidRPr="00512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01DF" w14:textId="77777777" w:rsidR="000A700B" w:rsidRDefault="000A700B" w:rsidP="00293785">
      <w:pPr>
        <w:spacing w:after="0" w:line="240" w:lineRule="auto"/>
      </w:pPr>
      <w:r>
        <w:separator/>
      </w:r>
    </w:p>
  </w:endnote>
  <w:endnote w:type="continuationSeparator" w:id="0">
    <w:p w14:paraId="4CC54DC8" w14:textId="77777777" w:rsidR="000A700B" w:rsidRDefault="000A700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85B2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CE6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B7E2FE" wp14:editId="6E8BDBB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A413A" w14:textId="0DE1118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35DCEB70F974C499AF4A97ABD28FC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B108D">
                                <w:t>Reframing the Argument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E2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4BA413A" w14:textId="0DE1118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35DCEB70F974C499AF4A97ABD28FC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B108D">
                          <w:t>Reframing the Argument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7943EB" wp14:editId="752F3DA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B138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CFEA" w14:textId="77777777" w:rsidR="000A700B" w:rsidRDefault="000A700B" w:rsidP="00293785">
      <w:pPr>
        <w:spacing w:after="0" w:line="240" w:lineRule="auto"/>
      </w:pPr>
      <w:r>
        <w:separator/>
      </w:r>
    </w:p>
  </w:footnote>
  <w:footnote w:type="continuationSeparator" w:id="0">
    <w:p w14:paraId="05FCEDFE" w14:textId="77777777" w:rsidR="000A700B" w:rsidRDefault="000A700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4740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A95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FB0E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6CC"/>
    <w:multiLevelType w:val="multilevel"/>
    <w:tmpl w:val="15163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447D4B"/>
    <w:multiLevelType w:val="multilevel"/>
    <w:tmpl w:val="AF76E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1FC"/>
    <w:multiLevelType w:val="multilevel"/>
    <w:tmpl w:val="AF76E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76A2F"/>
    <w:multiLevelType w:val="multilevel"/>
    <w:tmpl w:val="B5AAD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C58B8"/>
    <w:multiLevelType w:val="multilevel"/>
    <w:tmpl w:val="91CE1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10"/>
  </w:num>
  <w:num w:numId="2" w16cid:durableId="146556627">
    <w:abstractNumId w:val="11"/>
  </w:num>
  <w:num w:numId="3" w16cid:durableId="1387334925">
    <w:abstractNumId w:val="2"/>
  </w:num>
  <w:num w:numId="4" w16cid:durableId="1689408539">
    <w:abstractNumId w:val="5"/>
  </w:num>
  <w:num w:numId="5" w16cid:durableId="547646668">
    <w:abstractNumId w:val="6"/>
  </w:num>
  <w:num w:numId="6" w16cid:durableId="480079475">
    <w:abstractNumId w:val="9"/>
  </w:num>
  <w:num w:numId="7" w16cid:durableId="1024863129">
    <w:abstractNumId w:val="7"/>
  </w:num>
  <w:num w:numId="8" w16cid:durableId="1295863789">
    <w:abstractNumId w:val="12"/>
  </w:num>
  <w:num w:numId="9" w16cid:durableId="1048140081">
    <w:abstractNumId w:val="13"/>
  </w:num>
  <w:num w:numId="10" w16cid:durableId="1471896044">
    <w:abstractNumId w:val="15"/>
  </w:num>
  <w:num w:numId="11" w16cid:durableId="1434518601">
    <w:abstractNumId w:val="4"/>
  </w:num>
  <w:num w:numId="12" w16cid:durableId="1276862362">
    <w:abstractNumId w:val="14"/>
  </w:num>
  <w:num w:numId="13" w16cid:durableId="1088774099">
    <w:abstractNumId w:val="0"/>
  </w:num>
  <w:num w:numId="14" w16cid:durableId="1747848080">
    <w:abstractNumId w:val="8"/>
  </w:num>
  <w:num w:numId="15" w16cid:durableId="157621922">
    <w:abstractNumId w:val="1"/>
  </w:num>
  <w:num w:numId="16" w16cid:durableId="108738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31"/>
    <w:rsid w:val="0004006F"/>
    <w:rsid w:val="00053775"/>
    <w:rsid w:val="0005619A"/>
    <w:rsid w:val="0008589D"/>
    <w:rsid w:val="000A700B"/>
    <w:rsid w:val="000F6CFD"/>
    <w:rsid w:val="0011259B"/>
    <w:rsid w:val="00116FDD"/>
    <w:rsid w:val="00125621"/>
    <w:rsid w:val="001A3324"/>
    <w:rsid w:val="001A7919"/>
    <w:rsid w:val="001D0BBF"/>
    <w:rsid w:val="001E1F85"/>
    <w:rsid w:val="001E3443"/>
    <w:rsid w:val="001F125D"/>
    <w:rsid w:val="002315DE"/>
    <w:rsid w:val="002345CC"/>
    <w:rsid w:val="00293785"/>
    <w:rsid w:val="002C0879"/>
    <w:rsid w:val="002C37B4"/>
    <w:rsid w:val="00346DED"/>
    <w:rsid w:val="0036040A"/>
    <w:rsid w:val="00397FA9"/>
    <w:rsid w:val="003B108D"/>
    <w:rsid w:val="003E3516"/>
    <w:rsid w:val="00446C13"/>
    <w:rsid w:val="005078B4"/>
    <w:rsid w:val="00512031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DDBB"/>
  <w15:docId w15:val="{11CE8C60-75A9-EF46-9ED3-A063D84F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5DCEB70F974C499AF4A97ABD28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0521-92CC-6244-ACEC-ABCF02C8BEF1}"/>
      </w:docPartPr>
      <w:docPartBody>
        <w:p w:rsidR="00000000" w:rsidRDefault="00000000">
          <w:pPr>
            <w:pStyle w:val="E35DCEB70F974C499AF4A97ABD28FC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73"/>
    <w:rsid w:val="004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5DCEB70F974C499AF4A97ABD28FC15">
    <w:name w:val="E35DCEB70F974C499AF4A97ABD28F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13</TotalTime>
  <Pages>1</Pages>
  <Words>205</Words>
  <Characters>867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Reframing the Argument</dc:title>
  <dc:subject/>
  <dc:creator>K20 Center</dc:creator>
  <cp:keywords/>
  <dc:description/>
  <cp:lastModifiedBy>Hayden, Jordan K.</cp:lastModifiedBy>
  <cp:revision>2</cp:revision>
  <cp:lastPrinted>2016-07-14T14:08:00Z</cp:lastPrinted>
  <dcterms:created xsi:type="dcterms:W3CDTF">2022-09-27T20:40:00Z</dcterms:created>
  <dcterms:modified xsi:type="dcterms:W3CDTF">2022-09-28T15:53:00Z</dcterms:modified>
  <cp:category/>
</cp:coreProperties>
</file>