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EEC21F" w14:textId="39859765" w:rsidR="006E1542" w:rsidRDefault="001024F9" w:rsidP="001024F9">
      <w:pPr>
        <w:pStyle w:val="Image"/>
        <w:rPr>
          <w:sz w:val="140"/>
          <w:szCs w:val="140"/>
        </w:rPr>
      </w:pPr>
      <w:r w:rsidRPr="001024F9">
        <w:rPr>
          <w:sz w:val="140"/>
          <w:szCs w:val="140"/>
        </w:rPr>
        <w:t>What did you learn from this experience?</w:t>
      </w:r>
    </w:p>
    <w:p w14:paraId="550DD6DB" w14:textId="0EF86F3F" w:rsidR="001024F9" w:rsidRDefault="001024F9">
      <w:pPr>
        <w:spacing w:after="160" w:line="259" w:lineRule="auto"/>
        <w:rPr>
          <w:i/>
          <w:color w:val="626262"/>
          <w:sz w:val="18"/>
          <w:szCs w:val="20"/>
        </w:rPr>
      </w:pPr>
      <w:r>
        <w:br w:type="page"/>
      </w:r>
    </w:p>
    <w:p w14:paraId="18B4F4E9" w14:textId="67F8BB33" w:rsidR="001024F9" w:rsidRDefault="001024F9" w:rsidP="001024F9">
      <w:pPr>
        <w:pStyle w:val="BodyText"/>
        <w:jc w:val="center"/>
        <w:rPr>
          <w:sz w:val="120"/>
          <w:szCs w:val="120"/>
        </w:rPr>
      </w:pPr>
      <w:r w:rsidRPr="001024F9">
        <w:rPr>
          <w:sz w:val="120"/>
          <w:szCs w:val="120"/>
        </w:rPr>
        <w:lastRenderedPageBreak/>
        <w:t>Did starting from such basic components hurt</w:t>
      </w:r>
      <w:r>
        <w:rPr>
          <w:sz w:val="120"/>
          <w:szCs w:val="120"/>
        </w:rPr>
        <w:t xml:space="preserve"> or hinder</w:t>
      </w:r>
      <w:r w:rsidRPr="001024F9">
        <w:rPr>
          <w:sz w:val="120"/>
          <w:szCs w:val="120"/>
        </w:rPr>
        <w:t xml:space="preserve"> your creativity? Why or why not?</w:t>
      </w:r>
    </w:p>
    <w:p w14:paraId="4C32735C" w14:textId="46807679" w:rsidR="001024F9" w:rsidRDefault="001024F9">
      <w:pPr>
        <w:spacing w:after="160" w:line="259" w:lineRule="auto"/>
        <w:rPr>
          <w:sz w:val="120"/>
          <w:szCs w:val="120"/>
        </w:rPr>
      </w:pPr>
      <w:r>
        <w:rPr>
          <w:sz w:val="120"/>
          <w:szCs w:val="120"/>
        </w:rPr>
        <w:br w:type="page"/>
      </w:r>
    </w:p>
    <w:p w14:paraId="494DE8EE" w14:textId="0FDDCA35" w:rsidR="001024F9" w:rsidRPr="001024F9" w:rsidRDefault="001024F9" w:rsidP="001024F9">
      <w:pPr>
        <w:pStyle w:val="BodyText"/>
        <w:jc w:val="center"/>
        <w:rPr>
          <w:sz w:val="100"/>
          <w:szCs w:val="100"/>
        </w:rPr>
      </w:pPr>
      <w:r w:rsidRPr="001024F9">
        <w:rPr>
          <w:sz w:val="100"/>
          <w:szCs w:val="100"/>
        </w:rPr>
        <w:lastRenderedPageBreak/>
        <w:t>Think about a character from a media franchise you are familiar with. How does this experience change your perception about the creation of that character?</w:t>
      </w:r>
    </w:p>
    <w:p w14:paraId="6BD075A3" w14:textId="77777777" w:rsidR="001024F9" w:rsidRPr="001024F9" w:rsidRDefault="001024F9" w:rsidP="001024F9">
      <w:pPr>
        <w:pStyle w:val="CaptionCutline"/>
      </w:pPr>
    </w:p>
    <w:sectPr w:rsidR="001024F9" w:rsidRPr="001024F9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9EB6" w14:textId="77777777" w:rsidR="00665D0B" w:rsidRDefault="00665D0B" w:rsidP="00293785">
      <w:pPr>
        <w:spacing w:after="0" w:line="240" w:lineRule="auto"/>
      </w:pPr>
      <w:r>
        <w:separator/>
      </w:r>
    </w:p>
  </w:endnote>
  <w:endnote w:type="continuationSeparator" w:id="0">
    <w:p w14:paraId="2260F8C6" w14:textId="77777777" w:rsidR="00665D0B" w:rsidRDefault="00665D0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D55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D1492B" wp14:editId="7AF0F22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247927" w14:textId="55291A0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561A6C85C3048A1866158B6E58D78F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52D42">
                                <w:t>Triangles and Circles and Squares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149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05247927" w14:textId="55291A0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561A6C85C3048A1866158B6E58D78F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52D42">
                          <w:t>Triangles and Circles and Squares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8879659" wp14:editId="549F7A5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8205" w14:textId="77777777" w:rsidR="00665D0B" w:rsidRDefault="00665D0B" w:rsidP="00293785">
      <w:pPr>
        <w:spacing w:after="0" w:line="240" w:lineRule="auto"/>
      </w:pPr>
      <w:r>
        <w:separator/>
      </w:r>
    </w:p>
  </w:footnote>
  <w:footnote w:type="continuationSeparator" w:id="0">
    <w:p w14:paraId="280D3AF9" w14:textId="77777777" w:rsidR="00665D0B" w:rsidRDefault="00665D0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324541">
    <w:abstractNumId w:val="6"/>
  </w:num>
  <w:num w:numId="2" w16cid:durableId="916016003">
    <w:abstractNumId w:val="7"/>
  </w:num>
  <w:num w:numId="3" w16cid:durableId="432480682">
    <w:abstractNumId w:val="0"/>
  </w:num>
  <w:num w:numId="4" w16cid:durableId="763302945">
    <w:abstractNumId w:val="2"/>
  </w:num>
  <w:num w:numId="5" w16cid:durableId="321273178">
    <w:abstractNumId w:val="3"/>
  </w:num>
  <w:num w:numId="6" w16cid:durableId="960651478">
    <w:abstractNumId w:val="5"/>
  </w:num>
  <w:num w:numId="7" w16cid:durableId="1228878081">
    <w:abstractNumId w:val="4"/>
  </w:num>
  <w:num w:numId="8" w16cid:durableId="2111118194">
    <w:abstractNumId w:val="8"/>
  </w:num>
  <w:num w:numId="9" w16cid:durableId="1122263390">
    <w:abstractNumId w:val="9"/>
  </w:num>
  <w:num w:numId="10" w16cid:durableId="1497569064">
    <w:abstractNumId w:val="10"/>
  </w:num>
  <w:num w:numId="11" w16cid:durableId="936520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F9"/>
    <w:rsid w:val="0004006F"/>
    <w:rsid w:val="00053775"/>
    <w:rsid w:val="0005619A"/>
    <w:rsid w:val="000716BE"/>
    <w:rsid w:val="001024F9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B5164"/>
    <w:rsid w:val="00446C13"/>
    <w:rsid w:val="005078B4"/>
    <w:rsid w:val="0053328A"/>
    <w:rsid w:val="00540FC6"/>
    <w:rsid w:val="006106CF"/>
    <w:rsid w:val="00645D7F"/>
    <w:rsid w:val="00656940"/>
    <w:rsid w:val="00665D0B"/>
    <w:rsid w:val="00666C03"/>
    <w:rsid w:val="00686DAB"/>
    <w:rsid w:val="00696D80"/>
    <w:rsid w:val="006E1542"/>
    <w:rsid w:val="00721EA4"/>
    <w:rsid w:val="00752D42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3A88E"/>
  <w15:docId w15:val="{FC5EFCE1-33A2-4B02-BD88-FD65D525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1024F9"/>
    <w:pPr>
      <w:keepNext/>
      <w:spacing w:after="0" w:line="240" w:lineRule="auto"/>
      <w:jc w:val="center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1024F9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61A6C85C3048A1866158B6E58D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C9497-6BBB-4324-8875-B0BD3F3A7BE4}"/>
      </w:docPartPr>
      <w:docPartBody>
        <w:p w:rsidR="006A5CF5" w:rsidRDefault="00000000">
          <w:pPr>
            <w:pStyle w:val="5561A6C85C3048A1866158B6E58D78F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84"/>
    <w:rsid w:val="00301E0D"/>
    <w:rsid w:val="00581C84"/>
    <w:rsid w:val="006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61A6C85C3048A1866158B6E58D78F4">
    <w:name w:val="5561A6C85C3048A1866158B6E58D7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3</Pages>
  <Words>44</Words>
  <Characters>246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Triangles and Circles and Squares</dc:title>
  <dc:creator>K20 Center</dc:creator>
  <cp:lastModifiedBy>K20 Center</cp:lastModifiedBy>
  <cp:revision>2</cp:revision>
  <cp:lastPrinted>2016-07-14T14:08:00Z</cp:lastPrinted>
  <dcterms:created xsi:type="dcterms:W3CDTF">2022-08-26T14:16:00Z</dcterms:created>
  <dcterms:modified xsi:type="dcterms:W3CDTF">2022-08-26T14:16:00Z</dcterms:modified>
</cp:coreProperties>
</file>