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2D04F" w14:textId="6609E22B" w:rsidR="00E8487F" w:rsidRPr="00E8487F" w:rsidRDefault="002366B7" w:rsidP="00E8487F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Desde el escritorio de</w:t>
      </w:r>
    </w:p>
    <w:tbl>
      <w:tblPr>
        <w:tblW w:w="9340" w:type="dxa"/>
        <w:tblInd w:w="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2C42DB" w14:paraId="21ED6D4C" w14:textId="77777777" w:rsidTr="002C42DB">
        <w:trPr>
          <w:trHeight w:hRule="exact" w:val="5087"/>
        </w:trPr>
        <w:tc>
          <w:tcPr>
            <w:tcW w:w="9340" w:type="dxa"/>
          </w:tcPr>
          <w:p w14:paraId="497E2DE1" w14:textId="77777777" w:rsidR="002C42DB" w:rsidRPr="002C42DB" w:rsidRDefault="002C42DB" w:rsidP="002C42DB">
            <w:pPr>
              <w:pStyle w:val="Citation"/>
              <w:rPr>
                <w:sz w:val="24"/>
                <w:szCs w:val="24"/>
              </w:rPr>
            </w:pPr>
          </w:p>
          <w:p w14:paraId="08B30003" w14:textId="77777777" w:rsidR="002C42DB" w:rsidRDefault="002C42DB" w:rsidP="002C42DB">
            <w:pPr>
              <w:pStyle w:val="Citation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sz w:val="24"/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Desde el escritorio de ______________________________________________</w:t>
            </w:r>
          </w:p>
          <w:p w14:paraId="56141C73" w14:textId="77777777" w:rsidR="002C42DB" w:rsidRDefault="002C42DB" w:rsidP="002C42DB">
            <w:pPr>
              <w:pStyle w:val="FootnoteText"/>
            </w:pPr>
          </w:p>
          <w:p w14:paraId="5C944BCE" w14:textId="77777777" w:rsidR="002C42DB" w:rsidRPr="00736E5D" w:rsidRDefault="002C42DB" w:rsidP="00736E5D">
            <w:pPr>
              <w:pStyle w:val="Heading1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UNA NOTA PARA USTED</w:t>
            </w:r>
          </w:p>
          <w:p w14:paraId="402D0A7B" w14:textId="77777777" w:rsidR="002C42DB" w:rsidRDefault="002C42DB" w:rsidP="002C42DB">
            <w:pPr>
              <w:pStyle w:val="Heading1"/>
              <w:pBdr>
                <w:bottom w:val="single" w:sz="12" w:space="1" w:color="auto"/>
                <w:between w:val="single" w:sz="12" w:space="1" w:color="auto"/>
              </w:pBdr>
              <w:rPr>
                <w:color w:val="626262" w:themeColor="accent4"/>
                <w:sz w:val="24"/>
                <w:szCs w:val="24"/>
              </w:rPr>
            </w:pPr>
          </w:p>
          <w:p w14:paraId="1AF7F910" w14:textId="77777777" w:rsidR="002C42DB" w:rsidRDefault="002C42DB" w:rsidP="002C42DB">
            <w:pPr>
              <w:pStyle w:val="Heading1"/>
              <w:pBdr>
                <w:bottom w:val="single" w:sz="12" w:space="1" w:color="auto"/>
                <w:between w:val="single" w:sz="12" w:space="1" w:color="auto"/>
              </w:pBdr>
              <w:rPr>
                <w:color w:val="626262" w:themeColor="accent4"/>
                <w:sz w:val="24"/>
                <w:szCs w:val="24"/>
              </w:rPr>
            </w:pPr>
          </w:p>
          <w:p w14:paraId="361A8F43" w14:textId="77777777" w:rsidR="002C42DB" w:rsidRDefault="002C42DB" w:rsidP="002C42DB">
            <w:pPr>
              <w:pStyle w:val="Heading1"/>
              <w:pBdr>
                <w:bottom w:val="single" w:sz="12" w:space="1" w:color="auto"/>
                <w:between w:val="single" w:sz="12" w:space="1" w:color="auto"/>
              </w:pBdr>
              <w:rPr>
                <w:color w:val="626262" w:themeColor="accent4"/>
                <w:sz w:val="24"/>
                <w:szCs w:val="24"/>
              </w:rPr>
            </w:pPr>
          </w:p>
          <w:p w14:paraId="33F6DCE0" w14:textId="77777777" w:rsidR="002C42DB" w:rsidRDefault="002C42DB" w:rsidP="002C42DB">
            <w:pPr>
              <w:pStyle w:val="Heading1"/>
              <w:pBdr>
                <w:bottom w:val="single" w:sz="12" w:space="1" w:color="auto"/>
                <w:between w:val="single" w:sz="12" w:space="1" w:color="auto"/>
              </w:pBdr>
              <w:rPr>
                <w:color w:val="626262" w:themeColor="accent4"/>
                <w:sz w:val="24"/>
                <w:szCs w:val="24"/>
              </w:rPr>
            </w:pPr>
          </w:p>
          <w:p w14:paraId="2084478E" w14:textId="77777777" w:rsidR="002C42DB" w:rsidRDefault="002C42DB" w:rsidP="002C42DB">
            <w:pPr>
              <w:pStyle w:val="Heading1"/>
              <w:pBdr>
                <w:bottom w:val="single" w:sz="12" w:space="1" w:color="auto"/>
                <w:between w:val="single" w:sz="12" w:space="1" w:color="auto"/>
              </w:pBdr>
              <w:rPr>
                <w:color w:val="626262" w:themeColor="accent4"/>
                <w:sz w:val="24"/>
                <w:szCs w:val="24"/>
              </w:rPr>
            </w:pPr>
          </w:p>
          <w:p w14:paraId="0DB9E5AF" w14:textId="77777777" w:rsidR="00F61EC5" w:rsidRDefault="00F61EC5" w:rsidP="002C42DB">
            <w:pPr>
              <w:pStyle w:val="Heading1"/>
              <w:pBdr>
                <w:bottom w:val="single" w:sz="12" w:space="1" w:color="auto"/>
                <w:between w:val="single" w:sz="12" w:space="1" w:color="auto"/>
              </w:pBdr>
              <w:rPr>
                <w:color w:val="626262" w:themeColor="accent4"/>
                <w:sz w:val="24"/>
                <w:szCs w:val="24"/>
              </w:rPr>
            </w:pPr>
          </w:p>
          <w:p w14:paraId="2FAD2EE9" w14:textId="77777777" w:rsidR="00F61EC5" w:rsidRPr="002C42DB" w:rsidRDefault="00F61EC5" w:rsidP="002C42DB">
            <w:pPr>
              <w:pStyle w:val="Heading1"/>
            </w:pPr>
          </w:p>
        </w:tc>
      </w:tr>
    </w:tbl>
    <w:p w14:paraId="2C86CF7B" w14:textId="77777777" w:rsidR="00E8487F" w:rsidRDefault="00E8487F" w:rsidP="00E8487F">
      <w:pPr>
        <w:spacing w:line="200" w:lineRule="exact"/>
        <w:rPr>
          <w:sz w:val="20"/>
          <w:szCs w:val="20"/>
        </w:rPr>
      </w:pPr>
    </w:p>
    <w:sectPr w:rsidR="00E84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2318" w14:textId="77777777" w:rsidR="006664D6" w:rsidRDefault="006664D6" w:rsidP="00293785">
      <w:pPr>
        <w:bidi w:val="0"/>
      </w:pPr>
      <w:r>
        <w:separator/>
      </w:r>
    </w:p>
  </w:endnote>
  <w:endnote w:type="continuationSeparator" w:id="0">
    <w:p w14:paraId="5F5A1234" w14:textId="77777777" w:rsidR="006664D6" w:rsidRDefault="006664D6" w:rsidP="0029378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2BD1" w14:textId="77777777" w:rsidR="00BB55F2" w:rsidRDefault="00BB5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DAE3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EE3854" wp14:editId="60F3A8C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F85804" w14:textId="77777777" w:rsidR="00293785" w:rsidRDefault="002C42DB" w:rsidP="002C42DB">
                          <w:pPr>
                            <w:jc w:val="right"/>
                            <w:bidi w:val="0"/>
                          </w:pPr>
                          <w:r>
                            <w:rPr>
                              <w: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From Another Dimension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E38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9F85804" w14:textId="77777777" w:rsidR="00293785" w:rsidRDefault="002C42DB" w:rsidP="002C42DB">
                    <w:pPr>
                      <w:jc w:val="right"/>
                      <w:bidi w:val="0"/>
                    </w:pPr>
                    <w:r>
                      <w:rPr>
                        <w: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From Another Dimension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E9FF32C" wp14:editId="5940E75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109E" w14:textId="77777777" w:rsidR="00BB55F2" w:rsidRDefault="00BB5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57AC" w14:textId="77777777" w:rsidR="006664D6" w:rsidRDefault="006664D6" w:rsidP="00293785">
      <w:pPr>
        <w:bidi w:val="0"/>
      </w:pPr>
      <w:r>
        <w:separator/>
      </w:r>
    </w:p>
  </w:footnote>
  <w:footnote w:type="continuationSeparator" w:id="0">
    <w:p w14:paraId="795556A4" w14:textId="77777777" w:rsidR="006664D6" w:rsidRDefault="006664D6" w:rsidP="00293785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7CF1" w14:textId="77777777" w:rsidR="00BB55F2" w:rsidRDefault="00BB5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BCA7" w14:textId="77777777" w:rsidR="00BB55F2" w:rsidRDefault="00BB5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1365" w14:textId="77777777" w:rsidR="00BB55F2" w:rsidRDefault="00BB5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7F"/>
    <w:rsid w:val="0005619A"/>
    <w:rsid w:val="0011259B"/>
    <w:rsid w:val="00116FDD"/>
    <w:rsid w:val="001503FC"/>
    <w:rsid w:val="001F125D"/>
    <w:rsid w:val="001F286B"/>
    <w:rsid w:val="002366B7"/>
    <w:rsid w:val="00263A9D"/>
    <w:rsid w:val="00293785"/>
    <w:rsid w:val="002C0879"/>
    <w:rsid w:val="002C42DB"/>
    <w:rsid w:val="004722A2"/>
    <w:rsid w:val="00491471"/>
    <w:rsid w:val="005078B4"/>
    <w:rsid w:val="005155BD"/>
    <w:rsid w:val="0053328A"/>
    <w:rsid w:val="00540FC6"/>
    <w:rsid w:val="00656940"/>
    <w:rsid w:val="006664D6"/>
    <w:rsid w:val="00686DAB"/>
    <w:rsid w:val="00721EA4"/>
    <w:rsid w:val="00736E5D"/>
    <w:rsid w:val="0076022F"/>
    <w:rsid w:val="007B055F"/>
    <w:rsid w:val="0083277B"/>
    <w:rsid w:val="00913172"/>
    <w:rsid w:val="00A101E8"/>
    <w:rsid w:val="00AC349E"/>
    <w:rsid w:val="00B92DBF"/>
    <w:rsid w:val="00BB55F2"/>
    <w:rsid w:val="00BD119F"/>
    <w:rsid w:val="00CC4F77"/>
    <w:rsid w:val="00E8487F"/>
    <w:rsid w:val="00ED24C8"/>
    <w:rsid w:val="00F6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C513E"/>
  <w15:docId w15:val="{A7B736DE-5EA3-46AB-BE50-4A2966AE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uiPriority w:val="1"/>
    <w:qFormat/>
    <w:rsid w:val="00E8487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736E5D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6E5D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8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Lee, Brooke L.</cp:lastModifiedBy>
  <cp:revision>3</cp:revision>
  <cp:lastPrinted>2016-07-29T20:22:00Z</cp:lastPrinted>
  <dcterms:created xsi:type="dcterms:W3CDTF">2021-06-17T20:11:00Z</dcterms:created>
  <dcterms:modified xsi:type="dcterms:W3CDTF">2021-06-30T17:25:00Z</dcterms:modified>
</cp:coreProperties>
</file>