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82D04F" w14:textId="6609E22B" w:rsidR="00E8487F" w:rsidRPr="00E8487F" w:rsidRDefault="002366B7" w:rsidP="00E8487F">
      <w:pPr>
        <w:pStyle w:val="Title"/>
      </w:pPr>
      <w:r>
        <w:t>From the desk of</w:t>
      </w:r>
    </w:p>
    <w:tbl>
      <w:tblPr>
        <w:tblW w:w="9340" w:type="dxa"/>
        <w:tblInd w:w="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2C42DB" w14:paraId="21ED6D4C" w14:textId="77777777" w:rsidTr="002C42DB">
        <w:trPr>
          <w:trHeight w:hRule="exact" w:val="5087"/>
        </w:trPr>
        <w:tc>
          <w:tcPr>
            <w:tcW w:w="9340" w:type="dxa"/>
          </w:tcPr>
          <w:p w14:paraId="497E2DE1" w14:textId="77777777" w:rsidR="002C42DB" w:rsidRPr="002C42DB" w:rsidRDefault="002C42DB" w:rsidP="002C42DB">
            <w:pPr>
              <w:pStyle w:val="Citation"/>
              <w:rPr>
                <w:sz w:val="24"/>
                <w:szCs w:val="24"/>
              </w:rPr>
            </w:pPr>
          </w:p>
          <w:p w14:paraId="08B30003" w14:textId="77777777" w:rsidR="002C42DB" w:rsidRDefault="002C42DB" w:rsidP="002C42DB">
            <w:pPr>
              <w:pStyle w:val="Citation"/>
              <w:rPr>
                <w:sz w:val="24"/>
                <w:szCs w:val="24"/>
              </w:rPr>
            </w:pPr>
            <w:r w:rsidRPr="002C42DB">
              <w:rPr>
                <w:sz w:val="24"/>
                <w:szCs w:val="24"/>
              </w:rPr>
              <w:tab/>
              <w:t xml:space="preserve">From </w:t>
            </w:r>
            <w:r>
              <w:rPr>
                <w:sz w:val="24"/>
                <w:szCs w:val="24"/>
              </w:rPr>
              <w:t>the Desk of _______</w:t>
            </w:r>
            <w:r w:rsidRPr="002C42DB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______________________</w:t>
            </w:r>
          </w:p>
          <w:p w14:paraId="56141C73" w14:textId="77777777" w:rsidR="002C42DB" w:rsidRDefault="002C42DB" w:rsidP="002C42DB">
            <w:pPr>
              <w:pStyle w:val="FootnoteText"/>
            </w:pPr>
          </w:p>
          <w:p w14:paraId="5C944BCE" w14:textId="77777777" w:rsidR="002C42DB" w:rsidRPr="00736E5D" w:rsidRDefault="002C42DB" w:rsidP="00736E5D">
            <w:pPr>
              <w:pStyle w:val="Heading1"/>
            </w:pPr>
            <w:r w:rsidRPr="00736E5D">
              <w:t>A NOTE FOR YOU</w:t>
            </w:r>
          </w:p>
          <w:p w14:paraId="402D0A7B" w14:textId="77777777" w:rsidR="002C42DB" w:rsidRDefault="002C42DB" w:rsidP="002C42DB">
            <w:pPr>
              <w:pStyle w:val="Heading1"/>
              <w:pBdr>
                <w:bottom w:val="single" w:sz="12" w:space="1" w:color="auto"/>
                <w:between w:val="single" w:sz="12" w:space="1" w:color="auto"/>
              </w:pBdr>
              <w:rPr>
                <w:color w:val="626262" w:themeColor="accent4"/>
                <w:sz w:val="24"/>
                <w:szCs w:val="24"/>
              </w:rPr>
            </w:pPr>
          </w:p>
          <w:p w14:paraId="1AF7F910" w14:textId="77777777" w:rsidR="002C42DB" w:rsidRDefault="002C42DB" w:rsidP="002C42DB">
            <w:pPr>
              <w:pStyle w:val="Heading1"/>
              <w:pBdr>
                <w:bottom w:val="single" w:sz="12" w:space="1" w:color="auto"/>
                <w:between w:val="single" w:sz="12" w:space="1" w:color="auto"/>
              </w:pBdr>
              <w:rPr>
                <w:color w:val="626262" w:themeColor="accent4"/>
                <w:sz w:val="24"/>
                <w:szCs w:val="24"/>
              </w:rPr>
            </w:pPr>
          </w:p>
          <w:p w14:paraId="361A8F43" w14:textId="77777777" w:rsidR="002C42DB" w:rsidRDefault="002C42DB" w:rsidP="002C42DB">
            <w:pPr>
              <w:pStyle w:val="Heading1"/>
              <w:pBdr>
                <w:bottom w:val="single" w:sz="12" w:space="1" w:color="auto"/>
                <w:between w:val="single" w:sz="12" w:space="1" w:color="auto"/>
              </w:pBdr>
              <w:rPr>
                <w:color w:val="626262" w:themeColor="accent4"/>
                <w:sz w:val="24"/>
                <w:szCs w:val="24"/>
              </w:rPr>
            </w:pPr>
          </w:p>
          <w:p w14:paraId="33F6DCE0" w14:textId="77777777" w:rsidR="002C42DB" w:rsidRDefault="002C42DB" w:rsidP="002C42DB">
            <w:pPr>
              <w:pStyle w:val="Heading1"/>
              <w:pBdr>
                <w:bottom w:val="single" w:sz="12" w:space="1" w:color="auto"/>
                <w:between w:val="single" w:sz="12" w:space="1" w:color="auto"/>
              </w:pBdr>
              <w:rPr>
                <w:color w:val="626262" w:themeColor="accent4"/>
                <w:sz w:val="24"/>
                <w:szCs w:val="24"/>
              </w:rPr>
            </w:pPr>
          </w:p>
          <w:p w14:paraId="2084478E" w14:textId="77777777" w:rsidR="002C42DB" w:rsidRDefault="002C42DB" w:rsidP="002C42DB">
            <w:pPr>
              <w:pStyle w:val="Heading1"/>
              <w:pBdr>
                <w:bottom w:val="single" w:sz="12" w:space="1" w:color="auto"/>
                <w:between w:val="single" w:sz="12" w:space="1" w:color="auto"/>
              </w:pBdr>
              <w:rPr>
                <w:color w:val="626262" w:themeColor="accent4"/>
                <w:sz w:val="24"/>
                <w:szCs w:val="24"/>
              </w:rPr>
            </w:pPr>
          </w:p>
          <w:p w14:paraId="0DB9E5AF" w14:textId="77777777" w:rsidR="00F61EC5" w:rsidRDefault="00F61EC5" w:rsidP="002C42DB">
            <w:pPr>
              <w:pStyle w:val="Heading1"/>
              <w:pBdr>
                <w:bottom w:val="single" w:sz="12" w:space="1" w:color="auto"/>
                <w:between w:val="single" w:sz="12" w:space="1" w:color="auto"/>
              </w:pBdr>
              <w:rPr>
                <w:color w:val="626262" w:themeColor="accent4"/>
                <w:sz w:val="24"/>
                <w:szCs w:val="24"/>
              </w:rPr>
            </w:pPr>
          </w:p>
          <w:p w14:paraId="2FAD2EE9" w14:textId="77777777" w:rsidR="00F61EC5" w:rsidRPr="002C42DB" w:rsidRDefault="00F61EC5" w:rsidP="002C42DB">
            <w:pPr>
              <w:pStyle w:val="Heading1"/>
            </w:pPr>
          </w:p>
        </w:tc>
      </w:tr>
    </w:tbl>
    <w:p w14:paraId="2C86CF7B" w14:textId="77777777" w:rsidR="00E8487F" w:rsidRDefault="00E8487F" w:rsidP="00E8487F">
      <w:pPr>
        <w:spacing w:line="200" w:lineRule="exact"/>
        <w:rPr>
          <w:sz w:val="20"/>
          <w:szCs w:val="20"/>
        </w:rPr>
      </w:pPr>
    </w:p>
    <w:sectPr w:rsidR="00E84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2318" w14:textId="77777777" w:rsidR="006664D6" w:rsidRDefault="006664D6" w:rsidP="00293785">
      <w:r>
        <w:separator/>
      </w:r>
    </w:p>
  </w:endnote>
  <w:endnote w:type="continuationSeparator" w:id="0">
    <w:p w14:paraId="5F5A1234" w14:textId="77777777" w:rsidR="006664D6" w:rsidRDefault="006664D6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2BD1" w14:textId="77777777" w:rsidR="00BB55F2" w:rsidRDefault="00BB5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DAE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EE3854" wp14:editId="60F3A8C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F85804" w14:textId="77777777" w:rsidR="00293785" w:rsidRDefault="002C42DB" w:rsidP="002C42DB">
                          <w:pPr>
                            <w:jc w:val="right"/>
                          </w:pPr>
                          <w:r w:rsidRPr="002C42DB">
                            <w:rPr>
                              <w:b/>
                              <w:caps/>
                              <w:color w:val="2D2D2D"/>
                            </w:rPr>
                            <w:t>From Another Dimension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EE38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9F85804" w14:textId="77777777" w:rsidR="00293785" w:rsidRDefault="002C42DB" w:rsidP="002C42DB">
                    <w:pPr>
                      <w:jc w:val="right"/>
                    </w:pPr>
                    <w:r w:rsidRPr="002C42DB">
                      <w:rPr>
                        <w:b/>
                        <w:caps/>
                        <w:color w:val="2D2D2D"/>
                      </w:rPr>
                      <w:t>From Another Dimension</w:t>
                    </w:r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E9FF32C" wp14:editId="5940E75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109E" w14:textId="77777777" w:rsidR="00BB55F2" w:rsidRDefault="00BB5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57AC" w14:textId="77777777" w:rsidR="006664D6" w:rsidRDefault="006664D6" w:rsidP="00293785">
      <w:r>
        <w:separator/>
      </w:r>
    </w:p>
  </w:footnote>
  <w:footnote w:type="continuationSeparator" w:id="0">
    <w:p w14:paraId="795556A4" w14:textId="77777777" w:rsidR="006664D6" w:rsidRDefault="006664D6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7CF1" w14:textId="77777777" w:rsidR="00BB55F2" w:rsidRDefault="00BB5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BCA7" w14:textId="77777777" w:rsidR="00BB55F2" w:rsidRDefault="00BB5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1365" w14:textId="77777777" w:rsidR="00BB55F2" w:rsidRDefault="00BB55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7F"/>
    <w:rsid w:val="0005619A"/>
    <w:rsid w:val="0011259B"/>
    <w:rsid w:val="00116FDD"/>
    <w:rsid w:val="001503FC"/>
    <w:rsid w:val="001F125D"/>
    <w:rsid w:val="001F286B"/>
    <w:rsid w:val="002366B7"/>
    <w:rsid w:val="00263A9D"/>
    <w:rsid w:val="00293785"/>
    <w:rsid w:val="002C0879"/>
    <w:rsid w:val="002C42DB"/>
    <w:rsid w:val="004722A2"/>
    <w:rsid w:val="00491471"/>
    <w:rsid w:val="005078B4"/>
    <w:rsid w:val="005155BD"/>
    <w:rsid w:val="0053328A"/>
    <w:rsid w:val="00540FC6"/>
    <w:rsid w:val="00656940"/>
    <w:rsid w:val="006664D6"/>
    <w:rsid w:val="00686DAB"/>
    <w:rsid w:val="00721EA4"/>
    <w:rsid w:val="00736E5D"/>
    <w:rsid w:val="0076022F"/>
    <w:rsid w:val="007B055F"/>
    <w:rsid w:val="0083277B"/>
    <w:rsid w:val="00913172"/>
    <w:rsid w:val="00A101E8"/>
    <w:rsid w:val="00AC349E"/>
    <w:rsid w:val="00B92DBF"/>
    <w:rsid w:val="00BB55F2"/>
    <w:rsid w:val="00BD119F"/>
    <w:rsid w:val="00CC4F77"/>
    <w:rsid w:val="00E8487F"/>
    <w:rsid w:val="00ED24C8"/>
    <w:rsid w:val="00F6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C513E"/>
  <w15:docId w15:val="{A7B736DE-5EA3-46AB-BE50-4A2966AE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uiPriority w:val="1"/>
    <w:qFormat/>
    <w:rsid w:val="00E8487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736E5D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6E5D"/>
    <w:rPr>
      <w:rFonts w:asciiTheme="majorHAnsi" w:eastAsiaTheme="majorEastAsia" w:hAnsiTheme="majorHAnsi" w:cstheme="majorBidi"/>
      <w:b/>
      <w:color w:val="910D28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E8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AppData\Roaming\Microsoft\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K20 Center</dc:creator>
  <cp:lastModifiedBy>Lee, Brooke L.</cp:lastModifiedBy>
  <cp:revision>3</cp:revision>
  <cp:lastPrinted>2016-07-29T20:22:00Z</cp:lastPrinted>
  <dcterms:created xsi:type="dcterms:W3CDTF">2021-06-17T20:11:00Z</dcterms:created>
  <dcterms:modified xsi:type="dcterms:W3CDTF">2021-06-30T17:25:00Z</dcterms:modified>
</cp:coreProperties>
</file>