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41BAA" w14:textId="5025F8B0" w:rsidR="00CA7A66" w:rsidRPr="008D0713" w:rsidRDefault="00CA7A66" w:rsidP="00CA7A66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Nombre: __________________________________________________ Hora: _______ Fecha: ______________</w:t>
      </w:r>
    </w:p>
    <w:p w14:paraId="2D960946" w14:textId="77777777" w:rsidR="00DC000B" w:rsidRPr="008D0713" w:rsidRDefault="00AD2F57" w:rsidP="00AD2F57">
      <w:pPr>
        <w:pStyle w:val="Title"/>
        <w:spacing w:before="160" w:after="160"/>
        <w:rPr>
          <w:lang w:val="es-US"/>
        </w:rPr>
      </w:pPr>
      <w:r>
        <w:rPr>
          <w:bCs/>
          <w:lang w:val="es"/>
        </w:rPr>
        <w:t>Tarjeta de receta Optic</w:t>
      </w:r>
    </w:p>
    <w:p w14:paraId="6FEE84F7" w14:textId="77777777" w:rsidR="00DC000B" w:rsidRPr="008D0713" w:rsidRDefault="00DC000B" w:rsidP="00EB729A">
      <w:pPr>
        <w:pStyle w:val="Heading1"/>
        <w:rPr>
          <w:lang w:val="es-US"/>
        </w:rPr>
      </w:pPr>
      <w:r>
        <w:rPr>
          <w:bCs/>
          <w:lang w:val="es"/>
        </w:rPr>
        <w:t>COMPRENSIÓN INICIAL</w:t>
      </w:r>
    </w:p>
    <w:p w14:paraId="2C6FDCF6" w14:textId="77777777" w:rsidR="00DC000B" w:rsidRPr="008D0713" w:rsidRDefault="00EB729A" w:rsidP="00EB729A">
      <w:pPr>
        <w:spacing w:before="5" w:line="220" w:lineRule="exact"/>
        <w:rPr>
          <w:lang w:val="es-US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4D3EA17E" wp14:editId="76C64CC4">
                <wp:simplePos x="0" y="0"/>
                <wp:positionH relativeFrom="page">
                  <wp:posOffset>453390</wp:posOffset>
                </wp:positionH>
                <wp:positionV relativeFrom="paragraph">
                  <wp:posOffset>76200</wp:posOffset>
                </wp:positionV>
                <wp:extent cx="4667250" cy="4219575"/>
                <wp:effectExtent l="0" t="0" r="19050" b="952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4219575"/>
                          <a:chOff x="1417" y="-1"/>
                          <a:chExt cx="7350" cy="664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24" y="6"/>
                            <a:ext cx="7335" cy="6630"/>
                            <a:chOff x="1424" y="6"/>
                            <a:chExt cx="7335" cy="663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24" y="6"/>
                              <a:ext cx="7335" cy="663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7335"/>
                                <a:gd name="T2" fmla="+- 0 6 6"/>
                                <a:gd name="T3" fmla="*/ 6 h 6630"/>
                                <a:gd name="T4" fmla="+- 0 8759 1424"/>
                                <a:gd name="T5" fmla="*/ T4 w 7335"/>
                                <a:gd name="T6" fmla="+- 0 6 6"/>
                                <a:gd name="T7" fmla="*/ 6 h 6630"/>
                                <a:gd name="T8" fmla="+- 0 8759 1424"/>
                                <a:gd name="T9" fmla="*/ T8 w 7335"/>
                                <a:gd name="T10" fmla="+- 0 6636 6"/>
                                <a:gd name="T11" fmla="*/ 6636 h 6630"/>
                                <a:gd name="T12" fmla="+- 0 1424 1424"/>
                                <a:gd name="T13" fmla="*/ T12 w 7335"/>
                                <a:gd name="T14" fmla="+- 0 6636 6"/>
                                <a:gd name="T15" fmla="*/ 6636 h 6630"/>
                                <a:gd name="T16" fmla="+- 0 1424 1424"/>
                                <a:gd name="T17" fmla="*/ T16 w 7335"/>
                                <a:gd name="T18" fmla="+- 0 6 6"/>
                                <a:gd name="T19" fmla="*/ 6 h 6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6630">
                                  <a:moveTo>
                                    <a:pt x="0" y="0"/>
                                  </a:moveTo>
                                  <a:lnTo>
                                    <a:pt x="7335" y="0"/>
                                  </a:lnTo>
                                  <a:lnTo>
                                    <a:pt x="7335" y="6630"/>
                                  </a:lnTo>
                                  <a:lnTo>
                                    <a:pt x="0" y="6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9" y="83"/>
                              <a:ext cx="7320" cy="6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9D4F" id="Group 2" o:spid="_x0000_s1026" style="position:absolute;margin-left:35.7pt;margin-top:6pt;width:367.5pt;height:332.25pt;z-index:-251700224;mso-position-horizontal-relative:page" coordorigin="1417,-1" coordsize="7350,6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">
                <v:group id="Group 3" o:spid="_x0000_s1027" style="position:absolute;left:1424;top:6;width:7335;height:6630" coordorigin="1424,6" coordsize="7335,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24;top:6;width:7335;height:6630;visibility:visible;mso-wrap-style:square;v-text-anchor:top" coordsize="7335,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" path="m,l7335,r,6630l,6630,,xe" filled="f">
                    <v:path arrowok="t" o:connecttype="custom" o:connectlocs="0,6;7335,6;7335,6636;0,6636;0,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429;top:83;width:7320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">
                    <v:imagedata r:id="rId8" o:title=""/>
                  </v:shape>
                </v:group>
                <w10:wrap type="square" anchorx="page"/>
              </v:group>
            </w:pict>
          </mc:Fallback>
        </mc:AlternateContent>
      </w:r>
    </w:p>
    <w:p w14:paraId="5A7C8C21" w14:textId="77777777" w:rsidR="00DC000B" w:rsidRPr="008D0713" w:rsidRDefault="00DC000B" w:rsidP="00EB729A">
      <w:pPr>
        <w:pStyle w:val="Heading2"/>
        <w:rPr>
          <w:lang w:val="es-US"/>
        </w:rPr>
      </w:pPr>
      <w:r>
        <w:rPr>
          <w:iCs/>
          <w:lang w:val="es"/>
        </w:rPr>
        <w:t>OBSERVACIONES:</w:t>
      </w:r>
    </w:p>
    <w:p w14:paraId="7718A1C1" w14:textId="77777777" w:rsidR="00DC000B" w:rsidRPr="008D0713" w:rsidRDefault="00DC000B" w:rsidP="00095CE4">
      <w:pPr>
        <w:pBdr>
          <w:bottom w:val="single" w:sz="12" w:space="1" w:color="auto"/>
        </w:pBdr>
        <w:spacing w:before="1" w:line="480" w:lineRule="auto"/>
        <w:rPr>
          <w:sz w:val="20"/>
          <w:szCs w:val="20"/>
          <w:lang w:val="es-US"/>
        </w:rPr>
      </w:pPr>
    </w:p>
    <w:p w14:paraId="07026C2B" w14:textId="77777777" w:rsidR="00DC000B" w:rsidRPr="008D0713" w:rsidRDefault="00DC000B" w:rsidP="00095CE4">
      <w:pPr>
        <w:spacing w:line="480" w:lineRule="auto"/>
        <w:rPr>
          <w:sz w:val="19"/>
          <w:szCs w:val="19"/>
          <w:lang w:val="es-US"/>
        </w:rPr>
      </w:pPr>
    </w:p>
    <w:p w14:paraId="02FC5543" w14:textId="77777777" w:rsidR="00095CE4" w:rsidRPr="008D0713" w:rsidRDefault="00095CE4" w:rsidP="00095CE4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255FA230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60DDE3C7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3B78400E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0F3E2F1B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5FA1E65D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610F6988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275067E4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52AE555E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050DD231" w14:textId="77777777" w:rsidR="00095CE4" w:rsidRPr="008D0713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  <w:lang w:val="es-US"/>
        </w:rPr>
      </w:pPr>
    </w:p>
    <w:p w14:paraId="7E454982" w14:textId="77777777" w:rsidR="00095CE4" w:rsidRPr="008D0713" w:rsidRDefault="00095CE4" w:rsidP="00EB729A">
      <w:pPr>
        <w:rPr>
          <w:sz w:val="19"/>
          <w:szCs w:val="19"/>
          <w:lang w:val="es-US"/>
        </w:rPr>
      </w:pPr>
    </w:p>
    <w:p w14:paraId="43220AC5" w14:textId="77777777" w:rsidR="00DC000B" w:rsidRPr="008D0713" w:rsidRDefault="00DC000B" w:rsidP="00AD2F57">
      <w:pPr>
        <w:rPr>
          <w:rFonts w:cs="Calibri"/>
          <w:lang w:val="es-US"/>
        </w:rPr>
      </w:pPr>
      <w:r>
        <w:rPr>
          <w:rStyle w:val="Heading2Char"/>
          <w:iCs/>
          <w:lang w:val="es"/>
        </w:rPr>
        <w:t>PREDICCIONES (+ pruebas= INFERENCIAS)</w:t>
      </w:r>
    </w:p>
    <w:p w14:paraId="0C03FBDD" w14:textId="77777777" w:rsidR="00DC000B" w:rsidRDefault="00DC000B" w:rsidP="00EB729A">
      <w:pPr>
        <w:pStyle w:val="BodyText"/>
        <w:spacing w:before="54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lang w:val="es"/>
        </w:rPr>
        <w:t>•</w:t>
      </w:r>
    </w:p>
    <w:p w14:paraId="0FE20E07" w14:textId="77777777" w:rsidR="00DC000B" w:rsidRDefault="00DC000B" w:rsidP="00EB729A">
      <w:pPr>
        <w:pStyle w:val="BodyText"/>
        <w:spacing w:before="61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lang w:val="es"/>
        </w:rPr>
        <w:t>•</w:t>
      </w:r>
    </w:p>
    <w:p w14:paraId="6E40D39E" w14:textId="77777777" w:rsidR="00DC000B" w:rsidRDefault="00DC000B" w:rsidP="00EB729A">
      <w:pPr>
        <w:pStyle w:val="BodyText"/>
        <w:spacing w:before="61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lang w:val="es"/>
        </w:rPr>
        <w:t>•</w:t>
      </w:r>
    </w:p>
    <w:p w14:paraId="480353A0" w14:textId="77777777" w:rsidR="00DC000B" w:rsidRDefault="00DC000B" w:rsidP="00EB729A">
      <w:pPr>
        <w:spacing w:before="3" w:line="190" w:lineRule="exact"/>
        <w:rPr>
          <w:sz w:val="19"/>
          <w:szCs w:val="19"/>
        </w:rPr>
      </w:pPr>
    </w:p>
    <w:p w14:paraId="42AC0B73" w14:textId="77777777" w:rsidR="00DC000B" w:rsidRPr="00DC000B" w:rsidRDefault="00DC000B" w:rsidP="00EB729A">
      <w:pPr>
        <w:pStyle w:val="BodyText"/>
        <w:spacing w:line="382" w:lineRule="auto"/>
        <w:rPr>
          <w:rStyle w:val="Heading2Char"/>
        </w:rPr>
      </w:pPr>
      <w:r>
        <w:rPr>
          <w:rStyle w:val="Heading2Char"/>
          <w:iCs/>
          <w:lang w:val="es"/>
        </w:rPr>
        <w:t>TÍTULO:</w:t>
      </w:r>
      <w:r>
        <w:rPr>
          <w:lang w:val="es"/>
        </w:rPr>
        <w:t xml:space="preserve">__________________________________________________________________________________________ </w:t>
      </w:r>
      <w:r>
        <w:rPr>
          <w:rStyle w:val="Heading2Char"/>
          <w:iCs/>
          <w:lang w:val="es"/>
        </w:rPr>
        <w:t>CONCLUSIÓN:</w:t>
      </w:r>
    </w:p>
    <w:p w14:paraId="5D400AF3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QUIÉN: </w:t>
      </w:r>
      <w:r>
        <w:rPr>
          <w:iCs/>
          <w:u w:color="000000"/>
          <w:lang w:val="es"/>
        </w:rPr>
        <w:t>______________________________________________________________________________</w:t>
      </w:r>
    </w:p>
    <w:p w14:paraId="7CF0F3C0" w14:textId="77777777" w:rsidR="00DC000B" w:rsidRDefault="00DC000B" w:rsidP="00EB729A">
      <w:pPr>
        <w:spacing w:before="1" w:line="160" w:lineRule="exact"/>
        <w:ind w:left="1152"/>
        <w:rPr>
          <w:sz w:val="16"/>
          <w:szCs w:val="16"/>
        </w:rPr>
      </w:pPr>
    </w:p>
    <w:p w14:paraId="42C40708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QUÉ: </w:t>
      </w:r>
      <w:r>
        <w:rPr>
          <w:iCs/>
          <w:u w:color="000000"/>
          <w:lang w:val="es"/>
        </w:rPr>
        <w:t>______________________________________________________________________________</w:t>
      </w:r>
    </w:p>
    <w:p w14:paraId="754EA887" w14:textId="77777777"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14:paraId="65A42F16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CUÁNDO: </w:t>
      </w:r>
      <w:r>
        <w:rPr>
          <w:iCs/>
          <w:u w:color="000000"/>
          <w:lang w:val="es"/>
        </w:rPr>
        <w:t>______________________________________________________________________________</w:t>
      </w:r>
    </w:p>
    <w:p w14:paraId="66AF5C7F" w14:textId="77777777" w:rsidR="00DC000B" w:rsidRDefault="00DC000B" w:rsidP="00EB729A">
      <w:pPr>
        <w:spacing w:before="1" w:line="160" w:lineRule="exact"/>
        <w:ind w:left="1152"/>
        <w:rPr>
          <w:sz w:val="16"/>
          <w:szCs w:val="16"/>
        </w:rPr>
      </w:pPr>
    </w:p>
    <w:p w14:paraId="707C577D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DÓNDE: </w:t>
      </w:r>
      <w:r>
        <w:rPr>
          <w:iCs/>
          <w:u w:color="000000"/>
          <w:lang w:val="es"/>
        </w:rPr>
        <w:t>_____________________________________________________________________________</w:t>
      </w:r>
    </w:p>
    <w:p w14:paraId="6D355111" w14:textId="77777777"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14:paraId="3173E05A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POR QUÉ: </w:t>
      </w:r>
      <w:r>
        <w:rPr>
          <w:iCs/>
          <w:u w:color="000000"/>
          <w:lang w:val="es"/>
        </w:rPr>
        <w:t>______________________________________________________________________________</w:t>
      </w:r>
      <w:r>
        <w:rPr>
          <w:i w:val="0"/>
          <w:u w:color="000000"/>
          <w:lang w:val="es"/>
        </w:rPr>
        <w:tab/>
      </w:r>
    </w:p>
    <w:p w14:paraId="4572BB2E" w14:textId="77777777"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14:paraId="5D83AF6C" w14:textId="77777777" w:rsidR="00DC000B" w:rsidRDefault="00DC000B" w:rsidP="00EB729A">
      <w:pPr>
        <w:pStyle w:val="Heading3"/>
        <w:ind w:left="1152"/>
        <w:sectPr w:rsidR="00DC000B" w:rsidSect="00EB729A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Style w:val="Heading3Char"/>
          <w:lang w:val="es"/>
        </w:rPr>
        <w:t>CÓMO:</w:t>
      </w:r>
      <w:r>
        <w:rPr>
          <w:iCs/>
          <w:lang w:val="es"/>
        </w:rPr>
        <w:t>_____________________________________________________________________________</w:t>
      </w:r>
    </w:p>
    <w:p w14:paraId="1FEDA8AA" w14:textId="77777777" w:rsidR="00CA7A66" w:rsidRDefault="00CA7A66" w:rsidP="00CA7A66">
      <w:pPr>
        <w:pStyle w:val="BodyText"/>
        <w:tabs>
          <w:tab w:val="left" w:pos="560"/>
        </w:tabs>
        <w:spacing w:before="68"/>
        <w:rPr>
          <w:sz w:val="20"/>
          <w:szCs w:val="20"/>
        </w:rPr>
      </w:pPr>
    </w:p>
    <w:p w14:paraId="7B6C40D8" w14:textId="77777777" w:rsidR="00DC000B" w:rsidRDefault="00DC000B" w:rsidP="00CA7A66">
      <w:pPr>
        <w:pStyle w:val="BodyText"/>
        <w:tabs>
          <w:tab w:val="left" w:pos="560"/>
        </w:tabs>
        <w:spacing w:before="68"/>
      </w:pPr>
      <w:r>
        <w:rPr>
          <w:rStyle w:val="Heading1Char"/>
          <w:bCs/>
          <w:lang w:val="es"/>
        </w:rPr>
        <w:t>COMPRENSIÓN FINAL</w:t>
      </w:r>
    </w:p>
    <w:p w14:paraId="03009C6D" w14:textId="77777777" w:rsidR="00DC000B" w:rsidRDefault="00DC000B" w:rsidP="00EB729A">
      <w:pPr>
        <w:spacing w:before="5" w:line="190" w:lineRule="exact"/>
        <w:rPr>
          <w:sz w:val="19"/>
          <w:szCs w:val="19"/>
        </w:rPr>
      </w:pPr>
    </w:p>
    <w:p w14:paraId="497DC21C" w14:textId="77777777" w:rsidR="00DC000B" w:rsidRPr="008D0713" w:rsidRDefault="00DC000B" w:rsidP="00CA7A66">
      <w:pPr>
        <w:pStyle w:val="BodyText"/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Después de ver el arte, escribe una historia narrativa que describa el contexto (escenario, personajes, trama/conflicto) de la imagen. Apoya tu posición con pruebas del texto.</w:t>
      </w:r>
    </w:p>
    <w:p w14:paraId="788C9512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43FCFC5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F1298B3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778E696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4330759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4ADA8AA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52C589A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14FD36E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E6EE160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EC9057A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0E3FED9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5B4A965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ED34403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9E4E309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CE68FBC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424F35E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8992F58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7BA26C7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B6E51AD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24001DD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C942E9D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BCD00C6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72A36732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1BADD02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78BD424E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FA5AD77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1FC73D6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CF4CF21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6BAFE87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EC35D35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77DB7DC3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A7494EE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582484D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21C83A6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AF32A54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DABCD1C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2E85090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75677049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C4BA7C5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D6FDECD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7C314B8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1FEC42A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5B8599F" w14:textId="77777777" w:rsidR="00DC000B" w:rsidRPr="008D0713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C5304D9" w14:textId="77777777" w:rsidR="00DC000B" w:rsidRPr="008D0713" w:rsidRDefault="00DC000B" w:rsidP="00EB729A">
      <w:pPr>
        <w:spacing w:before="16" w:line="240" w:lineRule="exact"/>
        <w:rPr>
          <w:sz w:val="24"/>
          <w:szCs w:val="24"/>
          <w:lang w:val="es-US"/>
        </w:rPr>
      </w:pPr>
    </w:p>
    <w:p w14:paraId="47EDDBBD" w14:textId="77777777" w:rsidR="00CA7A66" w:rsidRPr="008D0713" w:rsidRDefault="00DC000B" w:rsidP="00CA7A66">
      <w:pPr>
        <w:pStyle w:val="BodyText"/>
        <w:tabs>
          <w:tab w:val="left" w:pos="470"/>
        </w:tabs>
        <w:spacing w:line="274" w:lineRule="auto"/>
        <w:rPr>
          <w:spacing w:val="9"/>
          <w:lang w:val="es-US"/>
        </w:rPr>
      </w:pPr>
      <w:r>
        <w:rPr>
          <w:rStyle w:val="Heading1Char"/>
          <w:bCs/>
          <w:lang w:val="es"/>
        </w:rPr>
        <w:t>EVALUAR</w:t>
      </w:r>
      <w:r>
        <w:rPr>
          <w:lang w:val="es"/>
        </w:rPr>
        <w:t xml:space="preserve"> </w:t>
      </w:r>
    </w:p>
    <w:p w14:paraId="0B13B283" w14:textId="77777777" w:rsidR="00DC000B" w:rsidRPr="008D0713" w:rsidRDefault="00DC000B" w:rsidP="00CA7A66">
      <w:pPr>
        <w:pStyle w:val="BodyText"/>
        <w:tabs>
          <w:tab w:val="left" w:pos="470"/>
        </w:tabs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¿En qué se diferencia tu comprensión inicial (antes de utilizar OPTIC) de tu comprensión final? ¿Cómo el uso de estrategias de lectura mejora tu comprensión?</w:t>
      </w:r>
    </w:p>
    <w:p w14:paraId="0DB3FEB2" w14:textId="77777777" w:rsidR="0053328A" w:rsidRPr="008D0713" w:rsidRDefault="0053328A" w:rsidP="00EB729A">
      <w:pPr>
        <w:rPr>
          <w:lang w:val="es-US"/>
        </w:rPr>
      </w:pPr>
    </w:p>
    <w:sectPr w:rsidR="0053328A" w:rsidRPr="008D0713" w:rsidSect="00EB729A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4863" w14:textId="77777777" w:rsidR="003E5462" w:rsidRDefault="003E5462" w:rsidP="00293785">
      <w:r>
        <w:separator/>
      </w:r>
    </w:p>
  </w:endnote>
  <w:endnote w:type="continuationSeparator" w:id="0">
    <w:p w14:paraId="60C208B8" w14:textId="77777777" w:rsidR="003E5462" w:rsidRDefault="003E5462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48C" w14:textId="77777777" w:rsidR="00DC000B" w:rsidRDefault="00D33E3A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C8DDF0E" wp14:editId="49B30057">
              <wp:simplePos x="0" y="0"/>
              <wp:positionH relativeFrom="column">
                <wp:posOffset>2057400</wp:posOffset>
              </wp:positionH>
              <wp:positionV relativeFrom="paragraph">
                <wp:posOffset>-181610</wp:posOffset>
              </wp:positionV>
              <wp:extent cx="4000500" cy="2857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56128" w14:textId="77777777" w:rsidR="00CA7A66" w:rsidRDefault="00CA7A66" w:rsidP="00CA7A66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optic: A reading strategy recipe</w:t>
                          </w:r>
                        </w:p>
                        <w:p w14:paraId="33ED2C60" w14:textId="77777777" w:rsidR="00CA7A66" w:rsidRDefault="00CA7A66" w:rsidP="00CA7A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E32F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-14.3pt;width:3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" filled="f" stroked="f">
              <v:textbox>
                <w:txbxContent>
                  <w:p w:rsidR="00CA7A66" w:rsidRDefault="00CA7A66" w:rsidP="00CA7A66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optic: A reading strategy recipe</w:t>
                    </w:r>
                  </w:p>
                  <w:p w:rsidR="00CA7A66" w:rsidRDefault="00CA7A66" w:rsidP="00CA7A66"/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"/>
      </w:rPr>
      <w:drawing>
        <wp:anchor distT="0" distB="0" distL="114300" distR="114300" simplePos="0" relativeHeight="251658240" behindDoc="1" locked="0" layoutInCell="1" allowOverlap="1" wp14:anchorId="7320E4CA" wp14:editId="4FF61BC2">
          <wp:simplePos x="0" y="0"/>
          <wp:positionH relativeFrom="column">
            <wp:posOffset>1943100</wp:posOffset>
          </wp:positionH>
          <wp:positionV relativeFrom="paragraph">
            <wp:posOffset>-132715</wp:posOffset>
          </wp:positionV>
          <wp:extent cx="4572000" cy="31686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279F" w14:textId="77777777" w:rsidR="00293785" w:rsidRDefault="00D33E3A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F93BD6A" wp14:editId="51D6607A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373E6" w14:textId="77777777" w:rsidR="00293785" w:rsidRDefault="00CA7A66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optic: A reading strategy recipe</w:t>
                          </w:r>
                        </w:p>
                        <w:p w14:paraId="18520CB5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62D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9.35pt;width:31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" filled="f" stroked="f">
              <v:textbox>
                <w:txbxContent>
                  <w:p w:rsidR="00293785" w:rsidRDefault="00CA7A66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optic: A reading strategy recipe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2880" behindDoc="1" locked="0" layoutInCell="1" allowOverlap="1" wp14:anchorId="28400169" wp14:editId="3A82F1DC">
          <wp:simplePos x="0" y="0"/>
          <wp:positionH relativeFrom="column">
            <wp:posOffset>1943100</wp:posOffset>
          </wp:positionH>
          <wp:positionV relativeFrom="paragraph">
            <wp:posOffset>-69850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EDEB" w14:textId="77777777" w:rsidR="003E5462" w:rsidRDefault="003E5462" w:rsidP="00293785">
      <w:r>
        <w:separator/>
      </w:r>
    </w:p>
  </w:footnote>
  <w:footnote w:type="continuationSeparator" w:id="0">
    <w:p w14:paraId="00E12516" w14:textId="77777777" w:rsidR="003E5462" w:rsidRDefault="003E5462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A92B" w14:textId="77777777" w:rsidR="00DC000B" w:rsidRDefault="00DC000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8B8"/>
    <w:multiLevelType w:val="hybridMultilevel"/>
    <w:tmpl w:val="BDAE6B24"/>
    <w:lvl w:ilvl="0" w:tplc="D16251DC">
      <w:start w:val="1"/>
      <w:numFmt w:val="decimal"/>
      <w:lvlText w:val="%1)"/>
      <w:lvlJc w:val="left"/>
      <w:pPr>
        <w:ind w:hanging="360"/>
        <w:jc w:val="righ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ECECC0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76D2F66A">
      <w:start w:val="1"/>
      <w:numFmt w:val="bullet"/>
      <w:lvlText w:val="•"/>
      <w:lvlJc w:val="left"/>
      <w:rPr>
        <w:rFonts w:hint="default"/>
      </w:rPr>
    </w:lvl>
    <w:lvl w:ilvl="3" w:tplc="F2925E7C">
      <w:start w:val="1"/>
      <w:numFmt w:val="bullet"/>
      <w:lvlText w:val="•"/>
      <w:lvlJc w:val="left"/>
      <w:rPr>
        <w:rFonts w:hint="default"/>
      </w:rPr>
    </w:lvl>
    <w:lvl w:ilvl="4" w:tplc="49083670">
      <w:start w:val="1"/>
      <w:numFmt w:val="bullet"/>
      <w:lvlText w:val="•"/>
      <w:lvlJc w:val="left"/>
      <w:rPr>
        <w:rFonts w:hint="default"/>
      </w:rPr>
    </w:lvl>
    <w:lvl w:ilvl="5" w:tplc="B0E6F0B8">
      <w:start w:val="1"/>
      <w:numFmt w:val="bullet"/>
      <w:lvlText w:val="•"/>
      <w:lvlJc w:val="left"/>
      <w:rPr>
        <w:rFonts w:hint="default"/>
      </w:rPr>
    </w:lvl>
    <w:lvl w:ilvl="6" w:tplc="81AC3044">
      <w:start w:val="1"/>
      <w:numFmt w:val="bullet"/>
      <w:lvlText w:val="•"/>
      <w:lvlJc w:val="left"/>
      <w:rPr>
        <w:rFonts w:hint="default"/>
      </w:rPr>
    </w:lvl>
    <w:lvl w:ilvl="7" w:tplc="FEA0003C">
      <w:start w:val="1"/>
      <w:numFmt w:val="bullet"/>
      <w:lvlText w:val="•"/>
      <w:lvlJc w:val="left"/>
      <w:rPr>
        <w:rFonts w:hint="default"/>
      </w:rPr>
    </w:lvl>
    <w:lvl w:ilvl="8" w:tplc="6C4AF3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0F5572E"/>
    <w:multiLevelType w:val="hybridMultilevel"/>
    <w:tmpl w:val="30FEE590"/>
    <w:lvl w:ilvl="0" w:tplc="66509CF0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2086480">
    <w:abstractNumId w:val="0"/>
  </w:num>
  <w:num w:numId="2" w16cid:durableId="49496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0B"/>
    <w:rsid w:val="0005619A"/>
    <w:rsid w:val="00095CE4"/>
    <w:rsid w:val="0011259B"/>
    <w:rsid w:val="00116FDD"/>
    <w:rsid w:val="001F125D"/>
    <w:rsid w:val="00293785"/>
    <w:rsid w:val="002C0879"/>
    <w:rsid w:val="003E5462"/>
    <w:rsid w:val="005078B4"/>
    <w:rsid w:val="0053328A"/>
    <w:rsid w:val="00540FC6"/>
    <w:rsid w:val="00656940"/>
    <w:rsid w:val="00686DAB"/>
    <w:rsid w:val="00721EA4"/>
    <w:rsid w:val="007B055F"/>
    <w:rsid w:val="008D0713"/>
    <w:rsid w:val="00913172"/>
    <w:rsid w:val="00A101E8"/>
    <w:rsid w:val="00A360B3"/>
    <w:rsid w:val="00AC349E"/>
    <w:rsid w:val="00AD2F57"/>
    <w:rsid w:val="00B92DBF"/>
    <w:rsid w:val="00BD119F"/>
    <w:rsid w:val="00CA7A66"/>
    <w:rsid w:val="00CC4F77"/>
    <w:rsid w:val="00D33E3A"/>
    <w:rsid w:val="00DC000B"/>
    <w:rsid w:val="00DE38AF"/>
    <w:rsid w:val="00EB729A"/>
    <w:rsid w:val="00ED24C8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79E98"/>
  <w15:docId w15:val="{712144D6-AD69-40B9-BCC6-370B7BA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DC00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1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EB729A"/>
    <w:pPr>
      <w:keepNext/>
      <w:keepLines/>
      <w:outlineLvl w:val="1"/>
    </w:pPr>
    <w:rPr>
      <w:rFonts w:asciiTheme="majorHAnsi" w:eastAsiaTheme="majorEastAsia" w:hAnsiTheme="majorHAnsi" w:cstheme="majorBidi"/>
      <w:i/>
      <w:noProof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729A"/>
    <w:pPr>
      <w:keepNext/>
      <w:keepLines/>
      <w:numPr>
        <w:numId w:val="2"/>
      </w:numPr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29A"/>
    <w:rPr>
      <w:rFonts w:asciiTheme="majorHAnsi" w:eastAsiaTheme="majorEastAsia" w:hAnsiTheme="majorHAnsi" w:cstheme="majorBidi"/>
      <w:i/>
      <w:noProof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29A"/>
    <w:rPr>
      <w:rFonts w:asciiTheme="majorHAnsi" w:eastAsiaTheme="majorEastAsia" w:hAnsiTheme="majorHAnsi" w:cstheme="majorBidi"/>
      <w:i/>
      <w:color w:val="3E5C61" w:themeColor="text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46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6</cp:revision>
  <cp:lastPrinted>2016-07-27T20:56:00Z</cp:lastPrinted>
  <dcterms:created xsi:type="dcterms:W3CDTF">2016-07-27T20:25:00Z</dcterms:created>
  <dcterms:modified xsi:type="dcterms:W3CDTF">2022-05-12T18:44:00Z</dcterms:modified>
</cp:coreProperties>
</file>