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A66" w:rsidRPr="00CA7A66" w:rsidRDefault="00CA7A66" w:rsidP="00CA7A66">
      <w:pPr>
        <w:rPr>
          <w:sz w:val="24"/>
          <w:szCs w:val="24"/>
        </w:rPr>
      </w:pPr>
      <w:r w:rsidRPr="00CA7A66">
        <w:rPr>
          <w:sz w:val="24"/>
          <w:szCs w:val="24"/>
        </w:rPr>
        <w:t>Na</w:t>
      </w:r>
      <w:r w:rsidRPr="00CA7A66">
        <w:rPr>
          <w:spacing w:val="2"/>
          <w:sz w:val="24"/>
          <w:szCs w:val="24"/>
        </w:rPr>
        <w:t>m</w:t>
      </w:r>
      <w:r w:rsidRPr="00CA7A66">
        <w:rPr>
          <w:sz w:val="24"/>
          <w:szCs w:val="24"/>
        </w:rPr>
        <w:t>e:</w:t>
      </w:r>
      <w:r w:rsidRPr="00CA7A66">
        <w:rPr>
          <w:spacing w:val="44"/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</w:t>
      </w:r>
      <w:r w:rsidRPr="00CA7A66">
        <w:rPr>
          <w:sz w:val="24"/>
          <w:szCs w:val="24"/>
        </w:rPr>
        <w:t xml:space="preserve">  </w:t>
      </w:r>
      <w:r w:rsidRPr="00CA7A66">
        <w:rPr>
          <w:spacing w:val="41"/>
          <w:sz w:val="24"/>
          <w:szCs w:val="24"/>
        </w:rPr>
        <w:t xml:space="preserve"> </w:t>
      </w:r>
      <w:proofErr w:type="spellStart"/>
      <w:r w:rsidRPr="00CA7A66">
        <w:rPr>
          <w:sz w:val="24"/>
          <w:szCs w:val="24"/>
        </w:rPr>
        <w:t>Hr</w:t>
      </w:r>
      <w:proofErr w:type="spellEnd"/>
      <w:r w:rsidRPr="00CA7A66">
        <w:rPr>
          <w:sz w:val="24"/>
          <w:szCs w:val="24"/>
        </w:rPr>
        <w:t>:</w:t>
      </w:r>
      <w:r w:rsidRPr="00CA7A66">
        <w:rPr>
          <w:spacing w:val="45"/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</w:t>
      </w:r>
      <w:r w:rsidRPr="00CA7A66">
        <w:rPr>
          <w:spacing w:val="46"/>
          <w:sz w:val="24"/>
          <w:szCs w:val="24"/>
        </w:rPr>
        <w:t xml:space="preserve"> </w:t>
      </w:r>
      <w:r w:rsidRPr="00CA7A66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CA7A66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CA7A66">
        <w:rPr>
          <w:sz w:val="24"/>
          <w:szCs w:val="24"/>
        </w:rPr>
        <w:t>__</w:t>
      </w:r>
    </w:p>
    <w:p w:rsidR="00DC000B" w:rsidRDefault="00AD2F57" w:rsidP="00AD2F57">
      <w:pPr>
        <w:pStyle w:val="Title"/>
        <w:spacing w:before="160" w:after="160"/>
      </w:pPr>
      <w:r>
        <w:t xml:space="preserve">Optic </w:t>
      </w:r>
      <w:r w:rsidR="00CA7A66">
        <w:t>Recipe Card</w:t>
      </w:r>
    </w:p>
    <w:p w:rsidR="00DC000B" w:rsidRDefault="00DC000B" w:rsidP="00EB729A">
      <w:pPr>
        <w:pStyle w:val="Heading1"/>
      </w:pPr>
      <w:r>
        <w:t>INITIAL CO</w:t>
      </w:r>
      <w:r>
        <w:rPr>
          <w:spacing w:val="2"/>
        </w:rPr>
        <w:t>M</w:t>
      </w:r>
      <w:r>
        <w:t>PREHENSION</w:t>
      </w:r>
    </w:p>
    <w:p w:rsidR="00DC000B" w:rsidRDefault="00EB729A" w:rsidP="00EB729A">
      <w:pPr>
        <w:spacing w:before="5" w:line="220" w:lineRule="exact"/>
      </w:pPr>
      <w:r w:rsidRPr="00DC000B"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55882772" wp14:editId="635E28A3">
                <wp:simplePos x="0" y="0"/>
                <wp:positionH relativeFrom="page">
                  <wp:posOffset>453390</wp:posOffset>
                </wp:positionH>
                <wp:positionV relativeFrom="paragraph">
                  <wp:posOffset>76200</wp:posOffset>
                </wp:positionV>
                <wp:extent cx="4667250" cy="4219575"/>
                <wp:effectExtent l="0" t="0" r="19050" b="952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4219575"/>
                          <a:chOff x="1417" y="-1"/>
                          <a:chExt cx="7350" cy="664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24" y="6"/>
                            <a:ext cx="7335" cy="6630"/>
                            <a:chOff x="1424" y="6"/>
                            <a:chExt cx="7335" cy="663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24" y="6"/>
                              <a:ext cx="7335" cy="663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335"/>
                                <a:gd name="T2" fmla="+- 0 6 6"/>
                                <a:gd name="T3" fmla="*/ 6 h 6630"/>
                                <a:gd name="T4" fmla="+- 0 8759 1424"/>
                                <a:gd name="T5" fmla="*/ T4 w 7335"/>
                                <a:gd name="T6" fmla="+- 0 6 6"/>
                                <a:gd name="T7" fmla="*/ 6 h 6630"/>
                                <a:gd name="T8" fmla="+- 0 8759 1424"/>
                                <a:gd name="T9" fmla="*/ T8 w 7335"/>
                                <a:gd name="T10" fmla="+- 0 6636 6"/>
                                <a:gd name="T11" fmla="*/ 6636 h 6630"/>
                                <a:gd name="T12" fmla="+- 0 1424 1424"/>
                                <a:gd name="T13" fmla="*/ T12 w 7335"/>
                                <a:gd name="T14" fmla="+- 0 6636 6"/>
                                <a:gd name="T15" fmla="*/ 6636 h 6630"/>
                                <a:gd name="T16" fmla="+- 0 1424 1424"/>
                                <a:gd name="T17" fmla="*/ T16 w 7335"/>
                                <a:gd name="T18" fmla="+- 0 6 6"/>
                                <a:gd name="T19" fmla="*/ 6 h 6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6630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  <a:lnTo>
                                    <a:pt x="7335" y="6630"/>
                                  </a:lnTo>
                                  <a:lnTo>
                                    <a:pt x="0" y="6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9" y="83"/>
                              <a:ext cx="7320" cy="6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9D4F" id="Group 2" o:spid="_x0000_s1026" style="position:absolute;margin-left:35.7pt;margin-top:6pt;width:367.5pt;height:332.25pt;z-index:-251700224;mso-position-horizontal-relative:page" coordorigin="1417,-1" coordsize="7350,6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">
                <v:group id="Group 3" o:spid="_x0000_s1027" style="position:absolute;left:1424;top:6;width:7335;height:6630" coordorigin="1424,6" coordsize="7335,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24;top:6;width:7335;height:6630;visibility:visible;mso-wrap-style:square;v-text-anchor:top" coordsize="7335,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" path="m,l7335,r,6630l,6630,,xe" filled="f">
                    <v:path arrowok="t" o:connecttype="custom" o:connectlocs="0,6;7335,6;7335,6636;0,6636;0,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429;top:83;width:7320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">
                    <v:imagedata r:id="rId8" o:title=""/>
                  </v:shape>
                </v:group>
                <w10:wrap type="square" anchorx="page"/>
              </v:group>
            </w:pict>
          </mc:Fallback>
        </mc:AlternateContent>
      </w:r>
    </w:p>
    <w:p w:rsidR="00DC000B" w:rsidRPr="00DC000B" w:rsidRDefault="00DC000B" w:rsidP="00EB729A">
      <w:pPr>
        <w:pStyle w:val="Heading2"/>
      </w:pPr>
      <w:r w:rsidRPr="00DC000B">
        <w:t>OBSERVATIONS:</w:t>
      </w:r>
    </w:p>
    <w:p w:rsidR="00DC000B" w:rsidRDefault="00DC000B" w:rsidP="00095CE4">
      <w:pPr>
        <w:pBdr>
          <w:bottom w:val="single" w:sz="12" w:space="1" w:color="auto"/>
        </w:pBdr>
        <w:spacing w:before="1" w:line="480" w:lineRule="auto"/>
        <w:rPr>
          <w:sz w:val="20"/>
          <w:szCs w:val="20"/>
        </w:rPr>
      </w:pPr>
    </w:p>
    <w:p w:rsidR="00DC000B" w:rsidRDefault="00DC000B" w:rsidP="00095CE4">
      <w:pP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095CE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19"/>
          <w:szCs w:val="19"/>
        </w:rPr>
      </w:pPr>
    </w:p>
    <w:p w:rsidR="00095CE4" w:rsidRDefault="00095CE4" w:rsidP="00EB729A">
      <w:pPr>
        <w:rPr>
          <w:sz w:val="19"/>
          <w:szCs w:val="19"/>
        </w:rPr>
      </w:pPr>
    </w:p>
    <w:p w:rsidR="00DC000B" w:rsidRDefault="00DC000B" w:rsidP="00AD2F57">
      <w:pPr>
        <w:rPr>
          <w:rFonts w:cs="Calibri"/>
        </w:rPr>
      </w:pPr>
      <w:r w:rsidRPr="00DC000B">
        <w:rPr>
          <w:rStyle w:val="Heading2Char"/>
        </w:rPr>
        <w:t>PREDICTIONS (+ evidence= INFERENCES)</w:t>
      </w:r>
    </w:p>
    <w:p w:rsidR="00DC000B" w:rsidRDefault="00DC000B" w:rsidP="00EB729A">
      <w:pPr>
        <w:pStyle w:val="BodyText"/>
        <w:spacing w:before="54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</w:p>
    <w:p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</w:p>
    <w:p w:rsidR="00DC000B" w:rsidRDefault="00DC000B" w:rsidP="00EB729A">
      <w:pPr>
        <w:pStyle w:val="BodyText"/>
        <w:spacing w:before="6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•</w:t>
      </w:r>
    </w:p>
    <w:p w:rsidR="00DC000B" w:rsidRDefault="00DC000B" w:rsidP="00EB729A">
      <w:pPr>
        <w:spacing w:before="3" w:line="190" w:lineRule="exact"/>
        <w:rPr>
          <w:sz w:val="19"/>
          <w:szCs w:val="19"/>
        </w:rPr>
      </w:pPr>
    </w:p>
    <w:p w:rsidR="00DC000B" w:rsidRPr="00DC000B" w:rsidRDefault="00DC000B" w:rsidP="00EB729A">
      <w:pPr>
        <w:pStyle w:val="BodyText"/>
        <w:spacing w:line="382" w:lineRule="auto"/>
        <w:rPr>
          <w:rStyle w:val="Heading2Char"/>
        </w:rPr>
      </w:pPr>
      <w:r w:rsidRPr="00DC000B">
        <w:rPr>
          <w:rStyle w:val="Heading2Char"/>
        </w:rPr>
        <w:t>TITLE:</w:t>
      </w:r>
      <w:r>
        <w:t xml:space="preserve">     </w:t>
      </w:r>
      <w:r>
        <w:rPr>
          <w:spacing w:val="19"/>
        </w:rPr>
        <w:t xml:space="preserve"> </w:t>
      </w:r>
      <w:r>
        <w:rPr>
          <w:spacing w:val="1"/>
        </w:rPr>
        <w:t>______________________________</w:t>
      </w:r>
      <w:r>
        <w:rPr>
          <w:spacing w:val="-1"/>
        </w:rPr>
        <w:t>_</w:t>
      </w:r>
      <w:r>
        <w:rPr>
          <w:spacing w:val="1"/>
        </w:rPr>
        <w:t>_________</w:t>
      </w:r>
      <w:r>
        <w:t>_</w:t>
      </w:r>
      <w:r>
        <w:rPr>
          <w:spacing w:val="1"/>
        </w:rPr>
        <w:t>_____________________________</w:t>
      </w:r>
      <w:r>
        <w:t>_</w:t>
      </w:r>
      <w:r>
        <w:rPr>
          <w:spacing w:val="1"/>
        </w:rPr>
        <w:t>_</w:t>
      </w:r>
      <w:r>
        <w:t>_</w:t>
      </w:r>
      <w:r>
        <w:rPr>
          <w:spacing w:val="1"/>
        </w:rPr>
        <w:t>________</w:t>
      </w:r>
      <w:r w:rsidR="00EB729A">
        <w:rPr>
          <w:spacing w:val="1"/>
        </w:rPr>
        <w:t>_______</w:t>
      </w:r>
      <w:r>
        <w:rPr>
          <w:spacing w:val="1"/>
        </w:rPr>
        <w:t>__</w:t>
      </w:r>
      <w:r>
        <w:rPr>
          <w:spacing w:val="2"/>
          <w:w w:val="102"/>
        </w:rPr>
        <w:t xml:space="preserve"> </w:t>
      </w:r>
      <w:r w:rsidRPr="00DC000B">
        <w:rPr>
          <w:rStyle w:val="Heading2Char"/>
        </w:rPr>
        <w:t>CONCLUSION:</w:t>
      </w: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HO: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__________________________________</w:t>
      </w:r>
      <w:r w:rsidR="00EB729A">
        <w:rPr>
          <w:rFonts w:eastAsia="Times New Roman"/>
          <w:w w:val="102"/>
          <w:u w:color="000000"/>
        </w:rPr>
        <w:t>_______________________________</w:t>
      </w:r>
      <w:r w:rsidR="00EB729A">
        <w:rPr>
          <w:rFonts w:eastAsia="Times New Roman"/>
          <w:u w:color="000000"/>
        </w:rPr>
        <w:t>____</w:t>
      </w:r>
      <w:r>
        <w:rPr>
          <w:rFonts w:eastAsia="Times New Roman"/>
          <w:u w:color="000000"/>
        </w:rPr>
        <w:t>__</w:t>
      </w:r>
      <w:r w:rsidR="00EB729A">
        <w:rPr>
          <w:rFonts w:eastAsia="Times New Roman"/>
          <w:u w:color="000000"/>
        </w:rPr>
        <w:t>_______</w:t>
      </w:r>
    </w:p>
    <w:p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HAT: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>
        <w:rPr>
          <w:rFonts w:eastAsia="Times New Roman"/>
          <w:u w:color="000000"/>
        </w:rPr>
        <w:t>__________________________________________________________________</w:t>
      </w:r>
      <w:r w:rsidR="00EB729A">
        <w:rPr>
          <w:rFonts w:eastAsia="Times New Roman"/>
          <w:u w:color="000000"/>
        </w:rPr>
        <w:t>____</w:t>
      </w:r>
      <w:r>
        <w:rPr>
          <w:rFonts w:eastAsia="Times New Roman"/>
          <w:u w:color="000000"/>
        </w:rPr>
        <w:t>__</w:t>
      </w:r>
      <w:r w:rsidR="00EB729A">
        <w:rPr>
          <w:rFonts w:eastAsia="Times New Roman"/>
          <w:u w:color="000000"/>
        </w:rPr>
        <w:t>______</w:t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t>HEN: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>
        <w:rPr>
          <w:rFonts w:eastAsia="Times New Roman"/>
          <w:u w:color="000000"/>
        </w:rPr>
        <w:t>___________________________________________________________________</w:t>
      </w:r>
      <w:r w:rsidR="00EB729A">
        <w:rPr>
          <w:rFonts w:eastAsia="Times New Roman"/>
          <w:u w:color="000000"/>
        </w:rPr>
        <w:t>__________</w:t>
      </w:r>
      <w:r>
        <w:rPr>
          <w:rFonts w:eastAsia="Times New Roman"/>
          <w:u w:color="000000"/>
        </w:rPr>
        <w:t>_</w:t>
      </w:r>
    </w:p>
    <w:p w:rsidR="00DC000B" w:rsidRDefault="00DC000B" w:rsidP="00EB729A">
      <w:pPr>
        <w:spacing w:before="1" w:line="160" w:lineRule="exact"/>
        <w:ind w:left="1152"/>
        <w:rPr>
          <w:sz w:val="16"/>
          <w:szCs w:val="16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 w:rsidR="00EB729A">
        <w:rPr>
          <w:rFonts w:eastAsia="Times New Roman"/>
          <w:u w:color="000000"/>
        </w:rPr>
        <w:t>_____________________________________________________________________________</w:t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rPr>
          <w:rFonts w:eastAsia="Times New Roman"/>
        </w:rPr>
      </w:pPr>
      <w:r>
        <w:rPr>
          <w:spacing w:val="2"/>
        </w:rPr>
        <w:t>W</w:t>
      </w:r>
      <w:r>
        <w:rPr>
          <w:spacing w:val="1"/>
        </w:rPr>
        <w:t>H</w:t>
      </w:r>
      <w:r>
        <w:t>Y:</w:t>
      </w:r>
      <w:r>
        <w:rPr>
          <w:spacing w:val="3"/>
        </w:rPr>
        <w:t xml:space="preserve"> </w:t>
      </w:r>
      <w:r>
        <w:rPr>
          <w:rFonts w:eastAsia="Times New Roman"/>
          <w:w w:val="102"/>
          <w:u w:color="000000"/>
        </w:rPr>
        <w:t xml:space="preserve"> </w:t>
      </w:r>
      <w:r w:rsidR="00EB729A">
        <w:rPr>
          <w:rFonts w:eastAsia="Times New Roman"/>
          <w:w w:val="102"/>
          <w:u w:color="000000"/>
        </w:rPr>
        <w:t>______________________________________________________________________________</w:t>
      </w:r>
      <w:r>
        <w:rPr>
          <w:rFonts w:eastAsia="Times New Roman"/>
          <w:u w:color="000000"/>
        </w:rPr>
        <w:tab/>
      </w:r>
    </w:p>
    <w:p w:rsidR="00DC000B" w:rsidRDefault="00DC000B" w:rsidP="00EB729A">
      <w:pPr>
        <w:spacing w:before="6" w:line="150" w:lineRule="exact"/>
        <w:ind w:left="1152"/>
        <w:rPr>
          <w:sz w:val="15"/>
          <w:szCs w:val="15"/>
        </w:rPr>
      </w:pPr>
    </w:p>
    <w:p w:rsidR="00DC000B" w:rsidRDefault="00DC000B" w:rsidP="00EB729A">
      <w:pPr>
        <w:pStyle w:val="Heading3"/>
        <w:ind w:left="1152"/>
        <w:sectPr w:rsidR="00DC000B" w:rsidSect="00EB729A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B729A">
        <w:rPr>
          <w:rStyle w:val="Heading3Char"/>
        </w:rPr>
        <w:t>HOW:</w:t>
      </w:r>
      <w:r>
        <w:t xml:space="preserve">     </w:t>
      </w:r>
      <w:r>
        <w:rPr>
          <w:spacing w:val="3"/>
        </w:rPr>
        <w:t xml:space="preserve"> </w:t>
      </w:r>
      <w:r>
        <w:t>_______________________________________________________________________</w:t>
      </w:r>
      <w:r w:rsidR="00EB729A">
        <w:t>____</w:t>
      </w:r>
      <w:r>
        <w:t>__</w:t>
      </w:r>
    </w:p>
    <w:p w:rsidR="00CA7A66" w:rsidRDefault="00CA7A66" w:rsidP="00CA7A66">
      <w:pPr>
        <w:pStyle w:val="BodyText"/>
        <w:tabs>
          <w:tab w:val="left" w:pos="560"/>
        </w:tabs>
        <w:spacing w:before="68"/>
        <w:rPr>
          <w:sz w:val="20"/>
          <w:szCs w:val="20"/>
        </w:rPr>
      </w:pPr>
    </w:p>
    <w:p w:rsidR="00DC000B" w:rsidRDefault="00DC000B" w:rsidP="00CA7A66">
      <w:pPr>
        <w:pStyle w:val="BodyText"/>
        <w:tabs>
          <w:tab w:val="left" w:pos="560"/>
        </w:tabs>
        <w:spacing w:before="68"/>
      </w:pPr>
      <w:r w:rsidRPr="00EB729A">
        <w:rPr>
          <w:rStyle w:val="Heading1Char"/>
        </w:rPr>
        <w:t>FINAL COMPREHENSION</w:t>
      </w:r>
    </w:p>
    <w:p w:rsidR="00DC000B" w:rsidRDefault="00DC000B" w:rsidP="00EB729A">
      <w:pPr>
        <w:spacing w:before="5" w:line="190" w:lineRule="exact"/>
        <w:rPr>
          <w:sz w:val="19"/>
          <w:szCs w:val="19"/>
        </w:rPr>
      </w:pPr>
    </w:p>
    <w:p w:rsidR="00DC000B" w:rsidRPr="00CA7A66" w:rsidRDefault="00DC000B" w:rsidP="00CA7A66">
      <w:pPr>
        <w:pStyle w:val="BodyText"/>
        <w:spacing w:line="276" w:lineRule="auto"/>
        <w:rPr>
          <w:sz w:val="24"/>
          <w:szCs w:val="24"/>
        </w:rPr>
      </w:pPr>
      <w:r w:rsidRPr="00CA7A66">
        <w:rPr>
          <w:spacing w:val="1"/>
          <w:sz w:val="24"/>
          <w:szCs w:val="24"/>
        </w:rPr>
        <w:t>A</w:t>
      </w:r>
      <w:r w:rsidRPr="00CA7A66">
        <w:rPr>
          <w:sz w:val="24"/>
          <w:szCs w:val="24"/>
        </w:rPr>
        <w:t>fter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vie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art,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rite</w:t>
      </w:r>
      <w:r w:rsidRPr="00CA7A66">
        <w:rPr>
          <w:spacing w:val="22"/>
          <w:sz w:val="24"/>
          <w:szCs w:val="24"/>
        </w:rPr>
        <w:t xml:space="preserve"> </w:t>
      </w:r>
      <w:r w:rsidRPr="00CA7A66">
        <w:rPr>
          <w:sz w:val="24"/>
          <w:szCs w:val="24"/>
        </w:rPr>
        <w:t>a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arrative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st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ry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escribing</w:t>
      </w:r>
      <w:r w:rsidRPr="00FC7090">
        <w:rPr>
          <w:spacing w:val="22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on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xt</w:t>
      </w:r>
      <w:r w:rsid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(s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tti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ha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a</w:t>
      </w:r>
      <w:r w:rsidRPr="00CA7A66">
        <w:rPr>
          <w:sz w:val="24"/>
          <w:szCs w:val="24"/>
        </w:rPr>
        <w:t>ct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rs,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l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t/c</w:t>
      </w:r>
      <w:r w:rsidRPr="00CA7A66">
        <w:rPr>
          <w:spacing w:val="1"/>
          <w:sz w:val="24"/>
          <w:szCs w:val="24"/>
        </w:rPr>
        <w:t>on</w:t>
      </w:r>
      <w:r w:rsidRPr="00CA7A66">
        <w:rPr>
          <w:sz w:val="24"/>
          <w:szCs w:val="24"/>
        </w:rPr>
        <w:t>flict)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f</w:t>
      </w:r>
      <w:r w:rsidRPr="00CA7A66">
        <w:rPr>
          <w:w w:val="102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ict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.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z w:val="24"/>
          <w:szCs w:val="24"/>
        </w:rPr>
        <w:t>S</w:t>
      </w:r>
      <w:r w:rsidRPr="00CA7A66">
        <w:rPr>
          <w:spacing w:val="1"/>
          <w:sz w:val="24"/>
          <w:szCs w:val="24"/>
        </w:rPr>
        <w:t>uppo</w:t>
      </w:r>
      <w:r w:rsidRPr="00CA7A66">
        <w:rPr>
          <w:sz w:val="24"/>
          <w:szCs w:val="24"/>
        </w:rPr>
        <w:t>rt</w:t>
      </w:r>
      <w:r w:rsidRPr="00CA7A66">
        <w:rPr>
          <w:spacing w:val="18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po</w:t>
      </w:r>
      <w:r w:rsidRPr="00CA7A66">
        <w:rPr>
          <w:sz w:val="24"/>
          <w:szCs w:val="24"/>
        </w:rPr>
        <w:t>siti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n</w:t>
      </w:r>
      <w:r w:rsidRPr="00CA7A66">
        <w:rPr>
          <w:spacing w:val="1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</w:t>
      </w:r>
      <w:r w:rsidRPr="00CA7A66">
        <w:rPr>
          <w:sz w:val="24"/>
          <w:szCs w:val="24"/>
        </w:rPr>
        <w:t>ith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vi</w:t>
      </w:r>
      <w:r w:rsidRPr="00CA7A66">
        <w:rPr>
          <w:spacing w:val="1"/>
          <w:sz w:val="24"/>
          <w:szCs w:val="24"/>
        </w:rPr>
        <w:t>den</w:t>
      </w:r>
      <w:r w:rsidRPr="00CA7A66">
        <w:rPr>
          <w:sz w:val="24"/>
          <w:szCs w:val="24"/>
        </w:rPr>
        <w:t>ce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fr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m</w:t>
      </w:r>
      <w:r w:rsidRPr="00CA7A66">
        <w:rPr>
          <w:spacing w:val="21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h</w:t>
      </w:r>
      <w:r w:rsidRPr="00CA7A66">
        <w:rPr>
          <w:sz w:val="24"/>
          <w:szCs w:val="24"/>
        </w:rPr>
        <w:t>e</w:t>
      </w:r>
      <w:r w:rsidRPr="00CA7A66">
        <w:rPr>
          <w:spacing w:val="20"/>
          <w:sz w:val="24"/>
          <w:szCs w:val="24"/>
        </w:rPr>
        <w:t xml:space="preserve"> </w:t>
      </w:r>
      <w:r w:rsidRPr="00CA7A66">
        <w:rPr>
          <w:sz w:val="24"/>
          <w:szCs w:val="24"/>
        </w:rPr>
        <w:t>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xt.</w:t>
      </w: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line="200" w:lineRule="exact"/>
        <w:rPr>
          <w:sz w:val="20"/>
          <w:szCs w:val="20"/>
        </w:rPr>
      </w:pPr>
    </w:p>
    <w:p w:rsidR="00DC000B" w:rsidRDefault="00DC000B" w:rsidP="00EB729A">
      <w:pPr>
        <w:spacing w:before="16" w:line="240" w:lineRule="exact"/>
        <w:rPr>
          <w:sz w:val="24"/>
          <w:szCs w:val="24"/>
        </w:rPr>
      </w:pPr>
    </w:p>
    <w:p w:rsidR="00CA7A66" w:rsidRDefault="00DC000B" w:rsidP="00CA7A66">
      <w:pPr>
        <w:pStyle w:val="BodyText"/>
        <w:tabs>
          <w:tab w:val="left" w:pos="470"/>
        </w:tabs>
        <w:spacing w:line="274" w:lineRule="auto"/>
        <w:rPr>
          <w:spacing w:val="9"/>
        </w:rPr>
      </w:pPr>
      <w:r w:rsidRPr="00CA7A66">
        <w:rPr>
          <w:rStyle w:val="Heading1Char"/>
        </w:rPr>
        <w:t>EVALUATE</w:t>
      </w:r>
      <w:r>
        <w:rPr>
          <w:spacing w:val="9"/>
        </w:rPr>
        <w:t xml:space="preserve"> </w:t>
      </w:r>
    </w:p>
    <w:p w:rsidR="00DC000B" w:rsidRPr="00CA7A66" w:rsidRDefault="00DC000B" w:rsidP="00CA7A66">
      <w:pPr>
        <w:pStyle w:val="BodyText"/>
        <w:tabs>
          <w:tab w:val="left" w:pos="470"/>
        </w:tabs>
        <w:spacing w:line="276" w:lineRule="auto"/>
        <w:rPr>
          <w:sz w:val="24"/>
          <w:szCs w:val="24"/>
        </w:rPr>
      </w:pPr>
      <w:r w:rsidRPr="00CA7A66">
        <w:rPr>
          <w:spacing w:val="1"/>
          <w:sz w:val="24"/>
          <w:szCs w:val="24"/>
        </w:rPr>
        <w:t>Ho</w:t>
      </w:r>
      <w:r w:rsidRPr="00CA7A66">
        <w:rPr>
          <w:sz w:val="24"/>
          <w:szCs w:val="24"/>
        </w:rPr>
        <w:t>w</w:t>
      </w:r>
      <w:r w:rsidRPr="00CA7A66">
        <w:rPr>
          <w:spacing w:val="13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wa</w:t>
      </w:r>
      <w:r w:rsidRPr="00CA7A66">
        <w:rPr>
          <w:sz w:val="24"/>
          <w:szCs w:val="24"/>
        </w:rPr>
        <w:t>s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9"/>
          <w:sz w:val="24"/>
          <w:szCs w:val="24"/>
        </w:rPr>
        <w:t xml:space="preserve"> 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itial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</w:t>
      </w:r>
      <w:r w:rsidRPr="00CA7A66">
        <w:rPr>
          <w:spacing w:val="2"/>
          <w:sz w:val="24"/>
          <w:szCs w:val="24"/>
        </w:rPr>
        <w:t>m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ehen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n</w:t>
      </w:r>
      <w:r w:rsidRPr="00CA7A66">
        <w:rPr>
          <w:spacing w:val="11"/>
          <w:sz w:val="24"/>
          <w:szCs w:val="24"/>
        </w:rPr>
        <w:t xml:space="preserve"> </w:t>
      </w:r>
      <w:r w:rsidRPr="00CA7A66">
        <w:rPr>
          <w:sz w:val="24"/>
          <w:szCs w:val="24"/>
        </w:rPr>
        <w:t>(</w:t>
      </w:r>
      <w:r w:rsidRPr="00CA7A66">
        <w:rPr>
          <w:spacing w:val="1"/>
          <w:sz w:val="24"/>
          <w:szCs w:val="24"/>
        </w:rPr>
        <w:t>be</w:t>
      </w:r>
      <w:r w:rsidRPr="00CA7A66">
        <w:rPr>
          <w:sz w:val="24"/>
          <w:szCs w:val="24"/>
        </w:rPr>
        <w:t>f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re</w:t>
      </w:r>
      <w:r w:rsidRPr="00CA7A66">
        <w:rPr>
          <w:spacing w:val="12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11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OP</w:t>
      </w:r>
      <w:r w:rsidRPr="00CA7A66">
        <w:rPr>
          <w:sz w:val="24"/>
          <w:szCs w:val="24"/>
        </w:rPr>
        <w:t>TI</w:t>
      </w:r>
      <w:r w:rsidRPr="00CA7A66">
        <w:rPr>
          <w:spacing w:val="1"/>
          <w:sz w:val="24"/>
          <w:szCs w:val="24"/>
        </w:rPr>
        <w:t>C</w:t>
      </w:r>
      <w:r w:rsidRPr="00CA7A66">
        <w:rPr>
          <w:sz w:val="24"/>
          <w:szCs w:val="24"/>
        </w:rPr>
        <w:t>)</w:t>
      </w:r>
      <w:r w:rsidRPr="00CA7A66">
        <w:rPr>
          <w:spacing w:val="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iff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en</w:t>
      </w:r>
      <w:r w:rsidRPr="00CA7A66">
        <w:rPr>
          <w:sz w:val="24"/>
          <w:szCs w:val="24"/>
        </w:rPr>
        <w:t>t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fr</w:t>
      </w:r>
      <w:r w:rsidRPr="00CA7A66">
        <w:rPr>
          <w:spacing w:val="1"/>
          <w:sz w:val="24"/>
          <w:szCs w:val="24"/>
        </w:rPr>
        <w:t>o</w:t>
      </w:r>
      <w:r w:rsidRPr="00CA7A66">
        <w:rPr>
          <w:sz w:val="24"/>
          <w:szCs w:val="24"/>
        </w:rPr>
        <w:t>m</w:t>
      </w:r>
      <w:r w:rsidRPr="00CA7A66">
        <w:rPr>
          <w:spacing w:val="13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10"/>
          <w:sz w:val="24"/>
          <w:szCs w:val="24"/>
        </w:rPr>
        <w:t xml:space="preserve"> </w:t>
      </w:r>
      <w:r w:rsidRPr="00CA7A66">
        <w:rPr>
          <w:sz w:val="24"/>
          <w:szCs w:val="24"/>
        </w:rPr>
        <w:t>fi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al</w:t>
      </w:r>
      <w:r w:rsidRPr="00CA7A66">
        <w:rPr>
          <w:w w:val="103"/>
          <w:sz w:val="24"/>
          <w:szCs w:val="24"/>
        </w:rPr>
        <w:t xml:space="preserve"> </w:t>
      </w:r>
      <w:r w:rsidR="00CA7A66" w:rsidRPr="00CA7A66">
        <w:rPr>
          <w:sz w:val="24"/>
          <w:szCs w:val="24"/>
        </w:rPr>
        <w:t>c</w:t>
      </w:r>
      <w:r w:rsidR="00CA7A66" w:rsidRPr="00CA7A66">
        <w:rPr>
          <w:spacing w:val="1"/>
          <w:sz w:val="24"/>
          <w:szCs w:val="24"/>
        </w:rPr>
        <w:t>o</w:t>
      </w:r>
      <w:r w:rsidR="00CA7A66" w:rsidRPr="00CA7A66">
        <w:rPr>
          <w:spacing w:val="2"/>
          <w:sz w:val="24"/>
          <w:szCs w:val="24"/>
        </w:rPr>
        <w:t>m</w:t>
      </w:r>
      <w:r w:rsidR="00CA7A66" w:rsidRPr="00CA7A66">
        <w:rPr>
          <w:spacing w:val="1"/>
          <w:sz w:val="24"/>
          <w:szCs w:val="24"/>
        </w:rPr>
        <w:t>p</w:t>
      </w:r>
      <w:r w:rsidR="00CA7A66" w:rsidRPr="00CA7A66">
        <w:rPr>
          <w:sz w:val="24"/>
          <w:szCs w:val="24"/>
        </w:rPr>
        <w:t>re</w:t>
      </w:r>
      <w:r w:rsidR="00CA7A66" w:rsidRPr="00CA7A66">
        <w:rPr>
          <w:spacing w:val="1"/>
          <w:sz w:val="24"/>
          <w:szCs w:val="24"/>
        </w:rPr>
        <w:t>h</w:t>
      </w:r>
      <w:r w:rsidR="00CA7A66" w:rsidRPr="00CA7A66">
        <w:rPr>
          <w:sz w:val="24"/>
          <w:szCs w:val="24"/>
        </w:rPr>
        <w:t>e</w:t>
      </w:r>
      <w:r w:rsidR="00CA7A66" w:rsidRPr="00CA7A66">
        <w:rPr>
          <w:spacing w:val="1"/>
          <w:sz w:val="24"/>
          <w:szCs w:val="24"/>
        </w:rPr>
        <w:t>n</w:t>
      </w:r>
      <w:r w:rsidR="00CA7A66" w:rsidRPr="00CA7A66">
        <w:rPr>
          <w:sz w:val="24"/>
          <w:szCs w:val="24"/>
        </w:rPr>
        <w:t>si</w:t>
      </w:r>
      <w:r w:rsidR="00CA7A66" w:rsidRPr="00CA7A66">
        <w:rPr>
          <w:spacing w:val="1"/>
          <w:sz w:val="24"/>
          <w:szCs w:val="24"/>
        </w:rPr>
        <w:t>on</w:t>
      </w:r>
      <w:r w:rsidR="00CA7A66" w:rsidRPr="00CA7A66">
        <w:rPr>
          <w:sz w:val="24"/>
          <w:szCs w:val="24"/>
        </w:rPr>
        <w:t>?</w:t>
      </w:r>
      <w:r w:rsidR="00CA7A66" w:rsidRPr="00CA7A66">
        <w:rPr>
          <w:spacing w:val="26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Ho</w:t>
      </w:r>
      <w:r w:rsidRPr="00CA7A66">
        <w:rPr>
          <w:sz w:val="24"/>
          <w:szCs w:val="24"/>
        </w:rPr>
        <w:t>w</w:t>
      </w:r>
      <w:r w:rsidRPr="00CA7A66">
        <w:rPr>
          <w:spacing w:val="2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id</w:t>
      </w:r>
      <w:r w:rsidRPr="00CA7A66">
        <w:rPr>
          <w:spacing w:val="29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u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7"/>
          <w:sz w:val="24"/>
          <w:szCs w:val="24"/>
        </w:rPr>
        <w:t xml:space="preserve"> 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a</w:t>
      </w:r>
      <w:r w:rsidRPr="00CA7A66">
        <w:rPr>
          <w:spacing w:val="1"/>
          <w:sz w:val="24"/>
          <w:szCs w:val="24"/>
        </w:rPr>
        <w:t>d</w:t>
      </w:r>
      <w:r w:rsidRPr="00CA7A66">
        <w:rPr>
          <w:sz w:val="24"/>
          <w:szCs w:val="24"/>
        </w:rPr>
        <w:t>i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g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z w:val="24"/>
          <w:szCs w:val="24"/>
        </w:rPr>
        <w:t>strat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gi</w:t>
      </w:r>
      <w:r w:rsidRPr="00CA7A66">
        <w:rPr>
          <w:spacing w:val="1"/>
          <w:sz w:val="24"/>
          <w:szCs w:val="24"/>
        </w:rPr>
        <w:t>e</w:t>
      </w:r>
      <w:r w:rsidRPr="00CA7A66">
        <w:rPr>
          <w:sz w:val="24"/>
          <w:szCs w:val="24"/>
        </w:rPr>
        <w:t>s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pacing w:val="1"/>
          <w:sz w:val="24"/>
          <w:szCs w:val="24"/>
        </w:rPr>
        <w:t>enh</w:t>
      </w:r>
      <w:r w:rsidRPr="00CA7A66">
        <w:rPr>
          <w:sz w:val="24"/>
          <w:szCs w:val="24"/>
        </w:rPr>
        <w:t>a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ce</w:t>
      </w:r>
      <w:r w:rsidRPr="00CA7A66">
        <w:rPr>
          <w:spacing w:val="28"/>
          <w:sz w:val="24"/>
          <w:szCs w:val="24"/>
        </w:rPr>
        <w:t xml:space="preserve"> </w:t>
      </w:r>
      <w:r w:rsidRPr="00CA7A66">
        <w:rPr>
          <w:sz w:val="24"/>
          <w:szCs w:val="24"/>
        </w:rPr>
        <w:t>y</w:t>
      </w:r>
      <w:r w:rsidRPr="00CA7A66">
        <w:rPr>
          <w:spacing w:val="1"/>
          <w:sz w:val="24"/>
          <w:szCs w:val="24"/>
        </w:rPr>
        <w:t>ou</w:t>
      </w:r>
      <w:r w:rsidRPr="00CA7A66">
        <w:rPr>
          <w:sz w:val="24"/>
          <w:szCs w:val="24"/>
        </w:rPr>
        <w:t>r</w:t>
      </w:r>
      <w:r w:rsidRPr="00CA7A66">
        <w:rPr>
          <w:spacing w:val="26"/>
          <w:sz w:val="24"/>
          <w:szCs w:val="24"/>
        </w:rPr>
        <w:t xml:space="preserve"> </w:t>
      </w:r>
      <w:r w:rsidRPr="00CA7A66">
        <w:rPr>
          <w:sz w:val="24"/>
          <w:szCs w:val="24"/>
        </w:rPr>
        <w:t>c</w:t>
      </w:r>
      <w:r w:rsidRPr="00CA7A66">
        <w:rPr>
          <w:spacing w:val="1"/>
          <w:sz w:val="24"/>
          <w:szCs w:val="24"/>
        </w:rPr>
        <w:t>o</w:t>
      </w:r>
      <w:r w:rsidRPr="00CA7A66">
        <w:rPr>
          <w:spacing w:val="2"/>
          <w:sz w:val="24"/>
          <w:szCs w:val="24"/>
        </w:rPr>
        <w:t>m</w:t>
      </w:r>
      <w:r w:rsidRPr="00CA7A66">
        <w:rPr>
          <w:spacing w:val="1"/>
          <w:sz w:val="24"/>
          <w:szCs w:val="24"/>
        </w:rPr>
        <w:t>p</w:t>
      </w:r>
      <w:r w:rsidRPr="00CA7A66">
        <w:rPr>
          <w:sz w:val="24"/>
          <w:szCs w:val="24"/>
        </w:rPr>
        <w:t>r</w:t>
      </w:r>
      <w:r w:rsidRPr="00CA7A66">
        <w:rPr>
          <w:spacing w:val="1"/>
          <w:sz w:val="24"/>
          <w:szCs w:val="24"/>
        </w:rPr>
        <w:t>eh</w:t>
      </w:r>
      <w:r w:rsidRPr="00CA7A66">
        <w:rPr>
          <w:sz w:val="24"/>
          <w:szCs w:val="24"/>
        </w:rPr>
        <w:t>e</w:t>
      </w:r>
      <w:r w:rsidRPr="00CA7A66">
        <w:rPr>
          <w:spacing w:val="1"/>
          <w:sz w:val="24"/>
          <w:szCs w:val="24"/>
        </w:rPr>
        <w:t>n</w:t>
      </w:r>
      <w:r w:rsidRPr="00CA7A66">
        <w:rPr>
          <w:sz w:val="24"/>
          <w:szCs w:val="24"/>
        </w:rPr>
        <w:t>si</w:t>
      </w:r>
      <w:r w:rsidRPr="00CA7A66">
        <w:rPr>
          <w:spacing w:val="1"/>
          <w:sz w:val="24"/>
          <w:szCs w:val="24"/>
        </w:rPr>
        <w:t>on?</w:t>
      </w:r>
    </w:p>
    <w:p w:rsidR="0053328A" w:rsidRPr="00DC000B" w:rsidRDefault="0053328A" w:rsidP="00EB729A">
      <w:bookmarkStart w:id="0" w:name="_GoBack"/>
      <w:bookmarkEnd w:id="0"/>
    </w:p>
    <w:sectPr w:rsidR="0053328A" w:rsidRPr="00DC000B" w:rsidSect="00EB729A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62" w:rsidRDefault="003E5462" w:rsidP="00293785">
      <w:r>
        <w:separator/>
      </w:r>
    </w:p>
  </w:endnote>
  <w:endnote w:type="continuationSeparator" w:id="0">
    <w:p w:rsidR="003E5462" w:rsidRDefault="003E5462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0B" w:rsidRDefault="00D33E3A">
    <w:pPr>
      <w:spacing w:line="200" w:lineRule="exact"/>
      <w:rPr>
        <w:sz w:val="20"/>
        <w:szCs w:val="20"/>
      </w:rPr>
    </w:pPr>
    <w:r w:rsidRPr="00CA7A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3CE32F4" wp14:editId="68857738">
              <wp:simplePos x="0" y="0"/>
              <wp:positionH relativeFrom="column">
                <wp:posOffset>2057400</wp:posOffset>
              </wp:positionH>
              <wp:positionV relativeFrom="paragraph">
                <wp:posOffset>-181610</wp:posOffset>
              </wp:positionV>
              <wp:extent cx="4000500" cy="285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A66" w:rsidRDefault="00CA7A66" w:rsidP="00CA7A66">
                          <w:pPr>
                            <w:pStyle w:val="LessonFooter"/>
                          </w:pPr>
                          <w:r>
                            <w:t>optic: A reading strategy recipe</w:t>
                          </w:r>
                        </w:p>
                        <w:p w:rsidR="00CA7A66" w:rsidRDefault="00CA7A66" w:rsidP="00CA7A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32F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14.3pt;width:3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" filled="f" stroked="f">
              <v:textbox>
                <w:txbxContent>
                  <w:p w:rsidR="00CA7A66" w:rsidRDefault="00CA7A66" w:rsidP="00CA7A66">
                    <w:pPr>
                      <w:pStyle w:val="LessonFooter"/>
                    </w:pPr>
                    <w:r>
                      <w:t>optic: A reading strategy recipe</w:t>
                    </w:r>
                  </w:p>
                  <w:p w:rsidR="00CA7A66" w:rsidRDefault="00CA7A66" w:rsidP="00CA7A66"/>
                </w:txbxContent>
              </v:textbox>
            </v:shape>
          </w:pict>
        </mc:Fallback>
      </mc:AlternateContent>
    </w:r>
    <w:r w:rsidRPr="00CA7A66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5AB5183" wp14:editId="0862D134">
          <wp:simplePos x="0" y="0"/>
          <wp:positionH relativeFrom="column">
            <wp:posOffset>1943100</wp:posOffset>
          </wp:positionH>
          <wp:positionV relativeFrom="paragraph">
            <wp:posOffset>-132715</wp:posOffset>
          </wp:positionV>
          <wp:extent cx="4572000" cy="3168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D33E3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7A62DDC" wp14:editId="6D3A522C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CA7A66" w:rsidP="00AC349E">
                          <w:pPr>
                            <w:pStyle w:val="LessonFooter"/>
                          </w:pPr>
                          <w:r>
                            <w:t>optic: A reading strategy recipe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62D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9.35pt;width:31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barQIAAKo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" filled="f" stroked="f">
              <v:textbox>
                <w:txbxContent>
                  <w:p w:rsidR="00293785" w:rsidRDefault="00CA7A66" w:rsidP="00AC349E">
                    <w:pPr>
                      <w:pStyle w:val="LessonFooter"/>
                    </w:pPr>
                    <w:r>
                      <w:t>optic: A reading strategy recipe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2880" behindDoc="1" locked="0" layoutInCell="1" allowOverlap="1" wp14:anchorId="68A2F634" wp14:editId="4ECC0F78">
          <wp:simplePos x="0" y="0"/>
          <wp:positionH relativeFrom="column">
            <wp:posOffset>1943100</wp:posOffset>
          </wp:positionH>
          <wp:positionV relativeFrom="paragraph">
            <wp:posOffset>-69850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62" w:rsidRDefault="003E5462" w:rsidP="00293785">
      <w:r>
        <w:separator/>
      </w:r>
    </w:p>
  </w:footnote>
  <w:footnote w:type="continuationSeparator" w:id="0">
    <w:p w:rsidR="003E5462" w:rsidRDefault="003E5462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0B" w:rsidRDefault="00DC000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8B8"/>
    <w:multiLevelType w:val="hybridMultilevel"/>
    <w:tmpl w:val="BDAE6B24"/>
    <w:lvl w:ilvl="0" w:tplc="D16251DC">
      <w:start w:val="1"/>
      <w:numFmt w:val="decimal"/>
      <w:lvlText w:val="%1)"/>
      <w:lvlJc w:val="left"/>
      <w:pPr>
        <w:ind w:hanging="360"/>
        <w:jc w:val="righ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ECECC0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76D2F66A">
      <w:start w:val="1"/>
      <w:numFmt w:val="bullet"/>
      <w:lvlText w:val="•"/>
      <w:lvlJc w:val="left"/>
      <w:rPr>
        <w:rFonts w:hint="default"/>
      </w:rPr>
    </w:lvl>
    <w:lvl w:ilvl="3" w:tplc="F2925E7C">
      <w:start w:val="1"/>
      <w:numFmt w:val="bullet"/>
      <w:lvlText w:val="•"/>
      <w:lvlJc w:val="left"/>
      <w:rPr>
        <w:rFonts w:hint="default"/>
      </w:rPr>
    </w:lvl>
    <w:lvl w:ilvl="4" w:tplc="49083670">
      <w:start w:val="1"/>
      <w:numFmt w:val="bullet"/>
      <w:lvlText w:val="•"/>
      <w:lvlJc w:val="left"/>
      <w:rPr>
        <w:rFonts w:hint="default"/>
      </w:rPr>
    </w:lvl>
    <w:lvl w:ilvl="5" w:tplc="B0E6F0B8">
      <w:start w:val="1"/>
      <w:numFmt w:val="bullet"/>
      <w:lvlText w:val="•"/>
      <w:lvlJc w:val="left"/>
      <w:rPr>
        <w:rFonts w:hint="default"/>
      </w:rPr>
    </w:lvl>
    <w:lvl w:ilvl="6" w:tplc="81AC3044">
      <w:start w:val="1"/>
      <w:numFmt w:val="bullet"/>
      <w:lvlText w:val="•"/>
      <w:lvlJc w:val="left"/>
      <w:rPr>
        <w:rFonts w:hint="default"/>
      </w:rPr>
    </w:lvl>
    <w:lvl w:ilvl="7" w:tplc="FEA0003C">
      <w:start w:val="1"/>
      <w:numFmt w:val="bullet"/>
      <w:lvlText w:val="•"/>
      <w:lvlJc w:val="left"/>
      <w:rPr>
        <w:rFonts w:hint="default"/>
      </w:rPr>
    </w:lvl>
    <w:lvl w:ilvl="8" w:tplc="6C4AF3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F5572E"/>
    <w:multiLevelType w:val="hybridMultilevel"/>
    <w:tmpl w:val="30FEE590"/>
    <w:lvl w:ilvl="0" w:tplc="66509CF0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B"/>
    <w:rsid w:val="0005619A"/>
    <w:rsid w:val="00095CE4"/>
    <w:rsid w:val="0011259B"/>
    <w:rsid w:val="00116FDD"/>
    <w:rsid w:val="001F125D"/>
    <w:rsid w:val="00293785"/>
    <w:rsid w:val="002C0879"/>
    <w:rsid w:val="003E5462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360B3"/>
    <w:rsid w:val="00AC349E"/>
    <w:rsid w:val="00AD2F57"/>
    <w:rsid w:val="00B92DBF"/>
    <w:rsid w:val="00BD119F"/>
    <w:rsid w:val="00CA7A66"/>
    <w:rsid w:val="00CC4F77"/>
    <w:rsid w:val="00D33E3A"/>
    <w:rsid w:val="00DC000B"/>
    <w:rsid w:val="00DE38AF"/>
    <w:rsid w:val="00EB729A"/>
    <w:rsid w:val="00ED24C8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144D6-AD69-40B9-BCC6-370B7BA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DC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EB729A"/>
    <w:pPr>
      <w:keepNext/>
      <w:keepLines/>
      <w:outlineLvl w:val="1"/>
    </w:pPr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729A"/>
    <w:pPr>
      <w:keepNext/>
      <w:keepLines/>
      <w:numPr>
        <w:numId w:val="2"/>
      </w:numPr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29A"/>
    <w:rPr>
      <w:rFonts w:asciiTheme="majorHAnsi" w:eastAsiaTheme="majorEastAsia" w:hAnsiTheme="majorHAnsi" w:cstheme="majorBidi"/>
      <w:i/>
      <w:noProof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29A"/>
    <w:rPr>
      <w:rFonts w:asciiTheme="majorHAnsi" w:eastAsiaTheme="majorEastAsia" w:hAnsiTheme="majorHAnsi" w:cstheme="majorBidi"/>
      <w:i/>
      <w:color w:val="3E5C61" w:themeColor="text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5</cp:revision>
  <cp:lastPrinted>2016-07-27T20:56:00Z</cp:lastPrinted>
  <dcterms:created xsi:type="dcterms:W3CDTF">2016-07-27T20:25:00Z</dcterms:created>
  <dcterms:modified xsi:type="dcterms:W3CDTF">2016-07-28T18:41:00Z</dcterms:modified>
</cp:coreProperties>
</file>