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4CBE98" w14:textId="00BA0D5F" w:rsidR="00AB6CC1" w:rsidRPr="00D841F6" w:rsidRDefault="00D841F6" w:rsidP="00936164">
      <w:pPr>
        <w:pStyle w:val="Title"/>
        <w:spacing w:after="120"/>
        <w:rPr>
          <w:color w:val="000000"/>
          <w:sz w:val="28"/>
          <w:szCs w:val="28"/>
          <w:lang w:val="es-ES_tradnl"/>
        </w:rPr>
      </w:pPr>
      <w:r w:rsidRPr="00D841F6">
        <w:rPr>
          <w:lang w:val="es-ES_tradnl"/>
        </w:rPr>
        <w:t>definiciones de formas del relieve y formas del agua</w:t>
      </w:r>
    </w:p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150"/>
        <w:gridCol w:w="7190"/>
      </w:tblGrid>
      <w:tr w:rsidR="00466503" w:rsidRPr="00D841F6" w14:paraId="44E35404" w14:textId="77777777" w:rsidTr="00936164">
        <w:trPr>
          <w:cantSplit/>
          <w:tblHeader/>
        </w:trPr>
        <w:tc>
          <w:tcPr>
            <w:tcW w:w="2150" w:type="dxa"/>
            <w:shd w:val="clear" w:color="auto" w:fill="3E5C61"/>
          </w:tcPr>
          <w:p w14:paraId="19389A2C" w14:textId="2638C99C" w:rsidR="00466503" w:rsidRPr="00D841F6" w:rsidRDefault="00D84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8"/>
                <w:szCs w:val="28"/>
                <w:lang w:val="es-ES_tradnl"/>
              </w:rPr>
            </w:pPr>
            <w:r w:rsidRPr="00D841F6">
              <w:rPr>
                <w:b/>
                <w:color w:val="FFFFFF"/>
                <w:sz w:val="28"/>
                <w:szCs w:val="28"/>
                <w:lang w:val="es-ES_tradnl"/>
              </w:rPr>
              <w:t>Forma del relieve o agua</w:t>
            </w:r>
          </w:p>
        </w:tc>
        <w:tc>
          <w:tcPr>
            <w:tcW w:w="7190" w:type="dxa"/>
            <w:shd w:val="clear" w:color="auto" w:fill="3E5C61"/>
          </w:tcPr>
          <w:p w14:paraId="4E87A575" w14:textId="584BDC19" w:rsidR="00466503" w:rsidRPr="00D841F6" w:rsidRDefault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8"/>
                <w:szCs w:val="28"/>
                <w:lang w:val="es-ES_tradnl"/>
              </w:rPr>
            </w:pPr>
            <w:r w:rsidRPr="00D841F6">
              <w:rPr>
                <w:b/>
                <w:color w:val="FFFFFF"/>
                <w:sz w:val="28"/>
                <w:szCs w:val="28"/>
                <w:lang w:val="es-ES_tradnl"/>
              </w:rPr>
              <w:t>Defini</w:t>
            </w:r>
            <w:r w:rsidR="00D841F6" w:rsidRPr="00D841F6">
              <w:rPr>
                <w:b/>
                <w:color w:val="FFFFFF"/>
                <w:sz w:val="28"/>
                <w:szCs w:val="28"/>
                <w:lang w:val="es-ES_tradnl"/>
              </w:rPr>
              <w:t>c</w:t>
            </w:r>
            <w:r w:rsidRPr="00D841F6">
              <w:rPr>
                <w:b/>
                <w:color w:val="FFFFFF"/>
                <w:sz w:val="28"/>
                <w:szCs w:val="28"/>
                <w:lang w:val="es-ES_tradnl"/>
              </w:rPr>
              <w:t>i</w:t>
            </w:r>
            <w:r w:rsidR="00D841F6" w:rsidRPr="00D841F6">
              <w:rPr>
                <w:b/>
                <w:color w:val="FFFFFF"/>
                <w:sz w:val="28"/>
                <w:szCs w:val="28"/>
                <w:lang w:val="es-ES_tradnl"/>
              </w:rPr>
              <w:t>ó</w:t>
            </w:r>
            <w:r w:rsidRPr="00D841F6">
              <w:rPr>
                <w:b/>
                <w:color w:val="FFFFFF"/>
                <w:sz w:val="28"/>
                <w:szCs w:val="28"/>
                <w:lang w:val="es-ES_tradnl"/>
              </w:rPr>
              <w:t>n</w:t>
            </w:r>
          </w:p>
        </w:tc>
      </w:tr>
      <w:tr w:rsidR="00466503" w:rsidRPr="00D841F6" w14:paraId="671B53DC" w14:textId="77777777" w:rsidTr="00936164">
        <w:tc>
          <w:tcPr>
            <w:tcW w:w="2150" w:type="dxa"/>
          </w:tcPr>
          <w:p w14:paraId="3A4BCE21" w14:textId="77777777" w:rsidR="00466503" w:rsidRDefault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  <w:lang w:val="es-ES_tradnl"/>
              </w:rPr>
            </w:pPr>
            <w:r w:rsidRPr="00D841F6">
              <w:rPr>
                <w:b/>
                <w:color w:val="910D28"/>
                <w:sz w:val="28"/>
                <w:szCs w:val="28"/>
                <w:lang w:val="es-ES_tradnl"/>
              </w:rPr>
              <w:t>Ba</w:t>
            </w:r>
            <w:r w:rsidR="000108A1">
              <w:rPr>
                <w:b/>
                <w:color w:val="910D28"/>
                <w:sz w:val="28"/>
                <w:szCs w:val="28"/>
                <w:lang w:val="es-ES_tradnl"/>
              </w:rPr>
              <w:t>hía</w:t>
            </w:r>
          </w:p>
          <w:p w14:paraId="601B077A" w14:textId="5C35326E" w:rsidR="000108A1" w:rsidRPr="000108A1" w:rsidRDefault="000108A1" w:rsidP="000108A1">
            <w:pPr>
              <w:pStyle w:val="BodyText"/>
              <w:rPr>
                <w:lang w:val="es-ES_tradnl"/>
              </w:rPr>
            </w:pPr>
          </w:p>
        </w:tc>
        <w:tc>
          <w:tcPr>
            <w:tcW w:w="7190" w:type="dxa"/>
          </w:tcPr>
          <w:p w14:paraId="36F16E25" w14:textId="58920CB2" w:rsidR="00466503" w:rsidRPr="00D841F6" w:rsidRDefault="002E2B22" w:rsidP="004F5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s-ES_tradnl"/>
              </w:rPr>
            </w:pPr>
            <w:r>
              <w:rPr>
                <w:color w:val="000000"/>
                <w:sz w:val="28"/>
                <w:szCs w:val="28"/>
                <w:lang w:val="es-ES_tradnl"/>
              </w:rPr>
              <w:t>U</w:t>
            </w:r>
            <w:r w:rsidR="00466503" w:rsidRPr="00D841F6">
              <w:rPr>
                <w:color w:val="000000"/>
                <w:sz w:val="28"/>
                <w:szCs w:val="28"/>
                <w:lang w:val="es-ES_tradnl"/>
              </w:rPr>
              <w:t xml:space="preserve">n </w:t>
            </w:r>
            <w:r>
              <w:rPr>
                <w:color w:val="000000"/>
                <w:sz w:val="28"/>
                <w:szCs w:val="28"/>
                <w:lang w:val="es-ES_tradnl"/>
              </w:rPr>
              <w:t>á</w:t>
            </w:r>
            <w:r w:rsidR="00466503" w:rsidRPr="00D841F6">
              <w:rPr>
                <w:color w:val="000000"/>
                <w:sz w:val="28"/>
                <w:szCs w:val="28"/>
                <w:lang w:val="es-ES_tradnl"/>
              </w:rPr>
              <w:t xml:space="preserve">rea </w:t>
            </w:r>
            <w:r>
              <w:rPr>
                <w:color w:val="000000"/>
                <w:sz w:val="28"/>
                <w:szCs w:val="28"/>
                <w:lang w:val="es-ES_tradnl"/>
              </w:rPr>
              <w:t>de un</w:t>
            </w:r>
            <w:r w:rsidR="00466503" w:rsidRPr="00D841F6">
              <w:rPr>
                <w:color w:val="000000"/>
                <w:sz w:val="28"/>
                <w:szCs w:val="28"/>
                <w:lang w:val="es-ES_tradnl"/>
              </w:rPr>
              <w:t xml:space="preserve"> oc</w:t>
            </w:r>
            <w:r>
              <w:rPr>
                <w:color w:val="000000"/>
                <w:sz w:val="28"/>
                <w:szCs w:val="28"/>
                <w:lang w:val="es-ES_tradnl"/>
              </w:rPr>
              <w:t>é</w:t>
            </w:r>
            <w:r w:rsidR="00466503" w:rsidRPr="00D841F6">
              <w:rPr>
                <w:color w:val="000000"/>
                <w:sz w:val="28"/>
                <w:szCs w:val="28"/>
                <w:lang w:val="es-ES_tradnl"/>
              </w:rPr>
              <w:t>an</w:t>
            </w:r>
            <w:r>
              <w:rPr>
                <w:color w:val="000000"/>
                <w:sz w:val="28"/>
                <w:szCs w:val="28"/>
                <w:lang w:val="es-ES_tradnl"/>
              </w:rPr>
              <w:t>o</w:t>
            </w:r>
            <w:r w:rsidR="00466503" w:rsidRPr="00D841F6">
              <w:rPr>
                <w:color w:val="000000"/>
                <w:sz w:val="28"/>
                <w:szCs w:val="28"/>
                <w:lang w:val="es-ES_tradnl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es-ES_tradnl"/>
              </w:rPr>
              <w:t>mar</w:t>
            </w:r>
            <w:r w:rsidR="00466503" w:rsidRPr="00D841F6">
              <w:rPr>
                <w:color w:val="000000"/>
                <w:sz w:val="28"/>
                <w:szCs w:val="28"/>
                <w:lang w:val="es-ES_tradnl"/>
              </w:rPr>
              <w:t xml:space="preserve"> o la</w:t>
            </w:r>
            <w:r>
              <w:rPr>
                <w:color w:val="000000"/>
                <w:sz w:val="28"/>
                <w:szCs w:val="28"/>
                <w:lang w:val="es-ES_tradnl"/>
              </w:rPr>
              <w:t xml:space="preserve">go que </w:t>
            </w:r>
            <w:r w:rsidR="004246D3">
              <w:rPr>
                <w:color w:val="000000"/>
                <w:sz w:val="28"/>
                <w:szCs w:val="28"/>
                <w:lang w:val="es-ES_tradnl"/>
              </w:rPr>
              <w:t>se extiende hacia la tierra.</w:t>
            </w:r>
            <w:r w:rsidR="00466503" w:rsidRPr="00D841F6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  <w:r w:rsidR="004246D3">
              <w:rPr>
                <w:color w:val="000000"/>
                <w:sz w:val="28"/>
                <w:szCs w:val="28"/>
                <w:lang w:val="es-ES_tradnl"/>
              </w:rPr>
              <w:t>Suele ser más pequeña que un golfo</w:t>
            </w:r>
            <w:r w:rsidR="00466503" w:rsidRPr="00D841F6">
              <w:rPr>
                <w:color w:val="000000"/>
                <w:sz w:val="28"/>
                <w:szCs w:val="28"/>
                <w:lang w:val="es-ES_tradnl"/>
              </w:rPr>
              <w:t>.</w:t>
            </w:r>
          </w:p>
        </w:tc>
      </w:tr>
      <w:tr w:rsidR="00466503" w:rsidRPr="00D841F6" w14:paraId="0C3082F4" w14:textId="77777777" w:rsidTr="00936164">
        <w:tc>
          <w:tcPr>
            <w:tcW w:w="2150" w:type="dxa"/>
          </w:tcPr>
          <w:p w14:paraId="1E6D17A2" w14:textId="5EB94B0E" w:rsidR="00466503" w:rsidRPr="00D841F6" w:rsidRDefault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  <w:lang w:val="es-ES_tradnl"/>
              </w:rPr>
            </w:pPr>
            <w:r w:rsidRPr="00D841F6">
              <w:rPr>
                <w:b/>
                <w:color w:val="910D28"/>
                <w:sz w:val="28"/>
                <w:szCs w:val="28"/>
                <w:lang w:val="es-ES_tradnl"/>
              </w:rPr>
              <w:t>Ca</w:t>
            </w:r>
            <w:r w:rsidR="000108A1">
              <w:rPr>
                <w:b/>
                <w:color w:val="910D28"/>
                <w:sz w:val="28"/>
                <w:szCs w:val="28"/>
                <w:lang w:val="es-ES_tradnl"/>
              </w:rPr>
              <w:t>ñó</w:t>
            </w:r>
            <w:r w:rsidRPr="00D841F6">
              <w:rPr>
                <w:b/>
                <w:color w:val="910D28"/>
                <w:sz w:val="28"/>
                <w:szCs w:val="28"/>
                <w:lang w:val="es-ES_tradnl"/>
              </w:rPr>
              <w:t>n</w:t>
            </w:r>
          </w:p>
        </w:tc>
        <w:tc>
          <w:tcPr>
            <w:tcW w:w="7190" w:type="dxa"/>
          </w:tcPr>
          <w:p w14:paraId="0EDB3FF0" w14:textId="5E8A350E" w:rsidR="00466503" w:rsidRPr="00D841F6" w:rsidRDefault="00557171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s-ES_tradnl"/>
              </w:rPr>
            </w:pPr>
            <w:r>
              <w:rPr>
                <w:color w:val="000000"/>
                <w:sz w:val="28"/>
                <w:szCs w:val="28"/>
                <w:lang w:val="es-ES_tradnl"/>
              </w:rPr>
              <w:t>Un valle profundo y angosto con laderas escarpadas y a menudo con un río o arroyo en su fondo</w:t>
            </w:r>
            <w:r w:rsidR="00466503" w:rsidRPr="00D841F6">
              <w:rPr>
                <w:color w:val="000000"/>
                <w:sz w:val="28"/>
                <w:szCs w:val="28"/>
                <w:lang w:val="es-ES_tradnl"/>
              </w:rPr>
              <w:t>.</w:t>
            </w:r>
          </w:p>
        </w:tc>
      </w:tr>
      <w:tr w:rsidR="00466503" w:rsidRPr="00D841F6" w14:paraId="17EDC1A8" w14:textId="77777777" w:rsidTr="00936164">
        <w:tc>
          <w:tcPr>
            <w:tcW w:w="2150" w:type="dxa"/>
          </w:tcPr>
          <w:p w14:paraId="150E1A56" w14:textId="58745595" w:rsidR="00466503" w:rsidRPr="00D841F6" w:rsidRDefault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  <w:lang w:val="es-ES_tradnl"/>
              </w:rPr>
            </w:pPr>
            <w:r w:rsidRPr="00D841F6">
              <w:rPr>
                <w:b/>
                <w:color w:val="910D28"/>
                <w:sz w:val="28"/>
                <w:szCs w:val="28"/>
                <w:lang w:val="es-ES_tradnl"/>
              </w:rPr>
              <w:t>C</w:t>
            </w:r>
            <w:r w:rsidR="000108A1">
              <w:rPr>
                <w:b/>
                <w:color w:val="910D28"/>
                <w:sz w:val="28"/>
                <w:szCs w:val="28"/>
                <w:lang w:val="es-ES_tradnl"/>
              </w:rPr>
              <w:t>ueva</w:t>
            </w:r>
          </w:p>
        </w:tc>
        <w:tc>
          <w:tcPr>
            <w:tcW w:w="7190" w:type="dxa"/>
          </w:tcPr>
          <w:p w14:paraId="59150F03" w14:textId="01E2DB71" w:rsidR="00466503" w:rsidRPr="00D841F6" w:rsidRDefault="00B025EB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s-ES_tradnl"/>
              </w:rPr>
            </w:pPr>
            <w:r>
              <w:rPr>
                <w:color w:val="000000"/>
                <w:sz w:val="28"/>
                <w:szCs w:val="28"/>
                <w:lang w:val="es-ES_tradnl"/>
              </w:rPr>
              <w:t>Un vacío natural en el suelo, lo suficientemente grande para que entre un ser humano</w:t>
            </w:r>
            <w:r w:rsidR="00466503" w:rsidRPr="00D841F6">
              <w:rPr>
                <w:color w:val="000000"/>
                <w:sz w:val="28"/>
                <w:szCs w:val="28"/>
                <w:lang w:val="es-ES_tradnl"/>
              </w:rPr>
              <w:t>.</w:t>
            </w:r>
          </w:p>
        </w:tc>
      </w:tr>
      <w:tr w:rsidR="00466503" w:rsidRPr="00D841F6" w14:paraId="7A7F984E" w14:textId="77777777" w:rsidTr="00936164">
        <w:tc>
          <w:tcPr>
            <w:tcW w:w="2150" w:type="dxa"/>
          </w:tcPr>
          <w:p w14:paraId="40D2A43D" w14:textId="2123DB8B" w:rsidR="00466503" w:rsidRPr="00D841F6" w:rsidRDefault="00010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  <w:lang w:val="es-ES_tradnl"/>
              </w:rPr>
            </w:pPr>
            <w:r>
              <w:rPr>
                <w:b/>
                <w:color w:val="910D28"/>
                <w:sz w:val="28"/>
                <w:szCs w:val="28"/>
                <w:lang w:val="es-ES_tradnl"/>
              </w:rPr>
              <w:t>Acantilado</w:t>
            </w:r>
          </w:p>
        </w:tc>
        <w:tc>
          <w:tcPr>
            <w:tcW w:w="7190" w:type="dxa"/>
          </w:tcPr>
          <w:p w14:paraId="6BF393F2" w14:textId="6433527F" w:rsidR="00466503" w:rsidRPr="00D841F6" w:rsidRDefault="00801D77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s-ES_tradnl"/>
              </w:rPr>
            </w:pPr>
            <w:r>
              <w:rPr>
                <w:color w:val="000000"/>
                <w:sz w:val="28"/>
                <w:szCs w:val="28"/>
                <w:lang w:val="es-ES_tradnl"/>
              </w:rPr>
              <w:t>Una masa de piedra que se eleva a gran altura y es casi vertical o recta de arriba abajo</w:t>
            </w:r>
            <w:r w:rsidR="00466503" w:rsidRPr="00D841F6">
              <w:rPr>
                <w:color w:val="000000"/>
                <w:sz w:val="28"/>
                <w:szCs w:val="28"/>
                <w:lang w:val="es-ES_tradnl"/>
              </w:rPr>
              <w:t>.</w:t>
            </w:r>
          </w:p>
        </w:tc>
      </w:tr>
      <w:tr w:rsidR="00466503" w:rsidRPr="00D841F6" w14:paraId="2BC54A54" w14:textId="77777777" w:rsidTr="00936164">
        <w:tc>
          <w:tcPr>
            <w:tcW w:w="2150" w:type="dxa"/>
          </w:tcPr>
          <w:p w14:paraId="7D9D2E3B" w14:textId="641BFBEF" w:rsidR="00466503" w:rsidRPr="00D841F6" w:rsidRDefault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  <w:lang w:val="es-ES_tradnl"/>
              </w:rPr>
            </w:pPr>
            <w:r w:rsidRPr="00D841F6">
              <w:rPr>
                <w:b/>
                <w:color w:val="910D28"/>
                <w:sz w:val="28"/>
                <w:szCs w:val="28"/>
                <w:lang w:val="es-ES_tradnl"/>
              </w:rPr>
              <w:t>Delta</w:t>
            </w:r>
          </w:p>
        </w:tc>
        <w:tc>
          <w:tcPr>
            <w:tcW w:w="7190" w:type="dxa"/>
          </w:tcPr>
          <w:p w14:paraId="12038300" w14:textId="2806B9ED" w:rsidR="00466503" w:rsidRPr="00D841F6" w:rsidRDefault="00801D77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s-ES_tradnl"/>
              </w:rPr>
            </w:pPr>
            <w:r>
              <w:rPr>
                <w:color w:val="000000"/>
                <w:sz w:val="28"/>
                <w:szCs w:val="28"/>
                <w:lang w:val="es-ES_tradnl"/>
              </w:rPr>
              <w:t>Una pequeña isla de sedimentos que divide un río en partes más pequeñas en su desembocadura</w:t>
            </w:r>
            <w:r w:rsidR="00466503" w:rsidRPr="00D841F6">
              <w:rPr>
                <w:color w:val="000000"/>
                <w:sz w:val="28"/>
                <w:szCs w:val="28"/>
                <w:lang w:val="es-ES_tradnl"/>
              </w:rPr>
              <w:t>.</w:t>
            </w:r>
          </w:p>
        </w:tc>
      </w:tr>
      <w:tr w:rsidR="00466503" w:rsidRPr="00D841F6" w14:paraId="3834958D" w14:textId="77777777" w:rsidTr="00936164">
        <w:tc>
          <w:tcPr>
            <w:tcW w:w="2150" w:type="dxa"/>
          </w:tcPr>
          <w:p w14:paraId="2BA0CDDD" w14:textId="433CA306" w:rsidR="00466503" w:rsidRPr="00D841F6" w:rsidRDefault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  <w:lang w:val="es-ES_tradnl"/>
              </w:rPr>
            </w:pPr>
            <w:r w:rsidRPr="00D841F6">
              <w:rPr>
                <w:b/>
                <w:color w:val="910D28"/>
                <w:sz w:val="28"/>
                <w:szCs w:val="28"/>
                <w:lang w:val="es-ES_tradnl"/>
              </w:rPr>
              <w:t>Des</w:t>
            </w:r>
            <w:r w:rsidR="000108A1">
              <w:rPr>
                <w:b/>
                <w:color w:val="910D28"/>
                <w:sz w:val="28"/>
                <w:szCs w:val="28"/>
                <w:lang w:val="es-ES_tradnl"/>
              </w:rPr>
              <w:t>ierto</w:t>
            </w:r>
          </w:p>
        </w:tc>
        <w:tc>
          <w:tcPr>
            <w:tcW w:w="7190" w:type="dxa"/>
          </w:tcPr>
          <w:p w14:paraId="53066A9B" w14:textId="167ABE5E" w:rsidR="00466503" w:rsidRPr="00D841F6" w:rsidRDefault="00B628FA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s-ES_tradnl"/>
              </w:rPr>
            </w:pPr>
            <w:r>
              <w:rPr>
                <w:color w:val="000000"/>
                <w:sz w:val="28"/>
                <w:szCs w:val="28"/>
                <w:lang w:val="es-ES_tradnl"/>
              </w:rPr>
              <w:t>Zona de tierra seca y menudo calurosa que recibe muy poca precipitación</w:t>
            </w:r>
            <w:r w:rsidR="00466503" w:rsidRPr="00D841F6">
              <w:rPr>
                <w:color w:val="000000"/>
                <w:sz w:val="28"/>
                <w:szCs w:val="28"/>
                <w:lang w:val="es-ES_tradnl"/>
              </w:rPr>
              <w:t>.</w:t>
            </w:r>
          </w:p>
        </w:tc>
      </w:tr>
      <w:tr w:rsidR="00466503" w:rsidRPr="00D841F6" w14:paraId="2D03A41A" w14:textId="77777777" w:rsidTr="00936164">
        <w:tc>
          <w:tcPr>
            <w:tcW w:w="2150" w:type="dxa"/>
          </w:tcPr>
          <w:p w14:paraId="350F7942" w14:textId="5FE96A0D" w:rsidR="00466503" w:rsidRPr="00D841F6" w:rsidRDefault="00010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  <w:lang w:val="es-ES_tradnl"/>
              </w:rPr>
            </w:pPr>
            <w:r>
              <w:rPr>
                <w:b/>
                <w:color w:val="910D28"/>
                <w:sz w:val="28"/>
                <w:szCs w:val="28"/>
                <w:lang w:val="es-ES_tradnl"/>
              </w:rPr>
              <w:t>Llanura aluvial</w:t>
            </w:r>
          </w:p>
        </w:tc>
        <w:tc>
          <w:tcPr>
            <w:tcW w:w="7190" w:type="dxa"/>
          </w:tcPr>
          <w:p w14:paraId="2DABA5C8" w14:textId="43A271D8" w:rsidR="00466503" w:rsidRPr="00D841F6" w:rsidRDefault="00C125A3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s-ES_tradnl"/>
              </w:rPr>
            </w:pPr>
            <w:r>
              <w:rPr>
                <w:color w:val="000000"/>
                <w:sz w:val="28"/>
                <w:szCs w:val="28"/>
                <w:lang w:val="es-ES_tradnl"/>
              </w:rPr>
              <w:t>Zona de tierra generalmente llana junto a un río o arroyo</w:t>
            </w:r>
            <w:r w:rsidR="00466503" w:rsidRPr="00D841F6">
              <w:rPr>
                <w:color w:val="000000"/>
                <w:sz w:val="28"/>
                <w:szCs w:val="28"/>
                <w:lang w:val="es-ES_tradnl"/>
              </w:rPr>
              <w:t>.</w:t>
            </w:r>
          </w:p>
        </w:tc>
      </w:tr>
      <w:tr w:rsidR="00466503" w:rsidRPr="00D841F6" w14:paraId="249709AC" w14:textId="77777777" w:rsidTr="00936164">
        <w:tc>
          <w:tcPr>
            <w:tcW w:w="2150" w:type="dxa"/>
          </w:tcPr>
          <w:p w14:paraId="1EDC8FCB" w14:textId="5A8CEDC2" w:rsidR="00466503" w:rsidRPr="00D841F6" w:rsidRDefault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  <w:lang w:val="es-ES_tradnl"/>
              </w:rPr>
            </w:pPr>
            <w:r w:rsidRPr="00D841F6">
              <w:rPr>
                <w:b/>
                <w:color w:val="910D28"/>
                <w:sz w:val="28"/>
                <w:szCs w:val="28"/>
                <w:lang w:val="es-ES_tradnl"/>
              </w:rPr>
              <w:t>Glaci</w:t>
            </w:r>
            <w:r w:rsidR="000108A1">
              <w:rPr>
                <w:b/>
                <w:color w:val="910D28"/>
                <w:sz w:val="28"/>
                <w:szCs w:val="28"/>
                <w:lang w:val="es-ES_tradnl"/>
              </w:rPr>
              <w:t>a</w:t>
            </w:r>
            <w:r w:rsidRPr="00D841F6">
              <w:rPr>
                <w:b/>
                <w:color w:val="910D28"/>
                <w:sz w:val="28"/>
                <w:szCs w:val="28"/>
                <w:lang w:val="es-ES_tradnl"/>
              </w:rPr>
              <w:t>r</w:t>
            </w:r>
          </w:p>
        </w:tc>
        <w:tc>
          <w:tcPr>
            <w:tcW w:w="7190" w:type="dxa"/>
          </w:tcPr>
          <w:p w14:paraId="0E8522DC" w14:textId="1835BD13" w:rsidR="00466503" w:rsidRPr="00D841F6" w:rsidRDefault="00047235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s-ES_tradnl"/>
              </w:rPr>
            </w:pPr>
            <w:r>
              <w:rPr>
                <w:color w:val="000000"/>
                <w:sz w:val="28"/>
                <w:szCs w:val="28"/>
                <w:lang w:val="es-ES_tradnl"/>
              </w:rPr>
              <w:t>Gran masa de hielo que se mueve lentamente</w:t>
            </w:r>
            <w:r w:rsidR="00466503" w:rsidRPr="00D841F6">
              <w:rPr>
                <w:color w:val="000000"/>
                <w:sz w:val="28"/>
                <w:szCs w:val="28"/>
                <w:lang w:val="es-ES_tradnl"/>
              </w:rPr>
              <w:t>.</w:t>
            </w:r>
          </w:p>
        </w:tc>
      </w:tr>
      <w:tr w:rsidR="00466503" w:rsidRPr="00D841F6" w14:paraId="7A414F10" w14:textId="77777777" w:rsidTr="00936164">
        <w:tc>
          <w:tcPr>
            <w:tcW w:w="2150" w:type="dxa"/>
          </w:tcPr>
          <w:p w14:paraId="72E6BD18" w14:textId="1FC2ECDA" w:rsidR="00466503" w:rsidRPr="00D841F6" w:rsidRDefault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  <w:lang w:val="es-ES_tradnl"/>
              </w:rPr>
            </w:pPr>
            <w:r w:rsidRPr="00D841F6">
              <w:rPr>
                <w:b/>
                <w:color w:val="910D28"/>
                <w:sz w:val="28"/>
                <w:szCs w:val="28"/>
                <w:lang w:val="es-ES_tradnl"/>
              </w:rPr>
              <w:t>G</w:t>
            </w:r>
            <w:r w:rsidR="000108A1">
              <w:rPr>
                <w:b/>
                <w:color w:val="910D28"/>
                <w:sz w:val="28"/>
                <w:szCs w:val="28"/>
                <w:lang w:val="es-ES_tradnl"/>
              </w:rPr>
              <w:t>o</w:t>
            </w:r>
            <w:r w:rsidRPr="00D841F6">
              <w:rPr>
                <w:b/>
                <w:color w:val="910D28"/>
                <w:sz w:val="28"/>
                <w:szCs w:val="28"/>
                <w:lang w:val="es-ES_tradnl"/>
              </w:rPr>
              <w:t>lf</w:t>
            </w:r>
            <w:r w:rsidR="000108A1">
              <w:rPr>
                <w:b/>
                <w:color w:val="910D28"/>
                <w:sz w:val="28"/>
                <w:szCs w:val="28"/>
                <w:lang w:val="es-ES_tradnl"/>
              </w:rPr>
              <w:t>o</w:t>
            </w:r>
          </w:p>
        </w:tc>
        <w:tc>
          <w:tcPr>
            <w:tcW w:w="7190" w:type="dxa"/>
          </w:tcPr>
          <w:p w14:paraId="18F1406D" w14:textId="6DD8793E" w:rsidR="00466503" w:rsidRPr="00D841F6" w:rsidRDefault="004E1458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s-ES_tradnl"/>
              </w:rPr>
            </w:pPr>
            <w:r>
              <w:rPr>
                <w:color w:val="000000"/>
                <w:sz w:val="28"/>
                <w:szCs w:val="28"/>
                <w:lang w:val="es-ES_tradnl"/>
              </w:rPr>
              <w:t>Gran parte de un océano que se extiende a tierra firme</w:t>
            </w:r>
            <w:r w:rsidR="00466503" w:rsidRPr="00D841F6">
              <w:rPr>
                <w:color w:val="000000"/>
                <w:sz w:val="28"/>
                <w:szCs w:val="28"/>
                <w:lang w:val="es-ES_tradnl"/>
              </w:rPr>
              <w:t xml:space="preserve">. </w:t>
            </w:r>
            <w:r>
              <w:rPr>
                <w:color w:val="000000"/>
                <w:sz w:val="28"/>
                <w:szCs w:val="28"/>
                <w:lang w:val="es-ES_tradnl"/>
              </w:rPr>
              <w:t>Suele ser más grande que una bahía</w:t>
            </w:r>
            <w:r w:rsidR="00466503" w:rsidRPr="00D841F6">
              <w:rPr>
                <w:color w:val="000000"/>
                <w:sz w:val="28"/>
                <w:szCs w:val="28"/>
                <w:lang w:val="es-ES_tradnl"/>
              </w:rPr>
              <w:t>.</w:t>
            </w:r>
          </w:p>
        </w:tc>
      </w:tr>
      <w:tr w:rsidR="00466503" w:rsidRPr="00D841F6" w14:paraId="74DCFA36" w14:textId="77777777" w:rsidTr="00936164">
        <w:tc>
          <w:tcPr>
            <w:tcW w:w="2150" w:type="dxa"/>
          </w:tcPr>
          <w:p w14:paraId="378FC0CE" w14:textId="5A891E27" w:rsidR="00466503" w:rsidRPr="00D841F6" w:rsidRDefault="00010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  <w:lang w:val="es-ES_tradnl"/>
              </w:rPr>
            </w:pPr>
            <w:r>
              <w:rPr>
                <w:b/>
                <w:color w:val="910D28"/>
                <w:sz w:val="28"/>
                <w:szCs w:val="28"/>
                <w:lang w:val="es-ES_tradnl"/>
              </w:rPr>
              <w:t>Colina</w:t>
            </w:r>
          </w:p>
        </w:tc>
        <w:tc>
          <w:tcPr>
            <w:tcW w:w="7190" w:type="dxa"/>
          </w:tcPr>
          <w:p w14:paraId="20E463FF" w14:textId="5D125B4F" w:rsidR="00466503" w:rsidRPr="00D841F6" w:rsidRDefault="004E1458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s-ES_tradnl"/>
              </w:rPr>
            </w:pPr>
            <w:r>
              <w:rPr>
                <w:color w:val="000000"/>
                <w:sz w:val="28"/>
                <w:szCs w:val="28"/>
                <w:lang w:val="es-ES_tradnl"/>
              </w:rPr>
              <w:t>Tierra que se eleva hasta una cumbre de no más de</w:t>
            </w:r>
            <w:r w:rsidR="00466503" w:rsidRPr="00D841F6">
              <w:rPr>
                <w:color w:val="000000"/>
                <w:sz w:val="28"/>
                <w:szCs w:val="28"/>
                <w:lang w:val="es-ES_tradnl"/>
              </w:rPr>
              <w:t xml:space="preserve"> 1,000 </w:t>
            </w:r>
            <w:r>
              <w:rPr>
                <w:color w:val="000000"/>
                <w:sz w:val="28"/>
                <w:szCs w:val="28"/>
                <w:lang w:val="es-ES_tradnl"/>
              </w:rPr>
              <w:t>pies</w:t>
            </w:r>
            <w:r w:rsidR="00466503" w:rsidRPr="00D841F6">
              <w:rPr>
                <w:color w:val="000000"/>
                <w:sz w:val="28"/>
                <w:szCs w:val="28"/>
                <w:lang w:val="es-ES_tradnl"/>
              </w:rPr>
              <w:t>.</w:t>
            </w:r>
          </w:p>
        </w:tc>
      </w:tr>
      <w:tr w:rsidR="00466503" w:rsidRPr="00D841F6" w14:paraId="7EE36971" w14:textId="77777777" w:rsidTr="00936164">
        <w:tc>
          <w:tcPr>
            <w:tcW w:w="2150" w:type="dxa"/>
          </w:tcPr>
          <w:p w14:paraId="1869CBC6" w14:textId="69CA79A1" w:rsidR="00466503" w:rsidRPr="00D841F6" w:rsidRDefault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  <w:lang w:val="es-ES_tradnl"/>
              </w:rPr>
            </w:pPr>
            <w:r w:rsidRPr="00D841F6">
              <w:rPr>
                <w:b/>
                <w:color w:val="910D28"/>
                <w:sz w:val="28"/>
                <w:szCs w:val="28"/>
                <w:lang w:val="es-ES_tradnl"/>
              </w:rPr>
              <w:t>Isla</w:t>
            </w:r>
          </w:p>
        </w:tc>
        <w:tc>
          <w:tcPr>
            <w:tcW w:w="7190" w:type="dxa"/>
          </w:tcPr>
          <w:p w14:paraId="2DBB20BB" w14:textId="78D974D4" w:rsidR="00466503" w:rsidRPr="00D841F6" w:rsidRDefault="00483EEC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s-ES_tradnl"/>
              </w:rPr>
            </w:pPr>
            <w:r>
              <w:rPr>
                <w:color w:val="000000"/>
                <w:sz w:val="28"/>
                <w:szCs w:val="28"/>
                <w:lang w:val="es-ES_tradnl"/>
              </w:rPr>
              <w:t>Tierra rodeada de agua</w:t>
            </w:r>
            <w:r w:rsidR="00466503" w:rsidRPr="00D841F6">
              <w:rPr>
                <w:color w:val="000000"/>
                <w:sz w:val="28"/>
                <w:szCs w:val="28"/>
                <w:lang w:val="es-ES_tradnl"/>
              </w:rPr>
              <w:t>.</w:t>
            </w:r>
          </w:p>
        </w:tc>
      </w:tr>
      <w:tr w:rsidR="00466503" w:rsidRPr="00D841F6" w14:paraId="080FC810" w14:textId="77777777" w:rsidTr="00936164">
        <w:tc>
          <w:tcPr>
            <w:tcW w:w="2150" w:type="dxa"/>
          </w:tcPr>
          <w:p w14:paraId="169AD86F" w14:textId="6B879E31" w:rsidR="00466503" w:rsidRPr="00D841F6" w:rsidRDefault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  <w:lang w:val="es-ES_tradnl"/>
              </w:rPr>
            </w:pPr>
            <w:r w:rsidRPr="00D841F6">
              <w:rPr>
                <w:b/>
                <w:color w:val="910D28"/>
                <w:sz w:val="28"/>
                <w:szCs w:val="28"/>
                <w:lang w:val="es-ES_tradnl"/>
              </w:rPr>
              <w:t>La</w:t>
            </w:r>
            <w:r w:rsidR="000108A1">
              <w:rPr>
                <w:b/>
                <w:color w:val="910D28"/>
                <w:sz w:val="28"/>
                <w:szCs w:val="28"/>
                <w:lang w:val="es-ES_tradnl"/>
              </w:rPr>
              <w:t>go</w:t>
            </w:r>
          </w:p>
        </w:tc>
        <w:tc>
          <w:tcPr>
            <w:tcW w:w="7190" w:type="dxa"/>
          </w:tcPr>
          <w:p w14:paraId="4D6DCAF4" w14:textId="03F2D51B" w:rsidR="00466503" w:rsidRPr="00D841F6" w:rsidRDefault="00483EEC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s-ES_tradnl"/>
              </w:rPr>
            </w:pPr>
            <w:r>
              <w:rPr>
                <w:color w:val="000000"/>
                <w:sz w:val="28"/>
                <w:szCs w:val="28"/>
                <w:lang w:val="es-ES_tradnl"/>
              </w:rPr>
              <w:t>Masa de agua rodeada de tierra</w:t>
            </w:r>
            <w:r w:rsidR="00466503" w:rsidRPr="00D841F6">
              <w:rPr>
                <w:color w:val="000000"/>
                <w:sz w:val="28"/>
                <w:szCs w:val="28"/>
                <w:lang w:val="es-ES_tradnl"/>
              </w:rPr>
              <w:t>.</w:t>
            </w:r>
          </w:p>
        </w:tc>
      </w:tr>
      <w:tr w:rsidR="00466503" w:rsidRPr="00D841F6" w14:paraId="277FDC2C" w14:textId="77777777" w:rsidTr="00936164">
        <w:tc>
          <w:tcPr>
            <w:tcW w:w="2150" w:type="dxa"/>
          </w:tcPr>
          <w:p w14:paraId="65D8B9EC" w14:textId="00A5CBE8" w:rsidR="00466503" w:rsidRPr="00D841F6" w:rsidRDefault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  <w:lang w:val="es-ES_tradnl"/>
              </w:rPr>
            </w:pPr>
            <w:r w:rsidRPr="00D841F6">
              <w:rPr>
                <w:b/>
                <w:color w:val="910D28"/>
                <w:sz w:val="28"/>
                <w:szCs w:val="28"/>
                <w:lang w:val="es-ES_tradnl"/>
              </w:rPr>
              <w:t>Mes</w:t>
            </w:r>
            <w:r w:rsidR="00483EEC">
              <w:rPr>
                <w:b/>
                <w:color w:val="910D28"/>
                <w:sz w:val="28"/>
                <w:szCs w:val="28"/>
                <w:lang w:val="es-ES_tradnl"/>
              </w:rPr>
              <w:t>eta</w:t>
            </w:r>
          </w:p>
        </w:tc>
        <w:tc>
          <w:tcPr>
            <w:tcW w:w="7190" w:type="dxa"/>
          </w:tcPr>
          <w:p w14:paraId="46618D8B" w14:textId="0C1DFC95" w:rsidR="00466503" w:rsidRPr="00D841F6" w:rsidRDefault="00483EEC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s-ES_tradnl"/>
              </w:rPr>
            </w:pPr>
            <w:r>
              <w:rPr>
                <w:color w:val="000000"/>
                <w:sz w:val="28"/>
                <w:szCs w:val="28"/>
                <w:lang w:val="es-ES_tradnl"/>
              </w:rPr>
              <w:t>Montaña o colina de cima plana</w:t>
            </w:r>
            <w:r w:rsidR="00466503" w:rsidRPr="00D841F6">
              <w:rPr>
                <w:color w:val="000000"/>
                <w:sz w:val="28"/>
                <w:szCs w:val="28"/>
                <w:lang w:val="es-ES_tradnl"/>
              </w:rPr>
              <w:t xml:space="preserve">. </w:t>
            </w:r>
            <w:r>
              <w:rPr>
                <w:color w:val="000000"/>
                <w:sz w:val="28"/>
                <w:szCs w:val="28"/>
                <w:lang w:val="es-ES_tradnl"/>
              </w:rPr>
              <w:t>Es un relieve ancho, llano y elevado con laderas escarpadas</w:t>
            </w:r>
            <w:r w:rsidR="00466503" w:rsidRPr="00D841F6">
              <w:rPr>
                <w:color w:val="000000"/>
                <w:sz w:val="28"/>
                <w:szCs w:val="28"/>
                <w:lang w:val="es-ES_tradnl"/>
              </w:rPr>
              <w:t>.</w:t>
            </w:r>
          </w:p>
        </w:tc>
      </w:tr>
      <w:tr w:rsidR="00466503" w:rsidRPr="00D841F6" w14:paraId="48FC72DC" w14:textId="77777777" w:rsidTr="00936164">
        <w:tc>
          <w:tcPr>
            <w:tcW w:w="2150" w:type="dxa"/>
          </w:tcPr>
          <w:p w14:paraId="76F8B4B7" w14:textId="29A82679" w:rsidR="00466503" w:rsidRPr="00D841F6" w:rsidRDefault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  <w:lang w:val="es-ES_tradnl"/>
              </w:rPr>
            </w:pPr>
            <w:r w:rsidRPr="00D841F6">
              <w:rPr>
                <w:b/>
                <w:color w:val="910D28"/>
                <w:sz w:val="28"/>
                <w:szCs w:val="28"/>
                <w:lang w:val="es-ES_tradnl"/>
              </w:rPr>
              <w:lastRenderedPageBreak/>
              <w:t>Monta</w:t>
            </w:r>
            <w:r w:rsidR="000108A1">
              <w:rPr>
                <w:b/>
                <w:color w:val="910D28"/>
                <w:sz w:val="28"/>
                <w:szCs w:val="28"/>
                <w:lang w:val="es-ES_tradnl"/>
              </w:rPr>
              <w:t>ña</w:t>
            </w:r>
          </w:p>
        </w:tc>
        <w:tc>
          <w:tcPr>
            <w:tcW w:w="7190" w:type="dxa"/>
          </w:tcPr>
          <w:p w14:paraId="3E39C30C" w14:textId="76F5650B" w:rsidR="00466503" w:rsidRPr="00D841F6" w:rsidRDefault="007557E1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s-ES_tradnl"/>
              </w:rPr>
            </w:pPr>
            <w:r>
              <w:rPr>
                <w:color w:val="000000"/>
                <w:sz w:val="28"/>
                <w:szCs w:val="28"/>
                <w:lang w:val="es-ES_tradnl"/>
              </w:rPr>
              <w:t>Masa de tierra que se eleva por encima de su entorno</w:t>
            </w:r>
            <w:r w:rsidR="00564BE6" w:rsidRPr="00D841F6">
              <w:rPr>
                <w:color w:val="000000"/>
                <w:sz w:val="28"/>
                <w:szCs w:val="28"/>
                <w:lang w:val="es-ES_tradnl"/>
              </w:rPr>
              <w:t xml:space="preserve">. </w:t>
            </w:r>
            <w:r>
              <w:rPr>
                <w:color w:val="000000"/>
                <w:sz w:val="28"/>
                <w:szCs w:val="28"/>
                <w:lang w:val="es-ES_tradnl"/>
              </w:rPr>
              <w:t>Más alta que una colina</w:t>
            </w:r>
            <w:r w:rsidR="00564BE6" w:rsidRPr="00D841F6">
              <w:rPr>
                <w:color w:val="000000"/>
                <w:sz w:val="28"/>
                <w:szCs w:val="28"/>
                <w:lang w:val="es-ES_tradnl"/>
              </w:rPr>
              <w:t>.</w:t>
            </w:r>
          </w:p>
        </w:tc>
      </w:tr>
      <w:tr w:rsidR="00564BE6" w:rsidRPr="00D841F6" w14:paraId="53410591" w14:textId="77777777" w:rsidTr="00936164">
        <w:tc>
          <w:tcPr>
            <w:tcW w:w="2150" w:type="dxa"/>
          </w:tcPr>
          <w:p w14:paraId="0464E34C" w14:textId="219D6DCB" w:rsidR="00564BE6" w:rsidRPr="00D841F6" w:rsidRDefault="00564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  <w:lang w:val="es-ES_tradnl"/>
              </w:rPr>
            </w:pPr>
            <w:r w:rsidRPr="00D841F6">
              <w:rPr>
                <w:b/>
                <w:color w:val="910D28"/>
                <w:sz w:val="28"/>
                <w:szCs w:val="28"/>
                <w:lang w:val="es-ES_tradnl"/>
              </w:rPr>
              <w:t>Oc</w:t>
            </w:r>
            <w:r w:rsidR="000108A1">
              <w:rPr>
                <w:b/>
                <w:color w:val="910D28"/>
                <w:sz w:val="28"/>
                <w:szCs w:val="28"/>
                <w:lang w:val="es-ES_tradnl"/>
              </w:rPr>
              <w:t>é</w:t>
            </w:r>
            <w:r w:rsidRPr="00D841F6">
              <w:rPr>
                <w:b/>
                <w:color w:val="910D28"/>
                <w:sz w:val="28"/>
                <w:szCs w:val="28"/>
                <w:lang w:val="es-ES_tradnl"/>
              </w:rPr>
              <w:t>an</w:t>
            </w:r>
            <w:r w:rsidR="000108A1">
              <w:rPr>
                <w:b/>
                <w:color w:val="910D28"/>
                <w:sz w:val="28"/>
                <w:szCs w:val="28"/>
                <w:lang w:val="es-ES_tradnl"/>
              </w:rPr>
              <w:t>o</w:t>
            </w:r>
          </w:p>
        </w:tc>
        <w:tc>
          <w:tcPr>
            <w:tcW w:w="7190" w:type="dxa"/>
          </w:tcPr>
          <w:p w14:paraId="2D709641" w14:textId="0741B0E6" w:rsidR="00564BE6" w:rsidRPr="00D841F6" w:rsidRDefault="00FB381D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s-ES_tradnl"/>
              </w:rPr>
            </w:pPr>
            <w:r>
              <w:rPr>
                <w:color w:val="000000"/>
                <w:sz w:val="28"/>
                <w:szCs w:val="28"/>
                <w:lang w:val="es-ES_tradnl"/>
              </w:rPr>
              <w:t>Á</w:t>
            </w:r>
            <w:r w:rsidR="00564BE6" w:rsidRPr="00D841F6">
              <w:rPr>
                <w:color w:val="000000"/>
                <w:sz w:val="28"/>
                <w:szCs w:val="28"/>
                <w:lang w:val="es-ES_tradnl"/>
              </w:rPr>
              <w:t xml:space="preserve">reas </w:t>
            </w:r>
            <w:r>
              <w:rPr>
                <w:color w:val="000000"/>
                <w:sz w:val="28"/>
                <w:szCs w:val="28"/>
                <w:lang w:val="es-ES_tradnl"/>
              </w:rPr>
              <w:t>de agua salada que llenan enormes cuencas en la superficie de la Tierra</w:t>
            </w:r>
            <w:r w:rsidR="00564BE6" w:rsidRPr="00D841F6">
              <w:rPr>
                <w:color w:val="000000"/>
                <w:sz w:val="28"/>
                <w:szCs w:val="28"/>
                <w:lang w:val="es-ES_tradnl"/>
              </w:rPr>
              <w:t>.</w:t>
            </w:r>
          </w:p>
        </w:tc>
      </w:tr>
      <w:tr w:rsidR="00564BE6" w:rsidRPr="00D841F6" w14:paraId="3F923D07" w14:textId="77777777" w:rsidTr="00936164">
        <w:tc>
          <w:tcPr>
            <w:tcW w:w="2150" w:type="dxa"/>
          </w:tcPr>
          <w:p w14:paraId="7BACE5A9" w14:textId="54B53371" w:rsidR="00564BE6" w:rsidRPr="00D841F6" w:rsidRDefault="00564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  <w:lang w:val="es-ES_tradnl"/>
              </w:rPr>
            </w:pPr>
            <w:r w:rsidRPr="00D841F6">
              <w:rPr>
                <w:b/>
                <w:color w:val="910D28"/>
                <w:sz w:val="28"/>
                <w:szCs w:val="28"/>
                <w:lang w:val="es-ES_tradnl"/>
              </w:rPr>
              <w:t>Pen</w:t>
            </w:r>
            <w:r w:rsidR="000108A1">
              <w:rPr>
                <w:b/>
                <w:color w:val="910D28"/>
                <w:sz w:val="28"/>
                <w:szCs w:val="28"/>
                <w:lang w:val="es-ES_tradnl"/>
              </w:rPr>
              <w:t>í</w:t>
            </w:r>
            <w:r w:rsidRPr="00D841F6">
              <w:rPr>
                <w:b/>
                <w:color w:val="910D28"/>
                <w:sz w:val="28"/>
                <w:szCs w:val="28"/>
                <w:lang w:val="es-ES_tradnl"/>
              </w:rPr>
              <w:t>nsula</w:t>
            </w:r>
          </w:p>
        </w:tc>
        <w:tc>
          <w:tcPr>
            <w:tcW w:w="7190" w:type="dxa"/>
          </w:tcPr>
          <w:p w14:paraId="32F36C65" w14:textId="1D7CA032" w:rsidR="00564BE6" w:rsidRPr="00D841F6" w:rsidRDefault="007B4A33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s-ES_tradnl"/>
              </w:rPr>
            </w:pPr>
            <w:r>
              <w:rPr>
                <w:color w:val="000000"/>
                <w:sz w:val="28"/>
                <w:szCs w:val="28"/>
                <w:lang w:val="es-ES_tradnl"/>
              </w:rPr>
              <w:t>Porción de tierra casi rodeada de agua</w:t>
            </w:r>
            <w:r w:rsidR="00564BE6" w:rsidRPr="00D841F6">
              <w:rPr>
                <w:color w:val="000000"/>
                <w:sz w:val="28"/>
                <w:szCs w:val="28"/>
                <w:lang w:val="es-ES_tradnl"/>
              </w:rPr>
              <w:t>.</w:t>
            </w:r>
          </w:p>
        </w:tc>
      </w:tr>
      <w:tr w:rsidR="00564BE6" w:rsidRPr="00D841F6" w14:paraId="4F65CF0C" w14:textId="77777777" w:rsidTr="00936164">
        <w:tc>
          <w:tcPr>
            <w:tcW w:w="2150" w:type="dxa"/>
          </w:tcPr>
          <w:p w14:paraId="44E7FF68" w14:textId="5921365C" w:rsidR="00564BE6" w:rsidRPr="00D841F6" w:rsidRDefault="007B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  <w:lang w:val="es-ES_tradnl"/>
              </w:rPr>
            </w:pPr>
            <w:r>
              <w:rPr>
                <w:b/>
                <w:color w:val="910D28"/>
                <w:sz w:val="28"/>
                <w:szCs w:val="28"/>
                <w:lang w:val="es-ES_tradnl"/>
              </w:rPr>
              <w:t xml:space="preserve">Altiplano </w:t>
            </w:r>
          </w:p>
        </w:tc>
        <w:tc>
          <w:tcPr>
            <w:tcW w:w="7190" w:type="dxa"/>
          </w:tcPr>
          <w:p w14:paraId="133E12D9" w14:textId="36D808AF" w:rsidR="00564BE6" w:rsidRPr="00D841F6" w:rsidRDefault="00854804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s-ES_tradnl"/>
              </w:rPr>
            </w:pPr>
            <w:r>
              <w:rPr>
                <w:color w:val="000000"/>
                <w:sz w:val="28"/>
                <w:szCs w:val="28"/>
                <w:lang w:val="es-ES_tradnl"/>
              </w:rPr>
              <w:t>Terreno más elevado que el terreno circundante con una superficie plana</w:t>
            </w:r>
            <w:r w:rsidR="00564BE6" w:rsidRPr="00D841F6">
              <w:rPr>
                <w:color w:val="000000"/>
                <w:sz w:val="28"/>
                <w:szCs w:val="28"/>
                <w:lang w:val="es-ES_tradnl"/>
              </w:rPr>
              <w:t>.</w:t>
            </w:r>
          </w:p>
        </w:tc>
      </w:tr>
      <w:tr w:rsidR="00564BE6" w:rsidRPr="00D841F6" w14:paraId="52708696" w14:textId="77777777" w:rsidTr="00936164">
        <w:tc>
          <w:tcPr>
            <w:tcW w:w="2150" w:type="dxa"/>
          </w:tcPr>
          <w:p w14:paraId="2E9A5F02" w14:textId="127C8A31" w:rsidR="00564BE6" w:rsidRPr="00D841F6" w:rsidRDefault="00564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  <w:lang w:val="es-ES_tradnl"/>
              </w:rPr>
            </w:pPr>
            <w:r w:rsidRPr="00D841F6">
              <w:rPr>
                <w:b/>
                <w:color w:val="910D28"/>
                <w:sz w:val="28"/>
                <w:szCs w:val="28"/>
                <w:lang w:val="es-ES_tradnl"/>
              </w:rPr>
              <w:t>Pra</w:t>
            </w:r>
            <w:r w:rsidR="000108A1">
              <w:rPr>
                <w:b/>
                <w:color w:val="910D28"/>
                <w:sz w:val="28"/>
                <w:szCs w:val="28"/>
                <w:lang w:val="es-ES_tradnl"/>
              </w:rPr>
              <w:t>dera</w:t>
            </w:r>
          </w:p>
        </w:tc>
        <w:tc>
          <w:tcPr>
            <w:tcW w:w="7190" w:type="dxa"/>
          </w:tcPr>
          <w:p w14:paraId="733BA687" w14:textId="14F9ADE7" w:rsidR="00564BE6" w:rsidRPr="00D841F6" w:rsidRDefault="00854804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s-ES_tradnl"/>
              </w:rPr>
            </w:pPr>
            <w:r>
              <w:rPr>
                <w:color w:val="000000"/>
                <w:sz w:val="28"/>
                <w:szCs w:val="28"/>
                <w:lang w:val="es-ES_tradnl"/>
              </w:rPr>
              <w:t xml:space="preserve">Pastizales planos u ondulados con pocos </w:t>
            </w:r>
            <w:r w:rsidR="00FC6D58">
              <w:rPr>
                <w:color w:val="000000"/>
                <w:sz w:val="28"/>
                <w:szCs w:val="28"/>
                <w:lang w:val="es-ES_tradnl"/>
              </w:rPr>
              <w:t>árboles,</w:t>
            </w:r>
            <w:r>
              <w:rPr>
                <w:color w:val="000000"/>
                <w:sz w:val="28"/>
                <w:szCs w:val="28"/>
                <w:lang w:val="es-ES_tradnl"/>
              </w:rPr>
              <w:t xml:space="preserve"> pero cubiertos de pastos</w:t>
            </w:r>
            <w:r w:rsidR="00564BE6" w:rsidRPr="00D841F6">
              <w:rPr>
                <w:color w:val="000000"/>
                <w:sz w:val="28"/>
                <w:szCs w:val="28"/>
                <w:lang w:val="es-ES_tradnl"/>
              </w:rPr>
              <w:t>.</w:t>
            </w:r>
          </w:p>
        </w:tc>
      </w:tr>
      <w:tr w:rsidR="00564BE6" w:rsidRPr="00D841F6" w14:paraId="7580838D" w14:textId="77777777" w:rsidTr="00936164">
        <w:tc>
          <w:tcPr>
            <w:tcW w:w="2150" w:type="dxa"/>
          </w:tcPr>
          <w:p w14:paraId="12CDA156" w14:textId="651E7BFF" w:rsidR="00564BE6" w:rsidRPr="00D841F6" w:rsidRDefault="00564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  <w:lang w:val="es-ES_tradnl"/>
              </w:rPr>
            </w:pPr>
            <w:r w:rsidRPr="00D841F6">
              <w:rPr>
                <w:b/>
                <w:color w:val="910D28"/>
                <w:sz w:val="28"/>
                <w:szCs w:val="28"/>
                <w:lang w:val="es-ES_tradnl"/>
              </w:rPr>
              <w:t>R</w:t>
            </w:r>
            <w:r w:rsidR="000108A1">
              <w:rPr>
                <w:b/>
                <w:color w:val="910D28"/>
                <w:sz w:val="28"/>
                <w:szCs w:val="28"/>
                <w:lang w:val="es-ES_tradnl"/>
              </w:rPr>
              <w:t>ío</w:t>
            </w:r>
          </w:p>
        </w:tc>
        <w:tc>
          <w:tcPr>
            <w:tcW w:w="7190" w:type="dxa"/>
          </w:tcPr>
          <w:p w14:paraId="75B32ADE" w14:textId="7DF5C1C3" w:rsidR="00564BE6" w:rsidRPr="00D841F6" w:rsidRDefault="00854804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s-ES_tradnl"/>
              </w:rPr>
            </w:pPr>
            <w:r>
              <w:rPr>
                <w:color w:val="000000"/>
                <w:sz w:val="28"/>
                <w:szCs w:val="28"/>
                <w:lang w:val="es-ES_tradnl"/>
              </w:rPr>
              <w:t>Una gran corriente natural de agua que fluye</w:t>
            </w:r>
            <w:r w:rsidR="00564BE6" w:rsidRPr="00D841F6">
              <w:rPr>
                <w:color w:val="000000"/>
                <w:sz w:val="28"/>
                <w:szCs w:val="28"/>
                <w:lang w:val="es-ES_tradnl"/>
              </w:rPr>
              <w:t>.</w:t>
            </w:r>
          </w:p>
        </w:tc>
      </w:tr>
      <w:tr w:rsidR="00564BE6" w:rsidRPr="00D841F6" w14:paraId="3D44B2D1" w14:textId="77777777" w:rsidTr="00936164">
        <w:tc>
          <w:tcPr>
            <w:tcW w:w="2150" w:type="dxa"/>
          </w:tcPr>
          <w:p w14:paraId="0AF60662" w14:textId="6B593D1D" w:rsidR="00564BE6" w:rsidRPr="00D841F6" w:rsidRDefault="00564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  <w:lang w:val="es-ES_tradnl"/>
              </w:rPr>
            </w:pPr>
            <w:r w:rsidRPr="00D841F6">
              <w:rPr>
                <w:b/>
                <w:color w:val="910D28"/>
                <w:sz w:val="28"/>
                <w:szCs w:val="28"/>
                <w:lang w:val="es-ES_tradnl"/>
              </w:rPr>
              <w:t>Sa</w:t>
            </w:r>
            <w:r w:rsidR="000108A1">
              <w:rPr>
                <w:b/>
                <w:color w:val="910D28"/>
                <w:sz w:val="28"/>
                <w:szCs w:val="28"/>
                <w:lang w:val="es-ES_tradnl"/>
              </w:rPr>
              <w:t>bana</w:t>
            </w:r>
          </w:p>
        </w:tc>
        <w:tc>
          <w:tcPr>
            <w:tcW w:w="7190" w:type="dxa"/>
          </w:tcPr>
          <w:p w14:paraId="1B5F9786" w14:textId="34B3EE9F" w:rsidR="00564BE6" w:rsidRPr="00D841F6" w:rsidRDefault="00FD40BF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s-ES_tradnl"/>
              </w:rPr>
            </w:pPr>
            <w:r w:rsidRPr="00FD40BF">
              <w:rPr>
                <w:color w:val="000000"/>
                <w:sz w:val="28"/>
                <w:szCs w:val="28"/>
                <w:lang w:val="es-ES_tradnl"/>
              </w:rPr>
              <w:t>Zona seca de pastizales llanos u ondulados con pocos árboles. Situado en zonas tropicales o subtropicales.</w:t>
            </w:r>
            <w:r w:rsidR="00564BE6" w:rsidRPr="00D841F6"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</w:p>
        </w:tc>
      </w:tr>
      <w:tr w:rsidR="00564BE6" w:rsidRPr="00D841F6" w14:paraId="01107EB9" w14:textId="77777777" w:rsidTr="00936164">
        <w:tc>
          <w:tcPr>
            <w:tcW w:w="2150" w:type="dxa"/>
          </w:tcPr>
          <w:p w14:paraId="54717D3A" w14:textId="3D5C73C2" w:rsidR="00564BE6" w:rsidRPr="00D841F6" w:rsidRDefault="00010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  <w:lang w:val="es-ES_tradnl"/>
              </w:rPr>
            </w:pPr>
            <w:r>
              <w:rPr>
                <w:b/>
                <w:color w:val="910D28"/>
                <w:sz w:val="28"/>
                <w:szCs w:val="28"/>
                <w:lang w:val="es-ES_tradnl"/>
              </w:rPr>
              <w:t>Estrecho</w:t>
            </w:r>
          </w:p>
        </w:tc>
        <w:tc>
          <w:tcPr>
            <w:tcW w:w="7190" w:type="dxa"/>
          </w:tcPr>
          <w:p w14:paraId="20DE091E" w14:textId="45BF0F41" w:rsidR="00564BE6" w:rsidRPr="00D841F6" w:rsidRDefault="00590ECF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s-ES_tradnl"/>
              </w:rPr>
            </w:pPr>
            <w:r w:rsidRPr="00590ECF">
              <w:rPr>
                <w:color w:val="000000"/>
                <w:sz w:val="28"/>
                <w:szCs w:val="28"/>
                <w:lang w:val="es-ES_tradnl"/>
              </w:rPr>
              <w:t xml:space="preserve">Masa de agua </w:t>
            </w:r>
            <w:r w:rsidR="00CA177B">
              <w:rPr>
                <w:color w:val="000000"/>
                <w:sz w:val="28"/>
                <w:szCs w:val="28"/>
                <w:lang w:val="es-ES_tradnl"/>
              </w:rPr>
              <w:t>angosta</w:t>
            </w:r>
            <w:r w:rsidRPr="00590ECF">
              <w:rPr>
                <w:color w:val="000000"/>
                <w:sz w:val="28"/>
                <w:szCs w:val="28"/>
                <w:lang w:val="es-ES_tradnl"/>
              </w:rPr>
              <w:t xml:space="preserve"> que conecta dos masas de agua mayores.</w:t>
            </w:r>
          </w:p>
        </w:tc>
      </w:tr>
      <w:tr w:rsidR="00564BE6" w:rsidRPr="00D841F6" w14:paraId="4E946DD7" w14:textId="77777777" w:rsidTr="00936164">
        <w:tc>
          <w:tcPr>
            <w:tcW w:w="2150" w:type="dxa"/>
          </w:tcPr>
          <w:p w14:paraId="097F70D9" w14:textId="30A4F9F4" w:rsidR="00564BE6" w:rsidRPr="00D841F6" w:rsidRDefault="00010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  <w:lang w:val="es-ES_tradnl"/>
              </w:rPr>
            </w:pPr>
            <w:r>
              <w:rPr>
                <w:b/>
                <w:color w:val="910D28"/>
                <w:sz w:val="28"/>
                <w:szCs w:val="28"/>
                <w:lang w:val="es-ES_tradnl"/>
              </w:rPr>
              <w:t>Pantano</w:t>
            </w:r>
          </w:p>
        </w:tc>
        <w:tc>
          <w:tcPr>
            <w:tcW w:w="7190" w:type="dxa"/>
          </w:tcPr>
          <w:p w14:paraId="7918FC4F" w14:textId="1A010765" w:rsidR="00564BE6" w:rsidRPr="00D841F6" w:rsidRDefault="00674FC5" w:rsidP="0067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s-ES_tradnl"/>
              </w:rPr>
            </w:pPr>
            <w:r w:rsidRPr="00674FC5">
              <w:rPr>
                <w:color w:val="000000"/>
                <w:sz w:val="28"/>
                <w:szCs w:val="28"/>
                <w:lang w:val="es-ES_tradnl"/>
              </w:rPr>
              <w:t>Humedal parcial u ocasionalmente cubierto de agua.</w:t>
            </w:r>
          </w:p>
        </w:tc>
      </w:tr>
      <w:tr w:rsidR="00564BE6" w:rsidRPr="00D841F6" w14:paraId="055D20E2" w14:textId="77777777" w:rsidTr="00936164">
        <w:tc>
          <w:tcPr>
            <w:tcW w:w="2150" w:type="dxa"/>
          </w:tcPr>
          <w:p w14:paraId="66436D7B" w14:textId="3C560DA5" w:rsidR="00564BE6" w:rsidRPr="00D841F6" w:rsidRDefault="008F4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  <w:lang w:val="es-ES_tradnl"/>
              </w:rPr>
            </w:pPr>
            <w:r>
              <w:rPr>
                <w:b/>
                <w:color w:val="910D28"/>
                <w:sz w:val="28"/>
                <w:szCs w:val="28"/>
                <w:lang w:val="es-ES_tradnl"/>
              </w:rPr>
              <w:t>Afluente</w:t>
            </w:r>
          </w:p>
        </w:tc>
        <w:tc>
          <w:tcPr>
            <w:tcW w:w="7190" w:type="dxa"/>
          </w:tcPr>
          <w:p w14:paraId="43CC0809" w14:textId="3B24D094" w:rsidR="00564BE6" w:rsidRPr="00D841F6" w:rsidRDefault="008F4A0D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s-ES_tradnl"/>
              </w:rPr>
            </w:pPr>
            <w:r w:rsidRPr="008F4A0D">
              <w:rPr>
                <w:color w:val="000000"/>
                <w:sz w:val="28"/>
                <w:szCs w:val="28"/>
                <w:lang w:val="es-ES_tradnl"/>
              </w:rPr>
              <w:t>Arroyo o río que desemboca en una gran corriente de agua.</w:t>
            </w:r>
          </w:p>
        </w:tc>
      </w:tr>
      <w:tr w:rsidR="00564BE6" w:rsidRPr="00D841F6" w14:paraId="51EA8186" w14:textId="77777777" w:rsidTr="00936164">
        <w:tc>
          <w:tcPr>
            <w:tcW w:w="2150" w:type="dxa"/>
          </w:tcPr>
          <w:p w14:paraId="310BC82F" w14:textId="01285CC0" w:rsidR="00564BE6" w:rsidRPr="00D841F6" w:rsidRDefault="00564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  <w:lang w:val="es-ES_tradnl"/>
              </w:rPr>
            </w:pPr>
            <w:r w:rsidRPr="00D841F6">
              <w:rPr>
                <w:b/>
                <w:color w:val="910D28"/>
                <w:sz w:val="28"/>
                <w:szCs w:val="28"/>
                <w:lang w:val="es-ES_tradnl"/>
              </w:rPr>
              <w:t>Volc</w:t>
            </w:r>
            <w:r w:rsidR="00FC0DE9">
              <w:rPr>
                <w:b/>
                <w:color w:val="910D28"/>
                <w:sz w:val="28"/>
                <w:szCs w:val="28"/>
                <w:lang w:val="es-ES_tradnl"/>
              </w:rPr>
              <w:t>á</w:t>
            </w:r>
            <w:r w:rsidRPr="00D841F6">
              <w:rPr>
                <w:b/>
                <w:color w:val="910D28"/>
                <w:sz w:val="28"/>
                <w:szCs w:val="28"/>
                <w:lang w:val="es-ES_tradnl"/>
              </w:rPr>
              <w:t>n</w:t>
            </w:r>
          </w:p>
        </w:tc>
        <w:tc>
          <w:tcPr>
            <w:tcW w:w="7190" w:type="dxa"/>
          </w:tcPr>
          <w:p w14:paraId="2C0B8B44" w14:textId="028A652C" w:rsidR="00564BE6" w:rsidRPr="00D841F6" w:rsidRDefault="008F4A0D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s-ES_tradnl"/>
              </w:rPr>
            </w:pPr>
            <w:r w:rsidRPr="008F4A0D">
              <w:rPr>
                <w:color w:val="000000"/>
                <w:sz w:val="28"/>
                <w:szCs w:val="28"/>
                <w:lang w:val="es-ES_tradnl"/>
              </w:rPr>
              <w:t>Montaña de forma cónica formada por erupciones del interior de la Tierra.</w:t>
            </w:r>
          </w:p>
        </w:tc>
      </w:tr>
      <w:tr w:rsidR="00564BE6" w:rsidRPr="00D841F6" w14:paraId="5DA5BDDF" w14:textId="77777777" w:rsidTr="00936164">
        <w:tc>
          <w:tcPr>
            <w:tcW w:w="2150" w:type="dxa"/>
          </w:tcPr>
          <w:p w14:paraId="3C36B603" w14:textId="16DEC278" w:rsidR="00564BE6" w:rsidRPr="00D841F6" w:rsidRDefault="00564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  <w:lang w:val="es-ES_tradnl"/>
              </w:rPr>
            </w:pPr>
            <w:r w:rsidRPr="00D841F6">
              <w:rPr>
                <w:b/>
                <w:color w:val="910D28"/>
                <w:sz w:val="28"/>
                <w:szCs w:val="28"/>
                <w:lang w:val="es-ES_tradnl"/>
              </w:rPr>
              <w:t>Tundra</w:t>
            </w:r>
          </w:p>
        </w:tc>
        <w:tc>
          <w:tcPr>
            <w:tcW w:w="7190" w:type="dxa"/>
          </w:tcPr>
          <w:p w14:paraId="19F16B15" w14:textId="2B5F9481" w:rsidR="00564BE6" w:rsidRPr="00D841F6" w:rsidRDefault="00691733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s-ES_tradnl"/>
              </w:rPr>
            </w:pPr>
            <w:r w:rsidRPr="00691733">
              <w:rPr>
                <w:color w:val="000000"/>
                <w:sz w:val="28"/>
                <w:szCs w:val="28"/>
                <w:lang w:val="es-ES_tradnl"/>
              </w:rPr>
              <w:t xml:space="preserve">Llanura sin árboles en las regiones árticas o subárticas con </w:t>
            </w:r>
            <w:r>
              <w:rPr>
                <w:color w:val="000000"/>
                <w:sz w:val="28"/>
                <w:szCs w:val="28"/>
                <w:lang w:val="es-ES_tradnl"/>
              </w:rPr>
              <w:t>barro</w:t>
            </w:r>
            <w:r w:rsidRPr="00691733">
              <w:rPr>
                <w:color w:val="000000"/>
                <w:sz w:val="28"/>
                <w:szCs w:val="28"/>
                <w:lang w:val="es-ES_tradnl"/>
              </w:rPr>
              <w:t xml:space="preserve"> negr</w:t>
            </w:r>
            <w:r>
              <w:rPr>
                <w:color w:val="000000"/>
                <w:sz w:val="28"/>
                <w:szCs w:val="28"/>
                <w:lang w:val="es-ES_tradnl"/>
              </w:rPr>
              <w:t>o</w:t>
            </w:r>
            <w:r w:rsidRPr="00691733">
              <w:rPr>
                <w:color w:val="000000"/>
                <w:sz w:val="28"/>
                <w:szCs w:val="28"/>
                <w:lang w:val="es-ES_tradnl"/>
              </w:rPr>
              <w:t xml:space="preserve"> y subsuelo permanentemente helado.</w:t>
            </w:r>
          </w:p>
        </w:tc>
      </w:tr>
      <w:tr w:rsidR="00564BE6" w:rsidRPr="00D841F6" w14:paraId="77BDCE39" w14:textId="77777777" w:rsidTr="00936164">
        <w:tc>
          <w:tcPr>
            <w:tcW w:w="2150" w:type="dxa"/>
          </w:tcPr>
          <w:p w14:paraId="05F77A63" w14:textId="1CA59720" w:rsidR="00564BE6" w:rsidRPr="00D841F6" w:rsidRDefault="00564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  <w:lang w:val="es-ES_tradnl"/>
              </w:rPr>
            </w:pPr>
            <w:r w:rsidRPr="00D841F6">
              <w:rPr>
                <w:b/>
                <w:color w:val="910D28"/>
                <w:sz w:val="28"/>
                <w:szCs w:val="28"/>
                <w:lang w:val="es-ES_tradnl"/>
              </w:rPr>
              <w:t>Valle</w:t>
            </w:r>
          </w:p>
        </w:tc>
        <w:tc>
          <w:tcPr>
            <w:tcW w:w="7190" w:type="dxa"/>
          </w:tcPr>
          <w:p w14:paraId="021EEEDA" w14:textId="27D81279" w:rsidR="00564BE6" w:rsidRPr="00D841F6" w:rsidRDefault="00B5471D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s-ES_tradnl"/>
              </w:rPr>
            </w:pPr>
            <w:r w:rsidRPr="00B5471D">
              <w:rPr>
                <w:color w:val="000000"/>
                <w:sz w:val="28"/>
                <w:szCs w:val="28"/>
                <w:lang w:val="es-ES_tradnl"/>
              </w:rPr>
              <w:t>Zona situada entre cadenas de colinas o montañas.</w:t>
            </w:r>
            <w:r>
              <w:rPr>
                <w:color w:val="000000"/>
                <w:sz w:val="28"/>
                <w:szCs w:val="28"/>
                <w:lang w:val="es-ES_tradnl"/>
              </w:rPr>
              <w:t xml:space="preserve"> </w:t>
            </w:r>
          </w:p>
        </w:tc>
      </w:tr>
      <w:tr w:rsidR="00564BE6" w:rsidRPr="00D841F6" w14:paraId="7438EDD3" w14:textId="77777777" w:rsidTr="00936164">
        <w:tc>
          <w:tcPr>
            <w:tcW w:w="2150" w:type="dxa"/>
          </w:tcPr>
          <w:p w14:paraId="60534F71" w14:textId="70B64C9A" w:rsidR="00564BE6" w:rsidRPr="00D841F6" w:rsidRDefault="00FC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  <w:lang w:val="es-ES_tradnl"/>
              </w:rPr>
            </w:pPr>
            <w:r>
              <w:rPr>
                <w:b/>
                <w:color w:val="910D28"/>
                <w:sz w:val="28"/>
                <w:szCs w:val="28"/>
                <w:lang w:val="es-ES_tradnl"/>
              </w:rPr>
              <w:t>Catarata</w:t>
            </w:r>
          </w:p>
        </w:tc>
        <w:tc>
          <w:tcPr>
            <w:tcW w:w="7190" w:type="dxa"/>
          </w:tcPr>
          <w:p w14:paraId="771B7A8A" w14:textId="02595C21" w:rsidR="00564BE6" w:rsidRPr="00D841F6" w:rsidRDefault="004F50E8" w:rsidP="0046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s-ES_tradnl"/>
              </w:rPr>
            </w:pPr>
            <w:r w:rsidRPr="004F50E8">
              <w:rPr>
                <w:color w:val="000000"/>
                <w:sz w:val="28"/>
                <w:szCs w:val="28"/>
                <w:lang w:val="es-ES_tradnl"/>
              </w:rPr>
              <w:t>Lugar donde el agua fluye por el borde de un acantilado alto y escarpado en colinas o montañas, y cae en un estanque situado debajo.</w:t>
            </w:r>
          </w:p>
        </w:tc>
      </w:tr>
    </w:tbl>
    <w:p w14:paraId="2B0B22FD" w14:textId="5A1790F0" w:rsidR="00AB6CC1" w:rsidRPr="00D841F6" w:rsidRDefault="00AB6CC1" w:rsidP="00564BE6">
      <w:pPr>
        <w:pBdr>
          <w:top w:val="nil"/>
          <w:left w:val="nil"/>
          <w:bottom w:val="nil"/>
          <w:right w:val="nil"/>
          <w:between w:val="nil"/>
        </w:pBdr>
        <w:rPr>
          <w:i/>
          <w:color w:val="3E5C61"/>
          <w:sz w:val="22"/>
          <w:szCs w:val="22"/>
          <w:lang w:val="es-ES_tradnl"/>
        </w:rPr>
      </w:pPr>
    </w:p>
    <w:sectPr w:rsidR="00AB6CC1" w:rsidRPr="00D841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BE5B0" w14:textId="77777777" w:rsidR="00811B7E" w:rsidRDefault="00811B7E">
      <w:pPr>
        <w:spacing w:after="0" w:line="240" w:lineRule="auto"/>
      </w:pPr>
      <w:r>
        <w:separator/>
      </w:r>
    </w:p>
  </w:endnote>
  <w:endnote w:type="continuationSeparator" w:id="0">
    <w:p w14:paraId="1665D308" w14:textId="77777777" w:rsidR="00811B7E" w:rsidRDefault="0081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3455" w14:textId="77777777" w:rsidR="007B61B8" w:rsidRDefault="007B61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A941" w14:textId="77777777" w:rsidR="007B61B8" w:rsidRDefault="007B61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D2EC" w14:textId="77777777" w:rsidR="007B61B8" w:rsidRDefault="007B6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7EBE" w14:textId="77777777" w:rsidR="00811B7E" w:rsidRDefault="00811B7E">
      <w:pPr>
        <w:spacing w:after="0" w:line="240" w:lineRule="auto"/>
      </w:pPr>
      <w:r>
        <w:separator/>
      </w:r>
    </w:p>
  </w:footnote>
  <w:footnote w:type="continuationSeparator" w:id="0">
    <w:p w14:paraId="40689141" w14:textId="77777777" w:rsidR="00811B7E" w:rsidRDefault="00811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4704" w14:textId="77777777" w:rsidR="007B61B8" w:rsidRDefault="007B61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8D9E" w14:textId="16B8D7D6" w:rsidR="00AB6CC1" w:rsidRDefault="000D42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4C3CF400" wp14:editId="2F284E4B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51"/>
          <wp:effectExtent l="0" t="0" r="0" b="0"/>
          <wp:wrapNone/>
          <wp:docPr id="1221203249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1203249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883" cy="10087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2456" w14:textId="77777777" w:rsidR="007B61B8" w:rsidRDefault="007B61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503"/>
    <w:rsid w:val="0000557E"/>
    <w:rsid w:val="000108A1"/>
    <w:rsid w:val="00047235"/>
    <w:rsid w:val="000D42A4"/>
    <w:rsid w:val="00241A95"/>
    <w:rsid w:val="002E2B22"/>
    <w:rsid w:val="003A0D9E"/>
    <w:rsid w:val="004246D3"/>
    <w:rsid w:val="00466503"/>
    <w:rsid w:val="00483EEC"/>
    <w:rsid w:val="004E1458"/>
    <w:rsid w:val="004F50E8"/>
    <w:rsid w:val="00557171"/>
    <w:rsid w:val="00564BE6"/>
    <w:rsid w:val="00590ECF"/>
    <w:rsid w:val="00674FC5"/>
    <w:rsid w:val="00691733"/>
    <w:rsid w:val="006A060A"/>
    <w:rsid w:val="007557E1"/>
    <w:rsid w:val="007B4A33"/>
    <w:rsid w:val="007B61B8"/>
    <w:rsid w:val="00801D77"/>
    <w:rsid w:val="00811B7E"/>
    <w:rsid w:val="00854804"/>
    <w:rsid w:val="008F4A0D"/>
    <w:rsid w:val="00936164"/>
    <w:rsid w:val="00A670D9"/>
    <w:rsid w:val="00AB6CC1"/>
    <w:rsid w:val="00AE5482"/>
    <w:rsid w:val="00B025EB"/>
    <w:rsid w:val="00B5471D"/>
    <w:rsid w:val="00B628FA"/>
    <w:rsid w:val="00BB20E8"/>
    <w:rsid w:val="00C125A3"/>
    <w:rsid w:val="00CA177B"/>
    <w:rsid w:val="00D841F6"/>
    <w:rsid w:val="00FB381D"/>
    <w:rsid w:val="00FC0DE9"/>
    <w:rsid w:val="00FC6D58"/>
    <w:rsid w:val="00FD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8141B"/>
  <w15:docId w15:val="{BD747D3F-75D5-4530-A232-CD295468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gl0002\OneDrive%20-%20University%20of%20Oklahoma\Documents\Custom%20Office%20Templates\JAVITS%20Vertical%20Document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2f9eca0-ef49-4e84-8876-0ca4a2f5badd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TjIFKio+Pw9yyZ6YU3zIm//E3Q==">AMUW2mXTDEZX01/rsNTV9BkFaLh48T5pq1z07pxB+VX+cYs/6ssm/hXbbtkkffaaABQeEBv7FKoeRb5i1ANKxW3Xtolji4tlbvw1fHGo77MIkfH1QBmh13Y=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7BF89D267EC4887EE0AC8B79F7D06" ma:contentTypeVersion="12" ma:contentTypeDescription="Create a new document." ma:contentTypeScope="" ma:versionID="51c7a28afaaf4d179fb2eae5f940fb73">
  <xsd:schema xmlns:xsd="http://www.w3.org/2001/XMLSchema" xmlns:xs="http://www.w3.org/2001/XMLSchema" xmlns:p="http://schemas.microsoft.com/office/2006/metadata/properties" xmlns:ns3="c2f9eca0-ef49-4e84-8876-0ca4a2f5badd" targetNamespace="http://schemas.microsoft.com/office/2006/metadata/properties" ma:root="true" ma:fieldsID="4881e66abfd96b3989a166fedc7faafb" ns3:_="">
    <xsd:import namespace="c2f9eca0-ef49-4e84-8876-0ca4a2f5ba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_activity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9eca0-ef49-4e84-8876-0ca4a2f5b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6B547A-7C29-483C-89A3-16527DE8AC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2CF4E3-5FEE-4A9E-B3B6-BFF0D5C7CA15}">
  <ds:schemaRefs>
    <ds:schemaRef ds:uri="http://schemas.microsoft.com/office/2006/metadata/properties"/>
    <ds:schemaRef ds:uri="http://schemas.microsoft.com/office/infopath/2007/PartnerControls"/>
    <ds:schemaRef ds:uri="c2f9eca0-ef49-4e84-8876-0ca4a2f5bad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C0DACDC5-46F9-4299-8212-87BCF0CDC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9eca0-ef49-4e84-8876-0ca4a2f5b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C:\Users\bigl0002\OneDrive - University of Oklahoma\Documents\Custom Office Templates\JAVITS Vertical Document Attachment.dotx</Template>
  <TotalTime>126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Exploring Earth's Features</vt:lpstr>
    </vt:vector>
  </TitlesOfParts>
  <Manager/>
  <Company/>
  <LinksUpToDate>false</LinksUpToDate>
  <CharactersWithSpaces>2303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Exploring Earth's Features</dc:title>
  <dc:subject/>
  <dc:creator>K20 Center</dc:creator>
  <cp:keywords/>
  <dc:description/>
  <cp:lastModifiedBy>Shogren, Caitlin E.</cp:lastModifiedBy>
  <cp:revision>29</cp:revision>
  <cp:lastPrinted>2023-11-02T13:46:00Z</cp:lastPrinted>
  <dcterms:created xsi:type="dcterms:W3CDTF">2023-10-02T15:20:00Z</dcterms:created>
  <dcterms:modified xsi:type="dcterms:W3CDTF">2023-11-06T15:48:00Z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0x010100AC47BF89D267EC4887EE0AC8B79F7D06</vt:lpwstr>
  </property>
</Properties>
</file>