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8D5752" w14:textId="6EB0539B" w:rsidR="00AB6CC1" w:rsidRDefault="00AD30BB">
      <w:pPr>
        <w:pStyle w:val="Title"/>
      </w:pPr>
      <w:r>
        <w:t>Paper Mache Landform Model Examples</w:t>
      </w:r>
    </w:p>
    <w:p w14:paraId="6B11082A" w14:textId="72795B2B" w:rsidR="00AD30BB" w:rsidRPr="00AD30BB" w:rsidRDefault="00AD30BB" w:rsidP="00AD30BB"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4AB6434" wp14:editId="4707323D">
            <wp:simplePos x="0" y="0"/>
            <wp:positionH relativeFrom="margin">
              <wp:align>right</wp:align>
            </wp:positionH>
            <wp:positionV relativeFrom="paragraph">
              <wp:posOffset>4752340</wp:posOffset>
            </wp:positionV>
            <wp:extent cx="26352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92" y="21370"/>
                <wp:lineTo x="21392" y="0"/>
                <wp:lineTo x="0" y="0"/>
              </wp:wrapPolygon>
            </wp:wrapThrough>
            <wp:docPr id="422838890" name="Picture 4" descr="A person holding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38890" name="Picture 4" descr="A person holding a piece of pap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0754716" wp14:editId="0AAC5DA3">
            <wp:simplePos x="0" y="0"/>
            <wp:positionH relativeFrom="margin">
              <wp:align>left</wp:align>
            </wp:positionH>
            <wp:positionV relativeFrom="paragraph">
              <wp:posOffset>3866515</wp:posOffset>
            </wp:positionV>
            <wp:extent cx="2895600" cy="3623310"/>
            <wp:effectExtent l="0" t="0" r="0" b="0"/>
            <wp:wrapThrough wrapText="bothSides">
              <wp:wrapPolygon edited="0">
                <wp:start x="0" y="0"/>
                <wp:lineTo x="0" y="21464"/>
                <wp:lineTo x="21458" y="21464"/>
                <wp:lineTo x="21458" y="0"/>
                <wp:lineTo x="0" y="0"/>
              </wp:wrapPolygon>
            </wp:wrapThrough>
            <wp:docPr id="1551111736" name="Picture 3" descr="A person holding a round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11736" name="Picture 3" descr="A person holding a round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F0F9808" wp14:editId="5CF64865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598420" cy="3465195"/>
            <wp:effectExtent l="0" t="0" r="0" b="1905"/>
            <wp:wrapThrough wrapText="bothSides">
              <wp:wrapPolygon edited="0">
                <wp:start x="0" y="0"/>
                <wp:lineTo x="0" y="21493"/>
                <wp:lineTo x="21378" y="21493"/>
                <wp:lineTo x="21378" y="0"/>
                <wp:lineTo x="0" y="0"/>
              </wp:wrapPolygon>
            </wp:wrapThrough>
            <wp:docPr id="658761543" name="Picture 2" descr="A green and blue paint on a round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61543" name="Picture 2" descr="A green and blue paint on a round objec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DC53EA" wp14:editId="31D04310">
            <wp:simplePos x="0" y="0"/>
            <wp:positionH relativeFrom="margin">
              <wp:align>left</wp:align>
            </wp:positionH>
            <wp:positionV relativeFrom="paragraph">
              <wp:posOffset>475615</wp:posOffset>
            </wp:positionV>
            <wp:extent cx="3499485" cy="2624455"/>
            <wp:effectExtent l="0" t="635" r="5080" b="5080"/>
            <wp:wrapThrough wrapText="bothSides">
              <wp:wrapPolygon edited="0">
                <wp:start x="-4" y="21595"/>
                <wp:lineTo x="21514" y="21595"/>
                <wp:lineTo x="21514" y="115"/>
                <wp:lineTo x="-4" y="115"/>
                <wp:lineTo x="-4" y="21595"/>
              </wp:wrapPolygon>
            </wp:wrapThrough>
            <wp:docPr id="736078475" name="Picture 1" descr="A piece of paper mach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78475" name="Picture 1" descr="A piece of paper mache on a 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948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0BB" w:rsidRPr="00AD30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5E02" w14:textId="77777777" w:rsidR="0069005F" w:rsidRDefault="0069005F">
      <w:pPr>
        <w:spacing w:after="0" w:line="240" w:lineRule="auto"/>
      </w:pPr>
      <w:r>
        <w:separator/>
      </w:r>
    </w:p>
  </w:endnote>
  <w:endnote w:type="continuationSeparator" w:id="0">
    <w:p w14:paraId="72BCC5D5" w14:textId="77777777" w:rsidR="0069005F" w:rsidRDefault="0069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E651" w14:textId="77777777" w:rsidR="007B61B8" w:rsidRDefault="007B6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C6DE" w14:textId="77777777" w:rsidR="007B61B8" w:rsidRDefault="007B6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66C8" w14:textId="77777777" w:rsidR="007B61B8" w:rsidRDefault="007B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E1D7" w14:textId="77777777" w:rsidR="0069005F" w:rsidRDefault="0069005F">
      <w:pPr>
        <w:spacing w:after="0" w:line="240" w:lineRule="auto"/>
      </w:pPr>
      <w:r>
        <w:separator/>
      </w:r>
    </w:p>
  </w:footnote>
  <w:footnote w:type="continuationSeparator" w:id="0">
    <w:p w14:paraId="6F0D4CE4" w14:textId="77777777" w:rsidR="0069005F" w:rsidRDefault="0069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6934" w14:textId="77777777" w:rsidR="007B61B8" w:rsidRDefault="007B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6FBE" w14:textId="77777777" w:rsidR="00AB6CC1" w:rsidRDefault="003A0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213CF7" wp14:editId="1669C79B">
          <wp:simplePos x="0" y="0"/>
          <wp:positionH relativeFrom="column">
            <wp:posOffset>-927100</wp:posOffset>
          </wp:positionH>
          <wp:positionV relativeFrom="paragraph">
            <wp:posOffset>-482576</wp:posOffset>
          </wp:positionV>
          <wp:extent cx="7772400" cy="1005840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4D80" w14:textId="77777777" w:rsidR="007B61B8" w:rsidRDefault="007B6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BB"/>
    <w:rsid w:val="003A0D9E"/>
    <w:rsid w:val="0068550B"/>
    <w:rsid w:val="0069005F"/>
    <w:rsid w:val="007B61B8"/>
    <w:rsid w:val="00AB6CC1"/>
    <w:rsid w:val="00AD30BB"/>
    <w:rsid w:val="00AE5482"/>
    <w:rsid w:val="00B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B7FAC"/>
  <w15:docId w15:val="{CA35D63C-B461-43BE-A723-D7FFBBF7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l0002\OneDrive%20-%20University%20of%20Oklahoma\Documents\Custom%20Office%20Templates\JAVITS%20Vertical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jIFKio+Pw9yyZ6YU3zIm//E3Q==">AMUW2mXTDEZX01/rsNTV9BkFaLh48T5pq1z07pxB+VX+cYs/6ssm/hXbbtkkffaaABQeEBv7FKoeRb5i1ANKxW3Xtolji4tlbvw1fHGo77MIkfH1QBmh13Y=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9eca0-ef49-4e84-8876-0ca4a2f5ba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7BF89D267EC4887EE0AC8B79F7D06" ma:contentTypeVersion="12" ma:contentTypeDescription="Create a new document." ma:contentTypeScope="" ma:versionID="51c7a28afaaf4d179fb2eae5f940fb73">
  <xsd:schema xmlns:xsd="http://www.w3.org/2001/XMLSchema" xmlns:xs="http://www.w3.org/2001/XMLSchema" xmlns:p="http://schemas.microsoft.com/office/2006/metadata/properties" xmlns:ns3="c2f9eca0-ef49-4e84-8876-0ca4a2f5badd" targetNamespace="http://schemas.microsoft.com/office/2006/metadata/properties" ma:root="true" ma:fieldsID="4881e66abfd96b3989a166fedc7faafb" ns3:_="">
    <xsd:import namespace="c2f9eca0-ef49-4e84-8876-0ca4a2f5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eca0-ef49-4e84-8876-0ca4a2f5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2CF4E3-5FEE-4A9E-B3B6-BFF0D5C7CA15}">
  <ds:schemaRefs>
    <ds:schemaRef ds:uri="http://schemas.microsoft.com/office/2006/metadata/properties"/>
    <ds:schemaRef ds:uri="http://schemas.microsoft.com/office/infopath/2007/PartnerControls"/>
    <ds:schemaRef ds:uri="c2f9eca0-ef49-4e84-8876-0ca4a2f5badd"/>
  </ds:schemaRefs>
</ds:datastoreItem>
</file>

<file path=customXml/itemProps3.xml><?xml version="1.0" encoding="utf-8"?>
<ds:datastoreItem xmlns:ds="http://schemas.openxmlformats.org/officeDocument/2006/customXml" ds:itemID="{1C6B547A-7C29-483C-89A3-16527DE8A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ACDC5-46F9-4299-8212-87BCF0CD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eca0-ef49-4e84-8876-0ca4a2f5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C:\Users\bigl0002\OneDrive - University of Oklahoma\Documents\Custom Office Templates\JAVITS Vertical Document Attachment.dotx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Earth's Features</dc:title>
  <dc:creator>K20 Center</dc:creator>
  <cp:lastModifiedBy>Shogren, Caitlin E.</cp:lastModifiedBy>
  <cp:revision>2</cp:revision>
  <dcterms:created xsi:type="dcterms:W3CDTF">2023-10-02T13:44:00Z</dcterms:created>
  <dcterms:modified xsi:type="dcterms:W3CDTF">2023-11-06T15:49:00Z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0x010100AC47BF89D267EC4887EE0AC8B79F7D06</vt:lpwstr>
  </property>
</Properties>
</file>