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742A7" w14:textId="4D8B80E9" w:rsidR="000A3E56" w:rsidRPr="00FE3078" w:rsidRDefault="005C451D" w:rsidP="000A3E56">
      <w:pPr>
        <w:pStyle w:val="Title"/>
        <w:rPr>
          <w:lang w:val="es-ES"/>
        </w:rPr>
      </w:pPr>
      <w:r w:rsidRPr="00FE3078">
        <w:rPr>
          <w:lang w:val="es-ES"/>
        </w:rPr>
        <w:t xml:space="preserve">actividad de la bola de </w:t>
      </w:r>
      <w:r w:rsidR="00A95746" w:rsidRPr="00FE3078">
        <w:rPr>
          <w:lang w:val="es-ES"/>
        </w:rPr>
        <w:t>doppler</w:t>
      </w:r>
    </w:p>
    <w:p w14:paraId="16580C3E" w14:textId="7BDD442E" w:rsidR="000A3E56" w:rsidRPr="00FE3078" w:rsidRDefault="000A3E56" w:rsidP="0060420C">
      <w:pPr>
        <w:pStyle w:val="Heading1"/>
        <w:rPr>
          <w:lang w:val="es-ES"/>
        </w:rPr>
      </w:pPr>
      <w:r w:rsidRPr="00FE3078">
        <w:rPr>
          <w:lang w:val="es-ES"/>
        </w:rPr>
        <w:t>Material</w:t>
      </w:r>
      <w:r w:rsidR="005C451D" w:rsidRPr="00FE3078">
        <w:rPr>
          <w:lang w:val="es-ES"/>
        </w:rPr>
        <w:t>e</w:t>
      </w:r>
      <w:r w:rsidRPr="00FE3078">
        <w:rPr>
          <w:lang w:val="es-ES"/>
        </w:rPr>
        <w:t>s</w:t>
      </w:r>
    </w:p>
    <w:p w14:paraId="388183BB" w14:textId="630D6A78" w:rsidR="000A3E56" w:rsidRPr="00FE3078" w:rsidRDefault="005C451D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Hilo</w:t>
      </w:r>
    </w:p>
    <w:p w14:paraId="3DA5A485" w14:textId="5293F101" w:rsidR="000A3E56" w:rsidRPr="00FE3078" w:rsidRDefault="005C451D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Tornillo</w:t>
      </w:r>
    </w:p>
    <w:p w14:paraId="498D75EE" w14:textId="6F020E9B" w:rsidR="000A3E56" w:rsidRPr="00FE3078" w:rsidRDefault="005C451D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Destornillador</w:t>
      </w:r>
    </w:p>
    <w:p w14:paraId="277E2651" w14:textId="6D314060" w:rsidR="000A3E56" w:rsidRPr="00FE3078" w:rsidRDefault="00FE3078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Pelota de tenis</w:t>
      </w:r>
    </w:p>
    <w:p w14:paraId="0497046B" w14:textId="604C7568" w:rsidR="000A3E56" w:rsidRPr="00FE3078" w:rsidRDefault="00FE3078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Cuchillo</w:t>
      </w:r>
    </w:p>
    <w:p w14:paraId="66D1D91F" w14:textId="2CD2F346" w:rsidR="000A3E56" w:rsidRPr="00FE3078" w:rsidRDefault="00FE3078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Periódico</w:t>
      </w:r>
    </w:p>
    <w:p w14:paraId="48BABB2F" w14:textId="5793104E" w:rsidR="000A3E56" w:rsidRPr="00FE3078" w:rsidRDefault="00FE3078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Timbre y pilas</w:t>
      </w:r>
    </w:p>
    <w:p w14:paraId="4E38BD97" w14:textId="70971B36" w:rsidR="000A3E56" w:rsidRPr="00FE3078" w:rsidRDefault="00FE3078" w:rsidP="000A3E56">
      <w:pPr>
        <w:pStyle w:val="ListParagraph"/>
        <w:numPr>
          <w:ilvl w:val="0"/>
          <w:numId w:val="14"/>
        </w:numPr>
        <w:spacing w:after="0"/>
        <w:rPr>
          <w:lang w:val="es-ES"/>
        </w:rPr>
      </w:pPr>
      <w:r w:rsidRPr="00FE3078">
        <w:rPr>
          <w:lang w:val="es-ES"/>
        </w:rPr>
        <w:t>Bandas elásticas</w:t>
      </w:r>
    </w:p>
    <w:p w14:paraId="0FFF86EA" w14:textId="27A310EE" w:rsidR="00FC4E2C" w:rsidRPr="00FE3078" w:rsidRDefault="00FE3078" w:rsidP="0060420C">
      <w:pPr>
        <w:pStyle w:val="Heading1"/>
        <w:rPr>
          <w:lang w:val="es-ES"/>
        </w:rPr>
      </w:pPr>
      <w:r w:rsidRPr="00FE3078">
        <w:rPr>
          <w:lang w:val="es-ES"/>
        </w:rPr>
        <w:t xml:space="preserve">Montaje casero de la bola de </w:t>
      </w:r>
      <w:r w:rsidR="00A95746" w:rsidRPr="00FE3078">
        <w:rPr>
          <w:lang w:val="es-ES"/>
        </w:rPr>
        <w:t>Doppler</w:t>
      </w:r>
    </w:p>
    <w:p w14:paraId="0D96485A" w14:textId="2D8EF234" w:rsidR="00A95746" w:rsidRPr="00FE3078" w:rsidRDefault="00FE3078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FE3078">
        <w:rPr>
          <w:rFonts w:eastAsia="Times New Roman" w:cstheme="minorHAnsi"/>
          <w:color w:val="000000"/>
          <w:szCs w:val="24"/>
          <w:lang w:val="es-ES"/>
        </w:rPr>
        <w:t>At</w:t>
      </w:r>
      <w:r>
        <w:rPr>
          <w:rFonts w:eastAsia="Times New Roman" w:cstheme="minorHAnsi"/>
          <w:color w:val="000000"/>
          <w:szCs w:val="24"/>
          <w:lang w:val="es-ES"/>
        </w:rPr>
        <w:t>a</w:t>
      </w:r>
      <w:r w:rsidRPr="00FE3078">
        <w:rPr>
          <w:rFonts w:eastAsia="Times New Roman" w:cstheme="minorHAnsi"/>
          <w:color w:val="000000"/>
          <w:szCs w:val="24"/>
          <w:lang w:val="es-ES"/>
        </w:rPr>
        <w:t xml:space="preserve"> la cuerda de forma segura al tornillo.</w:t>
      </w:r>
    </w:p>
    <w:p w14:paraId="45C157A6" w14:textId="0D56FAB8" w:rsidR="00A95746" w:rsidRPr="00FE3078" w:rsidRDefault="00FE3078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FE3078">
        <w:rPr>
          <w:rFonts w:eastAsia="Times New Roman" w:cstheme="minorHAnsi"/>
          <w:color w:val="000000"/>
          <w:szCs w:val="24"/>
          <w:lang w:val="es-ES"/>
        </w:rPr>
        <w:t>Con el destornillador, fij</w:t>
      </w:r>
      <w:r>
        <w:rPr>
          <w:rFonts w:eastAsia="Times New Roman" w:cstheme="minorHAnsi"/>
          <w:color w:val="000000"/>
          <w:szCs w:val="24"/>
          <w:lang w:val="es-ES"/>
        </w:rPr>
        <w:t>a</w:t>
      </w:r>
      <w:r w:rsidRPr="00FE3078">
        <w:rPr>
          <w:rFonts w:eastAsia="Times New Roman" w:cstheme="minorHAnsi"/>
          <w:color w:val="000000"/>
          <w:szCs w:val="24"/>
          <w:lang w:val="es-ES"/>
        </w:rPr>
        <w:t xml:space="preserve"> el tornillo a la pelota de tenis.</w:t>
      </w:r>
      <w:r w:rsidR="00A95746" w:rsidRPr="00FE3078">
        <w:rPr>
          <w:rFonts w:eastAsia="Times New Roman" w:cstheme="minorHAnsi"/>
          <w:color w:val="000000"/>
          <w:szCs w:val="24"/>
          <w:lang w:val="es-ES"/>
        </w:rPr>
        <w:t xml:space="preserve"> </w:t>
      </w:r>
    </w:p>
    <w:p w14:paraId="0114EB85" w14:textId="2CEFBCD8" w:rsidR="00A95746" w:rsidRPr="00FE3078" w:rsidRDefault="00075C29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075C29">
        <w:rPr>
          <w:rFonts w:eastAsia="Times New Roman" w:cstheme="minorHAnsi"/>
          <w:color w:val="000000"/>
          <w:szCs w:val="24"/>
          <w:lang w:val="es-ES"/>
        </w:rPr>
        <w:t xml:space="preserve">Corta una </w:t>
      </w:r>
      <w:r>
        <w:rPr>
          <w:rFonts w:eastAsia="Times New Roman" w:cstheme="minorHAnsi"/>
          <w:color w:val="000000"/>
          <w:szCs w:val="24"/>
          <w:lang w:val="es-ES"/>
        </w:rPr>
        <w:t>raja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 en la pelota de tenis a mitad de camino en el lado opuesto al tornillo. Ten cuidado al utilizar el cuchillo. </w:t>
      </w:r>
    </w:p>
    <w:p w14:paraId="3543DAF3" w14:textId="64AA34C6" w:rsidR="00A95746" w:rsidRPr="00FE3078" w:rsidRDefault="00075C29" w:rsidP="000A3E56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075C29">
        <w:rPr>
          <w:rFonts w:eastAsia="Times New Roman" w:cstheme="minorHAnsi"/>
          <w:color w:val="000000"/>
          <w:szCs w:val="24"/>
          <w:lang w:val="es-ES"/>
        </w:rPr>
        <w:t xml:space="preserve">Instala las pilas en el </w:t>
      </w:r>
      <w:r>
        <w:rPr>
          <w:rFonts w:eastAsia="Times New Roman" w:cstheme="minorHAnsi"/>
          <w:color w:val="000000"/>
          <w:szCs w:val="24"/>
          <w:lang w:val="es-ES"/>
        </w:rPr>
        <w:t>timbre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 </w:t>
      </w:r>
      <w:r>
        <w:rPr>
          <w:rFonts w:eastAsia="Times New Roman" w:cstheme="minorHAnsi"/>
          <w:color w:val="000000"/>
          <w:szCs w:val="24"/>
          <w:lang w:val="es-ES"/>
        </w:rPr>
        <w:t>y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 </w:t>
      </w:r>
      <w:r>
        <w:rPr>
          <w:rFonts w:eastAsia="Times New Roman" w:cstheme="minorHAnsi"/>
          <w:color w:val="000000"/>
          <w:szCs w:val="24"/>
          <w:lang w:val="es-ES"/>
        </w:rPr>
        <w:t>metelo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 en la pelota de tenis.</w:t>
      </w:r>
      <w:r w:rsidR="00A95746" w:rsidRPr="00FE3078">
        <w:rPr>
          <w:rFonts w:eastAsia="Times New Roman" w:cstheme="minorHAnsi"/>
          <w:color w:val="000000"/>
          <w:szCs w:val="24"/>
          <w:bdr w:val="none" w:sz="0" w:space="0" w:color="auto" w:frame="1"/>
          <w:lang w:val="es-ES"/>
        </w:rPr>
        <w:t xml:space="preserve"> </w:t>
      </w:r>
    </w:p>
    <w:p w14:paraId="4861173C" w14:textId="66AF3366" w:rsidR="0060420C" w:rsidRPr="00FE3078" w:rsidRDefault="00075C29" w:rsidP="0060420C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075C29">
        <w:rPr>
          <w:rFonts w:eastAsia="Times New Roman" w:cstheme="minorHAnsi"/>
          <w:color w:val="000000"/>
          <w:szCs w:val="24"/>
          <w:lang w:val="es-ES"/>
        </w:rPr>
        <w:t xml:space="preserve">Rellena la pelota con papel de periódico alrededor del </w:t>
      </w:r>
      <w:r w:rsidR="00C3660B">
        <w:rPr>
          <w:rFonts w:eastAsia="Times New Roman" w:cstheme="minorHAnsi"/>
          <w:color w:val="000000"/>
          <w:szCs w:val="24"/>
          <w:lang w:val="es-ES"/>
        </w:rPr>
        <w:t>timbre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, </w:t>
      </w:r>
      <w:r w:rsidR="00D61DE1" w:rsidRPr="00075C29">
        <w:rPr>
          <w:rFonts w:eastAsia="Times New Roman" w:cstheme="minorHAnsi"/>
          <w:color w:val="000000"/>
          <w:szCs w:val="24"/>
          <w:lang w:val="es-ES"/>
        </w:rPr>
        <w:t>dejándo</w:t>
      </w:r>
      <w:r w:rsidR="00D61DE1">
        <w:rPr>
          <w:rFonts w:eastAsia="Times New Roman" w:cstheme="minorHAnsi"/>
          <w:color w:val="000000"/>
          <w:szCs w:val="24"/>
          <w:lang w:val="es-ES"/>
        </w:rPr>
        <w:t>lo</w:t>
      </w:r>
      <w:r w:rsidRPr="00075C29">
        <w:rPr>
          <w:rFonts w:eastAsia="Times New Roman" w:cstheme="minorHAnsi"/>
          <w:color w:val="000000"/>
          <w:szCs w:val="24"/>
          <w:lang w:val="es-ES"/>
        </w:rPr>
        <w:t xml:space="preserve"> en el extremo de la pelota.</w:t>
      </w:r>
    </w:p>
    <w:p w14:paraId="0C16849E" w14:textId="296675C1" w:rsidR="0060420C" w:rsidRPr="00427B39" w:rsidRDefault="008C62FB" w:rsidP="00427B39">
      <w:pPr>
        <w:pStyle w:val="Heading1"/>
        <w:rPr>
          <w:lang w:val="es-ES"/>
        </w:rPr>
      </w:pPr>
      <w:r>
        <w:rPr>
          <w:lang w:val="es-ES"/>
        </w:rPr>
        <w:t>Instrucciones para la Actividad</w:t>
      </w:r>
    </w:p>
    <w:p w14:paraId="6B653163" w14:textId="77777777" w:rsidR="00427B39" w:rsidRDefault="00427B39" w:rsidP="000A3E56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427B39">
        <w:rPr>
          <w:rFonts w:eastAsia="Times New Roman" w:cstheme="minorHAnsi"/>
          <w:color w:val="000000"/>
          <w:szCs w:val="24"/>
          <w:lang w:val="es-ES"/>
        </w:rPr>
        <w:t>Cuando empieces el experimento, prende el timbre.</w:t>
      </w:r>
    </w:p>
    <w:p w14:paraId="440B9DA6" w14:textId="2D9FED73" w:rsidR="00DA20B4" w:rsidRPr="00FE3078" w:rsidRDefault="007449D2" w:rsidP="000A3E56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7449D2">
        <w:rPr>
          <w:rFonts w:eastAsia="Times New Roman" w:cstheme="minorHAnsi"/>
          <w:color w:val="000000"/>
          <w:szCs w:val="24"/>
          <w:lang w:val="es-ES"/>
        </w:rPr>
        <w:t>U</w:t>
      </w:r>
      <w:r>
        <w:rPr>
          <w:rFonts w:eastAsia="Times New Roman" w:cstheme="minorHAnsi"/>
          <w:color w:val="000000"/>
          <w:szCs w:val="24"/>
          <w:lang w:val="es-ES"/>
        </w:rPr>
        <w:t>s</w:t>
      </w:r>
      <w:r w:rsidRPr="007449D2">
        <w:rPr>
          <w:rFonts w:eastAsia="Times New Roman" w:cstheme="minorHAnsi"/>
          <w:color w:val="000000"/>
          <w:szCs w:val="24"/>
          <w:lang w:val="es-ES"/>
        </w:rPr>
        <w:t>a las gomas elásticas para cerrar la pelota.</w:t>
      </w:r>
    </w:p>
    <w:p w14:paraId="71C951E8" w14:textId="63F73B77" w:rsidR="00A95746" w:rsidRPr="00FE3078" w:rsidRDefault="007449D2" w:rsidP="00DA20B4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 w:cstheme="minorHAnsi"/>
          <w:color w:val="000000"/>
          <w:szCs w:val="24"/>
          <w:lang w:val="es-ES"/>
        </w:rPr>
      </w:pPr>
      <w:r w:rsidRPr="007449D2">
        <w:rPr>
          <w:rFonts w:eastAsia="Times New Roman" w:cstheme="minorHAnsi"/>
          <w:color w:val="000000"/>
          <w:szCs w:val="24"/>
          <w:lang w:val="es-ES"/>
        </w:rPr>
        <w:t>Sujetando un extremo de la cuerda, haz girar la pelota en círculo alrededor</w:t>
      </w:r>
      <w:r>
        <w:rPr>
          <w:rFonts w:eastAsia="Times New Roman" w:cstheme="minorHAnsi"/>
          <w:color w:val="000000"/>
          <w:szCs w:val="24"/>
          <w:lang w:val="es-ES"/>
        </w:rPr>
        <w:t xml:space="preserve"> de ti</w:t>
      </w:r>
      <w:r w:rsidRPr="007449D2">
        <w:rPr>
          <w:rFonts w:eastAsia="Times New Roman" w:cstheme="minorHAnsi"/>
          <w:color w:val="000000"/>
          <w:szCs w:val="24"/>
          <w:lang w:val="es-ES"/>
        </w:rPr>
        <w:t>. (Asegúrate de tener suficiente espacio, para no golpear a nadie ni a ningún objeto de la zona).</w:t>
      </w:r>
    </w:p>
    <w:p w14:paraId="1D3FE1E6" w14:textId="3419EA76" w:rsidR="00DA20B4" w:rsidRPr="00FE3078" w:rsidRDefault="005E6517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  <w:lang w:val="es-ES"/>
        </w:rPr>
      </w:pPr>
      <w:r w:rsidRPr="005E6517">
        <w:rPr>
          <w:rFonts w:eastAsia="Times New Roman" w:cstheme="minorHAnsi"/>
          <w:color w:val="000000"/>
          <w:szCs w:val="24"/>
          <w:lang w:val="es-ES"/>
        </w:rPr>
        <w:t>Fíjate en cómo cambia el sonido del timbre cuando se acerca y se aleja de ti. Piensa en el sonido de la sirena de la ambulancia en el vídeo.</w:t>
      </w:r>
      <w:r>
        <w:rPr>
          <w:rFonts w:eastAsia="Times New Roman" w:cstheme="minorHAnsi"/>
          <w:color w:val="000000"/>
          <w:szCs w:val="24"/>
          <w:lang w:val="es-ES"/>
        </w:rPr>
        <w:t xml:space="preserve"> </w:t>
      </w:r>
    </w:p>
    <w:p w14:paraId="728B1F74" w14:textId="6481D00C" w:rsidR="000A4047" w:rsidRPr="00AD278D" w:rsidRDefault="005E6517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  <w:lang w:val="es-ES"/>
        </w:rPr>
      </w:pPr>
      <w:r w:rsidRPr="00AD278D">
        <w:rPr>
          <w:rFonts w:eastAsia="Times New Roman" w:cstheme="minorHAnsi"/>
          <w:color w:val="000000"/>
          <w:szCs w:val="24"/>
          <w:lang w:val="es-ES"/>
        </w:rPr>
        <w:t xml:space="preserve">En tu hoja de "Generando </w:t>
      </w:r>
      <w:r w:rsidR="00427B39" w:rsidRPr="00AD278D">
        <w:rPr>
          <w:rFonts w:eastAsia="Times New Roman" w:cstheme="minorHAnsi"/>
          <w:color w:val="000000"/>
          <w:szCs w:val="24"/>
          <w:lang w:val="es-ES"/>
        </w:rPr>
        <w:t>P</w:t>
      </w:r>
      <w:r w:rsidRPr="00AD278D">
        <w:rPr>
          <w:rFonts w:eastAsia="Times New Roman" w:cstheme="minorHAnsi"/>
          <w:color w:val="000000"/>
          <w:szCs w:val="24"/>
          <w:lang w:val="es-ES"/>
        </w:rPr>
        <w:t xml:space="preserve">reguntas", responde a las preguntas que </w:t>
      </w:r>
      <w:r w:rsidR="00AD278D" w:rsidRPr="00AD278D">
        <w:rPr>
          <w:rFonts w:eastAsia="Times New Roman" w:cstheme="minorHAnsi"/>
          <w:color w:val="000000"/>
          <w:szCs w:val="24"/>
          <w:lang w:val="es-ES"/>
        </w:rPr>
        <w:t>s</w:t>
      </w:r>
      <w:r w:rsidRPr="00AD278D">
        <w:rPr>
          <w:rFonts w:eastAsia="Times New Roman" w:cstheme="minorHAnsi"/>
          <w:color w:val="000000"/>
          <w:szCs w:val="24"/>
          <w:lang w:val="es-ES"/>
        </w:rPr>
        <w:t>e</w:t>
      </w:r>
      <w:r w:rsidR="00AD278D" w:rsidRPr="00AD278D">
        <w:rPr>
          <w:rFonts w:eastAsia="Times New Roman" w:cstheme="minorHAnsi"/>
          <w:color w:val="000000"/>
          <w:szCs w:val="24"/>
          <w:lang w:val="es-ES"/>
        </w:rPr>
        <w:t xml:space="preserve"> te ocurrieron durante</w:t>
      </w:r>
      <w:r w:rsidRPr="00AD278D">
        <w:rPr>
          <w:rFonts w:eastAsia="Times New Roman" w:cstheme="minorHAnsi"/>
          <w:color w:val="000000"/>
          <w:szCs w:val="24"/>
          <w:lang w:val="es-ES"/>
        </w:rPr>
        <w:t xml:space="preserve"> el vídeo de la ambulancia. </w:t>
      </w:r>
    </w:p>
    <w:p w14:paraId="395427F2" w14:textId="1827C888" w:rsidR="000A4047" w:rsidRPr="00FE3078" w:rsidRDefault="005E6517" w:rsidP="0053092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Cs w:val="24"/>
          <w:lang w:val="es-ES"/>
        </w:rPr>
      </w:pPr>
      <w:r w:rsidRPr="005E6517">
        <w:rPr>
          <w:rFonts w:eastAsia="Times New Roman" w:cstheme="minorHAnsi"/>
          <w:color w:val="000000"/>
          <w:szCs w:val="24"/>
          <w:lang w:val="es-ES"/>
        </w:rPr>
        <w:t xml:space="preserve">Añade las nuevas preguntas que hayas generado durante esta actividad. </w:t>
      </w:r>
    </w:p>
    <w:p w14:paraId="1340A359" w14:textId="77777777" w:rsidR="000A4047" w:rsidRPr="00FE3078" w:rsidRDefault="000A4047" w:rsidP="000A4047">
      <w:pPr>
        <w:shd w:val="clear" w:color="auto" w:fill="FFFFFF"/>
        <w:rPr>
          <w:rFonts w:eastAsia="Times New Roman" w:cstheme="minorHAnsi"/>
          <w:color w:val="000000"/>
          <w:szCs w:val="24"/>
          <w:lang w:val="es-ES"/>
        </w:rPr>
      </w:pPr>
    </w:p>
    <w:p w14:paraId="08676546" w14:textId="2465DE29" w:rsidR="00A95746" w:rsidRPr="00FE3078" w:rsidRDefault="00530928" w:rsidP="00A95746">
      <w:pPr>
        <w:rPr>
          <w:i/>
          <w:iCs/>
          <w:color w:val="3E5C61" w:themeColor="accent2"/>
          <w:sz w:val="18"/>
          <w:szCs w:val="18"/>
          <w:lang w:val="es-ES"/>
        </w:rPr>
      </w:pPr>
      <w:r w:rsidRPr="00FE3078">
        <w:rPr>
          <w:i/>
          <w:iCs/>
          <w:color w:val="3E5C61" w:themeColor="accent2"/>
          <w:sz w:val="18"/>
          <w:szCs w:val="18"/>
          <w:lang w:val="es-ES"/>
        </w:rPr>
        <w:t>Adapt</w:t>
      </w:r>
      <w:r w:rsidR="005E6517">
        <w:rPr>
          <w:i/>
          <w:iCs/>
          <w:color w:val="3E5C61" w:themeColor="accent2"/>
          <w:sz w:val="18"/>
          <w:szCs w:val="18"/>
          <w:lang w:val="es-ES"/>
        </w:rPr>
        <w:t>a</w:t>
      </w:r>
      <w:r w:rsidRPr="00FE3078">
        <w:rPr>
          <w:i/>
          <w:iCs/>
          <w:color w:val="3E5C61" w:themeColor="accent2"/>
          <w:sz w:val="18"/>
          <w:szCs w:val="18"/>
          <w:lang w:val="es-ES"/>
        </w:rPr>
        <w:t>d</w:t>
      </w:r>
      <w:r w:rsidR="005E6517">
        <w:rPr>
          <w:i/>
          <w:iCs/>
          <w:color w:val="3E5C61" w:themeColor="accent2"/>
          <w:sz w:val="18"/>
          <w:szCs w:val="18"/>
          <w:lang w:val="es-ES"/>
        </w:rPr>
        <w:t>o de</w:t>
      </w:r>
      <w:r w:rsidRPr="00FE3078">
        <w:rPr>
          <w:i/>
          <w:iCs/>
          <w:color w:val="3E5C61" w:themeColor="accent2"/>
          <w:sz w:val="18"/>
          <w:szCs w:val="18"/>
          <w:lang w:val="es-ES"/>
        </w:rPr>
        <w:t>: (</w:t>
      </w:r>
      <w:r w:rsidR="005E6517">
        <w:rPr>
          <w:i/>
          <w:iCs/>
          <w:color w:val="3E5C61" w:themeColor="accent2"/>
          <w:sz w:val="18"/>
          <w:szCs w:val="18"/>
          <w:lang w:val="es-ES"/>
        </w:rPr>
        <w:t xml:space="preserve">el 3 de agosto de </w:t>
      </w:r>
      <w:r w:rsidRPr="00FE3078">
        <w:rPr>
          <w:i/>
          <w:iCs/>
          <w:color w:val="3E5C61" w:themeColor="accent2"/>
          <w:sz w:val="18"/>
          <w:szCs w:val="18"/>
          <w:lang w:val="es-ES"/>
        </w:rPr>
        <w:t xml:space="preserve">2016). Doppler </w:t>
      </w:r>
      <w:proofErr w:type="spellStart"/>
      <w:r w:rsidRPr="00FE3078">
        <w:rPr>
          <w:i/>
          <w:iCs/>
          <w:color w:val="3E5C61" w:themeColor="accent2"/>
          <w:sz w:val="18"/>
          <w:szCs w:val="18"/>
          <w:lang w:val="es-ES"/>
        </w:rPr>
        <w:t>Effect</w:t>
      </w:r>
      <w:proofErr w:type="spellEnd"/>
      <w:r w:rsidRPr="00FE3078">
        <w:rPr>
          <w:i/>
          <w:iCs/>
          <w:color w:val="3E5C61" w:themeColor="accent2"/>
          <w:sz w:val="18"/>
          <w:szCs w:val="18"/>
          <w:lang w:val="es-ES"/>
        </w:rPr>
        <w:t xml:space="preserve"> </w:t>
      </w:r>
      <w:proofErr w:type="spellStart"/>
      <w:r w:rsidRPr="00FE3078">
        <w:rPr>
          <w:i/>
          <w:iCs/>
          <w:color w:val="3E5C61" w:themeColor="accent2"/>
          <w:sz w:val="18"/>
          <w:szCs w:val="18"/>
          <w:lang w:val="es-ES"/>
        </w:rPr>
        <w:t>Lab</w:t>
      </w:r>
      <w:proofErr w:type="spellEnd"/>
      <w:r w:rsidRPr="00FE3078">
        <w:rPr>
          <w:i/>
          <w:iCs/>
          <w:color w:val="3E5C61" w:themeColor="accent2"/>
          <w:sz w:val="18"/>
          <w:szCs w:val="18"/>
          <w:lang w:val="es-ES"/>
        </w:rPr>
        <w:t>. Study.com. https://study.com/academy/lesson/doppler-effect-lab.html.</w:t>
      </w:r>
    </w:p>
    <w:sectPr w:rsidR="00A95746" w:rsidRPr="00FE3078" w:rsidSect="0053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194F" w14:textId="77777777" w:rsidR="00BB45FA" w:rsidRDefault="00BB45FA" w:rsidP="00293785">
      <w:pPr>
        <w:spacing w:after="0" w:line="240" w:lineRule="auto"/>
      </w:pPr>
      <w:r>
        <w:separator/>
      </w:r>
    </w:p>
  </w:endnote>
  <w:endnote w:type="continuationSeparator" w:id="0">
    <w:p w14:paraId="334F69F4" w14:textId="77777777" w:rsidR="00BB45FA" w:rsidRDefault="00BB45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F762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CAD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F3099" wp14:editId="31082EE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8C8BB" w14:textId="60CBE88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973B42339C7A4BBFF4074A4CFE6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939E2">
                                <w:t>Wonky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F30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488C8BB" w14:textId="60CBE88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973B42339C7A4BBFF4074A4CFE6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939E2">
                          <w:t>Wonky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FB4AA7" wp14:editId="406BA52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B4D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AE9A" w14:textId="77777777" w:rsidR="00BB45FA" w:rsidRDefault="00BB45FA" w:rsidP="00293785">
      <w:pPr>
        <w:spacing w:after="0" w:line="240" w:lineRule="auto"/>
      </w:pPr>
      <w:r>
        <w:separator/>
      </w:r>
    </w:p>
  </w:footnote>
  <w:footnote w:type="continuationSeparator" w:id="0">
    <w:p w14:paraId="1019A489" w14:textId="77777777" w:rsidR="00BB45FA" w:rsidRDefault="00BB45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716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C4C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B8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4C"/>
    <w:multiLevelType w:val="hybridMultilevel"/>
    <w:tmpl w:val="D1BE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F79"/>
    <w:multiLevelType w:val="hybridMultilevel"/>
    <w:tmpl w:val="588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79DA"/>
    <w:multiLevelType w:val="hybridMultilevel"/>
    <w:tmpl w:val="F82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131"/>
    <w:multiLevelType w:val="hybridMultilevel"/>
    <w:tmpl w:val="72B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10"/>
  </w:num>
  <w:num w:numId="2" w16cid:durableId="146556627">
    <w:abstractNumId w:val="11"/>
  </w:num>
  <w:num w:numId="3" w16cid:durableId="1387334925">
    <w:abstractNumId w:val="1"/>
  </w:num>
  <w:num w:numId="4" w16cid:durableId="1689408539">
    <w:abstractNumId w:val="4"/>
  </w:num>
  <w:num w:numId="5" w16cid:durableId="547646668">
    <w:abstractNumId w:val="5"/>
  </w:num>
  <w:num w:numId="6" w16cid:durableId="480079475">
    <w:abstractNumId w:val="7"/>
  </w:num>
  <w:num w:numId="7" w16cid:durableId="1024863129">
    <w:abstractNumId w:val="6"/>
  </w:num>
  <w:num w:numId="8" w16cid:durableId="1295863789">
    <w:abstractNumId w:val="12"/>
  </w:num>
  <w:num w:numId="9" w16cid:durableId="1048140081">
    <w:abstractNumId w:val="13"/>
  </w:num>
  <w:num w:numId="10" w16cid:durableId="1471896044">
    <w:abstractNumId w:val="14"/>
  </w:num>
  <w:num w:numId="11" w16cid:durableId="1434518601">
    <w:abstractNumId w:val="3"/>
  </w:num>
  <w:num w:numId="12" w16cid:durableId="1659917597">
    <w:abstractNumId w:val="0"/>
  </w:num>
  <w:num w:numId="13" w16cid:durableId="123694416">
    <w:abstractNumId w:val="8"/>
  </w:num>
  <w:num w:numId="14" w16cid:durableId="437405858">
    <w:abstractNumId w:val="2"/>
  </w:num>
  <w:num w:numId="15" w16cid:durableId="316347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46"/>
    <w:rsid w:val="0004006F"/>
    <w:rsid w:val="00053775"/>
    <w:rsid w:val="0005619A"/>
    <w:rsid w:val="00075C29"/>
    <w:rsid w:val="0008589D"/>
    <w:rsid w:val="000A3E56"/>
    <w:rsid w:val="000A4047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27B39"/>
    <w:rsid w:val="00446C13"/>
    <w:rsid w:val="005078B4"/>
    <w:rsid w:val="00530928"/>
    <w:rsid w:val="0053328A"/>
    <w:rsid w:val="00540FC6"/>
    <w:rsid w:val="005511B6"/>
    <w:rsid w:val="00553C98"/>
    <w:rsid w:val="00564C11"/>
    <w:rsid w:val="00566601"/>
    <w:rsid w:val="005A7635"/>
    <w:rsid w:val="005C451D"/>
    <w:rsid w:val="005E6517"/>
    <w:rsid w:val="006010D7"/>
    <w:rsid w:val="0060420C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449D2"/>
    <w:rsid w:val="00797CB5"/>
    <w:rsid w:val="007B055F"/>
    <w:rsid w:val="007C36E9"/>
    <w:rsid w:val="007E6F1D"/>
    <w:rsid w:val="008539BE"/>
    <w:rsid w:val="00880013"/>
    <w:rsid w:val="008856F2"/>
    <w:rsid w:val="008920A4"/>
    <w:rsid w:val="008C62FB"/>
    <w:rsid w:val="008F5386"/>
    <w:rsid w:val="00913172"/>
    <w:rsid w:val="00981E19"/>
    <w:rsid w:val="009B52E4"/>
    <w:rsid w:val="009D6E8D"/>
    <w:rsid w:val="00A101E8"/>
    <w:rsid w:val="00A95746"/>
    <w:rsid w:val="00AC349E"/>
    <w:rsid w:val="00AD278D"/>
    <w:rsid w:val="00B3083D"/>
    <w:rsid w:val="00B33C81"/>
    <w:rsid w:val="00B3475F"/>
    <w:rsid w:val="00B92DBF"/>
    <w:rsid w:val="00BB45FA"/>
    <w:rsid w:val="00BD119F"/>
    <w:rsid w:val="00C114AC"/>
    <w:rsid w:val="00C3660B"/>
    <w:rsid w:val="00C60185"/>
    <w:rsid w:val="00C6142D"/>
    <w:rsid w:val="00C66596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1DE1"/>
    <w:rsid w:val="00D626EB"/>
    <w:rsid w:val="00D66DB9"/>
    <w:rsid w:val="00DA20B4"/>
    <w:rsid w:val="00DC1267"/>
    <w:rsid w:val="00DC7A6D"/>
    <w:rsid w:val="00E43680"/>
    <w:rsid w:val="00E61E47"/>
    <w:rsid w:val="00ED24C8"/>
    <w:rsid w:val="00EE2561"/>
    <w:rsid w:val="00F052BE"/>
    <w:rsid w:val="00F377E2"/>
    <w:rsid w:val="00F50748"/>
    <w:rsid w:val="00F72D02"/>
    <w:rsid w:val="00F77736"/>
    <w:rsid w:val="00F939E2"/>
    <w:rsid w:val="00FC4E2C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D4DBC"/>
  <w15:docId w15:val="{7F8629D6-E125-A844-8781-49FA1FE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20C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420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73B42339C7A4BBFF4074A4CFE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F0CD-ED17-A245-A6AC-F8303D207CD6}"/>
      </w:docPartPr>
      <w:docPartBody>
        <w:p w:rsidR="004957C3" w:rsidRDefault="00000000">
          <w:pPr>
            <w:pStyle w:val="DD973B42339C7A4BBFF4074A4CFE6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20"/>
    <w:rsid w:val="00204B20"/>
    <w:rsid w:val="002B2133"/>
    <w:rsid w:val="004957C3"/>
    <w:rsid w:val="00C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973B42339C7A4BBFF4074A4CFE6304">
    <w:name w:val="DD973B42339C7A4BBFF4074A4CFE6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2022-08-18T13:35:00Z</dcterms:created>
  <dcterms:modified xsi:type="dcterms:W3CDTF">2022-10-04T19:21:00Z</dcterms:modified>
  <cp:category/>
</cp:coreProperties>
</file>