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F742A7" w14:textId="4EC4DF01" w:rsidR="000A3E56" w:rsidRPr="000A3E56" w:rsidRDefault="00A95746" w:rsidP="000A3E56">
      <w:pPr>
        <w:pStyle w:val="Title"/>
      </w:pPr>
      <w:r>
        <w:t>doppler ball activity</w:t>
      </w:r>
    </w:p>
    <w:p w14:paraId="16580C3E" w14:textId="3DC8E047" w:rsidR="000A3E56" w:rsidRDefault="000A3E56" w:rsidP="0060420C">
      <w:pPr>
        <w:pStyle w:val="Heading1"/>
      </w:pPr>
      <w:r>
        <w:t>Materials</w:t>
      </w:r>
    </w:p>
    <w:p w14:paraId="388183BB" w14:textId="6105F3A2" w:rsidR="000A3E56" w:rsidRDefault="000A3E56" w:rsidP="000A3E56">
      <w:pPr>
        <w:pStyle w:val="ListParagraph"/>
        <w:numPr>
          <w:ilvl w:val="0"/>
          <w:numId w:val="14"/>
        </w:numPr>
        <w:spacing w:after="0"/>
      </w:pPr>
      <w:r>
        <w:t>String</w:t>
      </w:r>
    </w:p>
    <w:p w14:paraId="3DA5A485" w14:textId="667249FE" w:rsidR="000A3E56" w:rsidRDefault="000A3E56" w:rsidP="000A3E56">
      <w:pPr>
        <w:pStyle w:val="ListParagraph"/>
        <w:numPr>
          <w:ilvl w:val="0"/>
          <w:numId w:val="14"/>
        </w:numPr>
        <w:spacing w:after="0"/>
      </w:pPr>
      <w:r>
        <w:t>Screw</w:t>
      </w:r>
    </w:p>
    <w:p w14:paraId="498D75EE" w14:textId="744573F3" w:rsidR="000A3E56" w:rsidRDefault="000A3E56" w:rsidP="000A3E56">
      <w:pPr>
        <w:pStyle w:val="ListParagraph"/>
        <w:numPr>
          <w:ilvl w:val="0"/>
          <w:numId w:val="14"/>
        </w:numPr>
        <w:spacing w:after="0"/>
      </w:pPr>
      <w:r>
        <w:t>Screwdriver</w:t>
      </w:r>
    </w:p>
    <w:p w14:paraId="277E2651" w14:textId="1CB91CEA" w:rsidR="000A3E56" w:rsidRDefault="000A3E56" w:rsidP="000A3E56">
      <w:pPr>
        <w:pStyle w:val="ListParagraph"/>
        <w:numPr>
          <w:ilvl w:val="0"/>
          <w:numId w:val="14"/>
        </w:numPr>
        <w:spacing w:after="0"/>
      </w:pPr>
      <w:r>
        <w:t>Tennis ball</w:t>
      </w:r>
    </w:p>
    <w:p w14:paraId="0497046B" w14:textId="65F0ED70" w:rsidR="000A3E56" w:rsidRDefault="000A3E56" w:rsidP="000A3E56">
      <w:pPr>
        <w:pStyle w:val="ListParagraph"/>
        <w:numPr>
          <w:ilvl w:val="0"/>
          <w:numId w:val="14"/>
        </w:numPr>
        <w:spacing w:after="0"/>
      </w:pPr>
      <w:r>
        <w:t>Knife</w:t>
      </w:r>
    </w:p>
    <w:p w14:paraId="66D1D91F" w14:textId="730CAFA1" w:rsidR="000A3E56" w:rsidRDefault="000A3E56" w:rsidP="000A3E56">
      <w:pPr>
        <w:pStyle w:val="ListParagraph"/>
        <w:numPr>
          <w:ilvl w:val="0"/>
          <w:numId w:val="14"/>
        </w:numPr>
        <w:spacing w:after="0"/>
      </w:pPr>
      <w:r>
        <w:t>Newspaper</w:t>
      </w:r>
    </w:p>
    <w:p w14:paraId="48BABB2F" w14:textId="4B13B5F8" w:rsidR="000A3E56" w:rsidRDefault="000A3E56" w:rsidP="000A3E56">
      <w:pPr>
        <w:pStyle w:val="ListParagraph"/>
        <w:numPr>
          <w:ilvl w:val="0"/>
          <w:numId w:val="14"/>
        </w:numPr>
        <w:spacing w:after="0"/>
      </w:pPr>
      <w:r>
        <w:t>Noise buzzer and batteries</w:t>
      </w:r>
    </w:p>
    <w:p w14:paraId="4E38BD97" w14:textId="4A613F41" w:rsidR="000A3E56" w:rsidRDefault="000A3E56" w:rsidP="000A3E56">
      <w:pPr>
        <w:pStyle w:val="ListParagraph"/>
        <w:numPr>
          <w:ilvl w:val="0"/>
          <w:numId w:val="14"/>
        </w:numPr>
        <w:spacing w:after="0"/>
      </w:pPr>
      <w:r>
        <w:t>Rubber bands</w:t>
      </w:r>
    </w:p>
    <w:p w14:paraId="0FFF86EA" w14:textId="4ADA6C82" w:rsidR="00FC4E2C" w:rsidRDefault="00A95746" w:rsidP="0060420C">
      <w:pPr>
        <w:pStyle w:val="Heading1"/>
      </w:pPr>
      <w:r>
        <w:t>Homemade Doppler Ball Assembly</w:t>
      </w:r>
    </w:p>
    <w:p w14:paraId="0D96485A" w14:textId="77777777" w:rsidR="00A95746" w:rsidRDefault="00A95746" w:rsidP="000A3E56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eastAsia="Times New Roman" w:cstheme="minorHAnsi"/>
          <w:color w:val="000000"/>
          <w:szCs w:val="24"/>
        </w:rPr>
      </w:pPr>
      <w:r w:rsidRPr="00A95746">
        <w:rPr>
          <w:rFonts w:eastAsia="Times New Roman" w:cstheme="minorHAnsi"/>
          <w:color w:val="000000"/>
          <w:szCs w:val="24"/>
        </w:rPr>
        <w:t>Tie the string securely to the screw.</w:t>
      </w:r>
    </w:p>
    <w:p w14:paraId="45C157A6" w14:textId="67284359" w:rsidR="00A95746" w:rsidRDefault="00A95746" w:rsidP="000A3E56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eastAsia="Times New Roman" w:cstheme="minorHAnsi"/>
          <w:color w:val="000000"/>
          <w:szCs w:val="24"/>
        </w:rPr>
      </w:pPr>
      <w:r w:rsidRPr="00A95746">
        <w:rPr>
          <w:rFonts w:eastAsia="Times New Roman" w:cstheme="minorHAnsi"/>
          <w:color w:val="000000"/>
          <w:szCs w:val="24"/>
        </w:rPr>
        <w:t>Using the screwdriver, attach the screw to the tennis ball.</w:t>
      </w:r>
      <w:r>
        <w:rPr>
          <w:rFonts w:eastAsia="Times New Roman" w:cstheme="minorHAnsi"/>
          <w:color w:val="000000"/>
          <w:szCs w:val="24"/>
        </w:rPr>
        <w:t xml:space="preserve"> </w:t>
      </w:r>
    </w:p>
    <w:p w14:paraId="0114EB85" w14:textId="791B3254" w:rsidR="00A95746" w:rsidRDefault="00A95746" w:rsidP="000A3E56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eastAsia="Times New Roman" w:cstheme="minorHAnsi"/>
          <w:color w:val="000000"/>
          <w:szCs w:val="24"/>
        </w:rPr>
      </w:pPr>
      <w:r w:rsidRPr="00A95746">
        <w:rPr>
          <w:rFonts w:eastAsia="Times New Roman" w:cstheme="minorHAnsi"/>
          <w:color w:val="000000"/>
          <w:szCs w:val="24"/>
        </w:rPr>
        <w:t xml:space="preserve">Cut a slit in the tennis ball halfway around the ball on the opposite side </w:t>
      </w:r>
      <w:r w:rsidR="00C66596">
        <w:rPr>
          <w:rFonts w:eastAsia="Times New Roman" w:cstheme="minorHAnsi"/>
          <w:color w:val="000000"/>
          <w:szCs w:val="24"/>
        </w:rPr>
        <w:t>of</w:t>
      </w:r>
      <w:r w:rsidRPr="00A95746">
        <w:rPr>
          <w:rFonts w:eastAsia="Times New Roman" w:cstheme="minorHAnsi"/>
          <w:color w:val="000000"/>
          <w:szCs w:val="24"/>
        </w:rPr>
        <w:t xml:space="preserve"> the screw.</w:t>
      </w:r>
      <w:r w:rsidR="00C66596">
        <w:rPr>
          <w:rFonts w:eastAsia="Times New Roman" w:cstheme="minorHAnsi"/>
          <w:color w:val="000000"/>
          <w:szCs w:val="24"/>
        </w:rPr>
        <w:t xml:space="preserve"> Exercise caution when using the knife. </w:t>
      </w:r>
    </w:p>
    <w:p w14:paraId="3543DAF3" w14:textId="6BD2BD08" w:rsidR="00A95746" w:rsidRPr="00A95746" w:rsidRDefault="00A95746" w:rsidP="000A3E56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eastAsia="Times New Roman" w:cstheme="minorHAnsi"/>
          <w:color w:val="000000"/>
          <w:szCs w:val="24"/>
        </w:rPr>
      </w:pPr>
      <w:r w:rsidRPr="00A95746">
        <w:rPr>
          <w:rFonts w:eastAsia="Times New Roman" w:cstheme="minorHAnsi"/>
          <w:color w:val="000000"/>
          <w:szCs w:val="24"/>
        </w:rPr>
        <w:t>Install the batteries into the buzzer and insert</w:t>
      </w:r>
      <w:r w:rsidR="0060420C">
        <w:rPr>
          <w:rFonts w:eastAsia="Times New Roman" w:cstheme="minorHAnsi"/>
          <w:color w:val="000000"/>
          <w:szCs w:val="24"/>
        </w:rPr>
        <w:t xml:space="preserve"> it</w:t>
      </w:r>
      <w:r w:rsidRPr="00A95746">
        <w:rPr>
          <w:rFonts w:eastAsia="Times New Roman" w:cstheme="minorHAnsi"/>
          <w:color w:val="000000"/>
          <w:szCs w:val="24"/>
        </w:rPr>
        <w:t xml:space="preserve"> into the tennis ball.</w:t>
      </w:r>
      <w:r w:rsidRPr="00A95746">
        <w:rPr>
          <w:rFonts w:eastAsia="Times New Roman" w:cstheme="minorHAnsi"/>
          <w:color w:val="000000"/>
          <w:szCs w:val="24"/>
          <w:bdr w:val="none" w:sz="0" w:space="0" w:color="auto" w:frame="1"/>
        </w:rPr>
        <w:t xml:space="preserve"> </w:t>
      </w:r>
    </w:p>
    <w:p w14:paraId="4861173C" w14:textId="7673A103" w:rsidR="0060420C" w:rsidRPr="0060420C" w:rsidRDefault="00A95746" w:rsidP="0060420C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eastAsia="Times New Roman" w:cstheme="minorHAnsi"/>
          <w:color w:val="000000"/>
          <w:szCs w:val="24"/>
        </w:rPr>
      </w:pPr>
      <w:r w:rsidRPr="00A95746">
        <w:rPr>
          <w:rFonts w:eastAsia="Times New Roman" w:cstheme="minorHAnsi"/>
          <w:color w:val="000000"/>
          <w:szCs w:val="24"/>
        </w:rPr>
        <w:t>Pack the ball with newspaper around the buzzer, leaving the buzzer at the end of the ball.</w:t>
      </w:r>
    </w:p>
    <w:p w14:paraId="5B2840EE" w14:textId="6756DE8F" w:rsidR="0060420C" w:rsidRDefault="0060420C" w:rsidP="0060420C">
      <w:pPr>
        <w:pStyle w:val="Heading1"/>
      </w:pPr>
      <w:r>
        <w:t>Activity Instructions</w:t>
      </w:r>
    </w:p>
    <w:p w14:paraId="0C16849E" w14:textId="77777777" w:rsidR="0060420C" w:rsidRDefault="00A95746" w:rsidP="0060420C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eastAsia="Times New Roman" w:cstheme="minorHAnsi"/>
          <w:color w:val="000000"/>
          <w:szCs w:val="24"/>
        </w:rPr>
      </w:pPr>
      <w:r w:rsidRPr="0060420C">
        <w:rPr>
          <w:rFonts w:eastAsia="Times New Roman" w:cstheme="minorHAnsi"/>
          <w:color w:val="000000"/>
          <w:szCs w:val="24"/>
        </w:rPr>
        <w:t>When you're ready to start the experiment, turn the buzzer on.</w:t>
      </w:r>
    </w:p>
    <w:p w14:paraId="440B9DA6" w14:textId="77777777" w:rsidR="00DA20B4" w:rsidRDefault="00A95746" w:rsidP="000A3E56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eastAsia="Times New Roman" w:cstheme="minorHAnsi"/>
          <w:color w:val="000000"/>
          <w:szCs w:val="24"/>
        </w:rPr>
      </w:pPr>
      <w:r w:rsidRPr="0060420C">
        <w:rPr>
          <w:rFonts w:eastAsia="Times New Roman" w:cstheme="minorHAnsi"/>
          <w:color w:val="000000"/>
          <w:szCs w:val="24"/>
        </w:rPr>
        <w:t>Use the rubber bands to seal the ball shut.</w:t>
      </w:r>
    </w:p>
    <w:p w14:paraId="71C951E8" w14:textId="750585FE" w:rsidR="00A95746" w:rsidRDefault="00DA20B4" w:rsidP="00DA20B4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Holding onto one end of the string, swing the ball in a circle around you. (Make sure you have enough space, so you don’t hit anyone or any objects in the area.)</w:t>
      </w:r>
    </w:p>
    <w:p w14:paraId="1D3FE1E6" w14:textId="2F232690" w:rsidR="00DA20B4" w:rsidRDefault="00DA20B4" w:rsidP="00530928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Notice how the buzzer sound changes when it moves toward and away from you. Think back to the sound of the ambulance siren in the video. </w:t>
      </w:r>
    </w:p>
    <w:p w14:paraId="728B1F74" w14:textId="3C80EEC1" w:rsidR="000A4047" w:rsidRDefault="000A4047" w:rsidP="00530928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On your Generating Questions handout, answer the questions you had from the ambulance video.</w:t>
      </w:r>
    </w:p>
    <w:p w14:paraId="395427F2" w14:textId="5CB47D88" w:rsidR="000A4047" w:rsidRDefault="000A4047" w:rsidP="00530928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Add any new questions you have generated during this activity. </w:t>
      </w:r>
    </w:p>
    <w:p w14:paraId="1340A359" w14:textId="77777777" w:rsidR="000A4047" w:rsidRPr="000A4047" w:rsidRDefault="000A4047" w:rsidP="000A4047">
      <w:pPr>
        <w:shd w:val="clear" w:color="auto" w:fill="FFFFFF"/>
        <w:rPr>
          <w:rFonts w:eastAsia="Times New Roman" w:cstheme="minorHAnsi"/>
          <w:color w:val="000000"/>
          <w:szCs w:val="24"/>
        </w:rPr>
      </w:pPr>
    </w:p>
    <w:p w14:paraId="08676546" w14:textId="7229EFC2" w:rsidR="00A95746" w:rsidRPr="00530928" w:rsidRDefault="00530928" w:rsidP="00A95746">
      <w:pPr>
        <w:rPr>
          <w:i/>
          <w:iCs/>
          <w:color w:val="3E5C61" w:themeColor="accent2"/>
          <w:sz w:val="18"/>
          <w:szCs w:val="18"/>
        </w:rPr>
      </w:pPr>
      <w:r w:rsidRPr="00530928">
        <w:rPr>
          <w:i/>
          <w:iCs/>
          <w:color w:val="3E5C61" w:themeColor="accent2"/>
          <w:sz w:val="18"/>
          <w:szCs w:val="18"/>
        </w:rPr>
        <w:t>Adapted from: (2016, August 3). Doppler Effect Lab. Study.com. https://study.com/academy/lesson/doppler-effect-lab.html.</w:t>
      </w:r>
    </w:p>
    <w:sectPr w:rsidR="00A95746" w:rsidRPr="00530928" w:rsidSect="0053092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23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7CE3" w14:textId="77777777" w:rsidR="00B96E60" w:rsidRDefault="00B96E60" w:rsidP="00293785">
      <w:pPr>
        <w:spacing w:after="0" w:line="240" w:lineRule="auto"/>
      </w:pPr>
      <w:r>
        <w:separator/>
      </w:r>
    </w:p>
  </w:endnote>
  <w:endnote w:type="continuationSeparator" w:id="0">
    <w:p w14:paraId="791BD903" w14:textId="77777777" w:rsidR="00B96E60" w:rsidRDefault="00B96E6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CAD2" w14:textId="66C785F3" w:rsidR="00293785" w:rsidRDefault="00AC349E" w:rsidP="00DF115A">
    <w:pPr>
      <w:pStyle w:val="Footer"/>
      <w:jc w:val="right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4F3099" wp14:editId="4C390396">
              <wp:simplePos x="0" y="0"/>
              <wp:positionH relativeFrom="column">
                <wp:posOffset>1028700</wp:posOffset>
              </wp:positionH>
              <wp:positionV relativeFrom="paragraph">
                <wp:posOffset>-69850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8C8BB" w14:textId="60CBE884" w:rsidR="00293785" w:rsidRPr="00DF115A" w:rsidRDefault="00000000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DD973B42339C7A4BBFF4074A4CFE630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939E2" w:rsidRPr="00DF115A">
                                <w:rPr>
                                  <w:sz w:val="22"/>
                                </w:rPr>
                                <w:t>Wonky Waves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F309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81pt;margin-top:-5.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" filled="f" stroked="f">
              <v:textbox>
                <w:txbxContent>
                  <w:p w14:paraId="2488C8BB" w14:textId="60CBE884" w:rsidR="00293785" w:rsidRPr="00DF115A" w:rsidRDefault="00000000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DD973B42339C7A4BBFF4074A4CFE630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F939E2" w:rsidRPr="00DF115A">
                          <w:rPr>
                            <w:sz w:val="22"/>
                          </w:rPr>
                          <w:t>Wonky Waves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DF115A">
      <w:rPr>
        <w:noProof/>
        <w:color w:val="000000"/>
      </w:rPr>
      <w:drawing>
        <wp:anchor distT="0" distB="0" distL="114300" distR="114300" simplePos="0" relativeHeight="251668480" behindDoc="1" locked="0" layoutInCell="1" allowOverlap="1" wp14:anchorId="0F6AA54E" wp14:editId="78C78BE0">
          <wp:simplePos x="0" y="0"/>
          <wp:positionH relativeFrom="column">
            <wp:posOffset>800100</wp:posOffset>
          </wp:positionH>
          <wp:positionV relativeFrom="paragraph">
            <wp:posOffset>635</wp:posOffset>
          </wp:positionV>
          <wp:extent cx="5143500" cy="327025"/>
          <wp:effectExtent l="0" t="0" r="0" b="3175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0" cy="327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5780" w14:textId="77777777" w:rsidR="00B96E60" w:rsidRDefault="00B96E60" w:rsidP="00293785">
      <w:pPr>
        <w:spacing w:after="0" w:line="240" w:lineRule="auto"/>
      </w:pPr>
      <w:r>
        <w:separator/>
      </w:r>
    </w:p>
  </w:footnote>
  <w:footnote w:type="continuationSeparator" w:id="0">
    <w:p w14:paraId="5DD4E5AD" w14:textId="77777777" w:rsidR="00B96E60" w:rsidRDefault="00B96E6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7164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C4C1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5B80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74C"/>
    <w:multiLevelType w:val="hybridMultilevel"/>
    <w:tmpl w:val="D1BE1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D1F79"/>
    <w:multiLevelType w:val="hybridMultilevel"/>
    <w:tmpl w:val="588A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779DA"/>
    <w:multiLevelType w:val="hybridMultilevel"/>
    <w:tmpl w:val="F822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131"/>
    <w:multiLevelType w:val="hybridMultilevel"/>
    <w:tmpl w:val="72BE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10"/>
  </w:num>
  <w:num w:numId="2" w16cid:durableId="146556627">
    <w:abstractNumId w:val="11"/>
  </w:num>
  <w:num w:numId="3" w16cid:durableId="1387334925">
    <w:abstractNumId w:val="1"/>
  </w:num>
  <w:num w:numId="4" w16cid:durableId="1689408539">
    <w:abstractNumId w:val="4"/>
  </w:num>
  <w:num w:numId="5" w16cid:durableId="547646668">
    <w:abstractNumId w:val="5"/>
  </w:num>
  <w:num w:numId="6" w16cid:durableId="480079475">
    <w:abstractNumId w:val="7"/>
  </w:num>
  <w:num w:numId="7" w16cid:durableId="1024863129">
    <w:abstractNumId w:val="6"/>
  </w:num>
  <w:num w:numId="8" w16cid:durableId="1295863789">
    <w:abstractNumId w:val="12"/>
  </w:num>
  <w:num w:numId="9" w16cid:durableId="1048140081">
    <w:abstractNumId w:val="13"/>
  </w:num>
  <w:num w:numId="10" w16cid:durableId="1471896044">
    <w:abstractNumId w:val="14"/>
  </w:num>
  <w:num w:numId="11" w16cid:durableId="1434518601">
    <w:abstractNumId w:val="3"/>
  </w:num>
  <w:num w:numId="12" w16cid:durableId="1659917597">
    <w:abstractNumId w:val="0"/>
  </w:num>
  <w:num w:numId="13" w16cid:durableId="123694416">
    <w:abstractNumId w:val="8"/>
  </w:num>
  <w:num w:numId="14" w16cid:durableId="437405858">
    <w:abstractNumId w:val="2"/>
  </w:num>
  <w:num w:numId="15" w16cid:durableId="3163476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46"/>
    <w:rsid w:val="0004006F"/>
    <w:rsid w:val="00053775"/>
    <w:rsid w:val="0005619A"/>
    <w:rsid w:val="0008589D"/>
    <w:rsid w:val="000A3E56"/>
    <w:rsid w:val="000A4047"/>
    <w:rsid w:val="000F6CF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E3516"/>
    <w:rsid w:val="00446C13"/>
    <w:rsid w:val="005078B4"/>
    <w:rsid w:val="00530928"/>
    <w:rsid w:val="0053328A"/>
    <w:rsid w:val="00540FC6"/>
    <w:rsid w:val="005511B6"/>
    <w:rsid w:val="00553C98"/>
    <w:rsid w:val="00564C11"/>
    <w:rsid w:val="00566601"/>
    <w:rsid w:val="005A7635"/>
    <w:rsid w:val="006010D7"/>
    <w:rsid w:val="0060420C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95746"/>
    <w:rsid w:val="00AC349E"/>
    <w:rsid w:val="00B3083D"/>
    <w:rsid w:val="00B33C81"/>
    <w:rsid w:val="00B3475F"/>
    <w:rsid w:val="00B92DBF"/>
    <w:rsid w:val="00B96E60"/>
    <w:rsid w:val="00BD119F"/>
    <w:rsid w:val="00C114AC"/>
    <w:rsid w:val="00C60185"/>
    <w:rsid w:val="00C6142D"/>
    <w:rsid w:val="00C66596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A20B4"/>
    <w:rsid w:val="00DC1267"/>
    <w:rsid w:val="00DC7A6D"/>
    <w:rsid w:val="00DF115A"/>
    <w:rsid w:val="00E43680"/>
    <w:rsid w:val="00E61E47"/>
    <w:rsid w:val="00ED24C8"/>
    <w:rsid w:val="00EE2561"/>
    <w:rsid w:val="00F377E2"/>
    <w:rsid w:val="00F50748"/>
    <w:rsid w:val="00F72D02"/>
    <w:rsid w:val="00F77736"/>
    <w:rsid w:val="00F939E2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D4DBC"/>
  <w15:docId w15:val="{7F8629D6-E125-A844-8781-49FA1FED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420C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420C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973B42339C7A4BBFF4074A4CFE6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6F0CD-ED17-A245-A6AC-F8303D207CD6}"/>
      </w:docPartPr>
      <w:docPartBody>
        <w:p w:rsidR="007F75BE" w:rsidRDefault="00000000">
          <w:pPr>
            <w:pStyle w:val="DD973B42339C7A4BBFF4074A4CFE630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20"/>
    <w:rsid w:val="00204B20"/>
    <w:rsid w:val="00296976"/>
    <w:rsid w:val="007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973B42339C7A4BBFF4074A4CFE6304">
    <w:name w:val="DD973B42339C7A4BBFF4074A4CFE6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41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Wonky Waves</vt:lpstr>
    </vt:vector>
  </TitlesOfParts>
  <Manager/>
  <Company/>
  <LinksUpToDate>false</LinksUpToDate>
  <CharactersWithSpaces>1256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Wonky Waves</dc:title>
  <dc:subject/>
  <dc:creator>K20 Center</dc:creator>
  <cp:keywords/>
  <dc:description/>
  <cp:lastModifiedBy>Shogren, Caitlin E.</cp:lastModifiedBy>
  <cp:revision>3</cp:revision>
  <cp:lastPrinted>2016-07-14T14:08:00Z</cp:lastPrinted>
  <dcterms:created xsi:type="dcterms:W3CDTF">2022-08-18T13:35:00Z</dcterms:created>
  <dcterms:modified xsi:type="dcterms:W3CDTF">2022-10-05T18:51:00Z</dcterms:modified>
  <cp:category/>
</cp:coreProperties>
</file>